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0AA7" w14:textId="77777777" w:rsidR="000A508B" w:rsidRDefault="000A508B" w:rsidP="00766658"/>
    <w:p w14:paraId="07DB2B26" w14:textId="77777777" w:rsidR="00130430" w:rsidRPr="00130430" w:rsidRDefault="00130430" w:rsidP="00130430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130430">
        <w:rPr>
          <w:rFonts w:asciiTheme="majorHAnsi" w:hAnsiTheme="majorHAnsi" w:cs="Arial"/>
          <w:b/>
          <w:sz w:val="36"/>
          <w:szCs w:val="36"/>
        </w:rPr>
        <w:t>ŽÁDOST O VRÁCENÍ PŘEPLATKU NA MÍSTNÍM POPLATKU ZE PSA</w:t>
      </w:r>
    </w:p>
    <w:p w14:paraId="7E130BB2" w14:textId="77777777" w:rsidR="00130430" w:rsidRPr="00130430" w:rsidRDefault="00130430" w:rsidP="00130430">
      <w:pPr>
        <w:jc w:val="center"/>
        <w:rPr>
          <w:rFonts w:asciiTheme="majorHAnsi" w:hAnsiTheme="majorHAnsi" w:cs="Arial"/>
          <w:i/>
        </w:rPr>
      </w:pPr>
      <w:r w:rsidRPr="00130430">
        <w:rPr>
          <w:rFonts w:asciiTheme="majorHAnsi" w:hAnsiTheme="majorHAnsi" w:cs="Arial"/>
          <w:i/>
        </w:rPr>
        <w:t>(z důvodu</w:t>
      </w:r>
      <w:r w:rsidRPr="00130430">
        <w:rPr>
          <w:rFonts w:asciiTheme="majorHAnsi" w:hAnsiTheme="majorHAnsi" w:cs="Arial"/>
          <w:b/>
          <w:i/>
        </w:rPr>
        <w:t xml:space="preserve"> </w:t>
      </w:r>
      <w:r w:rsidRPr="00130430">
        <w:rPr>
          <w:rFonts w:asciiTheme="majorHAnsi" w:hAnsiTheme="majorHAnsi" w:cs="Arial"/>
          <w:i/>
        </w:rPr>
        <w:t>zániku poplatkové povinnosti, snížení sazby)</w:t>
      </w:r>
    </w:p>
    <w:p w14:paraId="3BB4A307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</w:p>
    <w:p w14:paraId="1BDF04A8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</w:p>
    <w:p w14:paraId="55C274F3" w14:textId="6D002CD3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 xml:space="preserve">Jméno a příjmení poplatníka,   </w:t>
      </w:r>
      <w:r w:rsidRPr="00130430">
        <w:rPr>
          <w:rFonts w:asciiTheme="majorHAnsi" w:hAnsiTheme="majorHAnsi" w:cs="Arial"/>
        </w:rPr>
        <w:softHyphen/>
      </w:r>
    </w:p>
    <w:p w14:paraId="200D78E7" w14:textId="10C92DFB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obchodní firma, popř. název</w:t>
      </w:r>
      <w:r w:rsidR="00A948B3">
        <w:rPr>
          <w:rFonts w:asciiTheme="majorHAnsi" w:hAnsiTheme="majorHAnsi" w:cs="Arial"/>
        </w:rPr>
        <w:t>:    _______________________________________</w:t>
      </w:r>
    </w:p>
    <w:p w14:paraId="3FE3FB9A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283819F0" w14:textId="3EB3F095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Telefonní kontakt</w:t>
      </w:r>
      <w:r w:rsidR="00A948B3">
        <w:rPr>
          <w:rFonts w:asciiTheme="majorHAnsi" w:hAnsiTheme="majorHAnsi" w:cs="Arial"/>
        </w:rPr>
        <w:t>:</w:t>
      </w:r>
      <w:r w:rsidRPr="00130430">
        <w:rPr>
          <w:rFonts w:asciiTheme="majorHAnsi" w:hAnsiTheme="majorHAnsi" w:cs="Arial"/>
        </w:rPr>
        <w:t xml:space="preserve">                       </w:t>
      </w:r>
      <w:r w:rsidR="00A948B3">
        <w:rPr>
          <w:rFonts w:asciiTheme="majorHAnsi" w:hAnsiTheme="majorHAnsi" w:cs="Arial"/>
        </w:rPr>
        <w:t xml:space="preserve"> </w:t>
      </w:r>
      <w:r w:rsidRPr="00130430">
        <w:rPr>
          <w:rFonts w:asciiTheme="majorHAnsi" w:hAnsiTheme="majorHAnsi" w:cs="Arial"/>
        </w:rPr>
        <w:t>__________________________________</w:t>
      </w:r>
      <w:r w:rsidR="00A948B3">
        <w:rPr>
          <w:rFonts w:asciiTheme="majorHAnsi" w:hAnsiTheme="majorHAnsi" w:cs="Arial"/>
        </w:rPr>
        <w:t>____</w:t>
      </w:r>
    </w:p>
    <w:p w14:paraId="0B47E19C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5FA6D3D8" w14:textId="4E49280F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Trvalý pobyt – adresa/sídlo</w:t>
      </w:r>
      <w:r w:rsidR="00A948B3">
        <w:rPr>
          <w:rFonts w:asciiTheme="majorHAnsi" w:hAnsiTheme="majorHAnsi" w:cs="Arial"/>
        </w:rPr>
        <w:t xml:space="preserve">      </w:t>
      </w:r>
      <w:r w:rsidRPr="00130430">
        <w:rPr>
          <w:rFonts w:asciiTheme="majorHAnsi" w:hAnsiTheme="majorHAnsi" w:cs="Arial"/>
        </w:rPr>
        <w:tab/>
        <w:t>__________________________________</w:t>
      </w:r>
      <w:r w:rsidR="00A948B3">
        <w:rPr>
          <w:rFonts w:asciiTheme="majorHAnsi" w:hAnsiTheme="majorHAnsi" w:cs="Arial"/>
        </w:rPr>
        <w:t>____</w:t>
      </w:r>
    </w:p>
    <w:p w14:paraId="1E19EBD3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6378B5C6" w14:textId="0D77030F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Datum narození/IČ</w:t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="00A948B3">
        <w:rPr>
          <w:rFonts w:asciiTheme="majorHAnsi" w:hAnsiTheme="majorHAnsi" w:cs="Arial"/>
        </w:rPr>
        <w:t xml:space="preserve">                     </w:t>
      </w:r>
      <w:r w:rsidRPr="00130430">
        <w:rPr>
          <w:rFonts w:asciiTheme="majorHAnsi" w:hAnsiTheme="majorHAnsi" w:cs="Arial"/>
        </w:rPr>
        <w:t>__________________________________</w:t>
      </w:r>
      <w:r w:rsidR="00A948B3">
        <w:rPr>
          <w:rFonts w:asciiTheme="majorHAnsi" w:hAnsiTheme="majorHAnsi" w:cs="Arial"/>
        </w:rPr>
        <w:t>_____</w:t>
      </w:r>
    </w:p>
    <w:p w14:paraId="28E248A5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0C09A202" w14:textId="53CB9149" w:rsidR="00130430" w:rsidRPr="00130430" w:rsidRDefault="00130430" w:rsidP="00130430">
      <w:pPr>
        <w:rPr>
          <w:rFonts w:asciiTheme="majorHAnsi" w:hAnsiTheme="majorHAnsi" w:cs="Arial"/>
          <w:b/>
        </w:rPr>
      </w:pPr>
      <w:r w:rsidRPr="00130430">
        <w:rPr>
          <w:rFonts w:asciiTheme="majorHAnsi" w:hAnsiTheme="majorHAnsi" w:cs="Arial"/>
          <w:b/>
        </w:rPr>
        <w:t xml:space="preserve">Žádám o vrácení přeplatku ze psa za období </w:t>
      </w:r>
      <w:r w:rsidR="00A948B3">
        <w:rPr>
          <w:rFonts w:asciiTheme="majorHAnsi" w:hAnsiTheme="majorHAnsi" w:cs="Arial"/>
          <w:b/>
        </w:rPr>
        <w:t>______________________________</w:t>
      </w:r>
      <w:r w:rsidRPr="00130430">
        <w:rPr>
          <w:rFonts w:asciiTheme="majorHAnsi" w:hAnsiTheme="majorHAnsi" w:cs="Arial"/>
          <w:b/>
        </w:rPr>
        <w:t xml:space="preserve"> </w:t>
      </w:r>
    </w:p>
    <w:p w14:paraId="6898E5D0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4CB55A84" w14:textId="77777777" w:rsidR="00130430" w:rsidRPr="00130430" w:rsidRDefault="00130430" w:rsidP="00130430">
      <w:pPr>
        <w:numPr>
          <w:ilvl w:val="0"/>
          <w:numId w:val="10"/>
        </w:num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prosím o zaslání přeplatku na účet číslo:</w:t>
      </w:r>
    </w:p>
    <w:p w14:paraId="645E60C1" w14:textId="77777777" w:rsidR="00130430" w:rsidRPr="00130430" w:rsidRDefault="00130430" w:rsidP="00130430">
      <w:pPr>
        <w:ind w:left="360"/>
        <w:rPr>
          <w:rFonts w:asciiTheme="majorHAnsi" w:hAnsiTheme="majorHAnsi" w:cs="Arial"/>
        </w:rPr>
      </w:pPr>
    </w:p>
    <w:p w14:paraId="13B2AE0C" w14:textId="77777777" w:rsidR="00130430" w:rsidRPr="00130430" w:rsidRDefault="00130430" w:rsidP="00130430">
      <w:pPr>
        <w:ind w:left="708"/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_________________________________________________________</w:t>
      </w:r>
    </w:p>
    <w:p w14:paraId="48CBC558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4C5EA9A5" w14:textId="77777777" w:rsidR="00130430" w:rsidRPr="00130430" w:rsidRDefault="00130430" w:rsidP="00130430">
      <w:pPr>
        <w:numPr>
          <w:ilvl w:val="0"/>
          <w:numId w:val="10"/>
        </w:num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v hotovosti na pokladně</w:t>
      </w:r>
    </w:p>
    <w:p w14:paraId="669EEF43" w14:textId="77777777" w:rsidR="00130430" w:rsidRPr="00130430" w:rsidRDefault="00130430" w:rsidP="00130430">
      <w:pPr>
        <w:ind w:left="360"/>
        <w:rPr>
          <w:rFonts w:asciiTheme="majorHAnsi" w:hAnsiTheme="majorHAnsi" w:cs="Arial"/>
        </w:rPr>
      </w:pPr>
    </w:p>
    <w:p w14:paraId="7A4DD2C0" w14:textId="5FC8831D" w:rsidR="00130430" w:rsidRPr="00130430" w:rsidRDefault="00130430" w:rsidP="00130430">
      <w:pPr>
        <w:jc w:val="both"/>
        <w:rPr>
          <w:rFonts w:asciiTheme="majorHAnsi" w:hAnsiTheme="majorHAnsi" w:cs="Arial"/>
          <w:sz w:val="22"/>
          <w:szCs w:val="22"/>
        </w:rPr>
      </w:pPr>
      <w:r w:rsidRPr="00130430">
        <w:rPr>
          <w:rFonts w:asciiTheme="majorHAnsi" w:hAnsiTheme="majorHAnsi" w:cs="Arial"/>
          <w:sz w:val="22"/>
          <w:szCs w:val="22"/>
        </w:rPr>
        <w:t>Souhlasím s použitím uvedených osobních údajů pro účely správy místních poplatků a daňového řízení a jsem seznámen o tom, jak s nimi bude zacházeno</w:t>
      </w:r>
      <w:r w:rsidR="00E534EC">
        <w:rPr>
          <w:rFonts w:asciiTheme="majorHAnsi" w:hAnsiTheme="majorHAnsi" w:cs="Arial"/>
          <w:sz w:val="22"/>
          <w:szCs w:val="22"/>
        </w:rPr>
        <w:t>.</w:t>
      </w:r>
    </w:p>
    <w:p w14:paraId="169B01CB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53A08DE7" w14:textId="77777777" w:rsidR="00130430" w:rsidRPr="00130430" w:rsidRDefault="00130430" w:rsidP="00130430">
      <w:pPr>
        <w:rPr>
          <w:rFonts w:asciiTheme="majorHAnsi" w:hAnsiTheme="majorHAnsi" w:cs="Arial"/>
          <w:sz w:val="22"/>
          <w:szCs w:val="22"/>
        </w:rPr>
      </w:pPr>
      <w:r w:rsidRPr="00130430">
        <w:rPr>
          <w:rFonts w:asciiTheme="majorHAnsi" w:hAnsiTheme="majorHAnsi" w:cs="Arial"/>
          <w:sz w:val="22"/>
          <w:szCs w:val="22"/>
        </w:rPr>
        <w:t xml:space="preserve">Přeplatek se vrací pouze v případě, </w:t>
      </w:r>
      <w:r w:rsidRPr="00130430">
        <w:rPr>
          <w:rFonts w:asciiTheme="majorHAnsi" w:hAnsiTheme="majorHAnsi" w:cs="Arial"/>
          <w:b/>
          <w:sz w:val="22"/>
          <w:szCs w:val="22"/>
        </w:rPr>
        <w:t>činí-li více než Kč 100,-</w:t>
      </w:r>
      <w:r w:rsidRPr="00130430">
        <w:rPr>
          <w:rFonts w:asciiTheme="majorHAnsi" w:hAnsiTheme="majorHAnsi" w:cs="Arial"/>
          <w:sz w:val="22"/>
          <w:szCs w:val="22"/>
        </w:rPr>
        <w:t xml:space="preserve"> (zákon č. 280/2009 Sb. daňový řád).</w:t>
      </w:r>
    </w:p>
    <w:p w14:paraId="5170C9DB" w14:textId="77777777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</w:r>
      <w:r w:rsidRPr="00130430">
        <w:rPr>
          <w:rFonts w:asciiTheme="majorHAnsi" w:hAnsiTheme="majorHAnsi" w:cs="Arial"/>
        </w:rPr>
        <w:tab/>
        <w:t xml:space="preserve">               </w:t>
      </w:r>
    </w:p>
    <w:p w14:paraId="6EFCC8D2" w14:textId="77777777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V Praze dne: __________________          Podpis poplatníka:__________________</w:t>
      </w:r>
    </w:p>
    <w:p w14:paraId="72B12090" w14:textId="77777777" w:rsidR="00130430" w:rsidRPr="00130430" w:rsidRDefault="00130430" w:rsidP="00130430">
      <w:pPr>
        <w:rPr>
          <w:rFonts w:asciiTheme="majorHAnsi" w:hAnsiTheme="majorHAnsi" w:cs="Arial"/>
        </w:rPr>
      </w:pPr>
    </w:p>
    <w:p w14:paraId="103B3352" w14:textId="77777777" w:rsidR="00130430" w:rsidRPr="00130430" w:rsidRDefault="00130430" w:rsidP="00130430">
      <w:pPr>
        <w:rPr>
          <w:rFonts w:asciiTheme="majorHAnsi" w:hAnsiTheme="majorHAnsi" w:cs="Arial"/>
        </w:rPr>
      </w:pPr>
      <w:r w:rsidRPr="00130430">
        <w:rPr>
          <w:rFonts w:asciiTheme="majorHAnsi" w:hAnsiTheme="majorHAnsi" w:cs="Arial"/>
        </w:rPr>
        <w:t>----------------------------------------------------------------------------------------------------------------</w:t>
      </w:r>
    </w:p>
    <w:p w14:paraId="4A2C7FC5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  <w:r w:rsidRPr="00130430">
        <w:rPr>
          <w:rFonts w:asciiTheme="majorHAnsi" w:hAnsiTheme="majorHAnsi" w:cs="Arial"/>
          <w:b/>
        </w:rPr>
        <w:t>Výpočet přeplatku</w:t>
      </w:r>
    </w:p>
    <w:p w14:paraId="282E7E23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6"/>
      </w:tblGrid>
      <w:tr w:rsidR="00130430" w:rsidRPr="00130430" w14:paraId="14B12C14" w14:textId="77777777" w:rsidTr="009C4465">
        <w:trPr>
          <w:trHeight w:val="397"/>
        </w:trPr>
        <w:tc>
          <w:tcPr>
            <w:tcW w:w="4592" w:type="dxa"/>
            <w:shd w:val="clear" w:color="auto" w:fill="auto"/>
            <w:vAlign w:val="center"/>
          </w:tcPr>
          <w:p w14:paraId="1AA9C8D4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  <w:r w:rsidRPr="00130430">
              <w:rPr>
                <w:rFonts w:asciiTheme="majorHAnsi" w:hAnsiTheme="majorHAnsi" w:cs="Arial"/>
                <w:b/>
              </w:rPr>
              <w:t xml:space="preserve">Roční poplatek                       </w:t>
            </w:r>
          </w:p>
        </w:tc>
        <w:tc>
          <w:tcPr>
            <w:tcW w:w="4606" w:type="dxa"/>
            <w:shd w:val="clear" w:color="auto" w:fill="auto"/>
          </w:tcPr>
          <w:p w14:paraId="7E8A24C2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</w:p>
        </w:tc>
      </w:tr>
      <w:tr w:rsidR="00130430" w:rsidRPr="00130430" w14:paraId="0901E5A4" w14:textId="77777777" w:rsidTr="009C4465">
        <w:trPr>
          <w:trHeight w:val="397"/>
        </w:trPr>
        <w:tc>
          <w:tcPr>
            <w:tcW w:w="4592" w:type="dxa"/>
            <w:shd w:val="clear" w:color="auto" w:fill="auto"/>
            <w:vAlign w:val="center"/>
          </w:tcPr>
          <w:p w14:paraId="6BF4A9A5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  <w:r w:rsidRPr="00130430">
              <w:rPr>
                <w:rFonts w:asciiTheme="majorHAnsi" w:hAnsiTheme="majorHAnsi" w:cs="Arial"/>
                <w:b/>
              </w:rPr>
              <w:t xml:space="preserve">Důvod přeplatku </w:t>
            </w:r>
          </w:p>
        </w:tc>
        <w:tc>
          <w:tcPr>
            <w:tcW w:w="4606" w:type="dxa"/>
            <w:shd w:val="clear" w:color="auto" w:fill="auto"/>
          </w:tcPr>
          <w:p w14:paraId="241D097E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</w:p>
        </w:tc>
      </w:tr>
      <w:tr w:rsidR="00130430" w:rsidRPr="00130430" w14:paraId="4DC81DAC" w14:textId="77777777" w:rsidTr="009C4465">
        <w:trPr>
          <w:trHeight w:val="454"/>
        </w:trPr>
        <w:tc>
          <w:tcPr>
            <w:tcW w:w="4592" w:type="dxa"/>
            <w:shd w:val="clear" w:color="auto" w:fill="auto"/>
            <w:vAlign w:val="center"/>
          </w:tcPr>
          <w:p w14:paraId="28D38744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  <w:r w:rsidRPr="00130430">
              <w:rPr>
                <w:rFonts w:asciiTheme="majorHAnsi" w:hAnsiTheme="majorHAnsi" w:cs="Arial"/>
                <w:b/>
              </w:rPr>
              <w:t xml:space="preserve">Přeplatek celkem v Kč                           </w:t>
            </w:r>
          </w:p>
        </w:tc>
        <w:tc>
          <w:tcPr>
            <w:tcW w:w="4606" w:type="dxa"/>
            <w:shd w:val="clear" w:color="auto" w:fill="auto"/>
          </w:tcPr>
          <w:p w14:paraId="55F90881" w14:textId="77777777" w:rsidR="00130430" w:rsidRPr="00130430" w:rsidRDefault="00130430" w:rsidP="009C4465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1271D0A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</w:p>
    <w:p w14:paraId="2491BC09" w14:textId="77777777" w:rsidR="00130430" w:rsidRPr="00130430" w:rsidRDefault="00130430" w:rsidP="00130430">
      <w:pPr>
        <w:rPr>
          <w:rFonts w:asciiTheme="majorHAnsi" w:hAnsiTheme="majorHAnsi" w:cs="Arial"/>
          <w:b/>
        </w:rPr>
      </w:pPr>
    </w:p>
    <w:p w14:paraId="7FD4B0C6" w14:textId="2B079A51" w:rsidR="00E75EB2" w:rsidRDefault="00130430" w:rsidP="00130430">
      <w:pPr>
        <w:spacing w:line="720" w:lineRule="auto"/>
        <w:rPr>
          <w:rFonts w:asciiTheme="majorHAnsi" w:hAnsiTheme="majorHAnsi" w:cs="Arial"/>
          <w:b/>
        </w:rPr>
      </w:pPr>
      <w:r w:rsidRPr="00130430">
        <w:rPr>
          <w:rFonts w:asciiTheme="majorHAnsi" w:hAnsiTheme="majorHAnsi" w:cs="Arial"/>
          <w:b/>
        </w:rPr>
        <w:t>Razítko a podpis: ________________________</w:t>
      </w:r>
    </w:p>
    <w:p w14:paraId="5DB7ED64" w14:textId="741AF89B" w:rsidR="004B088F" w:rsidRDefault="004B088F" w:rsidP="00130430">
      <w:pPr>
        <w:spacing w:line="720" w:lineRule="auto"/>
        <w:rPr>
          <w:rFonts w:asciiTheme="majorHAnsi" w:hAnsiTheme="majorHAnsi" w:cs="Arial"/>
          <w:b/>
        </w:rPr>
      </w:pPr>
    </w:p>
    <w:p w14:paraId="49C045FF" w14:textId="704A32DB" w:rsidR="004B088F" w:rsidRDefault="004B088F" w:rsidP="00130430">
      <w:pPr>
        <w:spacing w:line="720" w:lineRule="auto"/>
        <w:rPr>
          <w:rFonts w:asciiTheme="majorHAnsi" w:hAnsiTheme="majorHAnsi" w:cs="Arial"/>
          <w:b/>
        </w:rPr>
      </w:pPr>
    </w:p>
    <w:sectPr w:rsidR="004B088F" w:rsidSect="00E75EB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410" w:right="1268" w:bottom="851" w:left="1560" w:header="56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541B" w14:textId="77777777" w:rsidR="00915CB9" w:rsidRDefault="00915CB9" w:rsidP="00455C85">
      <w:r>
        <w:separator/>
      </w:r>
    </w:p>
  </w:endnote>
  <w:endnote w:type="continuationSeparator" w:id="0">
    <w:p w14:paraId="57A31D46" w14:textId="77777777" w:rsidR="00915CB9" w:rsidRDefault="00915CB9" w:rsidP="004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548D" w14:textId="77777777" w:rsidR="00DD168F" w:rsidRPr="00DD1D68" w:rsidRDefault="00DD168F">
    <w:pPr>
      <w:pStyle w:val="Zpat"/>
      <w:rPr>
        <w:rFonts w:ascii="Calibri" w:hAnsi="Calibri" w:cs="Calibri"/>
        <w:sz w:val="20"/>
        <w:szCs w:val="20"/>
      </w:rPr>
    </w:pPr>
    <w:r w:rsidRPr="00DD1D68">
      <w:rPr>
        <w:rFonts w:ascii="Calibri" w:hAnsi="Calibri" w:cs="Calibri"/>
        <w:sz w:val="20"/>
        <w:szCs w:val="20"/>
      </w:rPr>
      <w:fldChar w:fldCharType="begin"/>
    </w:r>
    <w:r w:rsidRPr="00DD1D68">
      <w:rPr>
        <w:rFonts w:ascii="Calibri" w:hAnsi="Calibri" w:cs="Calibri"/>
        <w:sz w:val="20"/>
        <w:szCs w:val="20"/>
      </w:rPr>
      <w:instrText xml:space="preserve"> PAGE   \* MERGEFORMAT </w:instrText>
    </w:r>
    <w:r w:rsidRPr="00DD1D68">
      <w:rPr>
        <w:rFonts w:ascii="Calibri" w:hAnsi="Calibri" w:cs="Calibri"/>
        <w:sz w:val="20"/>
        <w:szCs w:val="20"/>
      </w:rPr>
      <w:fldChar w:fldCharType="separate"/>
    </w:r>
    <w:r w:rsidR="00D977EF">
      <w:rPr>
        <w:rFonts w:ascii="Calibri" w:hAnsi="Calibri" w:cs="Calibri"/>
        <w:noProof/>
        <w:sz w:val="20"/>
        <w:szCs w:val="20"/>
      </w:rPr>
      <w:t>2</w:t>
    </w:r>
    <w:r w:rsidRPr="00DD1D68">
      <w:rPr>
        <w:rFonts w:ascii="Calibri" w:hAnsi="Calibri" w:cs="Calibri"/>
        <w:sz w:val="20"/>
        <w:szCs w:val="20"/>
      </w:rPr>
      <w:fldChar w:fldCharType="end"/>
    </w:r>
  </w:p>
  <w:p w14:paraId="57A19FCE" w14:textId="77777777" w:rsidR="00DD168F" w:rsidRDefault="00DD1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12DF" w14:textId="77777777" w:rsidR="00915CB9" w:rsidRDefault="00915CB9" w:rsidP="00455C85">
      <w:r>
        <w:separator/>
      </w:r>
    </w:p>
  </w:footnote>
  <w:footnote w:type="continuationSeparator" w:id="0">
    <w:p w14:paraId="067E1D25" w14:textId="77777777" w:rsidR="00915CB9" w:rsidRDefault="00915CB9" w:rsidP="004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36"/>
    </w:tblGrid>
    <w:tr w:rsidR="00DD168F" w:rsidRPr="00134166" w14:paraId="1FF56A56" w14:textId="77777777" w:rsidTr="00455C85">
      <w:tc>
        <w:tcPr>
          <w:tcW w:w="1152" w:type="dxa"/>
        </w:tcPr>
        <w:p w14:paraId="42838C00" w14:textId="77777777" w:rsidR="00DD168F" w:rsidRPr="00134166" w:rsidRDefault="00DD168F" w:rsidP="00455C85">
          <w:pPr>
            <w:pStyle w:val="Zhlav"/>
            <w:jc w:val="right"/>
            <w:rPr>
              <w:b/>
            </w:rPr>
          </w:pPr>
          <w:r w:rsidRPr="00134166">
            <w:fldChar w:fldCharType="begin"/>
          </w:r>
          <w:r w:rsidRPr="00134166">
            <w:instrText xml:space="preserve"> PAGE   \* MERGEFORMAT </w:instrText>
          </w:r>
          <w:r w:rsidRPr="00134166">
            <w:fldChar w:fldCharType="separate"/>
          </w:r>
          <w:r>
            <w:rPr>
              <w:noProof/>
            </w:rPr>
            <w:t>2</w:t>
          </w:r>
          <w:r w:rsidRPr="00134166">
            <w:fldChar w:fldCharType="end"/>
          </w:r>
        </w:p>
      </w:tc>
      <w:tc>
        <w:tcPr>
          <w:tcW w:w="0" w:type="auto"/>
          <w:noWrap/>
        </w:tcPr>
        <w:p w14:paraId="4B9EA38E" w14:textId="77777777" w:rsidR="00DD168F" w:rsidRPr="00134166" w:rsidRDefault="00DD168F" w:rsidP="00455C85">
          <w:pPr>
            <w:pStyle w:val="Zhlav"/>
          </w:pPr>
        </w:p>
      </w:tc>
    </w:tr>
  </w:tbl>
  <w:p w14:paraId="24FD205D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2B60B6" wp14:editId="562A14B6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F6E133B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14:paraId="1CE4AE9B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14:paraId="0C0B2091" w14:textId="77777777" w:rsidR="00DD168F" w:rsidRPr="00197677" w:rsidRDefault="00DD168F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B60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" filled="f" stroked="f">
              <v:textbox>
                <w:txbxContent>
                  <w:p w14:paraId="5F6E133B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14:paraId="1CE4AE9B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14:paraId="0C0B2091" w14:textId="77777777" w:rsidR="00DD168F" w:rsidRPr="00197677" w:rsidRDefault="00DD168F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76967DB" wp14:editId="11C1F8F4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E224165" w14:textId="77777777" w:rsidR="00DD168F" w:rsidRPr="0037737F" w:rsidRDefault="00DD168F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PODATELNA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 xml:space="preserve">T. ústř.: 274 860 731,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>F.: 271 690 713</w:t>
                          </w:r>
                        </w:p>
                        <w:p w14:paraId="23337DCF" w14:textId="77777777" w:rsidR="00DD168F" w:rsidRPr="00197677" w:rsidRDefault="00DD168F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967DB" id="Text Box 5" o:spid="_x0000_s1027" type="#_x0000_t202" style="position:absolute;margin-left:311.4pt;margin-top:7.45pt;width:2in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" filled="f" stroked="f">
              <v:textbox>
                <w:txbxContent>
                  <w:p w14:paraId="1E224165" w14:textId="77777777" w:rsidR="00DD168F" w:rsidRPr="0037737F" w:rsidRDefault="00DD168F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PODATELNA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 xml:space="preserve">T. ústř.: 274 860 731,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F.: 271 690 713</w:t>
                    </w:r>
                  </w:p>
                  <w:p w14:paraId="23337DCF" w14:textId="77777777" w:rsidR="00DD168F" w:rsidRPr="00197677" w:rsidRDefault="00DD168F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9786B8D" wp14:editId="7BC2E1ED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464751C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7CED903B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40C31833" w14:textId="77777777" w:rsidR="00DD168F" w:rsidRDefault="00DD168F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86B8D" id="Text Box 4" o:spid="_x0000_s1028" type="#_x0000_t202" style="position:absolute;margin-left:83.25pt;margin-top:7.45pt;width:90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" filled="f" stroked="f">
              <v:textbox>
                <w:txbxContent>
                  <w:p w14:paraId="6464751C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7CED903B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40C31833" w14:textId="77777777" w:rsidR="00DD168F" w:rsidRDefault="00DD168F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7E623BE7" wp14:editId="19A10209">
          <wp:extent cx="5688330" cy="92519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FE31" w14:textId="77777777" w:rsidR="00DD168F" w:rsidRDefault="008C0E40" w:rsidP="00197677">
    <w:pPr>
      <w:pStyle w:val="Zhlav"/>
      <w:tabs>
        <w:tab w:val="left" w:pos="156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D7C326" wp14:editId="00666545">
              <wp:simplePos x="0" y="0"/>
              <wp:positionH relativeFrom="column">
                <wp:posOffset>3968750</wp:posOffset>
              </wp:positionH>
              <wp:positionV relativeFrom="paragraph">
                <wp:posOffset>71755</wp:posOffset>
              </wp:positionV>
              <wp:extent cx="1828800" cy="8001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48AD40" w14:textId="77777777" w:rsidR="001175AB" w:rsidRPr="0037737F" w:rsidRDefault="001175AB" w:rsidP="001175AB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Starostka JUDr. Olga Hromasová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>ústředna: +420  271  960  713</w:t>
                          </w:r>
                        </w:p>
                        <w:p w14:paraId="272B39E8" w14:textId="77777777" w:rsidR="001175AB" w:rsidRPr="00197677" w:rsidRDefault="001175AB" w:rsidP="001175AB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fax:  +420 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271  960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 713</w:t>
                          </w: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GSM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brána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: +420 602 284 797</w:t>
                          </w:r>
                        </w:p>
                        <w:p w14:paraId="405941F6" w14:textId="77777777" w:rsidR="001175AB" w:rsidRPr="00197677" w:rsidRDefault="001175AB" w:rsidP="001175AB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hromasova@prahapetrovice.cz</w:t>
                          </w:r>
                        </w:p>
                        <w:p w14:paraId="3B445B8D" w14:textId="77777777" w:rsidR="00DD168F" w:rsidRPr="00197677" w:rsidRDefault="00DD168F" w:rsidP="002101D4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7C3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5pt;margin-top:5.65pt;width:2in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" filled="f" stroked="f">
              <v:textbox>
                <w:txbxContent>
                  <w:p w14:paraId="4848AD40" w14:textId="77777777" w:rsidR="001175AB" w:rsidRPr="0037737F" w:rsidRDefault="001175AB" w:rsidP="001175AB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Starostka JUDr. Olga Hromasová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ústředna: +420  271  960  713</w:t>
                    </w:r>
                  </w:p>
                  <w:p w14:paraId="272B39E8" w14:textId="77777777" w:rsidR="001175AB" w:rsidRPr="00197677" w:rsidRDefault="001175AB" w:rsidP="001175AB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fax:  +420 </w:t>
                    </w:r>
                    <w:proofErr w:type="gramStart"/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271  960</w:t>
                    </w:r>
                    <w:proofErr w:type="gramEnd"/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 713</w:t>
                    </w: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</w:t>
                    </w: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GSM </w:t>
                    </w:r>
                    <w:proofErr w:type="spellStart"/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brána</w:t>
                    </w:r>
                    <w:proofErr w:type="spellEnd"/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: +420 602 284 797</w:t>
                    </w:r>
                  </w:p>
                  <w:p w14:paraId="405941F6" w14:textId="77777777" w:rsidR="001175AB" w:rsidRPr="00197677" w:rsidRDefault="001175AB" w:rsidP="001175AB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hromasova@prahapetrovice.cz</w:t>
                    </w:r>
                  </w:p>
                  <w:p w14:paraId="3B445B8D" w14:textId="77777777" w:rsidR="00DD168F" w:rsidRPr="00197677" w:rsidRDefault="00DD168F" w:rsidP="002101D4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47C116" wp14:editId="22C74B9A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738505" cy="913130"/>
              <wp:effectExtent l="9525" t="13335" r="23495" b="6985"/>
              <wp:wrapNone/>
              <wp:docPr id="24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38505" cy="913130"/>
                      </a:xfrm>
                      <a:custGeom>
                        <a:avLst/>
                        <a:gdLst>
                          <a:gd name="T0" fmla="*/ 441 w 774"/>
                          <a:gd name="T1" fmla="*/ 522 h 947"/>
                          <a:gd name="T2" fmla="*/ 350 w 774"/>
                          <a:gd name="T3" fmla="*/ 203 h 947"/>
                          <a:gd name="T4" fmla="*/ 351 w 774"/>
                          <a:gd name="T5" fmla="*/ 227 h 947"/>
                          <a:gd name="T6" fmla="*/ 440 w 774"/>
                          <a:gd name="T7" fmla="*/ 231 h 947"/>
                          <a:gd name="T8" fmla="*/ 335 w 774"/>
                          <a:gd name="T9" fmla="*/ 255 h 947"/>
                          <a:gd name="T10" fmla="*/ 270 w 774"/>
                          <a:gd name="T11" fmla="*/ 177 h 947"/>
                          <a:gd name="T12" fmla="*/ 255 w 774"/>
                          <a:gd name="T13" fmla="*/ 21 h 947"/>
                          <a:gd name="T14" fmla="*/ 370 w 774"/>
                          <a:gd name="T15" fmla="*/ 17 h 947"/>
                          <a:gd name="T16" fmla="*/ 488 w 774"/>
                          <a:gd name="T17" fmla="*/ 85 h 947"/>
                          <a:gd name="T18" fmla="*/ 531 w 774"/>
                          <a:gd name="T19" fmla="*/ 164 h 947"/>
                          <a:gd name="T20" fmla="*/ 627 w 774"/>
                          <a:gd name="T21" fmla="*/ 62 h 947"/>
                          <a:gd name="T22" fmla="*/ 768 w 774"/>
                          <a:gd name="T23" fmla="*/ 46 h 947"/>
                          <a:gd name="T24" fmla="*/ 758 w 774"/>
                          <a:gd name="T25" fmla="*/ 156 h 947"/>
                          <a:gd name="T26" fmla="*/ 684 w 774"/>
                          <a:gd name="T27" fmla="*/ 279 h 947"/>
                          <a:gd name="T28" fmla="*/ 629 w 774"/>
                          <a:gd name="T29" fmla="*/ 304 h 947"/>
                          <a:gd name="T30" fmla="*/ 675 w 774"/>
                          <a:gd name="T31" fmla="*/ 366 h 947"/>
                          <a:gd name="T32" fmla="*/ 669 w 774"/>
                          <a:gd name="T33" fmla="*/ 469 h 947"/>
                          <a:gd name="T34" fmla="*/ 629 w 774"/>
                          <a:gd name="T35" fmla="*/ 557 h 947"/>
                          <a:gd name="T36" fmla="*/ 516 w 774"/>
                          <a:gd name="T37" fmla="*/ 483 h 947"/>
                          <a:gd name="T38" fmla="*/ 487 w 774"/>
                          <a:gd name="T39" fmla="*/ 477 h 947"/>
                          <a:gd name="T40" fmla="*/ 475 w 774"/>
                          <a:gd name="T41" fmla="*/ 327 h 947"/>
                          <a:gd name="T42" fmla="*/ 500 w 774"/>
                          <a:gd name="T43" fmla="*/ 357 h 947"/>
                          <a:gd name="T44" fmla="*/ 488 w 774"/>
                          <a:gd name="T45" fmla="*/ 453 h 947"/>
                          <a:gd name="T46" fmla="*/ 565 w 774"/>
                          <a:gd name="T47" fmla="*/ 459 h 947"/>
                          <a:gd name="T48" fmla="*/ 609 w 774"/>
                          <a:gd name="T49" fmla="*/ 455 h 947"/>
                          <a:gd name="T50" fmla="*/ 680 w 774"/>
                          <a:gd name="T51" fmla="*/ 571 h 947"/>
                          <a:gd name="T52" fmla="*/ 644 w 774"/>
                          <a:gd name="T53" fmla="*/ 488 h 947"/>
                          <a:gd name="T54" fmla="*/ 694 w 774"/>
                          <a:gd name="T55" fmla="*/ 415 h 947"/>
                          <a:gd name="T56" fmla="*/ 671 w 774"/>
                          <a:gd name="T57" fmla="*/ 331 h 947"/>
                          <a:gd name="T58" fmla="*/ 618 w 774"/>
                          <a:gd name="T59" fmla="*/ 269 h 947"/>
                          <a:gd name="T60" fmla="*/ 735 w 774"/>
                          <a:gd name="T61" fmla="*/ 229 h 947"/>
                          <a:gd name="T62" fmla="*/ 649 w 774"/>
                          <a:gd name="T63" fmla="*/ 234 h 947"/>
                          <a:gd name="T64" fmla="*/ 600 w 774"/>
                          <a:gd name="T65" fmla="*/ 188 h 947"/>
                          <a:gd name="T66" fmla="*/ 744 w 774"/>
                          <a:gd name="T67" fmla="*/ 78 h 947"/>
                          <a:gd name="T68" fmla="*/ 633 w 774"/>
                          <a:gd name="T69" fmla="*/ 131 h 947"/>
                          <a:gd name="T70" fmla="*/ 586 w 774"/>
                          <a:gd name="T71" fmla="*/ 69 h 947"/>
                          <a:gd name="T72" fmla="*/ 555 w 774"/>
                          <a:gd name="T73" fmla="*/ 126 h 947"/>
                          <a:gd name="T74" fmla="*/ 522 w 774"/>
                          <a:gd name="T75" fmla="*/ 182 h 947"/>
                          <a:gd name="T76" fmla="*/ 481 w 774"/>
                          <a:gd name="T77" fmla="*/ 91 h 947"/>
                          <a:gd name="T78" fmla="*/ 436 w 774"/>
                          <a:gd name="T79" fmla="*/ 95 h 947"/>
                          <a:gd name="T80" fmla="*/ 382 w 774"/>
                          <a:gd name="T81" fmla="*/ 44 h 947"/>
                          <a:gd name="T82" fmla="*/ 274 w 774"/>
                          <a:gd name="T83" fmla="*/ 28 h 947"/>
                          <a:gd name="T84" fmla="*/ 359 w 774"/>
                          <a:gd name="T85" fmla="*/ 119 h 947"/>
                          <a:gd name="T86" fmla="*/ 317 w 774"/>
                          <a:gd name="T87" fmla="*/ 177 h 947"/>
                          <a:gd name="T88" fmla="*/ 333 w 774"/>
                          <a:gd name="T89" fmla="*/ 161 h 947"/>
                          <a:gd name="T90" fmla="*/ 404 w 774"/>
                          <a:gd name="T91" fmla="*/ 152 h 947"/>
                          <a:gd name="T92" fmla="*/ 744 w 774"/>
                          <a:gd name="T93" fmla="*/ 81 h 947"/>
                          <a:gd name="T94" fmla="*/ 557 w 774"/>
                          <a:gd name="T95" fmla="*/ 345 h 947"/>
                          <a:gd name="T96" fmla="*/ 513 w 774"/>
                          <a:gd name="T97" fmla="*/ 311 h 947"/>
                          <a:gd name="T98" fmla="*/ 312 w 774"/>
                          <a:gd name="T99" fmla="*/ 329 h 947"/>
                          <a:gd name="T100" fmla="*/ 349 w 774"/>
                          <a:gd name="T101" fmla="*/ 475 h 947"/>
                          <a:gd name="T102" fmla="*/ 281 w 774"/>
                          <a:gd name="T103" fmla="*/ 322 h 947"/>
                          <a:gd name="T104" fmla="*/ 94 w 774"/>
                          <a:gd name="T105" fmla="*/ 244 h 947"/>
                          <a:gd name="T106" fmla="*/ 78 w 774"/>
                          <a:gd name="T107" fmla="*/ 422 h 947"/>
                          <a:gd name="T108" fmla="*/ 81 w 774"/>
                          <a:gd name="T109" fmla="*/ 571 h 947"/>
                          <a:gd name="T110" fmla="*/ 61 w 774"/>
                          <a:gd name="T111" fmla="*/ 683 h 947"/>
                          <a:gd name="T112" fmla="*/ 178 w 774"/>
                          <a:gd name="T113" fmla="*/ 765 h 947"/>
                          <a:gd name="T114" fmla="*/ 304 w 774"/>
                          <a:gd name="T115" fmla="*/ 640 h 947"/>
                          <a:gd name="T116" fmla="*/ 369 w 774"/>
                          <a:gd name="T117" fmla="*/ 776 h 947"/>
                          <a:gd name="T118" fmla="*/ 504 w 774"/>
                          <a:gd name="T119" fmla="*/ 804 h 947"/>
                          <a:gd name="T120" fmla="*/ 553 w 774"/>
                          <a:gd name="T121" fmla="*/ 686 h 947"/>
                          <a:gd name="T122" fmla="*/ 732 w 774"/>
                          <a:gd name="T123" fmla="*/ 774 h 947"/>
                          <a:gd name="T124" fmla="*/ 339 w 774"/>
                          <a:gd name="T125" fmla="*/ 305 h 9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4" h="947">
                            <a:moveTo>
                              <a:pt x="166" y="525"/>
                            </a:moveTo>
                            <a:lnTo>
                              <a:pt x="166" y="525"/>
                            </a:lnTo>
                            <a:cubicBezTo>
                              <a:pt x="162" y="528"/>
                              <a:pt x="159" y="528"/>
                              <a:pt x="154" y="528"/>
                            </a:cubicBezTo>
                            <a:cubicBezTo>
                              <a:pt x="152" y="525"/>
                              <a:pt x="147" y="525"/>
                              <a:pt x="146" y="522"/>
                            </a:cubicBezTo>
                            <a:cubicBezTo>
                              <a:pt x="151" y="526"/>
                              <a:pt x="160" y="524"/>
                              <a:pt x="166" y="525"/>
                            </a:cubicBezTo>
                            <a:close/>
                            <a:moveTo>
                              <a:pt x="231" y="532"/>
                            </a:moveTo>
                            <a:lnTo>
                              <a:pt x="231" y="532"/>
                            </a:lnTo>
                            <a:cubicBezTo>
                              <a:pt x="232" y="534"/>
                              <a:pt x="229" y="537"/>
                              <a:pt x="229" y="539"/>
                            </a:cubicBezTo>
                            <a:cubicBezTo>
                              <a:pt x="224" y="542"/>
                              <a:pt x="216" y="541"/>
                              <a:pt x="211" y="537"/>
                            </a:cubicBezTo>
                            <a:lnTo>
                              <a:pt x="205" y="532"/>
                            </a:lnTo>
                            <a:cubicBezTo>
                              <a:pt x="211" y="528"/>
                              <a:pt x="220" y="528"/>
                              <a:pt x="227" y="528"/>
                            </a:cubicBezTo>
                            <a:lnTo>
                              <a:pt x="231" y="532"/>
                            </a:lnTo>
                            <a:close/>
                            <a:moveTo>
                              <a:pt x="441" y="522"/>
                            </a:moveTo>
                            <a:lnTo>
                              <a:pt x="441" y="522"/>
                            </a:lnTo>
                            <a:cubicBezTo>
                              <a:pt x="432" y="522"/>
                              <a:pt x="426" y="538"/>
                              <a:pt x="416" y="531"/>
                            </a:cubicBezTo>
                            <a:cubicBezTo>
                              <a:pt x="396" y="528"/>
                              <a:pt x="380" y="537"/>
                              <a:pt x="365" y="548"/>
                            </a:cubicBezTo>
                            <a:cubicBezTo>
                              <a:pt x="361" y="549"/>
                              <a:pt x="358" y="552"/>
                              <a:pt x="354" y="550"/>
                            </a:cubicBezTo>
                            <a:lnTo>
                              <a:pt x="351" y="545"/>
                            </a:lnTo>
                            <a:cubicBezTo>
                              <a:pt x="356" y="541"/>
                              <a:pt x="357" y="536"/>
                              <a:pt x="358" y="530"/>
                            </a:cubicBezTo>
                            <a:cubicBezTo>
                              <a:pt x="380" y="516"/>
                              <a:pt x="412" y="514"/>
                              <a:pt x="437" y="521"/>
                            </a:cubicBezTo>
                            <a:cubicBezTo>
                              <a:pt x="439" y="521"/>
                              <a:pt x="442" y="522"/>
                              <a:pt x="441" y="522"/>
                            </a:cubicBezTo>
                            <a:close/>
                            <a:moveTo>
                              <a:pt x="438" y="217"/>
                            </a:moveTo>
                            <a:lnTo>
                              <a:pt x="438" y="217"/>
                            </a:lnTo>
                            <a:lnTo>
                              <a:pt x="433" y="214"/>
                            </a:lnTo>
                            <a:cubicBezTo>
                              <a:pt x="424" y="209"/>
                              <a:pt x="413" y="206"/>
                              <a:pt x="402" y="203"/>
                            </a:cubicBezTo>
                            <a:cubicBezTo>
                              <a:pt x="402" y="203"/>
                              <a:pt x="391" y="201"/>
                              <a:pt x="389" y="201"/>
                            </a:cubicBezTo>
                            <a:cubicBezTo>
                              <a:pt x="376" y="200"/>
                              <a:pt x="363" y="202"/>
                              <a:pt x="350" y="203"/>
                            </a:cubicBezTo>
                            <a:cubicBezTo>
                              <a:pt x="334" y="204"/>
                              <a:pt x="323" y="205"/>
                              <a:pt x="309" y="201"/>
                            </a:cubicBezTo>
                            <a:cubicBezTo>
                              <a:pt x="296" y="198"/>
                              <a:pt x="286" y="190"/>
                              <a:pt x="275" y="189"/>
                            </a:cubicBezTo>
                            <a:cubicBezTo>
                              <a:pt x="273" y="189"/>
                              <a:pt x="269" y="188"/>
                              <a:pt x="267" y="191"/>
                            </a:cubicBezTo>
                            <a:cubicBezTo>
                              <a:pt x="272" y="191"/>
                              <a:pt x="276" y="193"/>
                              <a:pt x="279" y="194"/>
                            </a:cubicBezTo>
                            <a:cubicBezTo>
                              <a:pt x="297" y="201"/>
                              <a:pt x="307" y="210"/>
                              <a:pt x="329" y="210"/>
                            </a:cubicBezTo>
                            <a:cubicBezTo>
                              <a:pt x="315" y="215"/>
                              <a:pt x="306" y="214"/>
                              <a:pt x="295" y="211"/>
                            </a:cubicBezTo>
                            <a:cubicBezTo>
                              <a:pt x="294" y="211"/>
                              <a:pt x="282" y="211"/>
                              <a:pt x="282" y="211"/>
                            </a:cubicBezTo>
                            <a:cubicBezTo>
                              <a:pt x="290" y="215"/>
                              <a:pt x="308" y="218"/>
                              <a:pt x="312" y="218"/>
                            </a:cubicBezTo>
                            <a:cubicBezTo>
                              <a:pt x="328" y="217"/>
                              <a:pt x="340" y="209"/>
                              <a:pt x="356" y="211"/>
                            </a:cubicBezTo>
                            <a:lnTo>
                              <a:pt x="359" y="212"/>
                            </a:lnTo>
                            <a:cubicBezTo>
                              <a:pt x="354" y="219"/>
                              <a:pt x="351" y="222"/>
                              <a:pt x="342" y="227"/>
                            </a:cubicBezTo>
                            <a:cubicBezTo>
                              <a:pt x="337" y="229"/>
                              <a:pt x="333" y="231"/>
                              <a:pt x="327" y="231"/>
                            </a:cubicBezTo>
                            <a:cubicBezTo>
                              <a:pt x="323" y="232"/>
                              <a:pt x="317" y="232"/>
                              <a:pt x="314" y="233"/>
                            </a:cubicBezTo>
                            <a:cubicBezTo>
                              <a:pt x="326" y="238"/>
                              <a:pt x="341" y="235"/>
                              <a:pt x="351" y="227"/>
                            </a:cubicBezTo>
                            <a:cubicBezTo>
                              <a:pt x="359" y="220"/>
                              <a:pt x="361" y="217"/>
                              <a:pt x="371" y="211"/>
                            </a:cubicBezTo>
                            <a:cubicBezTo>
                              <a:pt x="377" y="211"/>
                              <a:pt x="388" y="210"/>
                              <a:pt x="407" y="215"/>
                            </a:cubicBezTo>
                            <a:cubicBezTo>
                              <a:pt x="414" y="216"/>
                              <a:pt x="419" y="219"/>
                              <a:pt x="425" y="222"/>
                            </a:cubicBezTo>
                            <a:lnTo>
                              <a:pt x="413" y="223"/>
                            </a:lnTo>
                            <a:cubicBezTo>
                              <a:pt x="411" y="222"/>
                              <a:pt x="402" y="219"/>
                              <a:pt x="401" y="219"/>
                            </a:cubicBezTo>
                            <a:cubicBezTo>
                              <a:pt x="389" y="219"/>
                              <a:pt x="385" y="223"/>
                              <a:pt x="376" y="230"/>
                            </a:cubicBezTo>
                            <a:cubicBezTo>
                              <a:pt x="382" y="230"/>
                              <a:pt x="386" y="227"/>
                              <a:pt x="391" y="225"/>
                            </a:cubicBezTo>
                            <a:cubicBezTo>
                              <a:pt x="396" y="224"/>
                              <a:pt x="400" y="224"/>
                              <a:pt x="405" y="226"/>
                            </a:cubicBezTo>
                            <a:cubicBezTo>
                              <a:pt x="393" y="229"/>
                              <a:pt x="393" y="230"/>
                              <a:pt x="383" y="237"/>
                            </a:cubicBezTo>
                            <a:cubicBezTo>
                              <a:pt x="377" y="241"/>
                              <a:pt x="374" y="241"/>
                              <a:pt x="369" y="241"/>
                            </a:cubicBezTo>
                            <a:cubicBezTo>
                              <a:pt x="362" y="241"/>
                              <a:pt x="356" y="242"/>
                              <a:pt x="351" y="244"/>
                            </a:cubicBezTo>
                            <a:cubicBezTo>
                              <a:pt x="357" y="248"/>
                              <a:pt x="363" y="244"/>
                              <a:pt x="369" y="244"/>
                            </a:cubicBezTo>
                            <a:cubicBezTo>
                              <a:pt x="377" y="244"/>
                              <a:pt x="381" y="243"/>
                              <a:pt x="390" y="237"/>
                            </a:cubicBezTo>
                            <a:cubicBezTo>
                              <a:pt x="404" y="228"/>
                              <a:pt x="423" y="223"/>
                              <a:pt x="440" y="231"/>
                            </a:cubicBezTo>
                            <a:cubicBezTo>
                              <a:pt x="440" y="231"/>
                              <a:pt x="450" y="234"/>
                              <a:pt x="453" y="248"/>
                            </a:cubicBezTo>
                            <a:cubicBezTo>
                              <a:pt x="454" y="252"/>
                              <a:pt x="454" y="263"/>
                              <a:pt x="453" y="264"/>
                            </a:cubicBezTo>
                            <a:cubicBezTo>
                              <a:pt x="453" y="268"/>
                              <a:pt x="451" y="271"/>
                              <a:pt x="451" y="272"/>
                            </a:cubicBezTo>
                            <a:cubicBezTo>
                              <a:pt x="446" y="271"/>
                              <a:pt x="446" y="263"/>
                              <a:pt x="440" y="264"/>
                            </a:cubicBezTo>
                            <a:cubicBezTo>
                              <a:pt x="434" y="260"/>
                              <a:pt x="424" y="260"/>
                              <a:pt x="418" y="264"/>
                            </a:cubicBezTo>
                            <a:cubicBezTo>
                              <a:pt x="409" y="267"/>
                              <a:pt x="400" y="272"/>
                              <a:pt x="390" y="267"/>
                            </a:cubicBezTo>
                            <a:cubicBezTo>
                              <a:pt x="389" y="264"/>
                              <a:pt x="392" y="263"/>
                              <a:pt x="395" y="261"/>
                            </a:cubicBezTo>
                            <a:cubicBezTo>
                              <a:pt x="399" y="259"/>
                              <a:pt x="402" y="256"/>
                              <a:pt x="406" y="254"/>
                            </a:cubicBezTo>
                            <a:cubicBezTo>
                              <a:pt x="409" y="252"/>
                              <a:pt x="410" y="251"/>
                              <a:pt x="412" y="251"/>
                            </a:cubicBezTo>
                            <a:cubicBezTo>
                              <a:pt x="410" y="249"/>
                              <a:pt x="407" y="250"/>
                              <a:pt x="404" y="252"/>
                            </a:cubicBezTo>
                            <a:cubicBezTo>
                              <a:pt x="394" y="259"/>
                              <a:pt x="379" y="263"/>
                              <a:pt x="367" y="256"/>
                            </a:cubicBezTo>
                            <a:cubicBezTo>
                              <a:pt x="357" y="254"/>
                              <a:pt x="346" y="255"/>
                              <a:pt x="340" y="263"/>
                            </a:cubicBezTo>
                            <a:cubicBezTo>
                              <a:pt x="340" y="264"/>
                              <a:pt x="341" y="265"/>
                              <a:pt x="340" y="265"/>
                            </a:cubicBezTo>
                            <a:cubicBezTo>
                              <a:pt x="337" y="263"/>
                              <a:pt x="334" y="259"/>
                              <a:pt x="335" y="255"/>
                            </a:cubicBezTo>
                            <a:cubicBezTo>
                              <a:pt x="337" y="253"/>
                              <a:pt x="340" y="251"/>
                              <a:pt x="341" y="249"/>
                            </a:cubicBezTo>
                            <a:cubicBezTo>
                              <a:pt x="341" y="247"/>
                              <a:pt x="338" y="248"/>
                              <a:pt x="337" y="248"/>
                            </a:cubicBezTo>
                            <a:cubicBezTo>
                              <a:pt x="333" y="253"/>
                              <a:pt x="327" y="254"/>
                              <a:pt x="321" y="253"/>
                            </a:cubicBezTo>
                            <a:cubicBezTo>
                              <a:pt x="314" y="250"/>
                              <a:pt x="309" y="245"/>
                              <a:pt x="301" y="245"/>
                            </a:cubicBezTo>
                            <a:cubicBezTo>
                              <a:pt x="298" y="244"/>
                              <a:pt x="293" y="245"/>
                              <a:pt x="290" y="248"/>
                            </a:cubicBezTo>
                            <a:cubicBezTo>
                              <a:pt x="287" y="244"/>
                              <a:pt x="291" y="240"/>
                              <a:pt x="292" y="236"/>
                            </a:cubicBezTo>
                            <a:cubicBezTo>
                              <a:pt x="296" y="232"/>
                              <a:pt x="301" y="233"/>
                              <a:pt x="306" y="231"/>
                            </a:cubicBezTo>
                            <a:cubicBezTo>
                              <a:pt x="306" y="229"/>
                              <a:pt x="304" y="228"/>
                              <a:pt x="303" y="228"/>
                            </a:cubicBezTo>
                            <a:cubicBezTo>
                              <a:pt x="291" y="230"/>
                              <a:pt x="283" y="222"/>
                              <a:pt x="276" y="216"/>
                            </a:cubicBezTo>
                            <a:cubicBezTo>
                              <a:pt x="267" y="205"/>
                              <a:pt x="267" y="181"/>
                              <a:pt x="247" y="185"/>
                            </a:cubicBezTo>
                            <a:cubicBezTo>
                              <a:pt x="251" y="179"/>
                              <a:pt x="259" y="179"/>
                              <a:pt x="265" y="181"/>
                            </a:cubicBezTo>
                            <a:cubicBezTo>
                              <a:pt x="266" y="182"/>
                              <a:pt x="268" y="182"/>
                              <a:pt x="269" y="181"/>
                            </a:cubicBezTo>
                            <a:lnTo>
                              <a:pt x="271" y="180"/>
                            </a:lnTo>
                            <a:cubicBezTo>
                              <a:pt x="271" y="180"/>
                              <a:pt x="271" y="179"/>
                              <a:pt x="270" y="177"/>
                            </a:cubicBezTo>
                            <a:cubicBezTo>
                              <a:pt x="262" y="178"/>
                              <a:pt x="258" y="167"/>
                              <a:pt x="252" y="162"/>
                            </a:cubicBezTo>
                            <a:cubicBezTo>
                              <a:pt x="247" y="154"/>
                              <a:pt x="245" y="143"/>
                              <a:pt x="243" y="134"/>
                            </a:cubicBezTo>
                            <a:cubicBezTo>
                              <a:pt x="248" y="133"/>
                              <a:pt x="253" y="138"/>
                              <a:pt x="257" y="135"/>
                            </a:cubicBezTo>
                            <a:cubicBezTo>
                              <a:pt x="258" y="132"/>
                              <a:pt x="254" y="132"/>
                              <a:pt x="253" y="129"/>
                            </a:cubicBezTo>
                            <a:cubicBezTo>
                              <a:pt x="251" y="122"/>
                              <a:pt x="245" y="117"/>
                              <a:pt x="238" y="113"/>
                            </a:cubicBezTo>
                            <a:cubicBezTo>
                              <a:pt x="243" y="109"/>
                              <a:pt x="250" y="107"/>
                              <a:pt x="257" y="108"/>
                            </a:cubicBezTo>
                            <a:cubicBezTo>
                              <a:pt x="263" y="111"/>
                              <a:pt x="268" y="112"/>
                              <a:pt x="272" y="117"/>
                            </a:cubicBezTo>
                            <a:cubicBezTo>
                              <a:pt x="273" y="117"/>
                              <a:pt x="274" y="118"/>
                              <a:pt x="275" y="117"/>
                            </a:cubicBezTo>
                            <a:cubicBezTo>
                              <a:pt x="273" y="114"/>
                              <a:pt x="270" y="111"/>
                              <a:pt x="269" y="107"/>
                            </a:cubicBezTo>
                            <a:cubicBezTo>
                              <a:pt x="263" y="99"/>
                              <a:pt x="258" y="89"/>
                              <a:pt x="256" y="79"/>
                            </a:cubicBezTo>
                            <a:cubicBezTo>
                              <a:pt x="253" y="72"/>
                              <a:pt x="252" y="65"/>
                              <a:pt x="247" y="58"/>
                            </a:cubicBezTo>
                            <a:cubicBezTo>
                              <a:pt x="255" y="59"/>
                              <a:pt x="265" y="57"/>
                              <a:pt x="271" y="64"/>
                            </a:cubicBezTo>
                            <a:cubicBezTo>
                              <a:pt x="272" y="61"/>
                              <a:pt x="269" y="58"/>
                              <a:pt x="269" y="55"/>
                            </a:cubicBezTo>
                            <a:cubicBezTo>
                              <a:pt x="262" y="44"/>
                              <a:pt x="254" y="35"/>
                              <a:pt x="255" y="21"/>
                            </a:cubicBezTo>
                            <a:cubicBezTo>
                              <a:pt x="254" y="16"/>
                              <a:pt x="257" y="11"/>
                              <a:pt x="258" y="7"/>
                            </a:cubicBezTo>
                            <a:cubicBezTo>
                              <a:pt x="262" y="9"/>
                              <a:pt x="266" y="14"/>
                              <a:pt x="269" y="17"/>
                            </a:cubicBezTo>
                            <a:cubicBezTo>
                              <a:pt x="278" y="25"/>
                              <a:pt x="294" y="21"/>
                              <a:pt x="299" y="34"/>
                            </a:cubicBezTo>
                            <a:cubicBezTo>
                              <a:pt x="300" y="34"/>
                              <a:pt x="301" y="34"/>
                              <a:pt x="302" y="33"/>
                            </a:cubicBezTo>
                            <a:cubicBezTo>
                              <a:pt x="301" y="26"/>
                              <a:pt x="296" y="19"/>
                              <a:pt x="298" y="12"/>
                            </a:cubicBezTo>
                            <a:cubicBezTo>
                              <a:pt x="310" y="26"/>
                              <a:pt x="332" y="18"/>
                              <a:pt x="343" y="34"/>
                            </a:cubicBezTo>
                            <a:cubicBezTo>
                              <a:pt x="354" y="42"/>
                              <a:pt x="356" y="54"/>
                              <a:pt x="360" y="66"/>
                            </a:cubicBezTo>
                            <a:cubicBezTo>
                              <a:pt x="362" y="68"/>
                              <a:pt x="365" y="71"/>
                              <a:pt x="368" y="69"/>
                            </a:cubicBezTo>
                            <a:cubicBezTo>
                              <a:pt x="370" y="67"/>
                              <a:pt x="372" y="65"/>
                              <a:pt x="371" y="62"/>
                            </a:cubicBezTo>
                            <a:cubicBezTo>
                              <a:pt x="368" y="55"/>
                              <a:pt x="358" y="57"/>
                              <a:pt x="358" y="48"/>
                            </a:cubicBezTo>
                            <a:cubicBezTo>
                              <a:pt x="350" y="40"/>
                              <a:pt x="355" y="27"/>
                              <a:pt x="355" y="16"/>
                            </a:cubicBezTo>
                            <a:cubicBezTo>
                              <a:pt x="357" y="12"/>
                              <a:pt x="357" y="7"/>
                              <a:pt x="362" y="5"/>
                            </a:cubicBezTo>
                            <a:cubicBezTo>
                              <a:pt x="365" y="5"/>
                              <a:pt x="367" y="2"/>
                              <a:pt x="370" y="2"/>
                            </a:cubicBezTo>
                            <a:cubicBezTo>
                              <a:pt x="369" y="7"/>
                              <a:pt x="368" y="13"/>
                              <a:pt x="370" y="17"/>
                            </a:cubicBezTo>
                            <a:cubicBezTo>
                              <a:pt x="375" y="28"/>
                              <a:pt x="387" y="29"/>
                              <a:pt x="392" y="38"/>
                            </a:cubicBezTo>
                            <a:cubicBezTo>
                              <a:pt x="397" y="37"/>
                              <a:pt x="391" y="33"/>
                              <a:pt x="391" y="31"/>
                            </a:cubicBezTo>
                            <a:cubicBezTo>
                              <a:pt x="392" y="27"/>
                              <a:pt x="391" y="23"/>
                              <a:pt x="394" y="20"/>
                            </a:cubicBezTo>
                            <a:cubicBezTo>
                              <a:pt x="403" y="31"/>
                              <a:pt x="419" y="34"/>
                              <a:pt x="426" y="48"/>
                            </a:cubicBezTo>
                            <a:cubicBezTo>
                              <a:pt x="432" y="54"/>
                              <a:pt x="428" y="62"/>
                              <a:pt x="433" y="68"/>
                            </a:cubicBezTo>
                            <a:cubicBezTo>
                              <a:pt x="437" y="63"/>
                              <a:pt x="437" y="54"/>
                              <a:pt x="436" y="48"/>
                            </a:cubicBezTo>
                            <a:cubicBezTo>
                              <a:pt x="433" y="44"/>
                              <a:pt x="434" y="39"/>
                              <a:pt x="431" y="36"/>
                            </a:cubicBezTo>
                            <a:cubicBezTo>
                              <a:pt x="428" y="31"/>
                              <a:pt x="423" y="29"/>
                              <a:pt x="422" y="25"/>
                            </a:cubicBezTo>
                            <a:cubicBezTo>
                              <a:pt x="438" y="24"/>
                              <a:pt x="455" y="33"/>
                              <a:pt x="463" y="49"/>
                            </a:cubicBezTo>
                            <a:cubicBezTo>
                              <a:pt x="463" y="52"/>
                              <a:pt x="465" y="54"/>
                              <a:pt x="466" y="56"/>
                            </a:cubicBezTo>
                            <a:cubicBezTo>
                              <a:pt x="470" y="52"/>
                              <a:pt x="471" y="45"/>
                              <a:pt x="477" y="45"/>
                            </a:cubicBezTo>
                            <a:cubicBezTo>
                              <a:pt x="479" y="43"/>
                              <a:pt x="482" y="44"/>
                              <a:pt x="485" y="44"/>
                            </a:cubicBezTo>
                            <a:cubicBezTo>
                              <a:pt x="481" y="50"/>
                              <a:pt x="476" y="57"/>
                              <a:pt x="480" y="65"/>
                            </a:cubicBezTo>
                            <a:cubicBezTo>
                              <a:pt x="482" y="71"/>
                              <a:pt x="489" y="76"/>
                              <a:pt x="488" y="85"/>
                            </a:cubicBezTo>
                            <a:cubicBezTo>
                              <a:pt x="489" y="86"/>
                              <a:pt x="490" y="86"/>
                              <a:pt x="491" y="85"/>
                            </a:cubicBezTo>
                            <a:cubicBezTo>
                              <a:pt x="492" y="82"/>
                              <a:pt x="493" y="78"/>
                              <a:pt x="496" y="75"/>
                            </a:cubicBezTo>
                            <a:cubicBezTo>
                              <a:pt x="502" y="87"/>
                              <a:pt x="506" y="106"/>
                              <a:pt x="496" y="118"/>
                            </a:cubicBezTo>
                            <a:cubicBezTo>
                              <a:pt x="493" y="122"/>
                              <a:pt x="491" y="131"/>
                              <a:pt x="483" y="131"/>
                            </a:cubicBezTo>
                            <a:cubicBezTo>
                              <a:pt x="481" y="133"/>
                              <a:pt x="480" y="136"/>
                              <a:pt x="480" y="140"/>
                            </a:cubicBezTo>
                            <a:cubicBezTo>
                              <a:pt x="482" y="145"/>
                              <a:pt x="487" y="144"/>
                              <a:pt x="491" y="143"/>
                            </a:cubicBezTo>
                            <a:cubicBezTo>
                              <a:pt x="495" y="143"/>
                              <a:pt x="498" y="137"/>
                              <a:pt x="502" y="134"/>
                            </a:cubicBezTo>
                            <a:cubicBezTo>
                              <a:pt x="504" y="141"/>
                              <a:pt x="500" y="147"/>
                              <a:pt x="500" y="154"/>
                            </a:cubicBezTo>
                            <a:cubicBezTo>
                              <a:pt x="498" y="159"/>
                              <a:pt x="496" y="165"/>
                              <a:pt x="492" y="170"/>
                            </a:cubicBezTo>
                            <a:cubicBezTo>
                              <a:pt x="488" y="175"/>
                              <a:pt x="484" y="181"/>
                              <a:pt x="486" y="188"/>
                            </a:cubicBezTo>
                            <a:cubicBezTo>
                              <a:pt x="486" y="194"/>
                              <a:pt x="491" y="198"/>
                              <a:pt x="495" y="202"/>
                            </a:cubicBezTo>
                            <a:cubicBezTo>
                              <a:pt x="499" y="203"/>
                              <a:pt x="502" y="205"/>
                              <a:pt x="506" y="204"/>
                            </a:cubicBezTo>
                            <a:cubicBezTo>
                              <a:pt x="525" y="186"/>
                              <a:pt x="496" y="160"/>
                              <a:pt x="518" y="145"/>
                            </a:cubicBezTo>
                            <a:cubicBezTo>
                              <a:pt x="520" y="152"/>
                              <a:pt x="529" y="157"/>
                              <a:pt x="531" y="164"/>
                            </a:cubicBezTo>
                            <a:cubicBezTo>
                              <a:pt x="532" y="163"/>
                              <a:pt x="534" y="161"/>
                              <a:pt x="534" y="159"/>
                            </a:cubicBezTo>
                            <a:cubicBezTo>
                              <a:pt x="538" y="146"/>
                              <a:pt x="524" y="139"/>
                              <a:pt x="526" y="126"/>
                            </a:cubicBezTo>
                            <a:cubicBezTo>
                              <a:pt x="522" y="116"/>
                              <a:pt x="532" y="107"/>
                              <a:pt x="534" y="97"/>
                            </a:cubicBezTo>
                            <a:cubicBezTo>
                              <a:pt x="537" y="93"/>
                              <a:pt x="533" y="84"/>
                              <a:pt x="539" y="86"/>
                            </a:cubicBezTo>
                            <a:cubicBezTo>
                              <a:pt x="544" y="93"/>
                              <a:pt x="558" y="98"/>
                              <a:pt x="552" y="108"/>
                            </a:cubicBezTo>
                            <a:cubicBezTo>
                              <a:pt x="553" y="110"/>
                              <a:pt x="554" y="110"/>
                              <a:pt x="555" y="108"/>
                            </a:cubicBezTo>
                            <a:cubicBezTo>
                              <a:pt x="566" y="95"/>
                              <a:pt x="546" y="81"/>
                              <a:pt x="559" y="68"/>
                            </a:cubicBezTo>
                            <a:cubicBezTo>
                              <a:pt x="564" y="61"/>
                              <a:pt x="570" y="56"/>
                              <a:pt x="571" y="47"/>
                            </a:cubicBezTo>
                            <a:cubicBezTo>
                              <a:pt x="581" y="47"/>
                              <a:pt x="577" y="58"/>
                              <a:pt x="583" y="61"/>
                            </a:cubicBezTo>
                            <a:cubicBezTo>
                              <a:pt x="588" y="49"/>
                              <a:pt x="596" y="36"/>
                              <a:pt x="609" y="32"/>
                            </a:cubicBezTo>
                            <a:cubicBezTo>
                              <a:pt x="618" y="35"/>
                              <a:pt x="622" y="26"/>
                              <a:pt x="630" y="25"/>
                            </a:cubicBezTo>
                            <a:cubicBezTo>
                              <a:pt x="635" y="26"/>
                              <a:pt x="642" y="23"/>
                              <a:pt x="644" y="27"/>
                            </a:cubicBezTo>
                            <a:cubicBezTo>
                              <a:pt x="633" y="33"/>
                              <a:pt x="630" y="45"/>
                              <a:pt x="627" y="55"/>
                            </a:cubicBezTo>
                            <a:cubicBezTo>
                              <a:pt x="629" y="58"/>
                              <a:pt x="624" y="60"/>
                              <a:pt x="627" y="62"/>
                            </a:cubicBezTo>
                            <a:cubicBezTo>
                              <a:pt x="636" y="59"/>
                              <a:pt x="639" y="48"/>
                              <a:pt x="648" y="47"/>
                            </a:cubicBezTo>
                            <a:cubicBezTo>
                              <a:pt x="651" y="58"/>
                              <a:pt x="648" y="70"/>
                              <a:pt x="641" y="79"/>
                            </a:cubicBezTo>
                            <a:cubicBezTo>
                              <a:pt x="641" y="79"/>
                              <a:pt x="641" y="80"/>
                              <a:pt x="641" y="81"/>
                            </a:cubicBezTo>
                            <a:cubicBezTo>
                              <a:pt x="644" y="76"/>
                              <a:pt x="647" y="70"/>
                              <a:pt x="652" y="67"/>
                            </a:cubicBezTo>
                            <a:cubicBezTo>
                              <a:pt x="655" y="62"/>
                              <a:pt x="661" y="59"/>
                              <a:pt x="666" y="56"/>
                            </a:cubicBezTo>
                            <a:cubicBezTo>
                              <a:pt x="684" y="45"/>
                              <a:pt x="707" y="59"/>
                              <a:pt x="725" y="48"/>
                            </a:cubicBezTo>
                            <a:cubicBezTo>
                              <a:pt x="728" y="50"/>
                              <a:pt x="726" y="54"/>
                              <a:pt x="726" y="57"/>
                            </a:cubicBezTo>
                            <a:cubicBezTo>
                              <a:pt x="725" y="58"/>
                              <a:pt x="724" y="59"/>
                              <a:pt x="724" y="60"/>
                            </a:cubicBezTo>
                            <a:cubicBezTo>
                              <a:pt x="731" y="60"/>
                              <a:pt x="729" y="64"/>
                              <a:pt x="731" y="63"/>
                            </a:cubicBezTo>
                            <a:cubicBezTo>
                              <a:pt x="732" y="66"/>
                              <a:pt x="733" y="65"/>
                              <a:pt x="735" y="63"/>
                            </a:cubicBezTo>
                            <a:cubicBezTo>
                              <a:pt x="737" y="66"/>
                              <a:pt x="743" y="63"/>
                              <a:pt x="745" y="61"/>
                            </a:cubicBezTo>
                            <a:cubicBezTo>
                              <a:pt x="745" y="61"/>
                              <a:pt x="751" y="59"/>
                              <a:pt x="752" y="59"/>
                            </a:cubicBezTo>
                            <a:cubicBezTo>
                              <a:pt x="753" y="60"/>
                              <a:pt x="757" y="57"/>
                              <a:pt x="758" y="56"/>
                            </a:cubicBezTo>
                            <a:cubicBezTo>
                              <a:pt x="759" y="56"/>
                              <a:pt x="765" y="50"/>
                              <a:pt x="768" y="46"/>
                            </a:cubicBezTo>
                            <a:lnTo>
                              <a:pt x="770" y="41"/>
                            </a:lnTo>
                            <a:cubicBezTo>
                              <a:pt x="774" y="45"/>
                              <a:pt x="771" y="55"/>
                              <a:pt x="771" y="55"/>
                            </a:cubicBezTo>
                            <a:cubicBezTo>
                              <a:pt x="771" y="55"/>
                              <a:pt x="767" y="70"/>
                              <a:pt x="766" y="75"/>
                            </a:cubicBezTo>
                            <a:cubicBezTo>
                              <a:pt x="765" y="77"/>
                              <a:pt x="763" y="82"/>
                              <a:pt x="761" y="85"/>
                            </a:cubicBezTo>
                            <a:cubicBezTo>
                              <a:pt x="761" y="85"/>
                              <a:pt x="761" y="86"/>
                              <a:pt x="761" y="86"/>
                            </a:cubicBezTo>
                            <a:cubicBezTo>
                              <a:pt x="760" y="89"/>
                              <a:pt x="757" y="92"/>
                              <a:pt x="754" y="95"/>
                            </a:cubicBezTo>
                            <a:cubicBezTo>
                              <a:pt x="753" y="96"/>
                              <a:pt x="755" y="99"/>
                              <a:pt x="758" y="99"/>
                            </a:cubicBezTo>
                            <a:lnTo>
                              <a:pt x="764" y="99"/>
                            </a:lnTo>
                            <a:cubicBezTo>
                              <a:pt x="766" y="102"/>
                              <a:pt x="762" y="104"/>
                              <a:pt x="761" y="106"/>
                            </a:cubicBezTo>
                            <a:cubicBezTo>
                              <a:pt x="755" y="127"/>
                              <a:pt x="737" y="144"/>
                              <a:pt x="717" y="151"/>
                            </a:cubicBezTo>
                            <a:cubicBezTo>
                              <a:pt x="715" y="151"/>
                              <a:pt x="715" y="152"/>
                              <a:pt x="714" y="154"/>
                            </a:cubicBezTo>
                            <a:cubicBezTo>
                              <a:pt x="715" y="155"/>
                              <a:pt x="718" y="155"/>
                              <a:pt x="718" y="154"/>
                            </a:cubicBezTo>
                            <a:cubicBezTo>
                              <a:pt x="722" y="153"/>
                              <a:pt x="727" y="152"/>
                              <a:pt x="730" y="150"/>
                            </a:cubicBezTo>
                            <a:cubicBezTo>
                              <a:pt x="740" y="149"/>
                              <a:pt x="750" y="148"/>
                              <a:pt x="758" y="156"/>
                            </a:cubicBezTo>
                            <a:cubicBezTo>
                              <a:pt x="753" y="169"/>
                              <a:pt x="738" y="172"/>
                              <a:pt x="729" y="179"/>
                            </a:cubicBezTo>
                            <a:cubicBezTo>
                              <a:pt x="728" y="180"/>
                              <a:pt x="730" y="180"/>
                              <a:pt x="730" y="181"/>
                            </a:cubicBezTo>
                            <a:cubicBezTo>
                              <a:pt x="733" y="180"/>
                              <a:pt x="735" y="179"/>
                              <a:pt x="738" y="178"/>
                            </a:cubicBezTo>
                            <a:cubicBezTo>
                              <a:pt x="739" y="182"/>
                              <a:pt x="734" y="186"/>
                              <a:pt x="731" y="188"/>
                            </a:cubicBezTo>
                            <a:cubicBezTo>
                              <a:pt x="731" y="188"/>
                              <a:pt x="728" y="193"/>
                              <a:pt x="736" y="193"/>
                            </a:cubicBezTo>
                            <a:cubicBezTo>
                              <a:pt x="744" y="192"/>
                              <a:pt x="753" y="193"/>
                              <a:pt x="759" y="198"/>
                            </a:cubicBezTo>
                            <a:lnTo>
                              <a:pt x="761" y="198"/>
                            </a:lnTo>
                            <a:cubicBezTo>
                              <a:pt x="757" y="200"/>
                              <a:pt x="752" y="201"/>
                              <a:pt x="750" y="206"/>
                            </a:cubicBezTo>
                            <a:cubicBezTo>
                              <a:pt x="751" y="210"/>
                              <a:pt x="746" y="213"/>
                              <a:pt x="744" y="217"/>
                            </a:cubicBezTo>
                            <a:cubicBezTo>
                              <a:pt x="745" y="220"/>
                              <a:pt x="748" y="219"/>
                              <a:pt x="750" y="222"/>
                            </a:cubicBezTo>
                            <a:cubicBezTo>
                              <a:pt x="740" y="234"/>
                              <a:pt x="730" y="249"/>
                              <a:pt x="714" y="249"/>
                            </a:cubicBezTo>
                            <a:cubicBezTo>
                              <a:pt x="712" y="251"/>
                              <a:pt x="708" y="249"/>
                              <a:pt x="706" y="252"/>
                            </a:cubicBezTo>
                            <a:cubicBezTo>
                              <a:pt x="711" y="256"/>
                              <a:pt x="720" y="257"/>
                              <a:pt x="721" y="265"/>
                            </a:cubicBezTo>
                            <a:cubicBezTo>
                              <a:pt x="707" y="262"/>
                              <a:pt x="696" y="271"/>
                              <a:pt x="684" y="279"/>
                            </a:cubicBezTo>
                            <a:cubicBezTo>
                              <a:pt x="676" y="283"/>
                              <a:pt x="665" y="285"/>
                              <a:pt x="656" y="281"/>
                            </a:cubicBezTo>
                            <a:cubicBezTo>
                              <a:pt x="653" y="286"/>
                              <a:pt x="663" y="290"/>
                              <a:pt x="657" y="296"/>
                            </a:cubicBezTo>
                            <a:lnTo>
                              <a:pt x="656" y="297"/>
                            </a:lnTo>
                            <a:cubicBezTo>
                              <a:pt x="652" y="294"/>
                              <a:pt x="648" y="290"/>
                              <a:pt x="643" y="288"/>
                            </a:cubicBezTo>
                            <a:cubicBezTo>
                              <a:pt x="643" y="287"/>
                              <a:pt x="643" y="286"/>
                              <a:pt x="642" y="285"/>
                            </a:cubicBezTo>
                            <a:cubicBezTo>
                              <a:pt x="632" y="288"/>
                              <a:pt x="616" y="288"/>
                              <a:pt x="605" y="286"/>
                            </a:cubicBezTo>
                            <a:cubicBezTo>
                              <a:pt x="594" y="285"/>
                              <a:pt x="586" y="276"/>
                              <a:pt x="576" y="274"/>
                            </a:cubicBezTo>
                            <a:cubicBezTo>
                              <a:pt x="570" y="273"/>
                              <a:pt x="566" y="275"/>
                              <a:pt x="562" y="278"/>
                            </a:cubicBezTo>
                            <a:cubicBezTo>
                              <a:pt x="559" y="281"/>
                              <a:pt x="559" y="286"/>
                              <a:pt x="558" y="290"/>
                            </a:cubicBezTo>
                            <a:cubicBezTo>
                              <a:pt x="571" y="308"/>
                              <a:pt x="595" y="291"/>
                              <a:pt x="611" y="301"/>
                            </a:cubicBezTo>
                            <a:cubicBezTo>
                              <a:pt x="612" y="303"/>
                              <a:pt x="611" y="305"/>
                              <a:pt x="610" y="306"/>
                            </a:cubicBezTo>
                            <a:cubicBezTo>
                              <a:pt x="606" y="308"/>
                              <a:pt x="601" y="309"/>
                              <a:pt x="597" y="310"/>
                            </a:cubicBezTo>
                            <a:cubicBezTo>
                              <a:pt x="595" y="311"/>
                              <a:pt x="595" y="311"/>
                              <a:pt x="596" y="313"/>
                            </a:cubicBezTo>
                            <a:cubicBezTo>
                              <a:pt x="607" y="316"/>
                              <a:pt x="619" y="309"/>
                              <a:pt x="629" y="304"/>
                            </a:cubicBezTo>
                            <a:cubicBezTo>
                              <a:pt x="634" y="301"/>
                              <a:pt x="643" y="303"/>
                              <a:pt x="649" y="303"/>
                            </a:cubicBezTo>
                            <a:cubicBezTo>
                              <a:pt x="650" y="311"/>
                              <a:pt x="640" y="313"/>
                              <a:pt x="636" y="318"/>
                            </a:cubicBezTo>
                            <a:cubicBezTo>
                              <a:pt x="639" y="322"/>
                              <a:pt x="641" y="316"/>
                              <a:pt x="644" y="317"/>
                            </a:cubicBezTo>
                            <a:cubicBezTo>
                              <a:pt x="652" y="316"/>
                              <a:pt x="651" y="301"/>
                              <a:pt x="661" y="305"/>
                            </a:cubicBezTo>
                            <a:cubicBezTo>
                              <a:pt x="670" y="309"/>
                              <a:pt x="684" y="311"/>
                              <a:pt x="683" y="324"/>
                            </a:cubicBezTo>
                            <a:cubicBezTo>
                              <a:pt x="682" y="327"/>
                              <a:pt x="677" y="325"/>
                              <a:pt x="676" y="328"/>
                            </a:cubicBezTo>
                            <a:cubicBezTo>
                              <a:pt x="682" y="332"/>
                              <a:pt x="689" y="333"/>
                              <a:pt x="693" y="338"/>
                            </a:cubicBezTo>
                            <a:cubicBezTo>
                              <a:pt x="696" y="346"/>
                              <a:pt x="702" y="352"/>
                              <a:pt x="703" y="361"/>
                            </a:cubicBezTo>
                            <a:lnTo>
                              <a:pt x="702" y="366"/>
                            </a:lnTo>
                            <a:cubicBezTo>
                              <a:pt x="694" y="358"/>
                              <a:pt x="685" y="352"/>
                              <a:pt x="673" y="352"/>
                            </a:cubicBezTo>
                            <a:cubicBezTo>
                              <a:pt x="670" y="350"/>
                              <a:pt x="668" y="352"/>
                              <a:pt x="665" y="351"/>
                            </a:cubicBezTo>
                            <a:cubicBezTo>
                              <a:pt x="661" y="349"/>
                              <a:pt x="657" y="346"/>
                              <a:pt x="653" y="347"/>
                            </a:cubicBezTo>
                            <a:cubicBezTo>
                              <a:pt x="654" y="351"/>
                              <a:pt x="659" y="351"/>
                              <a:pt x="662" y="353"/>
                            </a:cubicBezTo>
                            <a:cubicBezTo>
                              <a:pt x="668" y="357"/>
                              <a:pt x="671" y="360"/>
                              <a:pt x="675" y="366"/>
                            </a:cubicBezTo>
                            <a:cubicBezTo>
                              <a:pt x="669" y="367"/>
                              <a:pt x="660" y="369"/>
                              <a:pt x="654" y="365"/>
                            </a:cubicBezTo>
                            <a:cubicBezTo>
                              <a:pt x="650" y="366"/>
                              <a:pt x="647" y="362"/>
                              <a:pt x="643" y="363"/>
                            </a:cubicBezTo>
                            <a:cubicBezTo>
                              <a:pt x="663" y="388"/>
                              <a:pt x="708" y="368"/>
                              <a:pt x="717" y="406"/>
                            </a:cubicBezTo>
                            <a:cubicBezTo>
                              <a:pt x="707" y="407"/>
                              <a:pt x="699" y="401"/>
                              <a:pt x="689" y="403"/>
                            </a:cubicBezTo>
                            <a:cubicBezTo>
                              <a:pt x="691" y="407"/>
                              <a:pt x="696" y="406"/>
                              <a:pt x="699" y="408"/>
                            </a:cubicBezTo>
                            <a:cubicBezTo>
                              <a:pt x="709" y="415"/>
                              <a:pt x="710" y="428"/>
                              <a:pt x="713" y="439"/>
                            </a:cubicBezTo>
                            <a:lnTo>
                              <a:pt x="713" y="440"/>
                            </a:lnTo>
                            <a:cubicBezTo>
                              <a:pt x="715" y="443"/>
                              <a:pt x="718" y="448"/>
                              <a:pt x="721" y="450"/>
                            </a:cubicBezTo>
                            <a:cubicBezTo>
                              <a:pt x="721" y="451"/>
                              <a:pt x="727" y="455"/>
                              <a:pt x="728" y="457"/>
                            </a:cubicBezTo>
                            <a:cubicBezTo>
                              <a:pt x="722" y="461"/>
                              <a:pt x="714" y="462"/>
                              <a:pt x="708" y="461"/>
                            </a:cubicBezTo>
                            <a:cubicBezTo>
                              <a:pt x="703" y="461"/>
                              <a:pt x="697" y="453"/>
                              <a:pt x="694" y="459"/>
                            </a:cubicBezTo>
                            <a:cubicBezTo>
                              <a:pt x="697" y="461"/>
                              <a:pt x="696" y="465"/>
                              <a:pt x="700" y="468"/>
                            </a:cubicBezTo>
                            <a:cubicBezTo>
                              <a:pt x="696" y="471"/>
                              <a:pt x="688" y="469"/>
                              <a:pt x="682" y="469"/>
                            </a:cubicBezTo>
                            <a:cubicBezTo>
                              <a:pt x="677" y="471"/>
                              <a:pt x="672" y="463"/>
                              <a:pt x="669" y="469"/>
                            </a:cubicBezTo>
                            <a:cubicBezTo>
                              <a:pt x="676" y="473"/>
                              <a:pt x="683" y="482"/>
                              <a:pt x="688" y="490"/>
                            </a:cubicBezTo>
                            <a:cubicBezTo>
                              <a:pt x="693" y="501"/>
                              <a:pt x="689" y="515"/>
                              <a:pt x="691" y="527"/>
                            </a:cubicBezTo>
                            <a:cubicBezTo>
                              <a:pt x="682" y="527"/>
                              <a:pt x="679" y="512"/>
                              <a:pt x="670" y="513"/>
                            </a:cubicBezTo>
                            <a:cubicBezTo>
                              <a:pt x="670" y="516"/>
                              <a:pt x="674" y="516"/>
                              <a:pt x="675" y="519"/>
                            </a:cubicBezTo>
                            <a:cubicBezTo>
                              <a:pt x="675" y="521"/>
                              <a:pt x="677" y="523"/>
                              <a:pt x="676" y="525"/>
                            </a:cubicBezTo>
                            <a:cubicBezTo>
                              <a:pt x="688" y="535"/>
                              <a:pt x="678" y="550"/>
                              <a:pt x="682" y="562"/>
                            </a:cubicBezTo>
                            <a:cubicBezTo>
                              <a:pt x="682" y="564"/>
                              <a:pt x="684" y="567"/>
                              <a:pt x="683" y="569"/>
                            </a:cubicBezTo>
                            <a:cubicBezTo>
                              <a:pt x="685" y="573"/>
                              <a:pt x="690" y="575"/>
                              <a:pt x="694" y="577"/>
                            </a:cubicBezTo>
                            <a:cubicBezTo>
                              <a:pt x="690" y="582"/>
                              <a:pt x="683" y="580"/>
                              <a:pt x="677" y="580"/>
                            </a:cubicBezTo>
                            <a:cubicBezTo>
                              <a:pt x="673" y="578"/>
                              <a:pt x="668" y="575"/>
                              <a:pt x="665" y="572"/>
                            </a:cubicBezTo>
                            <a:cubicBezTo>
                              <a:pt x="661" y="571"/>
                              <a:pt x="663" y="577"/>
                              <a:pt x="659" y="575"/>
                            </a:cubicBezTo>
                            <a:cubicBezTo>
                              <a:pt x="651" y="569"/>
                              <a:pt x="641" y="568"/>
                              <a:pt x="635" y="557"/>
                            </a:cubicBezTo>
                            <a:cubicBezTo>
                              <a:pt x="633" y="555"/>
                              <a:pt x="634" y="550"/>
                              <a:pt x="630" y="550"/>
                            </a:cubicBezTo>
                            <a:cubicBezTo>
                              <a:pt x="626" y="552"/>
                              <a:pt x="629" y="555"/>
                              <a:pt x="629" y="557"/>
                            </a:cubicBezTo>
                            <a:cubicBezTo>
                              <a:pt x="631" y="559"/>
                              <a:pt x="629" y="562"/>
                              <a:pt x="630" y="564"/>
                            </a:cubicBezTo>
                            <a:cubicBezTo>
                              <a:pt x="627" y="567"/>
                              <a:pt x="625" y="562"/>
                              <a:pt x="622" y="562"/>
                            </a:cubicBezTo>
                            <a:cubicBezTo>
                              <a:pt x="614" y="555"/>
                              <a:pt x="603" y="548"/>
                              <a:pt x="598" y="538"/>
                            </a:cubicBezTo>
                            <a:cubicBezTo>
                              <a:pt x="590" y="530"/>
                              <a:pt x="590" y="517"/>
                              <a:pt x="588" y="506"/>
                            </a:cubicBezTo>
                            <a:cubicBezTo>
                              <a:pt x="588" y="501"/>
                              <a:pt x="587" y="495"/>
                              <a:pt x="582" y="493"/>
                            </a:cubicBezTo>
                            <a:cubicBezTo>
                              <a:pt x="579" y="497"/>
                              <a:pt x="584" y="501"/>
                              <a:pt x="584" y="505"/>
                            </a:cubicBezTo>
                            <a:cubicBezTo>
                              <a:pt x="584" y="511"/>
                              <a:pt x="582" y="518"/>
                              <a:pt x="581" y="524"/>
                            </a:cubicBezTo>
                            <a:cubicBezTo>
                              <a:pt x="577" y="523"/>
                              <a:pt x="577" y="516"/>
                              <a:pt x="574" y="515"/>
                            </a:cubicBezTo>
                            <a:cubicBezTo>
                              <a:pt x="563" y="521"/>
                              <a:pt x="574" y="535"/>
                              <a:pt x="565" y="542"/>
                            </a:cubicBezTo>
                            <a:cubicBezTo>
                              <a:pt x="563" y="543"/>
                              <a:pt x="563" y="546"/>
                              <a:pt x="560" y="547"/>
                            </a:cubicBezTo>
                            <a:cubicBezTo>
                              <a:pt x="557" y="524"/>
                              <a:pt x="523" y="517"/>
                              <a:pt x="529" y="491"/>
                            </a:cubicBezTo>
                            <a:cubicBezTo>
                              <a:pt x="528" y="490"/>
                              <a:pt x="528" y="488"/>
                              <a:pt x="527" y="489"/>
                            </a:cubicBezTo>
                            <a:cubicBezTo>
                              <a:pt x="522" y="494"/>
                              <a:pt x="528" y="502"/>
                              <a:pt x="522" y="506"/>
                            </a:cubicBezTo>
                            <a:cubicBezTo>
                              <a:pt x="514" y="502"/>
                              <a:pt x="515" y="491"/>
                              <a:pt x="516" y="483"/>
                            </a:cubicBezTo>
                            <a:cubicBezTo>
                              <a:pt x="521" y="477"/>
                              <a:pt x="521" y="469"/>
                              <a:pt x="526" y="464"/>
                            </a:cubicBezTo>
                            <a:cubicBezTo>
                              <a:pt x="527" y="461"/>
                              <a:pt x="528" y="459"/>
                              <a:pt x="530" y="457"/>
                            </a:cubicBezTo>
                            <a:cubicBezTo>
                              <a:pt x="530" y="456"/>
                              <a:pt x="531" y="454"/>
                              <a:pt x="531" y="454"/>
                            </a:cubicBezTo>
                            <a:lnTo>
                              <a:pt x="532" y="447"/>
                            </a:lnTo>
                            <a:cubicBezTo>
                              <a:pt x="533" y="445"/>
                              <a:pt x="533" y="443"/>
                              <a:pt x="533" y="443"/>
                            </a:cubicBezTo>
                            <a:cubicBezTo>
                              <a:pt x="532" y="438"/>
                              <a:pt x="534" y="430"/>
                              <a:pt x="532" y="426"/>
                            </a:cubicBezTo>
                            <a:cubicBezTo>
                              <a:pt x="528" y="427"/>
                              <a:pt x="528" y="433"/>
                              <a:pt x="527" y="437"/>
                            </a:cubicBezTo>
                            <a:cubicBezTo>
                              <a:pt x="526" y="446"/>
                              <a:pt x="518" y="454"/>
                              <a:pt x="512" y="461"/>
                            </a:cubicBezTo>
                            <a:cubicBezTo>
                              <a:pt x="507" y="460"/>
                              <a:pt x="507" y="454"/>
                              <a:pt x="505" y="451"/>
                            </a:cubicBezTo>
                            <a:cubicBezTo>
                              <a:pt x="506" y="450"/>
                              <a:pt x="506" y="447"/>
                              <a:pt x="504" y="446"/>
                            </a:cubicBezTo>
                            <a:cubicBezTo>
                              <a:pt x="499" y="447"/>
                              <a:pt x="504" y="453"/>
                              <a:pt x="500" y="455"/>
                            </a:cubicBezTo>
                            <a:cubicBezTo>
                              <a:pt x="498" y="463"/>
                              <a:pt x="495" y="475"/>
                              <a:pt x="502" y="482"/>
                            </a:cubicBezTo>
                            <a:lnTo>
                              <a:pt x="503" y="485"/>
                            </a:lnTo>
                            <a:cubicBezTo>
                              <a:pt x="497" y="484"/>
                              <a:pt x="490" y="482"/>
                              <a:pt x="487" y="477"/>
                            </a:cubicBezTo>
                            <a:cubicBezTo>
                              <a:pt x="487" y="477"/>
                              <a:pt x="486" y="476"/>
                              <a:pt x="485" y="474"/>
                            </a:cubicBezTo>
                            <a:cubicBezTo>
                              <a:pt x="483" y="472"/>
                              <a:pt x="483" y="471"/>
                              <a:pt x="482" y="468"/>
                            </a:cubicBezTo>
                            <a:cubicBezTo>
                              <a:pt x="476" y="458"/>
                              <a:pt x="475" y="443"/>
                              <a:pt x="476" y="436"/>
                            </a:cubicBezTo>
                            <a:cubicBezTo>
                              <a:pt x="475" y="432"/>
                              <a:pt x="481" y="427"/>
                              <a:pt x="477" y="425"/>
                            </a:cubicBezTo>
                            <a:cubicBezTo>
                              <a:pt x="471" y="431"/>
                              <a:pt x="467" y="439"/>
                              <a:pt x="459" y="439"/>
                            </a:cubicBezTo>
                            <a:cubicBezTo>
                              <a:pt x="460" y="433"/>
                              <a:pt x="464" y="425"/>
                              <a:pt x="462" y="418"/>
                            </a:cubicBezTo>
                            <a:cubicBezTo>
                              <a:pt x="462" y="411"/>
                              <a:pt x="457" y="404"/>
                              <a:pt x="462" y="398"/>
                            </a:cubicBezTo>
                            <a:cubicBezTo>
                              <a:pt x="462" y="397"/>
                              <a:pt x="462" y="396"/>
                              <a:pt x="461" y="395"/>
                            </a:cubicBezTo>
                            <a:cubicBezTo>
                              <a:pt x="458" y="396"/>
                              <a:pt x="455" y="400"/>
                              <a:pt x="452" y="402"/>
                            </a:cubicBezTo>
                            <a:cubicBezTo>
                              <a:pt x="451" y="392"/>
                              <a:pt x="451" y="381"/>
                              <a:pt x="457" y="374"/>
                            </a:cubicBezTo>
                            <a:cubicBezTo>
                              <a:pt x="461" y="368"/>
                              <a:pt x="468" y="362"/>
                              <a:pt x="474" y="358"/>
                            </a:cubicBezTo>
                            <a:cubicBezTo>
                              <a:pt x="470" y="353"/>
                              <a:pt x="464" y="359"/>
                              <a:pt x="459" y="356"/>
                            </a:cubicBezTo>
                            <a:cubicBezTo>
                              <a:pt x="457" y="355"/>
                              <a:pt x="454" y="354"/>
                              <a:pt x="453" y="351"/>
                            </a:cubicBezTo>
                            <a:cubicBezTo>
                              <a:pt x="468" y="349"/>
                              <a:pt x="461" y="331"/>
                              <a:pt x="475" y="327"/>
                            </a:cubicBezTo>
                            <a:cubicBezTo>
                              <a:pt x="480" y="325"/>
                              <a:pt x="488" y="324"/>
                              <a:pt x="490" y="318"/>
                            </a:cubicBezTo>
                            <a:cubicBezTo>
                              <a:pt x="491" y="313"/>
                              <a:pt x="489" y="306"/>
                              <a:pt x="484" y="303"/>
                            </a:cubicBezTo>
                            <a:cubicBezTo>
                              <a:pt x="494" y="305"/>
                              <a:pt x="504" y="310"/>
                              <a:pt x="512" y="316"/>
                            </a:cubicBezTo>
                            <a:cubicBezTo>
                              <a:pt x="515" y="324"/>
                              <a:pt x="514" y="337"/>
                              <a:pt x="508" y="344"/>
                            </a:cubicBezTo>
                            <a:cubicBezTo>
                              <a:pt x="501" y="349"/>
                              <a:pt x="493" y="344"/>
                              <a:pt x="486" y="344"/>
                            </a:cubicBezTo>
                            <a:cubicBezTo>
                              <a:pt x="480" y="342"/>
                              <a:pt x="470" y="344"/>
                              <a:pt x="466" y="350"/>
                            </a:cubicBezTo>
                            <a:cubicBezTo>
                              <a:pt x="467" y="349"/>
                              <a:pt x="469" y="349"/>
                              <a:pt x="470" y="348"/>
                            </a:cubicBezTo>
                            <a:cubicBezTo>
                              <a:pt x="472" y="348"/>
                              <a:pt x="473" y="348"/>
                              <a:pt x="476" y="347"/>
                            </a:cubicBezTo>
                            <a:cubicBezTo>
                              <a:pt x="484" y="345"/>
                              <a:pt x="490" y="349"/>
                              <a:pt x="502" y="351"/>
                            </a:cubicBezTo>
                            <a:cubicBezTo>
                              <a:pt x="500" y="353"/>
                              <a:pt x="497" y="354"/>
                              <a:pt x="493" y="356"/>
                            </a:cubicBezTo>
                            <a:cubicBezTo>
                              <a:pt x="481" y="361"/>
                              <a:pt x="471" y="366"/>
                              <a:pt x="465" y="378"/>
                            </a:cubicBezTo>
                            <a:cubicBezTo>
                              <a:pt x="464" y="381"/>
                              <a:pt x="464" y="383"/>
                              <a:pt x="464" y="385"/>
                            </a:cubicBezTo>
                            <a:cubicBezTo>
                              <a:pt x="466" y="382"/>
                              <a:pt x="467" y="380"/>
                              <a:pt x="468" y="378"/>
                            </a:cubicBezTo>
                            <a:cubicBezTo>
                              <a:pt x="476" y="367"/>
                              <a:pt x="489" y="363"/>
                              <a:pt x="500" y="357"/>
                            </a:cubicBezTo>
                            <a:cubicBezTo>
                              <a:pt x="507" y="353"/>
                              <a:pt x="513" y="347"/>
                              <a:pt x="516" y="340"/>
                            </a:cubicBezTo>
                            <a:cubicBezTo>
                              <a:pt x="517" y="337"/>
                              <a:pt x="520" y="327"/>
                              <a:pt x="516" y="317"/>
                            </a:cubicBezTo>
                            <a:cubicBezTo>
                              <a:pt x="519" y="319"/>
                              <a:pt x="521" y="320"/>
                              <a:pt x="530" y="329"/>
                            </a:cubicBezTo>
                            <a:cubicBezTo>
                              <a:pt x="535" y="335"/>
                              <a:pt x="536" y="348"/>
                              <a:pt x="532" y="356"/>
                            </a:cubicBezTo>
                            <a:cubicBezTo>
                              <a:pt x="527" y="364"/>
                              <a:pt x="523" y="372"/>
                              <a:pt x="514" y="377"/>
                            </a:cubicBezTo>
                            <a:cubicBezTo>
                              <a:pt x="502" y="382"/>
                              <a:pt x="489" y="384"/>
                              <a:pt x="480" y="396"/>
                            </a:cubicBezTo>
                            <a:cubicBezTo>
                              <a:pt x="476" y="401"/>
                              <a:pt x="473" y="406"/>
                              <a:pt x="472" y="412"/>
                            </a:cubicBezTo>
                            <a:cubicBezTo>
                              <a:pt x="471" y="415"/>
                              <a:pt x="471" y="418"/>
                              <a:pt x="472" y="419"/>
                            </a:cubicBezTo>
                            <a:cubicBezTo>
                              <a:pt x="474" y="412"/>
                              <a:pt x="477" y="405"/>
                              <a:pt x="480" y="402"/>
                            </a:cubicBezTo>
                            <a:cubicBezTo>
                              <a:pt x="486" y="393"/>
                              <a:pt x="496" y="387"/>
                              <a:pt x="505" y="386"/>
                            </a:cubicBezTo>
                            <a:cubicBezTo>
                              <a:pt x="498" y="392"/>
                              <a:pt x="493" y="400"/>
                              <a:pt x="490" y="408"/>
                            </a:cubicBezTo>
                            <a:cubicBezTo>
                              <a:pt x="483" y="426"/>
                              <a:pt x="484" y="444"/>
                              <a:pt x="485" y="460"/>
                            </a:cubicBezTo>
                            <a:lnTo>
                              <a:pt x="486" y="463"/>
                            </a:lnTo>
                            <a:cubicBezTo>
                              <a:pt x="487" y="459"/>
                              <a:pt x="488" y="457"/>
                              <a:pt x="488" y="453"/>
                            </a:cubicBezTo>
                            <a:cubicBezTo>
                              <a:pt x="488" y="448"/>
                              <a:pt x="488" y="444"/>
                              <a:pt x="488" y="442"/>
                            </a:cubicBezTo>
                            <a:cubicBezTo>
                              <a:pt x="489" y="427"/>
                              <a:pt x="490" y="417"/>
                              <a:pt x="498" y="402"/>
                            </a:cubicBezTo>
                            <a:cubicBezTo>
                              <a:pt x="502" y="395"/>
                              <a:pt x="507" y="390"/>
                              <a:pt x="513" y="385"/>
                            </a:cubicBezTo>
                            <a:cubicBezTo>
                              <a:pt x="527" y="373"/>
                              <a:pt x="538" y="363"/>
                              <a:pt x="539" y="348"/>
                            </a:cubicBezTo>
                            <a:cubicBezTo>
                              <a:pt x="539" y="342"/>
                              <a:pt x="539" y="342"/>
                              <a:pt x="538" y="339"/>
                            </a:cubicBezTo>
                            <a:cubicBezTo>
                              <a:pt x="542" y="344"/>
                              <a:pt x="544" y="346"/>
                              <a:pt x="548" y="351"/>
                            </a:cubicBezTo>
                            <a:cubicBezTo>
                              <a:pt x="550" y="354"/>
                              <a:pt x="565" y="370"/>
                              <a:pt x="575" y="391"/>
                            </a:cubicBezTo>
                            <a:cubicBezTo>
                              <a:pt x="579" y="397"/>
                              <a:pt x="585" y="409"/>
                              <a:pt x="582" y="423"/>
                            </a:cubicBezTo>
                            <a:cubicBezTo>
                              <a:pt x="581" y="430"/>
                              <a:pt x="579" y="435"/>
                              <a:pt x="575" y="443"/>
                            </a:cubicBezTo>
                            <a:cubicBezTo>
                              <a:pt x="567" y="453"/>
                              <a:pt x="553" y="461"/>
                              <a:pt x="541" y="467"/>
                            </a:cubicBezTo>
                            <a:cubicBezTo>
                              <a:pt x="535" y="470"/>
                              <a:pt x="531" y="480"/>
                              <a:pt x="532" y="486"/>
                            </a:cubicBezTo>
                            <a:cubicBezTo>
                              <a:pt x="533" y="488"/>
                              <a:pt x="534" y="493"/>
                              <a:pt x="537" y="494"/>
                            </a:cubicBezTo>
                            <a:cubicBezTo>
                              <a:pt x="536" y="490"/>
                              <a:pt x="534" y="486"/>
                              <a:pt x="536" y="480"/>
                            </a:cubicBezTo>
                            <a:cubicBezTo>
                              <a:pt x="540" y="467"/>
                              <a:pt x="556" y="467"/>
                              <a:pt x="565" y="459"/>
                            </a:cubicBezTo>
                            <a:cubicBezTo>
                              <a:pt x="556" y="469"/>
                              <a:pt x="551" y="483"/>
                              <a:pt x="551" y="498"/>
                            </a:cubicBezTo>
                            <a:cubicBezTo>
                              <a:pt x="550" y="505"/>
                              <a:pt x="553" y="512"/>
                              <a:pt x="559" y="516"/>
                            </a:cubicBezTo>
                            <a:cubicBezTo>
                              <a:pt x="556" y="510"/>
                              <a:pt x="554" y="503"/>
                              <a:pt x="555" y="495"/>
                            </a:cubicBezTo>
                            <a:cubicBezTo>
                              <a:pt x="556" y="481"/>
                              <a:pt x="564" y="469"/>
                              <a:pt x="570" y="457"/>
                            </a:cubicBezTo>
                            <a:cubicBezTo>
                              <a:pt x="579" y="447"/>
                              <a:pt x="584" y="439"/>
                              <a:pt x="586" y="427"/>
                            </a:cubicBezTo>
                            <a:cubicBezTo>
                              <a:pt x="588" y="421"/>
                              <a:pt x="588" y="419"/>
                              <a:pt x="588" y="413"/>
                            </a:cubicBezTo>
                            <a:cubicBezTo>
                              <a:pt x="594" y="422"/>
                              <a:pt x="597" y="426"/>
                              <a:pt x="601" y="437"/>
                            </a:cubicBezTo>
                            <a:cubicBezTo>
                              <a:pt x="602" y="439"/>
                              <a:pt x="602" y="440"/>
                              <a:pt x="603" y="443"/>
                            </a:cubicBezTo>
                            <a:cubicBezTo>
                              <a:pt x="603" y="444"/>
                              <a:pt x="603" y="448"/>
                              <a:pt x="602" y="452"/>
                            </a:cubicBezTo>
                            <a:cubicBezTo>
                              <a:pt x="603" y="449"/>
                              <a:pt x="602" y="454"/>
                              <a:pt x="601" y="458"/>
                            </a:cubicBezTo>
                            <a:cubicBezTo>
                              <a:pt x="598" y="466"/>
                              <a:pt x="594" y="473"/>
                              <a:pt x="593" y="480"/>
                            </a:cubicBezTo>
                            <a:cubicBezTo>
                              <a:pt x="593" y="483"/>
                              <a:pt x="592" y="487"/>
                              <a:pt x="592" y="490"/>
                            </a:cubicBezTo>
                            <a:cubicBezTo>
                              <a:pt x="592" y="490"/>
                              <a:pt x="598" y="475"/>
                              <a:pt x="602" y="469"/>
                            </a:cubicBezTo>
                            <a:cubicBezTo>
                              <a:pt x="607" y="462"/>
                              <a:pt x="608" y="458"/>
                              <a:pt x="609" y="455"/>
                            </a:cubicBezTo>
                            <a:cubicBezTo>
                              <a:pt x="611" y="460"/>
                              <a:pt x="612" y="464"/>
                              <a:pt x="613" y="469"/>
                            </a:cubicBezTo>
                            <a:lnTo>
                              <a:pt x="614" y="474"/>
                            </a:lnTo>
                            <a:cubicBezTo>
                              <a:pt x="614" y="494"/>
                              <a:pt x="611" y="493"/>
                              <a:pt x="607" y="503"/>
                            </a:cubicBezTo>
                            <a:lnTo>
                              <a:pt x="606" y="510"/>
                            </a:lnTo>
                            <a:cubicBezTo>
                              <a:pt x="615" y="497"/>
                              <a:pt x="619" y="489"/>
                              <a:pt x="617" y="477"/>
                            </a:cubicBezTo>
                            <a:cubicBezTo>
                              <a:pt x="618" y="481"/>
                              <a:pt x="620" y="485"/>
                              <a:pt x="622" y="489"/>
                            </a:cubicBezTo>
                            <a:cubicBezTo>
                              <a:pt x="624" y="493"/>
                              <a:pt x="624" y="493"/>
                              <a:pt x="624" y="498"/>
                            </a:cubicBezTo>
                            <a:cubicBezTo>
                              <a:pt x="625" y="514"/>
                              <a:pt x="610" y="529"/>
                              <a:pt x="614" y="544"/>
                            </a:cubicBezTo>
                            <a:cubicBezTo>
                              <a:pt x="616" y="549"/>
                              <a:pt x="616" y="549"/>
                              <a:pt x="616" y="549"/>
                            </a:cubicBezTo>
                            <a:cubicBezTo>
                              <a:pt x="615" y="541"/>
                              <a:pt x="616" y="536"/>
                              <a:pt x="618" y="531"/>
                            </a:cubicBezTo>
                            <a:cubicBezTo>
                              <a:pt x="622" y="522"/>
                              <a:pt x="627" y="514"/>
                              <a:pt x="628" y="505"/>
                            </a:cubicBezTo>
                            <a:cubicBezTo>
                              <a:pt x="631" y="510"/>
                              <a:pt x="633" y="512"/>
                              <a:pt x="635" y="517"/>
                            </a:cubicBezTo>
                            <a:cubicBezTo>
                              <a:pt x="640" y="526"/>
                              <a:pt x="643" y="532"/>
                              <a:pt x="643" y="532"/>
                            </a:cubicBezTo>
                            <a:cubicBezTo>
                              <a:pt x="653" y="548"/>
                              <a:pt x="664" y="564"/>
                              <a:pt x="680" y="571"/>
                            </a:cubicBezTo>
                            <a:lnTo>
                              <a:pt x="683" y="573"/>
                            </a:lnTo>
                            <a:cubicBezTo>
                              <a:pt x="674" y="567"/>
                              <a:pt x="669" y="559"/>
                              <a:pt x="663" y="550"/>
                            </a:cubicBezTo>
                            <a:cubicBezTo>
                              <a:pt x="653" y="534"/>
                              <a:pt x="646" y="519"/>
                              <a:pt x="639" y="502"/>
                            </a:cubicBezTo>
                            <a:cubicBezTo>
                              <a:pt x="637" y="498"/>
                              <a:pt x="634" y="490"/>
                              <a:pt x="635" y="489"/>
                            </a:cubicBezTo>
                            <a:cubicBezTo>
                              <a:pt x="639" y="492"/>
                              <a:pt x="644" y="494"/>
                              <a:pt x="649" y="495"/>
                            </a:cubicBezTo>
                            <a:cubicBezTo>
                              <a:pt x="652" y="495"/>
                              <a:pt x="655" y="495"/>
                              <a:pt x="658" y="496"/>
                            </a:cubicBezTo>
                            <a:cubicBezTo>
                              <a:pt x="666" y="496"/>
                              <a:pt x="677" y="499"/>
                              <a:pt x="683" y="502"/>
                            </a:cubicBezTo>
                            <a:cubicBezTo>
                              <a:pt x="684" y="503"/>
                              <a:pt x="688" y="506"/>
                              <a:pt x="689" y="506"/>
                            </a:cubicBezTo>
                            <a:cubicBezTo>
                              <a:pt x="688" y="504"/>
                              <a:pt x="687" y="503"/>
                              <a:pt x="686" y="502"/>
                            </a:cubicBezTo>
                            <a:cubicBezTo>
                              <a:pt x="679" y="495"/>
                              <a:pt x="673" y="495"/>
                              <a:pt x="664" y="493"/>
                            </a:cubicBezTo>
                            <a:cubicBezTo>
                              <a:pt x="671" y="493"/>
                              <a:pt x="681" y="490"/>
                              <a:pt x="686" y="496"/>
                            </a:cubicBezTo>
                            <a:cubicBezTo>
                              <a:pt x="684" y="491"/>
                              <a:pt x="682" y="489"/>
                              <a:pt x="678" y="489"/>
                            </a:cubicBezTo>
                            <a:cubicBezTo>
                              <a:pt x="671" y="488"/>
                              <a:pt x="668" y="489"/>
                              <a:pt x="660" y="490"/>
                            </a:cubicBezTo>
                            <a:cubicBezTo>
                              <a:pt x="654" y="490"/>
                              <a:pt x="650" y="490"/>
                              <a:pt x="644" y="488"/>
                            </a:cubicBezTo>
                            <a:cubicBezTo>
                              <a:pt x="629" y="483"/>
                              <a:pt x="626" y="468"/>
                              <a:pt x="622" y="455"/>
                            </a:cubicBezTo>
                            <a:cubicBezTo>
                              <a:pt x="617" y="439"/>
                              <a:pt x="612" y="431"/>
                              <a:pt x="606" y="419"/>
                            </a:cubicBezTo>
                            <a:cubicBezTo>
                              <a:pt x="612" y="422"/>
                              <a:pt x="616" y="423"/>
                              <a:pt x="622" y="426"/>
                            </a:cubicBezTo>
                            <a:cubicBezTo>
                              <a:pt x="643" y="436"/>
                              <a:pt x="668" y="419"/>
                              <a:pt x="687" y="436"/>
                            </a:cubicBezTo>
                            <a:cubicBezTo>
                              <a:pt x="692" y="441"/>
                              <a:pt x="694" y="442"/>
                              <a:pt x="700" y="442"/>
                            </a:cubicBezTo>
                            <a:cubicBezTo>
                              <a:pt x="704" y="442"/>
                              <a:pt x="709" y="444"/>
                              <a:pt x="713" y="446"/>
                            </a:cubicBezTo>
                            <a:cubicBezTo>
                              <a:pt x="712" y="445"/>
                              <a:pt x="712" y="444"/>
                              <a:pt x="710" y="442"/>
                            </a:cubicBezTo>
                            <a:cubicBezTo>
                              <a:pt x="708" y="440"/>
                              <a:pt x="706" y="441"/>
                              <a:pt x="704" y="440"/>
                            </a:cubicBezTo>
                            <a:cubicBezTo>
                              <a:pt x="699" y="438"/>
                              <a:pt x="697" y="439"/>
                              <a:pt x="694" y="436"/>
                            </a:cubicBezTo>
                            <a:cubicBezTo>
                              <a:pt x="690" y="433"/>
                              <a:pt x="683" y="428"/>
                              <a:pt x="683" y="428"/>
                            </a:cubicBezTo>
                            <a:cubicBezTo>
                              <a:pt x="675" y="424"/>
                              <a:pt x="667" y="424"/>
                              <a:pt x="660" y="424"/>
                            </a:cubicBezTo>
                            <a:cubicBezTo>
                              <a:pt x="678" y="411"/>
                              <a:pt x="693" y="418"/>
                              <a:pt x="707" y="423"/>
                            </a:cubicBezTo>
                            <a:cubicBezTo>
                              <a:pt x="706" y="422"/>
                              <a:pt x="704" y="420"/>
                              <a:pt x="703" y="420"/>
                            </a:cubicBezTo>
                            <a:cubicBezTo>
                              <a:pt x="697" y="417"/>
                              <a:pt x="697" y="417"/>
                              <a:pt x="694" y="415"/>
                            </a:cubicBezTo>
                            <a:cubicBezTo>
                              <a:pt x="689" y="413"/>
                              <a:pt x="687" y="413"/>
                              <a:pt x="682" y="413"/>
                            </a:cubicBezTo>
                            <a:cubicBezTo>
                              <a:pt x="668" y="412"/>
                              <a:pt x="661" y="419"/>
                              <a:pt x="650" y="424"/>
                            </a:cubicBezTo>
                            <a:cubicBezTo>
                              <a:pt x="638" y="426"/>
                              <a:pt x="626" y="424"/>
                              <a:pt x="616" y="418"/>
                            </a:cubicBezTo>
                            <a:cubicBezTo>
                              <a:pt x="600" y="410"/>
                              <a:pt x="591" y="391"/>
                              <a:pt x="580" y="375"/>
                            </a:cubicBezTo>
                            <a:cubicBezTo>
                              <a:pt x="575" y="367"/>
                              <a:pt x="571" y="359"/>
                              <a:pt x="565" y="352"/>
                            </a:cubicBezTo>
                            <a:cubicBezTo>
                              <a:pt x="580" y="352"/>
                              <a:pt x="591" y="351"/>
                              <a:pt x="605" y="347"/>
                            </a:cubicBezTo>
                            <a:cubicBezTo>
                              <a:pt x="609" y="346"/>
                              <a:pt x="612" y="345"/>
                              <a:pt x="615" y="344"/>
                            </a:cubicBezTo>
                            <a:cubicBezTo>
                              <a:pt x="628" y="343"/>
                              <a:pt x="638" y="347"/>
                              <a:pt x="649" y="353"/>
                            </a:cubicBezTo>
                            <a:cubicBezTo>
                              <a:pt x="652" y="354"/>
                              <a:pt x="652" y="354"/>
                              <a:pt x="655" y="356"/>
                            </a:cubicBezTo>
                            <a:cubicBezTo>
                              <a:pt x="647" y="346"/>
                              <a:pt x="634" y="342"/>
                              <a:pt x="621" y="341"/>
                            </a:cubicBezTo>
                            <a:cubicBezTo>
                              <a:pt x="632" y="336"/>
                              <a:pt x="633" y="336"/>
                              <a:pt x="639" y="333"/>
                            </a:cubicBezTo>
                            <a:cubicBezTo>
                              <a:pt x="643" y="332"/>
                              <a:pt x="646" y="331"/>
                              <a:pt x="651" y="331"/>
                            </a:cubicBezTo>
                            <a:cubicBezTo>
                              <a:pt x="662" y="331"/>
                              <a:pt x="671" y="334"/>
                              <a:pt x="680" y="338"/>
                            </a:cubicBezTo>
                            <a:cubicBezTo>
                              <a:pt x="678" y="335"/>
                              <a:pt x="675" y="332"/>
                              <a:pt x="671" y="331"/>
                            </a:cubicBezTo>
                            <a:cubicBezTo>
                              <a:pt x="660" y="327"/>
                              <a:pt x="650" y="326"/>
                              <a:pt x="637" y="331"/>
                            </a:cubicBezTo>
                            <a:cubicBezTo>
                              <a:pt x="631" y="333"/>
                              <a:pt x="625" y="335"/>
                              <a:pt x="620" y="337"/>
                            </a:cubicBezTo>
                            <a:cubicBezTo>
                              <a:pt x="621" y="334"/>
                              <a:pt x="623" y="333"/>
                              <a:pt x="626" y="331"/>
                            </a:cubicBezTo>
                            <a:cubicBezTo>
                              <a:pt x="632" y="327"/>
                              <a:pt x="639" y="327"/>
                              <a:pt x="643" y="322"/>
                            </a:cubicBezTo>
                            <a:cubicBezTo>
                              <a:pt x="634" y="326"/>
                              <a:pt x="625" y="324"/>
                              <a:pt x="615" y="337"/>
                            </a:cubicBezTo>
                            <a:cubicBezTo>
                              <a:pt x="612" y="338"/>
                              <a:pt x="610" y="338"/>
                              <a:pt x="599" y="340"/>
                            </a:cubicBezTo>
                            <a:cubicBezTo>
                              <a:pt x="589" y="342"/>
                              <a:pt x="578" y="344"/>
                              <a:pt x="568" y="341"/>
                            </a:cubicBezTo>
                            <a:cubicBezTo>
                              <a:pt x="555" y="336"/>
                              <a:pt x="554" y="336"/>
                              <a:pt x="545" y="323"/>
                            </a:cubicBezTo>
                            <a:cubicBezTo>
                              <a:pt x="530" y="302"/>
                              <a:pt x="509" y="292"/>
                              <a:pt x="503" y="288"/>
                            </a:cubicBezTo>
                            <a:cubicBezTo>
                              <a:pt x="502" y="287"/>
                              <a:pt x="499" y="286"/>
                              <a:pt x="495" y="284"/>
                            </a:cubicBezTo>
                            <a:cubicBezTo>
                              <a:pt x="507" y="278"/>
                              <a:pt x="528" y="262"/>
                              <a:pt x="528" y="262"/>
                            </a:cubicBezTo>
                            <a:cubicBezTo>
                              <a:pt x="538" y="256"/>
                              <a:pt x="558" y="255"/>
                              <a:pt x="573" y="258"/>
                            </a:cubicBezTo>
                            <a:cubicBezTo>
                              <a:pt x="588" y="261"/>
                              <a:pt x="598" y="260"/>
                              <a:pt x="611" y="268"/>
                            </a:cubicBezTo>
                            <a:cubicBezTo>
                              <a:pt x="613" y="270"/>
                              <a:pt x="616" y="269"/>
                              <a:pt x="618" y="269"/>
                            </a:cubicBezTo>
                            <a:cubicBezTo>
                              <a:pt x="609" y="264"/>
                              <a:pt x="604" y="260"/>
                              <a:pt x="587" y="257"/>
                            </a:cubicBezTo>
                            <a:cubicBezTo>
                              <a:pt x="570" y="254"/>
                              <a:pt x="553" y="252"/>
                              <a:pt x="536" y="255"/>
                            </a:cubicBezTo>
                            <a:lnTo>
                              <a:pt x="538" y="254"/>
                            </a:lnTo>
                            <a:cubicBezTo>
                              <a:pt x="544" y="250"/>
                              <a:pt x="547" y="247"/>
                              <a:pt x="552" y="241"/>
                            </a:cubicBezTo>
                            <a:cubicBezTo>
                              <a:pt x="560" y="235"/>
                              <a:pt x="569" y="232"/>
                              <a:pt x="578" y="229"/>
                            </a:cubicBezTo>
                            <a:cubicBezTo>
                              <a:pt x="591" y="224"/>
                              <a:pt x="607" y="226"/>
                              <a:pt x="624" y="232"/>
                            </a:cubicBezTo>
                            <a:cubicBezTo>
                              <a:pt x="641" y="242"/>
                              <a:pt x="643" y="263"/>
                              <a:pt x="685" y="259"/>
                            </a:cubicBezTo>
                            <a:cubicBezTo>
                              <a:pt x="683" y="257"/>
                              <a:pt x="678" y="256"/>
                              <a:pt x="676" y="256"/>
                            </a:cubicBezTo>
                            <a:cubicBezTo>
                              <a:pt x="659" y="257"/>
                              <a:pt x="647" y="250"/>
                              <a:pt x="638" y="236"/>
                            </a:cubicBezTo>
                            <a:cubicBezTo>
                              <a:pt x="645" y="237"/>
                              <a:pt x="652" y="240"/>
                              <a:pt x="660" y="240"/>
                            </a:cubicBezTo>
                            <a:cubicBezTo>
                              <a:pt x="675" y="242"/>
                              <a:pt x="690" y="241"/>
                              <a:pt x="702" y="234"/>
                            </a:cubicBezTo>
                            <a:cubicBezTo>
                              <a:pt x="702" y="234"/>
                              <a:pt x="719" y="231"/>
                              <a:pt x="735" y="231"/>
                            </a:cubicBezTo>
                            <a:cubicBezTo>
                              <a:pt x="737" y="231"/>
                              <a:pt x="740" y="229"/>
                              <a:pt x="740" y="228"/>
                            </a:cubicBezTo>
                            <a:cubicBezTo>
                              <a:pt x="738" y="229"/>
                              <a:pt x="737" y="229"/>
                              <a:pt x="735" y="229"/>
                            </a:cubicBezTo>
                            <a:cubicBezTo>
                              <a:pt x="722" y="228"/>
                              <a:pt x="716" y="229"/>
                              <a:pt x="710" y="230"/>
                            </a:cubicBezTo>
                            <a:cubicBezTo>
                              <a:pt x="718" y="224"/>
                              <a:pt x="723" y="223"/>
                              <a:pt x="735" y="221"/>
                            </a:cubicBezTo>
                            <a:cubicBezTo>
                              <a:pt x="735" y="221"/>
                              <a:pt x="739" y="220"/>
                              <a:pt x="742" y="220"/>
                            </a:cubicBezTo>
                            <a:cubicBezTo>
                              <a:pt x="738" y="219"/>
                              <a:pt x="737" y="218"/>
                              <a:pt x="733" y="219"/>
                            </a:cubicBezTo>
                            <a:cubicBezTo>
                              <a:pt x="720" y="220"/>
                              <a:pt x="710" y="225"/>
                              <a:pt x="700" y="231"/>
                            </a:cubicBezTo>
                            <a:cubicBezTo>
                              <a:pt x="691" y="236"/>
                              <a:pt x="686" y="236"/>
                              <a:pt x="677" y="237"/>
                            </a:cubicBezTo>
                            <a:cubicBezTo>
                              <a:pt x="672" y="238"/>
                              <a:pt x="666" y="238"/>
                              <a:pt x="660" y="236"/>
                            </a:cubicBezTo>
                            <a:cubicBezTo>
                              <a:pt x="685" y="234"/>
                              <a:pt x="706" y="222"/>
                              <a:pt x="714" y="214"/>
                            </a:cubicBezTo>
                            <a:cubicBezTo>
                              <a:pt x="729" y="202"/>
                              <a:pt x="732" y="200"/>
                              <a:pt x="748" y="200"/>
                            </a:cubicBezTo>
                            <a:cubicBezTo>
                              <a:pt x="745" y="199"/>
                              <a:pt x="741" y="198"/>
                              <a:pt x="740" y="198"/>
                            </a:cubicBezTo>
                            <a:cubicBezTo>
                              <a:pt x="734" y="198"/>
                              <a:pt x="732" y="198"/>
                              <a:pt x="727" y="200"/>
                            </a:cubicBezTo>
                            <a:cubicBezTo>
                              <a:pt x="722" y="202"/>
                              <a:pt x="712" y="212"/>
                              <a:pt x="712" y="212"/>
                            </a:cubicBezTo>
                            <a:cubicBezTo>
                              <a:pt x="698" y="221"/>
                              <a:pt x="691" y="224"/>
                              <a:pt x="674" y="229"/>
                            </a:cubicBezTo>
                            <a:cubicBezTo>
                              <a:pt x="668" y="232"/>
                              <a:pt x="649" y="234"/>
                              <a:pt x="649" y="234"/>
                            </a:cubicBezTo>
                            <a:cubicBezTo>
                              <a:pt x="638" y="232"/>
                              <a:pt x="630" y="229"/>
                              <a:pt x="621" y="226"/>
                            </a:cubicBezTo>
                            <a:cubicBezTo>
                              <a:pt x="607" y="221"/>
                              <a:pt x="601" y="220"/>
                              <a:pt x="588" y="221"/>
                            </a:cubicBezTo>
                            <a:cubicBezTo>
                              <a:pt x="584" y="222"/>
                              <a:pt x="578" y="223"/>
                              <a:pt x="573" y="225"/>
                            </a:cubicBezTo>
                            <a:cubicBezTo>
                              <a:pt x="569" y="226"/>
                              <a:pt x="564" y="229"/>
                              <a:pt x="559" y="232"/>
                            </a:cubicBezTo>
                            <a:cubicBezTo>
                              <a:pt x="562" y="229"/>
                              <a:pt x="567" y="224"/>
                              <a:pt x="571" y="220"/>
                            </a:cubicBezTo>
                            <a:cubicBezTo>
                              <a:pt x="578" y="212"/>
                              <a:pt x="584" y="204"/>
                              <a:pt x="591" y="197"/>
                            </a:cubicBezTo>
                            <a:cubicBezTo>
                              <a:pt x="611" y="185"/>
                              <a:pt x="636" y="185"/>
                              <a:pt x="660" y="183"/>
                            </a:cubicBezTo>
                            <a:cubicBezTo>
                              <a:pt x="671" y="182"/>
                              <a:pt x="684" y="179"/>
                              <a:pt x="690" y="177"/>
                            </a:cubicBezTo>
                            <a:cubicBezTo>
                              <a:pt x="703" y="174"/>
                              <a:pt x="711" y="167"/>
                              <a:pt x="723" y="162"/>
                            </a:cubicBezTo>
                            <a:cubicBezTo>
                              <a:pt x="721" y="162"/>
                              <a:pt x="717" y="163"/>
                              <a:pt x="714" y="164"/>
                            </a:cubicBezTo>
                            <a:cubicBezTo>
                              <a:pt x="709" y="166"/>
                              <a:pt x="708" y="166"/>
                              <a:pt x="702" y="169"/>
                            </a:cubicBezTo>
                            <a:cubicBezTo>
                              <a:pt x="696" y="171"/>
                              <a:pt x="692" y="173"/>
                              <a:pt x="683" y="175"/>
                            </a:cubicBezTo>
                            <a:cubicBezTo>
                              <a:pt x="673" y="177"/>
                              <a:pt x="665" y="178"/>
                              <a:pt x="658" y="179"/>
                            </a:cubicBezTo>
                            <a:cubicBezTo>
                              <a:pt x="638" y="181"/>
                              <a:pt x="617" y="180"/>
                              <a:pt x="600" y="188"/>
                            </a:cubicBezTo>
                            <a:cubicBezTo>
                              <a:pt x="618" y="171"/>
                              <a:pt x="633" y="153"/>
                              <a:pt x="656" y="142"/>
                            </a:cubicBezTo>
                            <a:cubicBezTo>
                              <a:pt x="658" y="143"/>
                              <a:pt x="662" y="145"/>
                              <a:pt x="665" y="146"/>
                            </a:cubicBezTo>
                            <a:cubicBezTo>
                              <a:pt x="674" y="149"/>
                              <a:pt x="683" y="152"/>
                              <a:pt x="693" y="154"/>
                            </a:cubicBezTo>
                            <a:cubicBezTo>
                              <a:pt x="702" y="155"/>
                              <a:pt x="711" y="152"/>
                              <a:pt x="718" y="148"/>
                            </a:cubicBezTo>
                            <a:cubicBezTo>
                              <a:pt x="713" y="148"/>
                              <a:pt x="711" y="148"/>
                              <a:pt x="707" y="149"/>
                            </a:cubicBezTo>
                            <a:cubicBezTo>
                              <a:pt x="693" y="153"/>
                              <a:pt x="682" y="147"/>
                              <a:pt x="669" y="144"/>
                            </a:cubicBezTo>
                            <a:cubicBezTo>
                              <a:pt x="690" y="140"/>
                              <a:pt x="708" y="140"/>
                              <a:pt x="726" y="130"/>
                            </a:cubicBezTo>
                            <a:cubicBezTo>
                              <a:pt x="729" y="128"/>
                              <a:pt x="733" y="125"/>
                              <a:pt x="736" y="121"/>
                            </a:cubicBezTo>
                            <a:cubicBezTo>
                              <a:pt x="734" y="123"/>
                              <a:pt x="731" y="124"/>
                              <a:pt x="729" y="125"/>
                            </a:cubicBezTo>
                            <a:cubicBezTo>
                              <a:pt x="721" y="128"/>
                              <a:pt x="714" y="131"/>
                              <a:pt x="706" y="134"/>
                            </a:cubicBezTo>
                            <a:cubicBezTo>
                              <a:pt x="692" y="138"/>
                              <a:pt x="663" y="139"/>
                              <a:pt x="661" y="138"/>
                            </a:cubicBezTo>
                            <a:cubicBezTo>
                              <a:pt x="689" y="119"/>
                              <a:pt x="723" y="106"/>
                              <a:pt x="750" y="79"/>
                            </a:cubicBezTo>
                            <a:cubicBezTo>
                              <a:pt x="750" y="79"/>
                              <a:pt x="765" y="62"/>
                              <a:pt x="767" y="53"/>
                            </a:cubicBezTo>
                            <a:cubicBezTo>
                              <a:pt x="759" y="64"/>
                              <a:pt x="747" y="76"/>
                              <a:pt x="744" y="78"/>
                            </a:cubicBezTo>
                            <a:cubicBezTo>
                              <a:pt x="742" y="80"/>
                              <a:pt x="730" y="87"/>
                              <a:pt x="730" y="87"/>
                            </a:cubicBezTo>
                            <a:cubicBezTo>
                              <a:pt x="718" y="94"/>
                              <a:pt x="677" y="118"/>
                              <a:pt x="668" y="119"/>
                            </a:cubicBezTo>
                            <a:cubicBezTo>
                              <a:pt x="676" y="106"/>
                              <a:pt x="677" y="88"/>
                              <a:pt x="693" y="80"/>
                            </a:cubicBezTo>
                            <a:cubicBezTo>
                              <a:pt x="700" y="77"/>
                              <a:pt x="711" y="73"/>
                              <a:pt x="715" y="67"/>
                            </a:cubicBezTo>
                            <a:lnTo>
                              <a:pt x="704" y="73"/>
                            </a:lnTo>
                            <a:cubicBezTo>
                              <a:pt x="694" y="76"/>
                              <a:pt x="688" y="77"/>
                              <a:pt x="677" y="92"/>
                            </a:cubicBezTo>
                            <a:cubicBezTo>
                              <a:pt x="678" y="85"/>
                              <a:pt x="687" y="74"/>
                              <a:pt x="693" y="68"/>
                            </a:cubicBezTo>
                            <a:cubicBezTo>
                              <a:pt x="700" y="61"/>
                              <a:pt x="701" y="61"/>
                              <a:pt x="705" y="59"/>
                            </a:cubicBezTo>
                            <a:cubicBezTo>
                              <a:pt x="700" y="58"/>
                              <a:pt x="695" y="62"/>
                              <a:pt x="691" y="66"/>
                            </a:cubicBezTo>
                            <a:cubicBezTo>
                              <a:pt x="678" y="78"/>
                              <a:pt x="674" y="87"/>
                              <a:pt x="672" y="103"/>
                            </a:cubicBezTo>
                            <a:cubicBezTo>
                              <a:pt x="669" y="109"/>
                              <a:pt x="666" y="122"/>
                              <a:pt x="658" y="125"/>
                            </a:cubicBezTo>
                            <a:cubicBezTo>
                              <a:pt x="644" y="133"/>
                              <a:pt x="632" y="142"/>
                              <a:pt x="630" y="144"/>
                            </a:cubicBezTo>
                            <a:lnTo>
                              <a:pt x="628" y="146"/>
                            </a:lnTo>
                            <a:cubicBezTo>
                              <a:pt x="630" y="141"/>
                              <a:pt x="631" y="136"/>
                              <a:pt x="633" y="131"/>
                            </a:cubicBezTo>
                            <a:cubicBezTo>
                              <a:pt x="637" y="119"/>
                              <a:pt x="633" y="105"/>
                              <a:pt x="638" y="93"/>
                            </a:cubicBezTo>
                            <a:cubicBezTo>
                              <a:pt x="637" y="91"/>
                              <a:pt x="640" y="90"/>
                              <a:pt x="637" y="88"/>
                            </a:cubicBezTo>
                            <a:cubicBezTo>
                              <a:pt x="629" y="100"/>
                              <a:pt x="633" y="107"/>
                              <a:pt x="630" y="124"/>
                            </a:cubicBezTo>
                            <a:cubicBezTo>
                              <a:pt x="629" y="133"/>
                              <a:pt x="624" y="142"/>
                              <a:pt x="622" y="150"/>
                            </a:cubicBezTo>
                            <a:lnTo>
                              <a:pt x="595" y="175"/>
                            </a:lnTo>
                            <a:cubicBezTo>
                              <a:pt x="600" y="163"/>
                              <a:pt x="599" y="147"/>
                              <a:pt x="593" y="134"/>
                            </a:cubicBezTo>
                            <a:cubicBezTo>
                              <a:pt x="591" y="131"/>
                              <a:pt x="591" y="127"/>
                              <a:pt x="591" y="124"/>
                            </a:cubicBezTo>
                            <a:cubicBezTo>
                              <a:pt x="591" y="124"/>
                              <a:pt x="591" y="122"/>
                              <a:pt x="591" y="122"/>
                            </a:cubicBezTo>
                            <a:cubicBezTo>
                              <a:pt x="589" y="108"/>
                              <a:pt x="602" y="103"/>
                              <a:pt x="604" y="94"/>
                            </a:cubicBezTo>
                            <a:cubicBezTo>
                              <a:pt x="598" y="101"/>
                              <a:pt x="591" y="104"/>
                              <a:pt x="589" y="108"/>
                            </a:cubicBezTo>
                            <a:cubicBezTo>
                              <a:pt x="591" y="93"/>
                              <a:pt x="594" y="78"/>
                              <a:pt x="600" y="64"/>
                            </a:cubicBezTo>
                            <a:cubicBezTo>
                              <a:pt x="602" y="58"/>
                              <a:pt x="604" y="53"/>
                              <a:pt x="607" y="48"/>
                            </a:cubicBezTo>
                            <a:cubicBezTo>
                              <a:pt x="597" y="58"/>
                              <a:pt x="593" y="71"/>
                              <a:pt x="590" y="85"/>
                            </a:cubicBezTo>
                            <a:cubicBezTo>
                              <a:pt x="587" y="81"/>
                              <a:pt x="585" y="74"/>
                              <a:pt x="586" y="69"/>
                            </a:cubicBezTo>
                            <a:cubicBezTo>
                              <a:pt x="584" y="71"/>
                              <a:pt x="582" y="75"/>
                              <a:pt x="584" y="79"/>
                            </a:cubicBezTo>
                            <a:cubicBezTo>
                              <a:pt x="592" y="92"/>
                              <a:pt x="583" y="105"/>
                              <a:pt x="585" y="117"/>
                            </a:cubicBezTo>
                            <a:cubicBezTo>
                              <a:pt x="577" y="110"/>
                              <a:pt x="575" y="99"/>
                              <a:pt x="573" y="88"/>
                            </a:cubicBezTo>
                            <a:cubicBezTo>
                              <a:pt x="573" y="80"/>
                              <a:pt x="573" y="78"/>
                              <a:pt x="573" y="70"/>
                            </a:cubicBezTo>
                            <a:cubicBezTo>
                              <a:pt x="573" y="68"/>
                              <a:pt x="572" y="66"/>
                              <a:pt x="573" y="63"/>
                            </a:cubicBezTo>
                            <a:cubicBezTo>
                              <a:pt x="570" y="65"/>
                              <a:pt x="570" y="71"/>
                              <a:pt x="570" y="75"/>
                            </a:cubicBezTo>
                            <a:cubicBezTo>
                              <a:pt x="568" y="93"/>
                              <a:pt x="574" y="110"/>
                              <a:pt x="585" y="124"/>
                            </a:cubicBezTo>
                            <a:cubicBezTo>
                              <a:pt x="591" y="139"/>
                              <a:pt x="596" y="154"/>
                              <a:pt x="593" y="170"/>
                            </a:cubicBezTo>
                            <a:cubicBezTo>
                              <a:pt x="591" y="177"/>
                              <a:pt x="591" y="180"/>
                              <a:pt x="582" y="188"/>
                            </a:cubicBezTo>
                            <a:cubicBezTo>
                              <a:pt x="572" y="198"/>
                              <a:pt x="564" y="205"/>
                              <a:pt x="564" y="205"/>
                            </a:cubicBezTo>
                            <a:cubicBezTo>
                              <a:pt x="564" y="197"/>
                              <a:pt x="565" y="190"/>
                              <a:pt x="564" y="183"/>
                            </a:cubicBezTo>
                            <a:cubicBezTo>
                              <a:pt x="560" y="163"/>
                              <a:pt x="555" y="157"/>
                              <a:pt x="553" y="144"/>
                            </a:cubicBezTo>
                            <a:cubicBezTo>
                              <a:pt x="555" y="141"/>
                              <a:pt x="555" y="138"/>
                              <a:pt x="554" y="134"/>
                            </a:cubicBezTo>
                            <a:cubicBezTo>
                              <a:pt x="554" y="131"/>
                              <a:pt x="554" y="129"/>
                              <a:pt x="555" y="126"/>
                            </a:cubicBezTo>
                            <a:cubicBezTo>
                              <a:pt x="552" y="129"/>
                              <a:pt x="552" y="130"/>
                              <a:pt x="552" y="133"/>
                            </a:cubicBezTo>
                            <a:cubicBezTo>
                              <a:pt x="552" y="139"/>
                              <a:pt x="551" y="140"/>
                              <a:pt x="549" y="144"/>
                            </a:cubicBezTo>
                            <a:lnTo>
                              <a:pt x="550" y="147"/>
                            </a:lnTo>
                            <a:cubicBezTo>
                              <a:pt x="543" y="136"/>
                              <a:pt x="542" y="130"/>
                              <a:pt x="541" y="122"/>
                            </a:cubicBezTo>
                            <a:cubicBezTo>
                              <a:pt x="541" y="118"/>
                              <a:pt x="541" y="114"/>
                              <a:pt x="541" y="110"/>
                            </a:cubicBezTo>
                            <a:cubicBezTo>
                              <a:pt x="536" y="122"/>
                              <a:pt x="537" y="134"/>
                              <a:pt x="546" y="147"/>
                            </a:cubicBezTo>
                            <a:cubicBezTo>
                              <a:pt x="556" y="160"/>
                              <a:pt x="558" y="175"/>
                              <a:pt x="560" y="191"/>
                            </a:cubicBezTo>
                            <a:cubicBezTo>
                              <a:pt x="561" y="200"/>
                              <a:pt x="560" y="214"/>
                              <a:pt x="550" y="220"/>
                            </a:cubicBezTo>
                            <a:cubicBezTo>
                              <a:pt x="537" y="234"/>
                              <a:pt x="504" y="258"/>
                              <a:pt x="504" y="258"/>
                            </a:cubicBezTo>
                            <a:cubicBezTo>
                              <a:pt x="502" y="251"/>
                              <a:pt x="500" y="245"/>
                              <a:pt x="501" y="237"/>
                            </a:cubicBezTo>
                            <a:cubicBezTo>
                              <a:pt x="501" y="237"/>
                              <a:pt x="500" y="232"/>
                              <a:pt x="509" y="221"/>
                            </a:cubicBezTo>
                            <a:cubicBezTo>
                              <a:pt x="524" y="208"/>
                              <a:pt x="528" y="196"/>
                              <a:pt x="525" y="180"/>
                            </a:cubicBezTo>
                            <a:cubicBezTo>
                              <a:pt x="524" y="177"/>
                              <a:pt x="525" y="172"/>
                              <a:pt x="522" y="169"/>
                            </a:cubicBezTo>
                            <a:lnTo>
                              <a:pt x="522" y="182"/>
                            </a:lnTo>
                            <a:cubicBezTo>
                              <a:pt x="525" y="189"/>
                              <a:pt x="521" y="196"/>
                              <a:pt x="518" y="203"/>
                            </a:cubicBezTo>
                            <a:cubicBezTo>
                              <a:pt x="515" y="212"/>
                              <a:pt x="508" y="215"/>
                              <a:pt x="502" y="223"/>
                            </a:cubicBezTo>
                            <a:cubicBezTo>
                              <a:pt x="500" y="225"/>
                              <a:pt x="497" y="229"/>
                              <a:pt x="496" y="234"/>
                            </a:cubicBezTo>
                            <a:cubicBezTo>
                              <a:pt x="495" y="240"/>
                              <a:pt x="496" y="254"/>
                              <a:pt x="500" y="261"/>
                            </a:cubicBezTo>
                            <a:cubicBezTo>
                              <a:pt x="498" y="263"/>
                              <a:pt x="474" y="275"/>
                              <a:pt x="472" y="274"/>
                            </a:cubicBezTo>
                            <a:cubicBezTo>
                              <a:pt x="473" y="255"/>
                              <a:pt x="468" y="234"/>
                              <a:pt x="457" y="219"/>
                            </a:cubicBezTo>
                            <a:cubicBezTo>
                              <a:pt x="455" y="214"/>
                              <a:pt x="449" y="210"/>
                              <a:pt x="449" y="205"/>
                            </a:cubicBezTo>
                            <a:cubicBezTo>
                              <a:pt x="447" y="194"/>
                              <a:pt x="447" y="188"/>
                              <a:pt x="444" y="176"/>
                            </a:cubicBezTo>
                            <a:cubicBezTo>
                              <a:pt x="442" y="168"/>
                              <a:pt x="441" y="158"/>
                              <a:pt x="442" y="151"/>
                            </a:cubicBezTo>
                            <a:cubicBezTo>
                              <a:pt x="445" y="134"/>
                              <a:pt x="464" y="124"/>
                              <a:pt x="474" y="113"/>
                            </a:cubicBezTo>
                            <a:cubicBezTo>
                              <a:pt x="484" y="111"/>
                              <a:pt x="489" y="101"/>
                              <a:pt x="492" y="92"/>
                            </a:cubicBezTo>
                            <a:cubicBezTo>
                              <a:pt x="491" y="93"/>
                              <a:pt x="490" y="94"/>
                              <a:pt x="490" y="95"/>
                            </a:cubicBezTo>
                            <a:cubicBezTo>
                              <a:pt x="486" y="100"/>
                              <a:pt x="480" y="105"/>
                              <a:pt x="477" y="108"/>
                            </a:cubicBezTo>
                            <a:cubicBezTo>
                              <a:pt x="482" y="103"/>
                              <a:pt x="479" y="95"/>
                              <a:pt x="481" y="91"/>
                            </a:cubicBezTo>
                            <a:lnTo>
                              <a:pt x="483" y="85"/>
                            </a:lnTo>
                            <a:cubicBezTo>
                              <a:pt x="479" y="88"/>
                              <a:pt x="475" y="98"/>
                              <a:pt x="474" y="106"/>
                            </a:cubicBezTo>
                            <a:cubicBezTo>
                              <a:pt x="465" y="117"/>
                              <a:pt x="457" y="120"/>
                              <a:pt x="448" y="130"/>
                            </a:cubicBezTo>
                            <a:cubicBezTo>
                              <a:pt x="456" y="116"/>
                              <a:pt x="454" y="102"/>
                              <a:pt x="455" y="85"/>
                            </a:cubicBezTo>
                            <a:cubicBezTo>
                              <a:pt x="456" y="77"/>
                              <a:pt x="454" y="71"/>
                              <a:pt x="452" y="63"/>
                            </a:cubicBezTo>
                            <a:cubicBezTo>
                              <a:pt x="451" y="62"/>
                              <a:pt x="451" y="59"/>
                              <a:pt x="451" y="56"/>
                            </a:cubicBezTo>
                            <a:cubicBezTo>
                              <a:pt x="450" y="57"/>
                              <a:pt x="450" y="57"/>
                              <a:pt x="449" y="58"/>
                            </a:cubicBezTo>
                            <a:cubicBezTo>
                              <a:pt x="448" y="63"/>
                              <a:pt x="449" y="66"/>
                              <a:pt x="450" y="73"/>
                            </a:cubicBezTo>
                            <a:cubicBezTo>
                              <a:pt x="452" y="82"/>
                              <a:pt x="450" y="90"/>
                              <a:pt x="450" y="100"/>
                            </a:cubicBezTo>
                            <a:cubicBezTo>
                              <a:pt x="450" y="113"/>
                              <a:pt x="446" y="128"/>
                              <a:pt x="439" y="138"/>
                            </a:cubicBezTo>
                            <a:cubicBezTo>
                              <a:pt x="438" y="134"/>
                              <a:pt x="439" y="127"/>
                              <a:pt x="439" y="127"/>
                            </a:cubicBezTo>
                            <a:cubicBezTo>
                              <a:pt x="438" y="121"/>
                              <a:pt x="440" y="115"/>
                              <a:pt x="441" y="109"/>
                            </a:cubicBezTo>
                            <a:cubicBezTo>
                              <a:pt x="441" y="104"/>
                              <a:pt x="437" y="91"/>
                              <a:pt x="436" y="86"/>
                            </a:cubicBezTo>
                            <a:cubicBezTo>
                              <a:pt x="436" y="88"/>
                              <a:pt x="435" y="92"/>
                              <a:pt x="436" y="95"/>
                            </a:cubicBezTo>
                            <a:cubicBezTo>
                              <a:pt x="440" y="115"/>
                              <a:pt x="430" y="131"/>
                              <a:pt x="436" y="149"/>
                            </a:cubicBezTo>
                            <a:cubicBezTo>
                              <a:pt x="433" y="167"/>
                              <a:pt x="441" y="184"/>
                              <a:pt x="442" y="201"/>
                            </a:cubicBezTo>
                            <a:lnTo>
                              <a:pt x="441" y="200"/>
                            </a:lnTo>
                            <a:cubicBezTo>
                              <a:pt x="427" y="185"/>
                              <a:pt x="419" y="167"/>
                              <a:pt x="407" y="151"/>
                            </a:cubicBezTo>
                            <a:cubicBezTo>
                              <a:pt x="407" y="139"/>
                              <a:pt x="406" y="129"/>
                              <a:pt x="407" y="116"/>
                            </a:cubicBezTo>
                            <a:cubicBezTo>
                              <a:pt x="407" y="106"/>
                              <a:pt x="407" y="101"/>
                              <a:pt x="407" y="97"/>
                            </a:cubicBezTo>
                            <a:cubicBezTo>
                              <a:pt x="408" y="83"/>
                              <a:pt x="413" y="67"/>
                              <a:pt x="405" y="52"/>
                            </a:cubicBezTo>
                            <a:cubicBezTo>
                              <a:pt x="405" y="52"/>
                              <a:pt x="402" y="48"/>
                              <a:pt x="398" y="46"/>
                            </a:cubicBezTo>
                            <a:cubicBezTo>
                              <a:pt x="399" y="48"/>
                              <a:pt x="401" y="51"/>
                              <a:pt x="402" y="52"/>
                            </a:cubicBezTo>
                            <a:cubicBezTo>
                              <a:pt x="404" y="56"/>
                              <a:pt x="404" y="58"/>
                              <a:pt x="405" y="65"/>
                            </a:cubicBezTo>
                            <a:cubicBezTo>
                              <a:pt x="405" y="70"/>
                              <a:pt x="405" y="75"/>
                              <a:pt x="404" y="79"/>
                            </a:cubicBezTo>
                            <a:cubicBezTo>
                              <a:pt x="404" y="80"/>
                              <a:pt x="404" y="83"/>
                              <a:pt x="403" y="85"/>
                            </a:cubicBezTo>
                            <a:cubicBezTo>
                              <a:pt x="398" y="75"/>
                              <a:pt x="394" y="64"/>
                              <a:pt x="387" y="53"/>
                            </a:cubicBezTo>
                            <a:cubicBezTo>
                              <a:pt x="385" y="50"/>
                              <a:pt x="383" y="48"/>
                              <a:pt x="382" y="44"/>
                            </a:cubicBezTo>
                            <a:cubicBezTo>
                              <a:pt x="380" y="49"/>
                              <a:pt x="383" y="53"/>
                              <a:pt x="385" y="57"/>
                            </a:cubicBezTo>
                            <a:cubicBezTo>
                              <a:pt x="392" y="70"/>
                              <a:pt x="401" y="83"/>
                              <a:pt x="402" y="99"/>
                            </a:cubicBezTo>
                            <a:lnTo>
                              <a:pt x="402" y="109"/>
                            </a:lnTo>
                            <a:cubicBezTo>
                              <a:pt x="400" y="104"/>
                              <a:pt x="395" y="100"/>
                              <a:pt x="392" y="95"/>
                            </a:cubicBezTo>
                            <a:cubicBezTo>
                              <a:pt x="390" y="92"/>
                              <a:pt x="388" y="90"/>
                              <a:pt x="387" y="86"/>
                            </a:cubicBezTo>
                            <a:cubicBezTo>
                              <a:pt x="386" y="90"/>
                              <a:pt x="387" y="92"/>
                              <a:pt x="389" y="96"/>
                            </a:cubicBezTo>
                            <a:cubicBezTo>
                              <a:pt x="392" y="102"/>
                              <a:pt x="399" y="107"/>
                              <a:pt x="400" y="115"/>
                            </a:cubicBezTo>
                            <a:cubicBezTo>
                              <a:pt x="401" y="118"/>
                              <a:pt x="399" y="132"/>
                              <a:pt x="398" y="138"/>
                            </a:cubicBezTo>
                            <a:cubicBezTo>
                              <a:pt x="390" y="125"/>
                              <a:pt x="378" y="115"/>
                              <a:pt x="366" y="106"/>
                            </a:cubicBezTo>
                            <a:cubicBezTo>
                              <a:pt x="356" y="99"/>
                              <a:pt x="347" y="92"/>
                              <a:pt x="336" y="86"/>
                            </a:cubicBezTo>
                            <a:cubicBezTo>
                              <a:pt x="334" y="76"/>
                              <a:pt x="334" y="64"/>
                              <a:pt x="327" y="53"/>
                            </a:cubicBezTo>
                            <a:cubicBezTo>
                              <a:pt x="325" y="50"/>
                              <a:pt x="322" y="45"/>
                              <a:pt x="318" y="42"/>
                            </a:cubicBezTo>
                            <a:cubicBezTo>
                              <a:pt x="321" y="47"/>
                              <a:pt x="330" y="58"/>
                              <a:pt x="330" y="82"/>
                            </a:cubicBezTo>
                            <a:cubicBezTo>
                              <a:pt x="308" y="69"/>
                              <a:pt x="290" y="49"/>
                              <a:pt x="274" y="28"/>
                            </a:cubicBezTo>
                            <a:cubicBezTo>
                              <a:pt x="273" y="25"/>
                              <a:pt x="269" y="23"/>
                              <a:pt x="266" y="19"/>
                            </a:cubicBezTo>
                            <a:cubicBezTo>
                              <a:pt x="268" y="25"/>
                              <a:pt x="269" y="26"/>
                              <a:pt x="272" y="32"/>
                            </a:cubicBezTo>
                            <a:cubicBezTo>
                              <a:pt x="274" y="35"/>
                              <a:pt x="276" y="36"/>
                              <a:pt x="278" y="43"/>
                            </a:cubicBezTo>
                            <a:cubicBezTo>
                              <a:pt x="282" y="49"/>
                              <a:pt x="292" y="63"/>
                              <a:pt x="297" y="68"/>
                            </a:cubicBezTo>
                            <a:cubicBezTo>
                              <a:pt x="305" y="75"/>
                              <a:pt x="309" y="79"/>
                              <a:pt x="321" y="88"/>
                            </a:cubicBezTo>
                            <a:cubicBezTo>
                              <a:pt x="321" y="88"/>
                              <a:pt x="340" y="102"/>
                              <a:pt x="346" y="106"/>
                            </a:cubicBezTo>
                            <a:lnTo>
                              <a:pt x="345" y="106"/>
                            </a:lnTo>
                            <a:cubicBezTo>
                              <a:pt x="326" y="104"/>
                              <a:pt x="307" y="108"/>
                              <a:pt x="290" y="90"/>
                            </a:cubicBezTo>
                            <a:cubicBezTo>
                              <a:pt x="285" y="84"/>
                              <a:pt x="280" y="78"/>
                              <a:pt x="276" y="73"/>
                            </a:cubicBezTo>
                            <a:cubicBezTo>
                              <a:pt x="279" y="81"/>
                              <a:pt x="286" y="91"/>
                              <a:pt x="293" y="97"/>
                            </a:cubicBezTo>
                            <a:cubicBezTo>
                              <a:pt x="286" y="95"/>
                              <a:pt x="278" y="90"/>
                              <a:pt x="272" y="86"/>
                            </a:cubicBezTo>
                            <a:lnTo>
                              <a:pt x="260" y="77"/>
                            </a:lnTo>
                            <a:cubicBezTo>
                              <a:pt x="277" y="98"/>
                              <a:pt x="303" y="110"/>
                              <a:pt x="331" y="111"/>
                            </a:cubicBezTo>
                            <a:cubicBezTo>
                              <a:pt x="341" y="112"/>
                              <a:pt x="350" y="110"/>
                              <a:pt x="359" y="119"/>
                            </a:cubicBezTo>
                            <a:cubicBezTo>
                              <a:pt x="370" y="128"/>
                              <a:pt x="398" y="161"/>
                              <a:pt x="398" y="161"/>
                            </a:cubicBezTo>
                            <a:cubicBezTo>
                              <a:pt x="399" y="163"/>
                              <a:pt x="398" y="161"/>
                              <a:pt x="399" y="162"/>
                            </a:cubicBezTo>
                            <a:cubicBezTo>
                              <a:pt x="389" y="158"/>
                              <a:pt x="387" y="158"/>
                              <a:pt x="381" y="157"/>
                            </a:cubicBezTo>
                            <a:cubicBezTo>
                              <a:pt x="355" y="156"/>
                              <a:pt x="335" y="152"/>
                              <a:pt x="313" y="132"/>
                            </a:cubicBezTo>
                            <a:cubicBezTo>
                              <a:pt x="310" y="130"/>
                              <a:pt x="303" y="126"/>
                              <a:pt x="303" y="127"/>
                            </a:cubicBezTo>
                            <a:cubicBezTo>
                              <a:pt x="313" y="141"/>
                              <a:pt x="328" y="151"/>
                              <a:pt x="343" y="156"/>
                            </a:cubicBezTo>
                            <a:cubicBezTo>
                              <a:pt x="337" y="157"/>
                              <a:pt x="333" y="158"/>
                              <a:pt x="328" y="158"/>
                            </a:cubicBezTo>
                            <a:cubicBezTo>
                              <a:pt x="322" y="159"/>
                              <a:pt x="316" y="161"/>
                              <a:pt x="308" y="161"/>
                            </a:cubicBezTo>
                            <a:cubicBezTo>
                              <a:pt x="297" y="162"/>
                              <a:pt x="293" y="162"/>
                              <a:pt x="287" y="160"/>
                            </a:cubicBezTo>
                            <a:cubicBezTo>
                              <a:pt x="277" y="157"/>
                              <a:pt x="258" y="147"/>
                              <a:pt x="258" y="147"/>
                            </a:cubicBezTo>
                            <a:cubicBezTo>
                              <a:pt x="268" y="156"/>
                              <a:pt x="273" y="159"/>
                              <a:pt x="282" y="163"/>
                            </a:cubicBezTo>
                            <a:cubicBezTo>
                              <a:pt x="304" y="172"/>
                              <a:pt x="339" y="158"/>
                              <a:pt x="364" y="167"/>
                            </a:cubicBezTo>
                            <a:cubicBezTo>
                              <a:pt x="356" y="169"/>
                              <a:pt x="349" y="173"/>
                              <a:pt x="339" y="176"/>
                            </a:cubicBezTo>
                            <a:cubicBezTo>
                              <a:pt x="333" y="178"/>
                              <a:pt x="323" y="179"/>
                              <a:pt x="317" y="177"/>
                            </a:cubicBezTo>
                            <a:lnTo>
                              <a:pt x="324" y="182"/>
                            </a:lnTo>
                            <a:cubicBezTo>
                              <a:pt x="333" y="183"/>
                              <a:pt x="336" y="182"/>
                              <a:pt x="352" y="177"/>
                            </a:cubicBezTo>
                            <a:cubicBezTo>
                              <a:pt x="356" y="175"/>
                              <a:pt x="376" y="170"/>
                              <a:pt x="376" y="170"/>
                            </a:cubicBezTo>
                            <a:cubicBezTo>
                              <a:pt x="383" y="172"/>
                              <a:pt x="391" y="173"/>
                              <a:pt x="402" y="178"/>
                            </a:cubicBezTo>
                            <a:cubicBezTo>
                              <a:pt x="405" y="180"/>
                              <a:pt x="409" y="182"/>
                              <a:pt x="412" y="185"/>
                            </a:cubicBezTo>
                            <a:cubicBezTo>
                              <a:pt x="419" y="193"/>
                              <a:pt x="420" y="198"/>
                              <a:pt x="431" y="209"/>
                            </a:cubicBezTo>
                            <a:cubicBezTo>
                              <a:pt x="433" y="210"/>
                              <a:pt x="438" y="217"/>
                              <a:pt x="438" y="217"/>
                            </a:cubicBezTo>
                            <a:close/>
                            <a:moveTo>
                              <a:pt x="441" y="223"/>
                            </a:moveTo>
                            <a:lnTo>
                              <a:pt x="441" y="223"/>
                            </a:lnTo>
                            <a:cubicBezTo>
                              <a:pt x="441" y="223"/>
                              <a:pt x="446" y="226"/>
                              <a:pt x="448" y="226"/>
                            </a:cubicBezTo>
                            <a:cubicBezTo>
                              <a:pt x="448" y="225"/>
                              <a:pt x="449" y="227"/>
                              <a:pt x="446" y="222"/>
                            </a:cubicBezTo>
                            <a:cubicBezTo>
                              <a:pt x="439" y="209"/>
                              <a:pt x="426" y="200"/>
                              <a:pt x="419" y="187"/>
                            </a:cubicBezTo>
                            <a:lnTo>
                              <a:pt x="417" y="185"/>
                            </a:lnTo>
                            <a:cubicBezTo>
                              <a:pt x="401" y="167"/>
                              <a:pt x="366" y="162"/>
                              <a:pt x="333" y="161"/>
                            </a:cubicBezTo>
                            <a:cubicBezTo>
                              <a:pt x="354" y="159"/>
                              <a:pt x="373" y="160"/>
                              <a:pt x="381" y="162"/>
                            </a:cubicBezTo>
                            <a:cubicBezTo>
                              <a:pt x="387" y="163"/>
                              <a:pt x="390" y="164"/>
                              <a:pt x="397" y="166"/>
                            </a:cubicBezTo>
                            <a:lnTo>
                              <a:pt x="408" y="171"/>
                            </a:lnTo>
                            <a:cubicBezTo>
                              <a:pt x="404" y="164"/>
                              <a:pt x="405" y="165"/>
                              <a:pt x="401" y="159"/>
                            </a:cubicBezTo>
                            <a:cubicBezTo>
                              <a:pt x="393" y="147"/>
                              <a:pt x="374" y="127"/>
                              <a:pt x="374" y="127"/>
                            </a:cubicBezTo>
                            <a:cubicBezTo>
                              <a:pt x="364" y="118"/>
                              <a:pt x="348" y="103"/>
                              <a:pt x="337" y="95"/>
                            </a:cubicBezTo>
                            <a:cubicBezTo>
                              <a:pt x="326" y="88"/>
                              <a:pt x="312" y="77"/>
                              <a:pt x="312" y="77"/>
                            </a:cubicBezTo>
                            <a:cubicBezTo>
                              <a:pt x="293" y="62"/>
                              <a:pt x="291" y="56"/>
                              <a:pt x="289" y="52"/>
                            </a:cubicBezTo>
                            <a:cubicBezTo>
                              <a:pt x="302" y="68"/>
                              <a:pt x="329" y="85"/>
                              <a:pt x="335" y="89"/>
                            </a:cubicBezTo>
                            <a:lnTo>
                              <a:pt x="365" y="112"/>
                            </a:lnTo>
                            <a:cubicBezTo>
                              <a:pt x="368" y="114"/>
                              <a:pt x="377" y="122"/>
                              <a:pt x="381" y="126"/>
                            </a:cubicBezTo>
                            <a:cubicBezTo>
                              <a:pt x="381" y="126"/>
                              <a:pt x="394" y="139"/>
                              <a:pt x="401" y="148"/>
                            </a:cubicBezTo>
                            <a:cubicBezTo>
                              <a:pt x="402" y="143"/>
                              <a:pt x="403" y="110"/>
                              <a:pt x="404" y="112"/>
                            </a:cubicBezTo>
                            <a:cubicBezTo>
                              <a:pt x="404" y="113"/>
                              <a:pt x="405" y="141"/>
                              <a:pt x="404" y="152"/>
                            </a:cubicBezTo>
                            <a:cubicBezTo>
                              <a:pt x="409" y="159"/>
                              <a:pt x="420" y="178"/>
                              <a:pt x="423" y="183"/>
                            </a:cubicBezTo>
                            <a:cubicBezTo>
                              <a:pt x="423" y="183"/>
                              <a:pt x="425" y="186"/>
                              <a:pt x="426" y="187"/>
                            </a:cubicBezTo>
                            <a:cubicBezTo>
                              <a:pt x="426" y="187"/>
                              <a:pt x="441" y="205"/>
                              <a:pt x="451" y="220"/>
                            </a:cubicBezTo>
                            <a:cubicBezTo>
                              <a:pt x="452" y="223"/>
                              <a:pt x="458" y="229"/>
                              <a:pt x="461" y="236"/>
                            </a:cubicBezTo>
                            <a:cubicBezTo>
                              <a:pt x="466" y="247"/>
                              <a:pt x="469" y="260"/>
                              <a:pt x="466" y="274"/>
                            </a:cubicBezTo>
                            <a:cubicBezTo>
                              <a:pt x="466" y="279"/>
                              <a:pt x="466" y="280"/>
                              <a:pt x="464" y="284"/>
                            </a:cubicBezTo>
                            <a:cubicBezTo>
                              <a:pt x="464" y="285"/>
                              <a:pt x="465" y="284"/>
                              <a:pt x="467" y="283"/>
                            </a:cubicBezTo>
                            <a:cubicBezTo>
                              <a:pt x="493" y="272"/>
                              <a:pt x="509" y="262"/>
                              <a:pt x="539" y="236"/>
                            </a:cubicBezTo>
                            <a:cubicBezTo>
                              <a:pt x="551" y="226"/>
                              <a:pt x="561" y="215"/>
                              <a:pt x="571" y="205"/>
                            </a:cubicBezTo>
                            <a:cubicBezTo>
                              <a:pt x="577" y="199"/>
                              <a:pt x="582" y="193"/>
                              <a:pt x="589" y="186"/>
                            </a:cubicBezTo>
                            <a:cubicBezTo>
                              <a:pt x="606" y="169"/>
                              <a:pt x="622" y="153"/>
                              <a:pt x="642" y="140"/>
                            </a:cubicBezTo>
                            <a:cubicBezTo>
                              <a:pt x="660" y="127"/>
                              <a:pt x="680" y="118"/>
                              <a:pt x="699" y="107"/>
                            </a:cubicBezTo>
                            <a:cubicBezTo>
                              <a:pt x="701" y="106"/>
                              <a:pt x="706" y="104"/>
                              <a:pt x="707" y="103"/>
                            </a:cubicBezTo>
                            <a:cubicBezTo>
                              <a:pt x="714" y="98"/>
                              <a:pt x="736" y="86"/>
                              <a:pt x="744" y="81"/>
                            </a:cubicBezTo>
                            <a:cubicBezTo>
                              <a:pt x="723" y="100"/>
                              <a:pt x="677" y="123"/>
                              <a:pt x="651" y="139"/>
                            </a:cubicBezTo>
                            <a:cubicBezTo>
                              <a:pt x="638" y="147"/>
                              <a:pt x="622" y="161"/>
                              <a:pt x="609" y="174"/>
                            </a:cubicBezTo>
                            <a:cubicBezTo>
                              <a:pt x="597" y="186"/>
                              <a:pt x="587" y="197"/>
                              <a:pt x="576" y="209"/>
                            </a:cubicBezTo>
                            <a:cubicBezTo>
                              <a:pt x="568" y="218"/>
                              <a:pt x="560" y="227"/>
                              <a:pt x="551" y="235"/>
                            </a:cubicBezTo>
                            <a:cubicBezTo>
                              <a:pt x="518" y="267"/>
                              <a:pt x="504" y="273"/>
                              <a:pt x="488" y="284"/>
                            </a:cubicBezTo>
                            <a:cubicBezTo>
                              <a:pt x="488" y="285"/>
                              <a:pt x="488" y="284"/>
                              <a:pt x="490" y="285"/>
                            </a:cubicBezTo>
                            <a:cubicBezTo>
                              <a:pt x="495" y="287"/>
                              <a:pt x="501" y="291"/>
                              <a:pt x="516" y="300"/>
                            </a:cubicBezTo>
                            <a:cubicBezTo>
                              <a:pt x="534" y="312"/>
                              <a:pt x="546" y="330"/>
                              <a:pt x="550" y="335"/>
                            </a:cubicBezTo>
                            <a:cubicBezTo>
                              <a:pt x="550" y="336"/>
                              <a:pt x="551" y="336"/>
                              <a:pt x="552" y="338"/>
                            </a:cubicBezTo>
                            <a:cubicBezTo>
                              <a:pt x="564" y="344"/>
                              <a:pt x="573" y="347"/>
                              <a:pt x="585" y="346"/>
                            </a:cubicBezTo>
                            <a:lnTo>
                              <a:pt x="590" y="345"/>
                            </a:lnTo>
                            <a:cubicBezTo>
                              <a:pt x="598" y="344"/>
                              <a:pt x="613" y="341"/>
                              <a:pt x="619" y="339"/>
                            </a:cubicBezTo>
                            <a:cubicBezTo>
                              <a:pt x="613" y="344"/>
                              <a:pt x="596" y="348"/>
                              <a:pt x="580" y="349"/>
                            </a:cubicBezTo>
                            <a:cubicBezTo>
                              <a:pt x="575" y="349"/>
                              <a:pt x="564" y="350"/>
                              <a:pt x="557" y="345"/>
                            </a:cubicBezTo>
                            <a:cubicBezTo>
                              <a:pt x="570" y="365"/>
                              <a:pt x="594" y="403"/>
                              <a:pt x="594" y="403"/>
                            </a:cubicBezTo>
                            <a:cubicBezTo>
                              <a:pt x="609" y="427"/>
                              <a:pt x="616" y="450"/>
                              <a:pt x="622" y="465"/>
                            </a:cubicBezTo>
                            <a:cubicBezTo>
                              <a:pt x="624" y="471"/>
                              <a:pt x="625" y="475"/>
                              <a:pt x="628" y="482"/>
                            </a:cubicBezTo>
                            <a:cubicBezTo>
                              <a:pt x="629" y="487"/>
                              <a:pt x="630" y="489"/>
                              <a:pt x="633" y="496"/>
                            </a:cubicBezTo>
                            <a:cubicBezTo>
                              <a:pt x="635" y="501"/>
                              <a:pt x="654" y="541"/>
                              <a:pt x="657" y="547"/>
                            </a:cubicBezTo>
                            <a:cubicBezTo>
                              <a:pt x="649" y="538"/>
                              <a:pt x="626" y="493"/>
                              <a:pt x="621" y="478"/>
                            </a:cubicBezTo>
                            <a:cubicBezTo>
                              <a:pt x="618" y="468"/>
                              <a:pt x="614" y="457"/>
                              <a:pt x="609" y="448"/>
                            </a:cubicBezTo>
                            <a:cubicBezTo>
                              <a:pt x="608" y="452"/>
                              <a:pt x="607" y="455"/>
                              <a:pt x="606" y="456"/>
                            </a:cubicBezTo>
                            <a:cubicBezTo>
                              <a:pt x="604" y="459"/>
                              <a:pt x="601" y="467"/>
                              <a:pt x="598" y="471"/>
                            </a:cubicBezTo>
                            <a:cubicBezTo>
                              <a:pt x="598" y="468"/>
                              <a:pt x="607" y="454"/>
                              <a:pt x="605" y="440"/>
                            </a:cubicBezTo>
                            <a:cubicBezTo>
                              <a:pt x="603" y="434"/>
                              <a:pt x="602" y="431"/>
                              <a:pt x="599" y="425"/>
                            </a:cubicBezTo>
                            <a:cubicBezTo>
                              <a:pt x="595" y="416"/>
                              <a:pt x="589" y="407"/>
                              <a:pt x="585" y="399"/>
                            </a:cubicBezTo>
                            <a:cubicBezTo>
                              <a:pt x="585" y="399"/>
                              <a:pt x="566" y="368"/>
                              <a:pt x="560" y="359"/>
                            </a:cubicBezTo>
                            <a:cubicBezTo>
                              <a:pt x="554" y="351"/>
                              <a:pt x="532" y="322"/>
                              <a:pt x="513" y="311"/>
                            </a:cubicBezTo>
                            <a:cubicBezTo>
                              <a:pt x="500" y="303"/>
                              <a:pt x="486" y="292"/>
                              <a:pt x="471" y="300"/>
                            </a:cubicBezTo>
                            <a:cubicBezTo>
                              <a:pt x="465" y="303"/>
                              <a:pt x="461" y="305"/>
                              <a:pt x="450" y="311"/>
                            </a:cubicBezTo>
                            <a:cubicBezTo>
                              <a:pt x="442" y="316"/>
                              <a:pt x="433" y="323"/>
                              <a:pt x="422" y="324"/>
                            </a:cubicBezTo>
                            <a:cubicBezTo>
                              <a:pt x="421" y="326"/>
                              <a:pt x="418" y="327"/>
                              <a:pt x="420" y="328"/>
                            </a:cubicBezTo>
                            <a:lnTo>
                              <a:pt x="424" y="331"/>
                            </a:lnTo>
                            <a:cubicBezTo>
                              <a:pt x="434" y="336"/>
                              <a:pt x="438" y="343"/>
                              <a:pt x="439" y="348"/>
                            </a:cubicBezTo>
                            <a:cubicBezTo>
                              <a:pt x="439" y="348"/>
                              <a:pt x="440" y="352"/>
                              <a:pt x="439" y="356"/>
                            </a:cubicBezTo>
                            <a:cubicBezTo>
                              <a:pt x="438" y="359"/>
                              <a:pt x="437" y="363"/>
                              <a:pt x="436" y="366"/>
                            </a:cubicBezTo>
                            <a:cubicBezTo>
                              <a:pt x="436" y="368"/>
                              <a:pt x="431" y="366"/>
                              <a:pt x="430" y="364"/>
                            </a:cubicBezTo>
                            <a:cubicBezTo>
                              <a:pt x="430" y="363"/>
                              <a:pt x="430" y="363"/>
                              <a:pt x="430" y="362"/>
                            </a:cubicBezTo>
                            <a:cubicBezTo>
                              <a:pt x="433" y="355"/>
                              <a:pt x="430" y="348"/>
                              <a:pt x="426" y="343"/>
                            </a:cubicBezTo>
                            <a:cubicBezTo>
                              <a:pt x="404" y="324"/>
                              <a:pt x="376" y="342"/>
                              <a:pt x="349" y="336"/>
                            </a:cubicBezTo>
                            <a:cubicBezTo>
                              <a:pt x="336" y="336"/>
                              <a:pt x="324" y="333"/>
                              <a:pt x="313" y="328"/>
                            </a:cubicBezTo>
                            <a:lnTo>
                              <a:pt x="312" y="329"/>
                            </a:lnTo>
                            <a:cubicBezTo>
                              <a:pt x="322" y="341"/>
                              <a:pt x="335" y="353"/>
                              <a:pt x="346" y="365"/>
                            </a:cubicBezTo>
                            <a:lnTo>
                              <a:pt x="452" y="478"/>
                            </a:lnTo>
                            <a:lnTo>
                              <a:pt x="452" y="479"/>
                            </a:lnTo>
                            <a:cubicBezTo>
                              <a:pt x="431" y="475"/>
                              <a:pt x="410" y="480"/>
                              <a:pt x="387" y="478"/>
                            </a:cubicBezTo>
                            <a:cubicBezTo>
                              <a:pt x="382" y="476"/>
                              <a:pt x="378" y="473"/>
                              <a:pt x="374" y="468"/>
                            </a:cubicBezTo>
                            <a:cubicBezTo>
                              <a:pt x="372" y="464"/>
                              <a:pt x="376" y="457"/>
                              <a:pt x="369" y="456"/>
                            </a:cubicBezTo>
                            <a:cubicBezTo>
                              <a:pt x="362" y="457"/>
                              <a:pt x="358" y="453"/>
                              <a:pt x="352" y="454"/>
                            </a:cubicBezTo>
                            <a:cubicBezTo>
                              <a:pt x="354" y="462"/>
                              <a:pt x="352" y="474"/>
                              <a:pt x="356" y="482"/>
                            </a:cubicBezTo>
                            <a:cubicBezTo>
                              <a:pt x="358" y="486"/>
                              <a:pt x="361" y="491"/>
                              <a:pt x="365" y="494"/>
                            </a:cubicBezTo>
                            <a:cubicBezTo>
                              <a:pt x="359" y="498"/>
                              <a:pt x="352" y="501"/>
                              <a:pt x="346" y="505"/>
                            </a:cubicBezTo>
                            <a:cubicBezTo>
                              <a:pt x="337" y="511"/>
                              <a:pt x="328" y="517"/>
                              <a:pt x="316" y="515"/>
                            </a:cubicBezTo>
                            <a:cubicBezTo>
                              <a:pt x="313" y="513"/>
                              <a:pt x="311" y="510"/>
                              <a:pt x="311" y="506"/>
                            </a:cubicBezTo>
                            <a:cubicBezTo>
                              <a:pt x="311" y="498"/>
                              <a:pt x="321" y="502"/>
                              <a:pt x="325" y="497"/>
                            </a:cubicBezTo>
                            <a:cubicBezTo>
                              <a:pt x="340" y="494"/>
                              <a:pt x="329" y="467"/>
                              <a:pt x="349" y="475"/>
                            </a:cubicBezTo>
                            <a:cubicBezTo>
                              <a:pt x="353" y="474"/>
                              <a:pt x="349" y="471"/>
                              <a:pt x="348" y="469"/>
                            </a:cubicBezTo>
                            <a:cubicBezTo>
                              <a:pt x="344" y="464"/>
                              <a:pt x="339" y="460"/>
                              <a:pt x="334" y="458"/>
                            </a:cubicBezTo>
                            <a:cubicBezTo>
                              <a:pt x="346" y="448"/>
                              <a:pt x="351" y="433"/>
                              <a:pt x="348" y="418"/>
                            </a:cubicBezTo>
                            <a:cubicBezTo>
                              <a:pt x="344" y="406"/>
                              <a:pt x="336" y="391"/>
                              <a:pt x="347" y="380"/>
                            </a:cubicBezTo>
                            <a:cubicBezTo>
                              <a:pt x="348" y="378"/>
                              <a:pt x="346" y="377"/>
                              <a:pt x="345" y="377"/>
                            </a:cubicBezTo>
                            <a:cubicBezTo>
                              <a:pt x="338" y="377"/>
                              <a:pt x="333" y="378"/>
                              <a:pt x="328" y="382"/>
                            </a:cubicBezTo>
                            <a:cubicBezTo>
                              <a:pt x="325" y="365"/>
                              <a:pt x="319" y="344"/>
                              <a:pt x="299" y="337"/>
                            </a:cubicBezTo>
                            <a:cubicBezTo>
                              <a:pt x="294" y="338"/>
                              <a:pt x="288" y="330"/>
                              <a:pt x="285" y="336"/>
                            </a:cubicBezTo>
                            <a:cubicBezTo>
                              <a:pt x="289" y="338"/>
                              <a:pt x="288" y="342"/>
                              <a:pt x="290" y="345"/>
                            </a:cubicBezTo>
                            <a:cubicBezTo>
                              <a:pt x="292" y="352"/>
                              <a:pt x="292" y="359"/>
                              <a:pt x="290" y="365"/>
                            </a:cubicBezTo>
                            <a:cubicBezTo>
                              <a:pt x="289" y="361"/>
                              <a:pt x="287" y="357"/>
                              <a:pt x="286" y="352"/>
                            </a:cubicBezTo>
                            <a:cubicBezTo>
                              <a:pt x="282" y="354"/>
                              <a:pt x="277" y="359"/>
                              <a:pt x="274" y="362"/>
                            </a:cubicBezTo>
                            <a:lnTo>
                              <a:pt x="270" y="363"/>
                            </a:lnTo>
                            <a:cubicBezTo>
                              <a:pt x="278" y="351"/>
                              <a:pt x="287" y="337"/>
                              <a:pt x="281" y="322"/>
                            </a:cubicBezTo>
                            <a:cubicBezTo>
                              <a:pt x="278" y="317"/>
                              <a:pt x="274" y="311"/>
                              <a:pt x="269" y="307"/>
                            </a:cubicBezTo>
                            <a:cubicBezTo>
                              <a:pt x="266" y="310"/>
                              <a:pt x="267" y="315"/>
                              <a:pt x="265" y="318"/>
                            </a:cubicBezTo>
                            <a:cubicBezTo>
                              <a:pt x="261" y="315"/>
                              <a:pt x="261" y="309"/>
                              <a:pt x="258" y="305"/>
                            </a:cubicBezTo>
                            <a:cubicBezTo>
                              <a:pt x="251" y="294"/>
                              <a:pt x="232" y="286"/>
                              <a:pt x="242" y="271"/>
                            </a:cubicBezTo>
                            <a:cubicBezTo>
                              <a:pt x="242" y="270"/>
                              <a:pt x="242" y="269"/>
                              <a:pt x="240" y="269"/>
                            </a:cubicBezTo>
                            <a:cubicBezTo>
                              <a:pt x="235" y="271"/>
                              <a:pt x="229" y="272"/>
                              <a:pt x="225" y="276"/>
                            </a:cubicBezTo>
                            <a:cubicBezTo>
                              <a:pt x="220" y="280"/>
                              <a:pt x="217" y="286"/>
                              <a:pt x="216" y="292"/>
                            </a:cubicBezTo>
                            <a:cubicBezTo>
                              <a:pt x="212" y="290"/>
                              <a:pt x="211" y="285"/>
                              <a:pt x="207" y="283"/>
                            </a:cubicBezTo>
                            <a:cubicBezTo>
                              <a:pt x="206" y="286"/>
                              <a:pt x="209" y="288"/>
                              <a:pt x="207" y="290"/>
                            </a:cubicBezTo>
                            <a:cubicBezTo>
                              <a:pt x="199" y="274"/>
                              <a:pt x="183" y="260"/>
                              <a:pt x="166" y="256"/>
                            </a:cubicBezTo>
                            <a:cubicBezTo>
                              <a:pt x="162" y="256"/>
                              <a:pt x="160" y="252"/>
                              <a:pt x="156" y="252"/>
                            </a:cubicBezTo>
                            <a:lnTo>
                              <a:pt x="155" y="257"/>
                            </a:lnTo>
                            <a:cubicBezTo>
                              <a:pt x="148" y="251"/>
                              <a:pt x="139" y="247"/>
                              <a:pt x="129" y="247"/>
                            </a:cubicBezTo>
                            <a:cubicBezTo>
                              <a:pt x="120" y="238"/>
                              <a:pt x="105" y="240"/>
                              <a:pt x="94" y="244"/>
                            </a:cubicBezTo>
                            <a:cubicBezTo>
                              <a:pt x="91" y="246"/>
                              <a:pt x="88" y="246"/>
                              <a:pt x="87" y="249"/>
                            </a:cubicBezTo>
                            <a:cubicBezTo>
                              <a:pt x="88" y="252"/>
                              <a:pt x="91" y="251"/>
                              <a:pt x="93" y="252"/>
                            </a:cubicBezTo>
                            <a:cubicBezTo>
                              <a:pt x="109" y="257"/>
                              <a:pt x="105" y="276"/>
                              <a:pt x="108" y="290"/>
                            </a:cubicBezTo>
                            <a:cubicBezTo>
                              <a:pt x="102" y="288"/>
                              <a:pt x="95" y="288"/>
                              <a:pt x="90" y="286"/>
                            </a:cubicBezTo>
                            <a:cubicBezTo>
                              <a:pt x="89" y="287"/>
                              <a:pt x="89" y="287"/>
                              <a:pt x="89" y="288"/>
                            </a:cubicBezTo>
                            <a:cubicBezTo>
                              <a:pt x="107" y="300"/>
                              <a:pt x="93" y="324"/>
                              <a:pt x="104" y="339"/>
                            </a:cubicBezTo>
                            <a:cubicBezTo>
                              <a:pt x="95" y="338"/>
                              <a:pt x="83" y="339"/>
                              <a:pt x="75" y="344"/>
                            </a:cubicBezTo>
                            <a:cubicBezTo>
                              <a:pt x="75" y="347"/>
                              <a:pt x="79" y="347"/>
                              <a:pt x="79" y="349"/>
                            </a:cubicBezTo>
                            <a:cubicBezTo>
                              <a:pt x="89" y="363"/>
                              <a:pt x="82" y="382"/>
                              <a:pt x="89" y="397"/>
                            </a:cubicBezTo>
                            <a:cubicBezTo>
                              <a:pt x="85" y="394"/>
                              <a:pt x="75" y="392"/>
                              <a:pt x="68" y="395"/>
                            </a:cubicBezTo>
                            <a:cubicBezTo>
                              <a:pt x="65" y="396"/>
                              <a:pt x="62" y="399"/>
                              <a:pt x="58" y="400"/>
                            </a:cubicBezTo>
                            <a:cubicBezTo>
                              <a:pt x="58" y="401"/>
                              <a:pt x="56" y="402"/>
                              <a:pt x="57" y="403"/>
                            </a:cubicBezTo>
                            <a:cubicBezTo>
                              <a:pt x="59" y="404"/>
                              <a:pt x="63" y="404"/>
                              <a:pt x="66" y="405"/>
                            </a:cubicBezTo>
                            <a:cubicBezTo>
                              <a:pt x="72" y="409"/>
                              <a:pt x="78" y="415"/>
                              <a:pt x="78" y="422"/>
                            </a:cubicBezTo>
                            <a:cubicBezTo>
                              <a:pt x="76" y="421"/>
                              <a:pt x="70" y="421"/>
                              <a:pt x="67" y="419"/>
                            </a:cubicBezTo>
                            <a:cubicBezTo>
                              <a:pt x="65" y="423"/>
                              <a:pt x="70" y="427"/>
                              <a:pt x="72" y="431"/>
                            </a:cubicBezTo>
                            <a:cubicBezTo>
                              <a:pt x="77" y="445"/>
                              <a:pt x="84" y="463"/>
                              <a:pt x="100" y="468"/>
                            </a:cubicBezTo>
                            <a:lnTo>
                              <a:pt x="101" y="468"/>
                            </a:lnTo>
                            <a:cubicBezTo>
                              <a:pt x="99" y="469"/>
                              <a:pt x="97" y="472"/>
                              <a:pt x="94" y="472"/>
                            </a:cubicBezTo>
                            <a:cubicBezTo>
                              <a:pt x="93" y="475"/>
                              <a:pt x="89" y="477"/>
                              <a:pt x="90" y="480"/>
                            </a:cubicBezTo>
                            <a:cubicBezTo>
                              <a:pt x="108" y="484"/>
                              <a:pt x="119" y="502"/>
                              <a:pt x="132" y="515"/>
                            </a:cubicBezTo>
                            <a:cubicBezTo>
                              <a:pt x="135" y="515"/>
                              <a:pt x="136" y="517"/>
                              <a:pt x="138" y="518"/>
                            </a:cubicBezTo>
                            <a:cubicBezTo>
                              <a:pt x="134" y="524"/>
                              <a:pt x="132" y="530"/>
                              <a:pt x="132" y="537"/>
                            </a:cubicBezTo>
                            <a:cubicBezTo>
                              <a:pt x="116" y="531"/>
                              <a:pt x="101" y="539"/>
                              <a:pt x="90" y="548"/>
                            </a:cubicBezTo>
                            <a:cubicBezTo>
                              <a:pt x="86" y="549"/>
                              <a:pt x="83" y="550"/>
                              <a:pt x="79" y="549"/>
                            </a:cubicBezTo>
                            <a:cubicBezTo>
                              <a:pt x="78" y="546"/>
                              <a:pt x="75" y="546"/>
                              <a:pt x="74" y="543"/>
                            </a:cubicBezTo>
                            <a:cubicBezTo>
                              <a:pt x="69" y="549"/>
                              <a:pt x="72" y="558"/>
                              <a:pt x="75" y="564"/>
                            </a:cubicBezTo>
                            <a:lnTo>
                              <a:pt x="81" y="571"/>
                            </a:lnTo>
                            <a:cubicBezTo>
                              <a:pt x="67" y="573"/>
                              <a:pt x="52" y="581"/>
                              <a:pt x="47" y="596"/>
                            </a:cubicBezTo>
                            <a:cubicBezTo>
                              <a:pt x="45" y="598"/>
                              <a:pt x="43" y="600"/>
                              <a:pt x="41" y="601"/>
                            </a:cubicBezTo>
                            <a:cubicBezTo>
                              <a:pt x="44" y="604"/>
                              <a:pt x="49" y="602"/>
                              <a:pt x="53" y="603"/>
                            </a:cubicBezTo>
                            <a:lnTo>
                              <a:pt x="58" y="605"/>
                            </a:lnTo>
                            <a:cubicBezTo>
                              <a:pt x="51" y="609"/>
                              <a:pt x="50" y="618"/>
                              <a:pt x="44" y="623"/>
                            </a:cubicBezTo>
                            <a:cubicBezTo>
                              <a:pt x="48" y="628"/>
                              <a:pt x="55" y="625"/>
                              <a:pt x="61" y="625"/>
                            </a:cubicBezTo>
                            <a:cubicBezTo>
                              <a:pt x="70" y="625"/>
                              <a:pt x="77" y="618"/>
                              <a:pt x="88" y="621"/>
                            </a:cubicBezTo>
                            <a:cubicBezTo>
                              <a:pt x="83" y="622"/>
                              <a:pt x="77" y="621"/>
                              <a:pt x="72" y="624"/>
                            </a:cubicBezTo>
                            <a:cubicBezTo>
                              <a:pt x="64" y="625"/>
                              <a:pt x="57" y="632"/>
                              <a:pt x="53" y="640"/>
                            </a:cubicBezTo>
                            <a:cubicBezTo>
                              <a:pt x="54" y="644"/>
                              <a:pt x="49" y="642"/>
                              <a:pt x="48" y="645"/>
                            </a:cubicBezTo>
                            <a:cubicBezTo>
                              <a:pt x="40" y="650"/>
                              <a:pt x="36" y="659"/>
                              <a:pt x="34" y="668"/>
                            </a:cubicBezTo>
                            <a:cubicBezTo>
                              <a:pt x="40" y="672"/>
                              <a:pt x="47" y="671"/>
                              <a:pt x="54" y="674"/>
                            </a:cubicBezTo>
                            <a:cubicBezTo>
                              <a:pt x="58" y="674"/>
                              <a:pt x="61" y="674"/>
                              <a:pt x="65" y="673"/>
                            </a:cubicBezTo>
                            <a:cubicBezTo>
                              <a:pt x="65" y="677"/>
                              <a:pt x="62" y="680"/>
                              <a:pt x="61" y="683"/>
                            </a:cubicBezTo>
                            <a:cubicBezTo>
                              <a:pt x="57" y="692"/>
                              <a:pt x="54" y="702"/>
                              <a:pt x="55" y="712"/>
                            </a:cubicBezTo>
                            <a:cubicBezTo>
                              <a:pt x="60" y="717"/>
                              <a:pt x="65" y="710"/>
                              <a:pt x="71" y="711"/>
                            </a:cubicBezTo>
                            <a:cubicBezTo>
                              <a:pt x="69" y="718"/>
                              <a:pt x="65" y="725"/>
                              <a:pt x="66" y="733"/>
                            </a:cubicBezTo>
                            <a:cubicBezTo>
                              <a:pt x="65" y="741"/>
                              <a:pt x="68" y="750"/>
                              <a:pt x="72" y="757"/>
                            </a:cubicBezTo>
                            <a:cubicBezTo>
                              <a:pt x="74" y="761"/>
                              <a:pt x="77" y="765"/>
                              <a:pt x="81" y="768"/>
                            </a:cubicBezTo>
                            <a:cubicBezTo>
                              <a:pt x="82" y="759"/>
                              <a:pt x="88" y="749"/>
                              <a:pt x="97" y="747"/>
                            </a:cubicBezTo>
                            <a:cubicBezTo>
                              <a:pt x="99" y="747"/>
                              <a:pt x="101" y="745"/>
                              <a:pt x="103" y="745"/>
                            </a:cubicBezTo>
                            <a:cubicBezTo>
                              <a:pt x="104" y="748"/>
                              <a:pt x="99" y="752"/>
                              <a:pt x="104" y="755"/>
                            </a:cubicBezTo>
                            <a:cubicBezTo>
                              <a:pt x="113" y="754"/>
                              <a:pt x="125" y="754"/>
                              <a:pt x="134" y="749"/>
                            </a:cubicBezTo>
                            <a:cubicBezTo>
                              <a:pt x="134" y="749"/>
                              <a:pt x="134" y="747"/>
                              <a:pt x="136" y="747"/>
                            </a:cubicBezTo>
                            <a:cubicBezTo>
                              <a:pt x="136" y="751"/>
                              <a:pt x="134" y="755"/>
                              <a:pt x="136" y="758"/>
                            </a:cubicBezTo>
                            <a:cubicBezTo>
                              <a:pt x="147" y="757"/>
                              <a:pt x="156" y="747"/>
                              <a:pt x="164" y="740"/>
                            </a:cubicBezTo>
                            <a:cubicBezTo>
                              <a:pt x="164" y="749"/>
                              <a:pt x="167" y="760"/>
                              <a:pt x="173" y="769"/>
                            </a:cubicBezTo>
                            <a:cubicBezTo>
                              <a:pt x="176" y="770"/>
                              <a:pt x="176" y="766"/>
                              <a:pt x="178" y="765"/>
                            </a:cubicBezTo>
                            <a:cubicBezTo>
                              <a:pt x="179" y="773"/>
                              <a:pt x="175" y="781"/>
                              <a:pt x="170" y="788"/>
                            </a:cubicBezTo>
                            <a:cubicBezTo>
                              <a:pt x="173" y="793"/>
                              <a:pt x="177" y="789"/>
                              <a:pt x="182" y="789"/>
                            </a:cubicBezTo>
                            <a:cubicBezTo>
                              <a:pt x="192" y="788"/>
                              <a:pt x="201" y="783"/>
                              <a:pt x="206" y="773"/>
                            </a:cubicBezTo>
                            <a:cubicBezTo>
                              <a:pt x="208" y="768"/>
                              <a:pt x="211" y="763"/>
                              <a:pt x="211" y="758"/>
                            </a:cubicBezTo>
                            <a:cubicBezTo>
                              <a:pt x="213" y="762"/>
                              <a:pt x="217" y="768"/>
                              <a:pt x="223" y="770"/>
                            </a:cubicBezTo>
                            <a:cubicBezTo>
                              <a:pt x="230" y="757"/>
                              <a:pt x="240" y="745"/>
                              <a:pt x="243" y="730"/>
                            </a:cubicBezTo>
                            <a:cubicBezTo>
                              <a:pt x="248" y="735"/>
                              <a:pt x="255" y="736"/>
                              <a:pt x="263" y="736"/>
                            </a:cubicBezTo>
                            <a:cubicBezTo>
                              <a:pt x="263" y="728"/>
                              <a:pt x="256" y="718"/>
                              <a:pt x="263" y="710"/>
                            </a:cubicBezTo>
                            <a:cubicBezTo>
                              <a:pt x="272" y="696"/>
                              <a:pt x="286" y="679"/>
                              <a:pt x="275" y="662"/>
                            </a:cubicBezTo>
                            <a:cubicBezTo>
                              <a:pt x="279" y="663"/>
                              <a:pt x="285" y="663"/>
                              <a:pt x="289" y="662"/>
                            </a:cubicBezTo>
                            <a:cubicBezTo>
                              <a:pt x="294" y="651"/>
                              <a:pt x="285" y="641"/>
                              <a:pt x="287" y="631"/>
                            </a:cubicBezTo>
                            <a:cubicBezTo>
                              <a:pt x="288" y="628"/>
                              <a:pt x="290" y="626"/>
                              <a:pt x="292" y="624"/>
                            </a:cubicBezTo>
                            <a:cubicBezTo>
                              <a:pt x="295" y="623"/>
                              <a:pt x="298" y="622"/>
                              <a:pt x="301" y="625"/>
                            </a:cubicBezTo>
                            <a:cubicBezTo>
                              <a:pt x="304" y="629"/>
                              <a:pt x="305" y="635"/>
                              <a:pt x="304" y="640"/>
                            </a:cubicBezTo>
                            <a:cubicBezTo>
                              <a:pt x="300" y="648"/>
                              <a:pt x="292" y="654"/>
                              <a:pt x="290" y="663"/>
                            </a:cubicBezTo>
                            <a:cubicBezTo>
                              <a:pt x="286" y="670"/>
                              <a:pt x="286" y="679"/>
                              <a:pt x="288" y="687"/>
                            </a:cubicBezTo>
                            <a:cubicBezTo>
                              <a:pt x="289" y="691"/>
                              <a:pt x="289" y="695"/>
                              <a:pt x="292" y="699"/>
                            </a:cubicBezTo>
                            <a:lnTo>
                              <a:pt x="294" y="697"/>
                            </a:lnTo>
                            <a:cubicBezTo>
                              <a:pt x="288" y="711"/>
                              <a:pt x="287" y="731"/>
                              <a:pt x="298" y="742"/>
                            </a:cubicBezTo>
                            <a:cubicBezTo>
                              <a:pt x="302" y="749"/>
                              <a:pt x="308" y="755"/>
                              <a:pt x="310" y="762"/>
                            </a:cubicBezTo>
                            <a:cubicBezTo>
                              <a:pt x="311" y="768"/>
                              <a:pt x="306" y="772"/>
                              <a:pt x="306" y="778"/>
                            </a:cubicBezTo>
                            <a:lnTo>
                              <a:pt x="307" y="779"/>
                            </a:lnTo>
                            <a:cubicBezTo>
                              <a:pt x="313" y="776"/>
                              <a:pt x="319" y="776"/>
                              <a:pt x="325" y="773"/>
                            </a:cubicBezTo>
                            <a:cubicBezTo>
                              <a:pt x="331" y="785"/>
                              <a:pt x="344" y="794"/>
                              <a:pt x="357" y="797"/>
                            </a:cubicBezTo>
                            <a:cubicBezTo>
                              <a:pt x="367" y="799"/>
                              <a:pt x="375" y="794"/>
                              <a:pt x="384" y="797"/>
                            </a:cubicBezTo>
                            <a:cubicBezTo>
                              <a:pt x="386" y="796"/>
                              <a:pt x="385" y="795"/>
                              <a:pt x="385" y="794"/>
                            </a:cubicBezTo>
                            <a:cubicBezTo>
                              <a:pt x="382" y="792"/>
                              <a:pt x="378" y="791"/>
                              <a:pt x="377" y="787"/>
                            </a:cubicBezTo>
                            <a:cubicBezTo>
                              <a:pt x="372" y="785"/>
                              <a:pt x="371" y="780"/>
                              <a:pt x="369" y="776"/>
                            </a:cubicBezTo>
                            <a:cubicBezTo>
                              <a:pt x="373" y="780"/>
                              <a:pt x="379" y="789"/>
                              <a:pt x="388" y="791"/>
                            </a:cubicBezTo>
                            <a:cubicBezTo>
                              <a:pt x="394" y="796"/>
                              <a:pt x="403" y="791"/>
                              <a:pt x="406" y="800"/>
                            </a:cubicBezTo>
                            <a:lnTo>
                              <a:pt x="408" y="800"/>
                            </a:lnTo>
                            <a:cubicBezTo>
                              <a:pt x="409" y="796"/>
                              <a:pt x="406" y="793"/>
                              <a:pt x="405" y="790"/>
                            </a:cubicBezTo>
                            <a:cubicBezTo>
                              <a:pt x="409" y="791"/>
                              <a:pt x="411" y="795"/>
                              <a:pt x="413" y="799"/>
                            </a:cubicBezTo>
                            <a:cubicBezTo>
                              <a:pt x="417" y="807"/>
                              <a:pt x="422" y="814"/>
                              <a:pt x="420" y="824"/>
                            </a:cubicBezTo>
                            <a:cubicBezTo>
                              <a:pt x="422" y="828"/>
                              <a:pt x="425" y="824"/>
                              <a:pt x="427" y="824"/>
                            </a:cubicBezTo>
                            <a:cubicBezTo>
                              <a:pt x="436" y="816"/>
                              <a:pt x="445" y="804"/>
                              <a:pt x="441" y="791"/>
                            </a:cubicBezTo>
                            <a:cubicBezTo>
                              <a:pt x="441" y="789"/>
                              <a:pt x="443" y="787"/>
                              <a:pt x="443" y="784"/>
                            </a:cubicBezTo>
                            <a:cubicBezTo>
                              <a:pt x="446" y="785"/>
                              <a:pt x="449" y="790"/>
                              <a:pt x="452" y="791"/>
                            </a:cubicBezTo>
                            <a:cubicBezTo>
                              <a:pt x="464" y="802"/>
                              <a:pt x="479" y="800"/>
                              <a:pt x="493" y="807"/>
                            </a:cubicBezTo>
                            <a:cubicBezTo>
                              <a:pt x="494" y="808"/>
                              <a:pt x="494" y="811"/>
                              <a:pt x="496" y="811"/>
                            </a:cubicBezTo>
                            <a:cubicBezTo>
                              <a:pt x="499" y="808"/>
                              <a:pt x="496" y="804"/>
                              <a:pt x="498" y="801"/>
                            </a:cubicBezTo>
                            <a:cubicBezTo>
                              <a:pt x="500" y="800"/>
                              <a:pt x="502" y="804"/>
                              <a:pt x="504" y="804"/>
                            </a:cubicBezTo>
                            <a:cubicBezTo>
                              <a:pt x="515" y="804"/>
                              <a:pt x="524" y="810"/>
                              <a:pt x="531" y="818"/>
                            </a:cubicBezTo>
                            <a:cubicBezTo>
                              <a:pt x="531" y="821"/>
                              <a:pt x="530" y="824"/>
                              <a:pt x="531" y="827"/>
                            </a:cubicBezTo>
                            <a:cubicBezTo>
                              <a:pt x="539" y="823"/>
                              <a:pt x="544" y="815"/>
                              <a:pt x="543" y="805"/>
                            </a:cubicBezTo>
                            <a:cubicBezTo>
                              <a:pt x="544" y="801"/>
                              <a:pt x="541" y="798"/>
                              <a:pt x="539" y="794"/>
                            </a:cubicBezTo>
                            <a:cubicBezTo>
                              <a:pt x="540" y="786"/>
                              <a:pt x="540" y="776"/>
                              <a:pt x="534" y="770"/>
                            </a:cubicBezTo>
                            <a:cubicBezTo>
                              <a:pt x="538" y="770"/>
                              <a:pt x="546" y="775"/>
                              <a:pt x="549" y="770"/>
                            </a:cubicBezTo>
                            <a:cubicBezTo>
                              <a:pt x="543" y="767"/>
                              <a:pt x="544" y="760"/>
                              <a:pt x="543" y="755"/>
                            </a:cubicBezTo>
                            <a:cubicBezTo>
                              <a:pt x="546" y="741"/>
                              <a:pt x="540" y="728"/>
                              <a:pt x="534" y="716"/>
                            </a:cubicBezTo>
                            <a:cubicBezTo>
                              <a:pt x="542" y="717"/>
                              <a:pt x="552" y="713"/>
                              <a:pt x="560" y="714"/>
                            </a:cubicBezTo>
                            <a:lnTo>
                              <a:pt x="561" y="713"/>
                            </a:lnTo>
                            <a:cubicBezTo>
                              <a:pt x="560" y="711"/>
                              <a:pt x="557" y="710"/>
                              <a:pt x="555" y="710"/>
                            </a:cubicBezTo>
                            <a:cubicBezTo>
                              <a:pt x="546" y="704"/>
                              <a:pt x="539" y="694"/>
                              <a:pt x="540" y="684"/>
                            </a:cubicBezTo>
                            <a:cubicBezTo>
                              <a:pt x="543" y="685"/>
                              <a:pt x="549" y="684"/>
                              <a:pt x="552" y="687"/>
                            </a:cubicBezTo>
                            <a:lnTo>
                              <a:pt x="553" y="686"/>
                            </a:lnTo>
                            <a:cubicBezTo>
                              <a:pt x="554" y="670"/>
                              <a:pt x="548" y="656"/>
                              <a:pt x="535" y="646"/>
                            </a:cubicBezTo>
                            <a:cubicBezTo>
                              <a:pt x="542" y="644"/>
                              <a:pt x="552" y="640"/>
                              <a:pt x="554" y="631"/>
                            </a:cubicBezTo>
                            <a:cubicBezTo>
                              <a:pt x="552" y="628"/>
                              <a:pt x="548" y="631"/>
                              <a:pt x="545" y="629"/>
                            </a:cubicBezTo>
                            <a:cubicBezTo>
                              <a:pt x="529" y="624"/>
                              <a:pt x="526" y="603"/>
                              <a:pt x="510" y="595"/>
                            </a:cubicBezTo>
                            <a:cubicBezTo>
                              <a:pt x="508" y="595"/>
                              <a:pt x="505" y="593"/>
                              <a:pt x="503" y="592"/>
                            </a:cubicBezTo>
                            <a:cubicBezTo>
                              <a:pt x="509" y="587"/>
                              <a:pt x="507" y="578"/>
                              <a:pt x="507" y="572"/>
                            </a:cubicBezTo>
                            <a:cubicBezTo>
                              <a:pt x="505" y="569"/>
                              <a:pt x="503" y="572"/>
                              <a:pt x="501" y="572"/>
                            </a:cubicBezTo>
                            <a:cubicBezTo>
                              <a:pt x="493" y="573"/>
                              <a:pt x="485" y="570"/>
                              <a:pt x="480" y="564"/>
                            </a:cubicBezTo>
                            <a:cubicBezTo>
                              <a:pt x="483" y="563"/>
                              <a:pt x="485" y="560"/>
                              <a:pt x="485" y="557"/>
                            </a:cubicBezTo>
                            <a:lnTo>
                              <a:pt x="484" y="555"/>
                            </a:lnTo>
                            <a:cubicBezTo>
                              <a:pt x="471" y="559"/>
                              <a:pt x="462" y="547"/>
                              <a:pt x="449" y="549"/>
                            </a:cubicBezTo>
                            <a:cubicBezTo>
                              <a:pt x="468" y="532"/>
                              <a:pt x="499" y="538"/>
                              <a:pt x="519" y="548"/>
                            </a:cubicBezTo>
                            <a:lnTo>
                              <a:pt x="625" y="660"/>
                            </a:lnTo>
                            <a:cubicBezTo>
                              <a:pt x="660" y="697"/>
                              <a:pt x="698" y="736"/>
                              <a:pt x="732" y="774"/>
                            </a:cubicBezTo>
                            <a:cubicBezTo>
                              <a:pt x="650" y="893"/>
                              <a:pt x="523" y="947"/>
                              <a:pt x="384" y="945"/>
                            </a:cubicBezTo>
                            <a:cubicBezTo>
                              <a:pt x="239" y="939"/>
                              <a:pt x="99" y="848"/>
                              <a:pt x="37" y="714"/>
                            </a:cubicBezTo>
                            <a:cubicBezTo>
                              <a:pt x="14" y="663"/>
                              <a:pt x="1" y="608"/>
                              <a:pt x="0" y="547"/>
                            </a:cubicBez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226" y="240"/>
                            </a:lnTo>
                            <a:cubicBezTo>
                              <a:pt x="246" y="261"/>
                              <a:pt x="266" y="285"/>
                              <a:pt x="296" y="287"/>
                            </a:cubicBezTo>
                            <a:cubicBezTo>
                              <a:pt x="315" y="292"/>
                              <a:pt x="338" y="289"/>
                              <a:pt x="352" y="275"/>
                            </a:cubicBezTo>
                            <a:cubicBezTo>
                              <a:pt x="354" y="272"/>
                              <a:pt x="356" y="269"/>
                              <a:pt x="358" y="266"/>
                            </a:cubicBezTo>
                            <a:cubicBezTo>
                              <a:pt x="361" y="266"/>
                              <a:pt x="363" y="268"/>
                              <a:pt x="366" y="268"/>
                            </a:cubicBezTo>
                            <a:cubicBezTo>
                              <a:pt x="366" y="268"/>
                              <a:pt x="369" y="267"/>
                              <a:pt x="366" y="278"/>
                            </a:cubicBezTo>
                            <a:cubicBezTo>
                              <a:pt x="365" y="283"/>
                              <a:pt x="362" y="286"/>
                              <a:pt x="358" y="290"/>
                            </a:cubicBezTo>
                            <a:cubicBezTo>
                              <a:pt x="352" y="295"/>
                              <a:pt x="346" y="302"/>
                              <a:pt x="337" y="302"/>
                            </a:cubicBezTo>
                            <a:cubicBezTo>
                              <a:pt x="337" y="303"/>
                              <a:pt x="337" y="304"/>
                              <a:pt x="339" y="305"/>
                            </a:cubicBezTo>
                            <a:cubicBezTo>
                              <a:pt x="363" y="305"/>
                              <a:pt x="387" y="311"/>
                              <a:pt x="410" y="304"/>
                            </a:cubicBezTo>
                            <a:cubicBezTo>
                              <a:pt x="427" y="302"/>
                              <a:pt x="444" y="295"/>
                              <a:pt x="451" y="279"/>
                            </a:cubicBezTo>
                            <a:cubicBezTo>
                              <a:pt x="453" y="275"/>
                              <a:pt x="457" y="264"/>
                              <a:pt x="457" y="264"/>
                            </a:cubicBezTo>
                            <a:cubicBezTo>
                              <a:pt x="458" y="254"/>
                              <a:pt x="457" y="242"/>
                              <a:pt x="453" y="237"/>
                            </a:cubicBezTo>
                            <a:lnTo>
                              <a:pt x="448" y="232"/>
                            </a:lnTo>
                            <a:cubicBezTo>
                              <a:pt x="427" y="215"/>
                              <a:pt x="402" y="206"/>
                              <a:pt x="375" y="207"/>
                            </a:cubicBezTo>
                            <a:lnTo>
                              <a:pt x="334" y="207"/>
                            </a:lnTo>
                            <a:cubicBezTo>
                              <a:pt x="349" y="206"/>
                              <a:pt x="368" y="204"/>
                              <a:pt x="383" y="204"/>
                            </a:cubicBezTo>
                            <a:cubicBezTo>
                              <a:pt x="405" y="205"/>
                              <a:pt x="423" y="213"/>
                              <a:pt x="441" y="223"/>
                            </a:cubicBezTo>
                            <a:close/>
                          </a:path>
                        </a:pathLst>
                      </a:custGeom>
                      <a:solidFill>
                        <a:srgbClr val="1265AB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0AB2D" id="Freeform 63" o:spid="_x0000_s1026" style="position:absolute;margin-left:0;margin-top:1.8pt;width:58.15pt;height:7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" path="m166,525r,c162,528,159,528,154,528v-2,-3,-7,-3,-8,-6c151,526,160,524,166,525xm231,532r,c232,534,229,537,229,539v-5,3,-13,2,-18,-2l205,532v6,-4,15,-4,22,-4l231,532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c">
          <w:drawing>
            <wp:inline distT="0" distB="0" distL="0" distR="0" wp14:anchorId="52AC164E" wp14:editId="2EE0937E">
              <wp:extent cx="5706110" cy="949325"/>
              <wp:effectExtent l="0" t="0" r="27940" b="22225"/>
              <wp:docPr id="60" name="Plátno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2"/>
                      <wps:cNvSpPr>
                        <a:spLocks noEditPoints="1"/>
                      </wps:cNvSpPr>
                      <wps:spPr bwMode="auto">
                        <a:xfrm>
                          <a:off x="13335" y="1079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65"/>
                      <wps:cNvSpPr txBox="1">
                        <a:spLocks/>
                      </wps:cNvSpPr>
                      <wps:spPr bwMode="auto">
                        <a:xfrm>
                          <a:off x="1069975" y="74295"/>
                          <a:ext cx="12211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54C5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197677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Městská část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br/>
                            </w:r>
                            <w:r w:rsidRPr="00197677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Praha-Petrovice</w:t>
                            </w:r>
                          </w:p>
                          <w:p w14:paraId="0731FC83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197677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Úřad městské části</w:t>
                            </w:r>
                          </w:p>
                          <w:p w14:paraId="23B0D322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Praha-Petrovice</w:t>
                            </w:r>
                          </w:p>
                          <w:p w14:paraId="51A072E7" w14:textId="77777777" w:rsidR="00DD168F" w:rsidRPr="00197677" w:rsidRDefault="00DD168F" w:rsidP="00685B45">
                            <w:pPr>
                              <w:ind w:left="-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www.prahapetrovice.cz</w:t>
                            </w:r>
                          </w:p>
                          <w:p w14:paraId="1364E090" w14:textId="77777777" w:rsidR="00DD168F" w:rsidRDefault="00DD168F" w:rsidP="00685B4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7"/>
                      <wps:cNvCnPr>
                        <a:cxnSpLocks noChangeShapeType="1"/>
                      </wps:cNvCnPr>
                      <wps:spPr bwMode="auto">
                        <a:xfrm>
                          <a:off x="3978275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00"/>
                      <wps:cNvCnPr>
                        <a:cxnSpLocks noChangeShapeType="1"/>
                      </wps:cNvCnPr>
                      <wps:spPr bwMode="auto">
                        <a:xfrm>
                          <a:off x="1080770" y="92964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95"/>
                      <wps:cNvCnPr>
                        <a:cxnSpLocks noChangeShapeType="1"/>
                      </wps:cNvCnPr>
                      <wps:spPr bwMode="auto">
                        <a:xfrm>
                          <a:off x="2517140" y="5715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05"/>
                      <wps:cNvCnPr>
                        <a:cxnSpLocks noChangeShapeType="1"/>
                      </wps:cNvCnPr>
                      <wps:spPr bwMode="auto">
                        <a:xfrm>
                          <a:off x="3978275" y="92964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06"/>
                      <wps:cNvCnPr>
                        <a:cxnSpLocks noChangeShapeType="1"/>
                      </wps:cNvCnPr>
                      <wps:spPr bwMode="auto">
                        <a:xfrm>
                          <a:off x="2517140" y="92964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94"/>
                      <wps:cNvCnPr>
                        <a:cxnSpLocks noChangeShapeType="1"/>
                      </wps:cNvCnPr>
                      <wps:spPr bwMode="auto">
                        <a:xfrm>
                          <a:off x="1063625" y="635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Text Box 67"/>
                      <wps:cNvSpPr txBox="1">
                        <a:spLocks/>
                      </wps:cNvSpPr>
                      <wps:spPr bwMode="auto">
                        <a:xfrm>
                          <a:off x="2506345" y="65405"/>
                          <a:ext cx="1257300" cy="79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69F1" w14:textId="77777777" w:rsidR="001175AB" w:rsidRDefault="001175AB" w:rsidP="001175AB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2A01B0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Adresa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Edisonova 429</w:t>
                            </w:r>
                          </w:p>
                          <w:p w14:paraId="7DA63124" w14:textId="77777777" w:rsidR="001175AB" w:rsidRDefault="001175AB" w:rsidP="001175AB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109 00 Praha 10</w:t>
                            </w:r>
                          </w:p>
                          <w:p w14:paraId="6BB8362D" w14:textId="77777777" w:rsidR="001175AB" w:rsidRPr="0037737F" w:rsidRDefault="001175AB" w:rsidP="001175AB">
                            <w:pPr>
                              <w:pStyle w:val="Zkladnodstavec"/>
                              <w:keepNext/>
                              <w:spacing w:line="240" w:lineRule="auto"/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37737F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  <w:t xml:space="preserve">datová  schránka: </w:t>
                            </w:r>
                          </w:p>
                          <w:p w14:paraId="15033F2E" w14:textId="77777777" w:rsidR="001175AB" w:rsidRDefault="001175AB" w:rsidP="001175AB">
                            <w:pPr>
                              <w:pStyle w:val="Zkladnodstavec"/>
                              <w:keepNext/>
                              <w:spacing w:line="240" w:lineRule="auto"/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wmmbtke</w:t>
                            </w:r>
                            <w:proofErr w:type="spellEnd"/>
                          </w:p>
                          <w:p w14:paraId="389B91AA" w14:textId="77777777" w:rsidR="00DD168F" w:rsidRPr="00197677" w:rsidRDefault="00DD168F" w:rsidP="002101D4">
                            <w:pPr>
                              <w:ind w:left="-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2AC164E" id="Plátno 60" o:spid="_x0000_s1030" editas="canvas" style="width:449.3pt;height:74.75pt;mso-position-horizontal-relative:char;mso-position-vertical-relative:line" coordsize="57061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57061;height:9493;visibility:visible;mso-wrap-style:square">
                <v:fill o:detectmouseclick="t"/>
                <v:path o:connecttype="none"/>
              </v:shape>
              <v:shape id="Freeform 61" o:spid="_x0000_s1032" style="position:absolute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62" o:spid="_x0000_s1033" style="position:absolute;left:133;top:107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Text Box 65" o:spid="_x0000_s1034" type="#_x0000_t202" style="position:absolute;left:10699;top:742;width:1221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" filled="f" stroked="f">
                <v:path arrowok="t"/>
                <v:textbox>
                  <w:txbxContent>
                    <w:p w14:paraId="642554C5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</w:pPr>
                      <w:r w:rsidRPr="00197677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Městská část</w:t>
                      </w:r>
                      <w:r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br/>
                      </w:r>
                      <w:r w:rsidRPr="00197677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Praha-Petrovice</w:t>
                      </w:r>
                    </w:p>
                    <w:p w14:paraId="0731FC83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 w:rsidRPr="00197677"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Úřad městské části</w:t>
                      </w:r>
                    </w:p>
                    <w:p w14:paraId="23B0D322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Praha-Petrovice</w:t>
                      </w:r>
                    </w:p>
                    <w:p w14:paraId="51A072E7" w14:textId="77777777" w:rsidR="00DD168F" w:rsidRPr="00197677" w:rsidRDefault="00DD168F" w:rsidP="00685B45">
                      <w:pPr>
                        <w:ind w:left="-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www.prahapetrovice.cz</w:t>
                      </w:r>
                    </w:p>
                    <w:p w14:paraId="1364E090" w14:textId="77777777" w:rsidR="00DD168F" w:rsidRDefault="00DD168F" w:rsidP="00685B45">
                      <w:pPr>
                        <w:ind w:left="-142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35" type="#_x0000_t32" style="position:absolute;left:39782;width:17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" strokecolor="#00559a" strokeweight="1pt"/>
              <v:shape id="AutoShape 100" o:spid="_x0000_s1036" type="#_x0000_t32" style="position:absolute;left:10807;top:929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" strokecolor="#00559a" strokeweight="1pt"/>
              <v:shape id="AutoShape 95" o:spid="_x0000_s1037" type="#_x0000_t32" style="position:absolute;left:25171;top:57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" strokecolor="#00559a" strokeweight="1pt"/>
              <v:shape id="AutoShape 105" o:spid="_x0000_s1038" type="#_x0000_t32" style="position:absolute;left:39782;top:9296;width:17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" strokecolor="#00559a" strokeweight="1pt"/>
              <v:shape id="AutoShape 106" o:spid="_x0000_s1039" type="#_x0000_t32" style="position:absolute;left:25171;top:929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" strokecolor="#00559a" strokeweight="1pt"/>
              <v:shape id="AutoShape 94" o:spid="_x0000_s1040" type="#_x0000_t32" style="position:absolute;left:10636;top: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" strokecolor="#00559a" strokeweight="1pt"/>
              <v:shape id="Text Box 67" o:spid="_x0000_s1041" type="#_x0000_t202" style="position:absolute;left:25063;top:654;width:12573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<v:path arrowok="t"/>
                <v:textbox>
                  <w:txbxContent>
                    <w:p w14:paraId="600D69F1" w14:textId="77777777" w:rsidR="001175AB" w:rsidRDefault="001175AB" w:rsidP="001175AB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 w:rsidRPr="002A01B0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Adresa</w:t>
                      </w:r>
                      <w:r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Edisonova 429</w:t>
                      </w:r>
                    </w:p>
                    <w:p w14:paraId="7DA63124" w14:textId="77777777" w:rsidR="001175AB" w:rsidRDefault="001175AB" w:rsidP="001175AB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109 00 Praha 10</w:t>
                      </w:r>
                    </w:p>
                    <w:p w14:paraId="6BB8362D" w14:textId="77777777" w:rsidR="001175AB" w:rsidRPr="0037737F" w:rsidRDefault="001175AB" w:rsidP="001175AB">
                      <w:pPr>
                        <w:pStyle w:val="Zkladnodstavec"/>
                        <w:keepNext/>
                        <w:spacing w:line="240" w:lineRule="auto"/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  <w:lang w:val="pl-PL"/>
                        </w:rPr>
                      </w:pPr>
                      <w:r w:rsidRPr="0037737F"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  <w:lang w:val="pl-PL"/>
                        </w:rPr>
                        <w:t xml:space="preserve">datová  schránka: </w:t>
                      </w:r>
                    </w:p>
                    <w:p w14:paraId="15033F2E" w14:textId="77777777" w:rsidR="001175AB" w:rsidRDefault="001175AB" w:rsidP="001175AB">
                      <w:pPr>
                        <w:pStyle w:val="Zkladnodstavec"/>
                        <w:keepNext/>
                        <w:spacing w:line="240" w:lineRule="auto"/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wmmbtke</w:t>
                      </w:r>
                      <w:proofErr w:type="spellEnd"/>
                    </w:p>
                    <w:p w14:paraId="389B91AA" w14:textId="77777777" w:rsidR="00DD168F" w:rsidRPr="00197677" w:rsidRDefault="00DD168F" w:rsidP="002101D4">
                      <w:pPr>
                        <w:ind w:left="-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E2A8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87047D" wp14:editId="6EC426B2">
              <wp:simplePos x="0" y="0"/>
              <wp:positionH relativeFrom="column">
                <wp:posOffset>3977005</wp:posOffset>
              </wp:positionH>
              <wp:positionV relativeFrom="paragraph">
                <wp:posOffset>2540</wp:posOffset>
              </wp:positionV>
              <wp:extent cx="1727835" cy="0"/>
              <wp:effectExtent l="14605" t="12065" r="10160" b="6985"/>
              <wp:wrapNone/>
              <wp:docPr id="12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1C4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7" o:spid="_x0000_s1026" type="#_x0000_t32" style="position:absolute;margin-left:313.15pt;margin-top:.2pt;width:136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D5B18" wp14:editId="796C9F3A">
              <wp:simplePos x="0" y="0"/>
              <wp:positionH relativeFrom="column">
                <wp:posOffset>2512695</wp:posOffset>
              </wp:positionH>
              <wp:positionV relativeFrom="paragraph">
                <wp:posOffset>2540</wp:posOffset>
              </wp:positionV>
              <wp:extent cx="1151890" cy="0"/>
              <wp:effectExtent l="7620" t="12065" r="12065" b="6985"/>
              <wp:wrapNone/>
              <wp:docPr id="11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21E43" id="AutoShape 73" o:spid="_x0000_s1026" type="#_x0000_t32" style="position:absolute;margin-left:197.85pt;margin-top:.2pt;width:90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5697B" wp14:editId="514C85CC">
              <wp:simplePos x="0" y="0"/>
              <wp:positionH relativeFrom="column">
                <wp:posOffset>3973830</wp:posOffset>
              </wp:positionH>
              <wp:positionV relativeFrom="paragraph">
                <wp:posOffset>946785</wp:posOffset>
              </wp:positionV>
              <wp:extent cx="1727835" cy="0"/>
              <wp:effectExtent l="11430" t="13335" r="13335" b="15240"/>
              <wp:wrapNone/>
              <wp:docPr id="10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EEDD3" id="AutoShape 72" o:spid="_x0000_s1026" type="#_x0000_t32" style="position:absolute;margin-left:312.9pt;margin-top:74.55pt;width:13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B5D572" wp14:editId="7DCA7DA8">
              <wp:simplePos x="0" y="0"/>
              <wp:positionH relativeFrom="column">
                <wp:posOffset>2512695</wp:posOffset>
              </wp:positionH>
              <wp:positionV relativeFrom="paragraph">
                <wp:posOffset>946785</wp:posOffset>
              </wp:positionV>
              <wp:extent cx="1151890" cy="0"/>
              <wp:effectExtent l="7620" t="13335" r="12065" b="15240"/>
              <wp:wrapNone/>
              <wp:docPr id="9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576B8" id="AutoShape 75" o:spid="_x0000_s1026" type="#_x0000_t32" style="position:absolute;margin-left:197.85pt;margin-top:74.55pt;width:90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4390FD" wp14:editId="271E1699">
              <wp:simplePos x="0" y="0"/>
              <wp:positionH relativeFrom="column">
                <wp:posOffset>1076325</wp:posOffset>
              </wp:positionH>
              <wp:positionV relativeFrom="paragraph">
                <wp:posOffset>946785</wp:posOffset>
              </wp:positionV>
              <wp:extent cx="1151890" cy="0"/>
              <wp:effectExtent l="9525" t="13335" r="10160" b="15240"/>
              <wp:wrapNone/>
              <wp:docPr id="8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9EF22" id="AutoShape 74" o:spid="_x0000_s1026" type="#_x0000_t32" style="position:absolute;margin-left:84.75pt;margin-top:74.55pt;width:9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5B982" wp14:editId="1BBA8679">
              <wp:simplePos x="0" y="0"/>
              <wp:positionH relativeFrom="column">
                <wp:posOffset>2512695</wp:posOffset>
              </wp:positionH>
              <wp:positionV relativeFrom="paragraph">
                <wp:posOffset>75565</wp:posOffset>
              </wp:positionV>
              <wp:extent cx="1257300" cy="800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2ECCC3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A01B0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Adresa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="00D0006D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429</w:t>
                          </w:r>
                          <w:r w:rsidR="00E14D99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/</w:t>
                          </w:r>
                          <w:r w:rsidR="00075AF6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28</w:t>
                          </w:r>
                        </w:p>
                        <w:p w14:paraId="0F72205F" w14:textId="77777777" w:rsidR="00DD168F" w:rsidRDefault="00D0006D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</w:t>
                          </w:r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Praha 10</w:t>
                          </w:r>
                        </w:p>
                        <w:p w14:paraId="28509396" w14:textId="77777777" w:rsidR="00D0006D" w:rsidRPr="0037737F" w:rsidRDefault="00D0006D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d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at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ová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schránka: </w:t>
                          </w:r>
                        </w:p>
                        <w:p w14:paraId="363AA860" w14:textId="77777777" w:rsidR="00DD168F" w:rsidRDefault="00DD168F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wmmbtke</w:t>
                          </w:r>
                          <w:proofErr w:type="spellEnd"/>
                        </w:p>
                        <w:p w14:paraId="035A3E46" w14:textId="77777777" w:rsidR="00DD168F" w:rsidRPr="00197677" w:rsidRDefault="00DD168F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B98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97.85pt;margin-top:5.95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" filled="f" stroked="f">
              <v:textbox>
                <w:txbxContent>
                  <w:p w14:paraId="252ECCC3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A01B0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Adresa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="00D0006D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429</w:t>
                    </w:r>
                    <w:r w:rsidR="00E14D99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/</w:t>
                    </w:r>
                    <w:r w:rsidR="00075AF6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28</w:t>
                    </w:r>
                  </w:p>
                  <w:p w14:paraId="0F72205F" w14:textId="77777777" w:rsidR="00DD168F" w:rsidRDefault="00D0006D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Praha 10</w:t>
                    </w:r>
                  </w:p>
                  <w:p w14:paraId="28509396" w14:textId="77777777" w:rsidR="00D0006D" w:rsidRPr="0037737F" w:rsidRDefault="00D0006D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d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at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ová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schránka: </w:t>
                    </w:r>
                  </w:p>
                  <w:p w14:paraId="363AA860" w14:textId="77777777" w:rsidR="00DD168F" w:rsidRDefault="00DD168F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wmmbtke</w:t>
                    </w:r>
                    <w:proofErr w:type="spellEnd"/>
                  </w:p>
                  <w:p w14:paraId="035A3E46" w14:textId="77777777" w:rsidR="00DD168F" w:rsidRPr="00197677" w:rsidRDefault="00DD168F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C5860E" wp14:editId="7DB4A677">
              <wp:simplePos x="0" y="0"/>
              <wp:positionH relativeFrom="column">
                <wp:posOffset>3973830</wp:posOffset>
              </wp:positionH>
              <wp:positionV relativeFrom="paragraph">
                <wp:posOffset>75565</wp:posOffset>
              </wp:positionV>
              <wp:extent cx="1828800" cy="8001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85108F5" w14:textId="04F12262" w:rsidR="00F87874" w:rsidRPr="00F87874" w:rsidRDefault="00AA26A4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Oddělení</w:t>
                          </w:r>
                          <w:r w:rsidR="00F87874" w:rsidRPr="00F87874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občanskosprávní</w:t>
                          </w:r>
                        </w:p>
                        <w:p w14:paraId="07D199BD" w14:textId="5E2A4BDB" w:rsidR="00D0006D" w:rsidRPr="0037737F" w:rsidRDefault="00130430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130430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Eliška Vostřáková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="00C82085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tel: 267 900 9</w:t>
                          </w:r>
                          <w:r w:rsidR="00F8787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42</w:t>
                          </w:r>
                        </w:p>
                        <w:p w14:paraId="0F03AF5F" w14:textId="321FF464" w:rsidR="00DD168F" w:rsidRDefault="00130430" w:rsidP="008E0992">
                          <w:pPr>
                            <w:keepNext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vostrakova@prahapetrovice.cz</w:t>
                          </w:r>
                        </w:p>
                        <w:p w14:paraId="1B6B7C79" w14:textId="77777777" w:rsidR="00C82085" w:rsidRPr="00197677" w:rsidRDefault="00C82085" w:rsidP="008E0992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5860E" id="_x0000_s1043" type="#_x0000_t202" style="position:absolute;margin-left:312.9pt;margin-top: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" filled="f" stroked="f">
              <v:textbox>
                <w:txbxContent>
                  <w:p w14:paraId="685108F5" w14:textId="04F12262" w:rsidR="00F87874" w:rsidRPr="00F87874" w:rsidRDefault="00AA26A4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Oddělení</w:t>
                    </w:r>
                    <w:r w:rsidR="00F87874" w:rsidRPr="00F87874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 xml:space="preserve"> občanskosprávní</w:t>
                    </w:r>
                  </w:p>
                  <w:p w14:paraId="07D199BD" w14:textId="5E2A4BDB" w:rsidR="00D0006D" w:rsidRPr="0037737F" w:rsidRDefault="00130430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130430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Eliška Vostřáková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</w:r>
                    <w:r w:rsidR="00C82085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tel: 267 900 9</w:t>
                    </w:r>
                    <w:r w:rsidR="00F8787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42</w:t>
                    </w:r>
                  </w:p>
                  <w:p w14:paraId="0F03AF5F" w14:textId="321FF464" w:rsidR="00DD168F" w:rsidRDefault="00130430" w:rsidP="008E0992">
                    <w:pPr>
                      <w:keepNext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vostrakova@prahapetrovice.cz</w:t>
                    </w:r>
                  </w:p>
                  <w:p w14:paraId="1B6B7C79" w14:textId="77777777" w:rsidR="00C82085" w:rsidRPr="00197677" w:rsidRDefault="00C82085" w:rsidP="008E0992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632C34" wp14:editId="75A37BDD">
              <wp:simplePos x="0" y="0"/>
              <wp:positionH relativeFrom="column">
                <wp:posOffset>1076325</wp:posOffset>
              </wp:positionH>
              <wp:positionV relativeFrom="paragraph">
                <wp:posOffset>75565</wp:posOffset>
              </wp:positionV>
              <wp:extent cx="1221105" cy="8001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EC83207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113430E7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1A44D939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5E4E283C" w14:textId="77777777" w:rsidR="00DD168F" w:rsidRPr="00197677" w:rsidRDefault="00DD168F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  <w:p w14:paraId="776A7F67" w14:textId="77777777" w:rsidR="00DD168F" w:rsidRDefault="00DD168F" w:rsidP="008E0992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32C34" id="_x0000_s1044" type="#_x0000_t202" style="position:absolute;margin-left:84.75pt;margin-top:5.95pt;width:96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" filled="f" stroked="f">
              <v:textbox>
                <w:txbxContent>
                  <w:p w14:paraId="6EC83207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113430E7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1A44D939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5E4E283C" w14:textId="77777777" w:rsidR="00DD168F" w:rsidRPr="00197677" w:rsidRDefault="00DD168F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  <w:p w14:paraId="776A7F67" w14:textId="77777777" w:rsidR="00DD168F" w:rsidRDefault="00DD168F" w:rsidP="008E0992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c">
          <w:drawing>
            <wp:inline distT="0" distB="0" distL="0" distR="0" wp14:anchorId="1BD3B73C" wp14:editId="24294CA5">
              <wp:extent cx="5688330" cy="925195"/>
              <wp:effectExtent l="9525" t="9525" r="0" b="27305"/>
              <wp:docPr id="83" name="Plátno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85"/>
                      <wps:cNvSpPr>
                        <a:spLocks/>
                      </wps:cNvSpPr>
                      <wps:spPr bwMode="auto">
                        <a:xfrm>
                          <a:off x="0" y="-381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6"/>
                      <wps:cNvSpPr>
                        <a:spLocks noEditPoints="1"/>
                      </wps:cNvSpPr>
                      <wps:spPr bwMode="auto">
                        <a:xfrm>
                          <a:off x="13335" y="698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7"/>
                      <wps:cNvSpPr>
                        <a:spLocks noEditPoints="1"/>
                      </wps:cNvSpPr>
                      <wps:spPr bwMode="auto">
                        <a:xfrm>
                          <a:off x="9525" y="12700"/>
                          <a:ext cx="738505" cy="913130"/>
                        </a:xfrm>
                        <a:custGeom>
                          <a:avLst/>
                          <a:gdLst>
                            <a:gd name="T0" fmla="*/ 441 w 774"/>
                            <a:gd name="T1" fmla="*/ 522 h 947"/>
                            <a:gd name="T2" fmla="*/ 350 w 774"/>
                            <a:gd name="T3" fmla="*/ 203 h 947"/>
                            <a:gd name="T4" fmla="*/ 351 w 774"/>
                            <a:gd name="T5" fmla="*/ 227 h 947"/>
                            <a:gd name="T6" fmla="*/ 440 w 774"/>
                            <a:gd name="T7" fmla="*/ 231 h 947"/>
                            <a:gd name="T8" fmla="*/ 335 w 774"/>
                            <a:gd name="T9" fmla="*/ 255 h 947"/>
                            <a:gd name="T10" fmla="*/ 270 w 774"/>
                            <a:gd name="T11" fmla="*/ 177 h 947"/>
                            <a:gd name="T12" fmla="*/ 255 w 774"/>
                            <a:gd name="T13" fmla="*/ 21 h 947"/>
                            <a:gd name="T14" fmla="*/ 370 w 774"/>
                            <a:gd name="T15" fmla="*/ 17 h 947"/>
                            <a:gd name="T16" fmla="*/ 488 w 774"/>
                            <a:gd name="T17" fmla="*/ 85 h 947"/>
                            <a:gd name="T18" fmla="*/ 531 w 774"/>
                            <a:gd name="T19" fmla="*/ 164 h 947"/>
                            <a:gd name="T20" fmla="*/ 627 w 774"/>
                            <a:gd name="T21" fmla="*/ 62 h 947"/>
                            <a:gd name="T22" fmla="*/ 768 w 774"/>
                            <a:gd name="T23" fmla="*/ 46 h 947"/>
                            <a:gd name="T24" fmla="*/ 758 w 774"/>
                            <a:gd name="T25" fmla="*/ 156 h 947"/>
                            <a:gd name="T26" fmla="*/ 684 w 774"/>
                            <a:gd name="T27" fmla="*/ 279 h 947"/>
                            <a:gd name="T28" fmla="*/ 629 w 774"/>
                            <a:gd name="T29" fmla="*/ 304 h 947"/>
                            <a:gd name="T30" fmla="*/ 675 w 774"/>
                            <a:gd name="T31" fmla="*/ 366 h 947"/>
                            <a:gd name="T32" fmla="*/ 669 w 774"/>
                            <a:gd name="T33" fmla="*/ 469 h 947"/>
                            <a:gd name="T34" fmla="*/ 629 w 774"/>
                            <a:gd name="T35" fmla="*/ 557 h 947"/>
                            <a:gd name="T36" fmla="*/ 516 w 774"/>
                            <a:gd name="T37" fmla="*/ 483 h 947"/>
                            <a:gd name="T38" fmla="*/ 487 w 774"/>
                            <a:gd name="T39" fmla="*/ 477 h 947"/>
                            <a:gd name="T40" fmla="*/ 475 w 774"/>
                            <a:gd name="T41" fmla="*/ 327 h 947"/>
                            <a:gd name="T42" fmla="*/ 500 w 774"/>
                            <a:gd name="T43" fmla="*/ 357 h 947"/>
                            <a:gd name="T44" fmla="*/ 488 w 774"/>
                            <a:gd name="T45" fmla="*/ 453 h 947"/>
                            <a:gd name="T46" fmla="*/ 565 w 774"/>
                            <a:gd name="T47" fmla="*/ 459 h 947"/>
                            <a:gd name="T48" fmla="*/ 609 w 774"/>
                            <a:gd name="T49" fmla="*/ 455 h 947"/>
                            <a:gd name="T50" fmla="*/ 680 w 774"/>
                            <a:gd name="T51" fmla="*/ 571 h 947"/>
                            <a:gd name="T52" fmla="*/ 644 w 774"/>
                            <a:gd name="T53" fmla="*/ 488 h 947"/>
                            <a:gd name="T54" fmla="*/ 694 w 774"/>
                            <a:gd name="T55" fmla="*/ 415 h 947"/>
                            <a:gd name="T56" fmla="*/ 671 w 774"/>
                            <a:gd name="T57" fmla="*/ 331 h 947"/>
                            <a:gd name="T58" fmla="*/ 618 w 774"/>
                            <a:gd name="T59" fmla="*/ 269 h 947"/>
                            <a:gd name="T60" fmla="*/ 735 w 774"/>
                            <a:gd name="T61" fmla="*/ 229 h 947"/>
                            <a:gd name="T62" fmla="*/ 649 w 774"/>
                            <a:gd name="T63" fmla="*/ 234 h 947"/>
                            <a:gd name="T64" fmla="*/ 600 w 774"/>
                            <a:gd name="T65" fmla="*/ 188 h 947"/>
                            <a:gd name="T66" fmla="*/ 744 w 774"/>
                            <a:gd name="T67" fmla="*/ 78 h 947"/>
                            <a:gd name="T68" fmla="*/ 633 w 774"/>
                            <a:gd name="T69" fmla="*/ 131 h 947"/>
                            <a:gd name="T70" fmla="*/ 586 w 774"/>
                            <a:gd name="T71" fmla="*/ 69 h 947"/>
                            <a:gd name="T72" fmla="*/ 555 w 774"/>
                            <a:gd name="T73" fmla="*/ 126 h 947"/>
                            <a:gd name="T74" fmla="*/ 522 w 774"/>
                            <a:gd name="T75" fmla="*/ 182 h 947"/>
                            <a:gd name="T76" fmla="*/ 481 w 774"/>
                            <a:gd name="T77" fmla="*/ 91 h 947"/>
                            <a:gd name="T78" fmla="*/ 436 w 774"/>
                            <a:gd name="T79" fmla="*/ 95 h 947"/>
                            <a:gd name="T80" fmla="*/ 382 w 774"/>
                            <a:gd name="T81" fmla="*/ 44 h 947"/>
                            <a:gd name="T82" fmla="*/ 274 w 774"/>
                            <a:gd name="T83" fmla="*/ 28 h 947"/>
                            <a:gd name="T84" fmla="*/ 359 w 774"/>
                            <a:gd name="T85" fmla="*/ 119 h 947"/>
                            <a:gd name="T86" fmla="*/ 317 w 774"/>
                            <a:gd name="T87" fmla="*/ 177 h 947"/>
                            <a:gd name="T88" fmla="*/ 333 w 774"/>
                            <a:gd name="T89" fmla="*/ 161 h 947"/>
                            <a:gd name="T90" fmla="*/ 404 w 774"/>
                            <a:gd name="T91" fmla="*/ 152 h 947"/>
                            <a:gd name="T92" fmla="*/ 744 w 774"/>
                            <a:gd name="T93" fmla="*/ 81 h 947"/>
                            <a:gd name="T94" fmla="*/ 557 w 774"/>
                            <a:gd name="T95" fmla="*/ 345 h 947"/>
                            <a:gd name="T96" fmla="*/ 513 w 774"/>
                            <a:gd name="T97" fmla="*/ 311 h 947"/>
                            <a:gd name="T98" fmla="*/ 312 w 774"/>
                            <a:gd name="T99" fmla="*/ 329 h 947"/>
                            <a:gd name="T100" fmla="*/ 349 w 774"/>
                            <a:gd name="T101" fmla="*/ 475 h 947"/>
                            <a:gd name="T102" fmla="*/ 281 w 774"/>
                            <a:gd name="T103" fmla="*/ 322 h 947"/>
                            <a:gd name="T104" fmla="*/ 94 w 774"/>
                            <a:gd name="T105" fmla="*/ 244 h 947"/>
                            <a:gd name="T106" fmla="*/ 78 w 774"/>
                            <a:gd name="T107" fmla="*/ 422 h 947"/>
                            <a:gd name="T108" fmla="*/ 81 w 774"/>
                            <a:gd name="T109" fmla="*/ 571 h 947"/>
                            <a:gd name="T110" fmla="*/ 61 w 774"/>
                            <a:gd name="T111" fmla="*/ 683 h 947"/>
                            <a:gd name="T112" fmla="*/ 178 w 774"/>
                            <a:gd name="T113" fmla="*/ 765 h 947"/>
                            <a:gd name="T114" fmla="*/ 304 w 774"/>
                            <a:gd name="T115" fmla="*/ 640 h 947"/>
                            <a:gd name="T116" fmla="*/ 369 w 774"/>
                            <a:gd name="T117" fmla="*/ 776 h 947"/>
                            <a:gd name="T118" fmla="*/ 504 w 774"/>
                            <a:gd name="T119" fmla="*/ 804 h 947"/>
                            <a:gd name="T120" fmla="*/ 553 w 774"/>
                            <a:gd name="T121" fmla="*/ 686 h 947"/>
                            <a:gd name="T122" fmla="*/ 732 w 774"/>
                            <a:gd name="T123" fmla="*/ 774 h 947"/>
                            <a:gd name="T124" fmla="*/ 339 w 774"/>
                            <a:gd name="T125" fmla="*/ 305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4" h="947">
                              <a:moveTo>
                                <a:pt x="166" y="525"/>
                              </a:moveTo>
                              <a:lnTo>
                                <a:pt x="166" y="525"/>
                              </a:lnTo>
                              <a:cubicBezTo>
                                <a:pt x="162" y="528"/>
                                <a:pt x="159" y="528"/>
                                <a:pt x="154" y="528"/>
                              </a:cubicBezTo>
                              <a:cubicBezTo>
                                <a:pt x="152" y="525"/>
                                <a:pt x="147" y="525"/>
                                <a:pt x="146" y="522"/>
                              </a:cubicBezTo>
                              <a:cubicBezTo>
                                <a:pt x="151" y="526"/>
                                <a:pt x="160" y="524"/>
                                <a:pt x="166" y="525"/>
                              </a:cubicBezTo>
                              <a:close/>
                              <a:moveTo>
                                <a:pt x="231" y="532"/>
                              </a:moveTo>
                              <a:lnTo>
                                <a:pt x="231" y="532"/>
                              </a:lnTo>
                              <a:cubicBezTo>
                                <a:pt x="232" y="534"/>
                                <a:pt x="229" y="537"/>
                                <a:pt x="229" y="539"/>
                              </a:cubicBezTo>
                              <a:cubicBezTo>
                                <a:pt x="224" y="542"/>
                                <a:pt x="216" y="541"/>
                                <a:pt x="211" y="537"/>
                              </a:cubicBezTo>
                              <a:lnTo>
                                <a:pt x="205" y="532"/>
                              </a:lnTo>
                              <a:cubicBezTo>
                                <a:pt x="211" y="528"/>
                                <a:pt x="220" y="528"/>
                                <a:pt x="227" y="528"/>
                              </a:cubicBezTo>
                              <a:lnTo>
                                <a:pt x="231" y="532"/>
                              </a:lnTo>
                              <a:lnTo>
                                <a:pt x="231" y="532"/>
                              </a:lnTo>
                              <a:close/>
                              <a:moveTo>
                                <a:pt x="441" y="522"/>
                              </a:moveTo>
                              <a:lnTo>
                                <a:pt x="441" y="522"/>
                              </a:lnTo>
                              <a:cubicBezTo>
                                <a:pt x="432" y="522"/>
                                <a:pt x="426" y="538"/>
                                <a:pt x="416" y="531"/>
                              </a:cubicBezTo>
                              <a:cubicBezTo>
                                <a:pt x="396" y="528"/>
                                <a:pt x="380" y="537"/>
                                <a:pt x="365" y="548"/>
                              </a:cubicBezTo>
                              <a:cubicBezTo>
                                <a:pt x="361" y="549"/>
                                <a:pt x="358" y="552"/>
                                <a:pt x="354" y="550"/>
                              </a:cubicBezTo>
                              <a:lnTo>
                                <a:pt x="351" y="545"/>
                              </a:lnTo>
                              <a:cubicBezTo>
                                <a:pt x="356" y="541"/>
                                <a:pt x="357" y="536"/>
                                <a:pt x="358" y="530"/>
                              </a:cubicBezTo>
                              <a:cubicBezTo>
                                <a:pt x="380" y="516"/>
                                <a:pt x="412" y="514"/>
                                <a:pt x="437" y="521"/>
                              </a:cubicBezTo>
                              <a:cubicBezTo>
                                <a:pt x="439" y="521"/>
                                <a:pt x="442" y="522"/>
                                <a:pt x="441" y="522"/>
                              </a:cubicBezTo>
                              <a:close/>
                              <a:moveTo>
                                <a:pt x="438" y="217"/>
                              </a:moveTo>
                              <a:lnTo>
                                <a:pt x="438" y="217"/>
                              </a:lnTo>
                              <a:lnTo>
                                <a:pt x="433" y="214"/>
                              </a:lnTo>
                              <a:cubicBezTo>
                                <a:pt x="424" y="209"/>
                                <a:pt x="413" y="206"/>
                                <a:pt x="402" y="203"/>
                              </a:cubicBezTo>
                              <a:cubicBezTo>
                                <a:pt x="402" y="203"/>
                                <a:pt x="391" y="201"/>
                                <a:pt x="389" y="201"/>
                              </a:cubicBezTo>
                              <a:cubicBezTo>
                                <a:pt x="376" y="200"/>
                                <a:pt x="363" y="202"/>
                                <a:pt x="350" y="203"/>
                              </a:cubicBezTo>
                              <a:cubicBezTo>
                                <a:pt x="334" y="204"/>
                                <a:pt x="323" y="205"/>
                                <a:pt x="309" y="201"/>
                              </a:cubicBezTo>
                              <a:cubicBezTo>
                                <a:pt x="296" y="198"/>
                                <a:pt x="286" y="190"/>
                                <a:pt x="275" y="189"/>
                              </a:cubicBezTo>
                              <a:cubicBezTo>
                                <a:pt x="273" y="189"/>
                                <a:pt x="269" y="188"/>
                                <a:pt x="267" y="191"/>
                              </a:cubicBezTo>
                              <a:cubicBezTo>
                                <a:pt x="272" y="191"/>
                                <a:pt x="276" y="193"/>
                                <a:pt x="279" y="194"/>
                              </a:cubicBezTo>
                              <a:cubicBezTo>
                                <a:pt x="297" y="201"/>
                                <a:pt x="307" y="210"/>
                                <a:pt x="329" y="210"/>
                              </a:cubicBezTo>
                              <a:cubicBezTo>
                                <a:pt x="315" y="215"/>
                                <a:pt x="306" y="214"/>
                                <a:pt x="295" y="211"/>
                              </a:cubicBezTo>
                              <a:cubicBezTo>
                                <a:pt x="294" y="211"/>
                                <a:pt x="282" y="211"/>
                                <a:pt x="282" y="211"/>
                              </a:cubicBezTo>
                              <a:cubicBezTo>
                                <a:pt x="290" y="215"/>
                                <a:pt x="308" y="218"/>
                                <a:pt x="312" y="218"/>
                              </a:cubicBezTo>
                              <a:cubicBezTo>
                                <a:pt x="328" y="217"/>
                                <a:pt x="340" y="209"/>
                                <a:pt x="356" y="211"/>
                              </a:cubicBezTo>
                              <a:lnTo>
                                <a:pt x="359" y="212"/>
                              </a:lnTo>
                              <a:cubicBezTo>
                                <a:pt x="354" y="219"/>
                                <a:pt x="351" y="222"/>
                                <a:pt x="342" y="227"/>
                              </a:cubicBezTo>
                              <a:cubicBezTo>
                                <a:pt x="337" y="229"/>
                                <a:pt x="333" y="231"/>
                                <a:pt x="327" y="231"/>
                              </a:cubicBezTo>
                              <a:cubicBezTo>
                                <a:pt x="323" y="232"/>
                                <a:pt x="317" y="232"/>
                                <a:pt x="314" y="233"/>
                              </a:cubicBezTo>
                              <a:cubicBezTo>
                                <a:pt x="326" y="238"/>
                                <a:pt x="341" y="235"/>
                                <a:pt x="351" y="227"/>
                              </a:cubicBezTo>
                              <a:cubicBezTo>
                                <a:pt x="359" y="220"/>
                                <a:pt x="361" y="217"/>
                                <a:pt x="371" y="211"/>
                              </a:cubicBezTo>
                              <a:cubicBezTo>
                                <a:pt x="377" y="211"/>
                                <a:pt x="388" y="210"/>
                                <a:pt x="407" y="215"/>
                              </a:cubicBezTo>
                              <a:cubicBezTo>
                                <a:pt x="414" y="216"/>
                                <a:pt x="419" y="219"/>
                                <a:pt x="425" y="222"/>
                              </a:cubicBezTo>
                              <a:lnTo>
                                <a:pt x="413" y="223"/>
                              </a:lnTo>
                              <a:cubicBezTo>
                                <a:pt x="411" y="222"/>
                                <a:pt x="402" y="219"/>
                                <a:pt x="401" y="219"/>
                              </a:cubicBezTo>
                              <a:cubicBezTo>
                                <a:pt x="389" y="219"/>
                                <a:pt x="385" y="223"/>
                                <a:pt x="376" y="230"/>
                              </a:cubicBezTo>
                              <a:cubicBezTo>
                                <a:pt x="382" y="230"/>
                                <a:pt x="386" y="227"/>
                                <a:pt x="391" y="225"/>
                              </a:cubicBezTo>
                              <a:cubicBezTo>
                                <a:pt x="396" y="224"/>
                                <a:pt x="400" y="224"/>
                                <a:pt x="405" y="226"/>
                              </a:cubicBezTo>
                              <a:cubicBezTo>
                                <a:pt x="393" y="229"/>
                                <a:pt x="393" y="230"/>
                                <a:pt x="383" y="237"/>
                              </a:cubicBezTo>
                              <a:cubicBezTo>
                                <a:pt x="377" y="241"/>
                                <a:pt x="374" y="241"/>
                                <a:pt x="369" y="241"/>
                              </a:cubicBezTo>
                              <a:cubicBezTo>
                                <a:pt x="362" y="241"/>
                                <a:pt x="356" y="242"/>
                                <a:pt x="351" y="244"/>
                              </a:cubicBezTo>
                              <a:cubicBezTo>
                                <a:pt x="357" y="248"/>
                                <a:pt x="363" y="244"/>
                                <a:pt x="369" y="244"/>
                              </a:cubicBezTo>
                              <a:cubicBezTo>
                                <a:pt x="377" y="244"/>
                                <a:pt x="381" y="243"/>
                                <a:pt x="390" y="237"/>
                              </a:cubicBezTo>
                              <a:cubicBezTo>
                                <a:pt x="404" y="228"/>
                                <a:pt x="423" y="223"/>
                                <a:pt x="440" y="231"/>
                              </a:cubicBezTo>
                              <a:cubicBezTo>
                                <a:pt x="440" y="231"/>
                                <a:pt x="450" y="234"/>
                                <a:pt x="453" y="248"/>
                              </a:cubicBezTo>
                              <a:cubicBezTo>
                                <a:pt x="454" y="252"/>
                                <a:pt x="454" y="263"/>
                                <a:pt x="453" y="264"/>
                              </a:cubicBezTo>
                              <a:cubicBezTo>
                                <a:pt x="453" y="268"/>
                                <a:pt x="451" y="271"/>
                                <a:pt x="451" y="272"/>
                              </a:cubicBezTo>
                              <a:cubicBezTo>
                                <a:pt x="446" y="271"/>
                                <a:pt x="446" y="263"/>
                                <a:pt x="440" y="264"/>
                              </a:cubicBezTo>
                              <a:cubicBezTo>
                                <a:pt x="434" y="260"/>
                                <a:pt x="424" y="260"/>
                                <a:pt x="418" y="264"/>
                              </a:cubicBezTo>
                              <a:cubicBezTo>
                                <a:pt x="409" y="267"/>
                                <a:pt x="400" y="272"/>
                                <a:pt x="390" y="267"/>
                              </a:cubicBezTo>
                              <a:cubicBezTo>
                                <a:pt x="389" y="264"/>
                                <a:pt x="392" y="263"/>
                                <a:pt x="395" y="261"/>
                              </a:cubicBezTo>
                              <a:cubicBezTo>
                                <a:pt x="399" y="259"/>
                                <a:pt x="402" y="256"/>
                                <a:pt x="406" y="254"/>
                              </a:cubicBezTo>
                              <a:cubicBezTo>
                                <a:pt x="409" y="252"/>
                                <a:pt x="410" y="251"/>
                                <a:pt x="412" y="251"/>
                              </a:cubicBezTo>
                              <a:cubicBezTo>
                                <a:pt x="410" y="249"/>
                                <a:pt x="407" y="250"/>
                                <a:pt x="404" y="252"/>
                              </a:cubicBezTo>
                              <a:cubicBezTo>
                                <a:pt x="394" y="259"/>
                                <a:pt x="379" y="263"/>
                                <a:pt x="367" y="256"/>
                              </a:cubicBezTo>
                              <a:cubicBezTo>
                                <a:pt x="357" y="254"/>
                                <a:pt x="346" y="255"/>
                                <a:pt x="340" y="263"/>
                              </a:cubicBezTo>
                              <a:cubicBezTo>
                                <a:pt x="340" y="264"/>
                                <a:pt x="341" y="265"/>
                                <a:pt x="340" y="265"/>
                              </a:cubicBezTo>
                              <a:cubicBezTo>
                                <a:pt x="337" y="263"/>
                                <a:pt x="334" y="259"/>
                                <a:pt x="335" y="255"/>
                              </a:cubicBezTo>
                              <a:cubicBezTo>
                                <a:pt x="337" y="253"/>
                                <a:pt x="340" y="251"/>
                                <a:pt x="341" y="249"/>
                              </a:cubicBezTo>
                              <a:cubicBezTo>
                                <a:pt x="341" y="247"/>
                                <a:pt x="338" y="248"/>
                                <a:pt x="337" y="248"/>
                              </a:cubicBezTo>
                              <a:cubicBezTo>
                                <a:pt x="333" y="253"/>
                                <a:pt x="327" y="254"/>
                                <a:pt x="321" y="253"/>
                              </a:cubicBezTo>
                              <a:cubicBezTo>
                                <a:pt x="314" y="250"/>
                                <a:pt x="309" y="245"/>
                                <a:pt x="301" y="245"/>
                              </a:cubicBezTo>
                              <a:cubicBezTo>
                                <a:pt x="298" y="244"/>
                                <a:pt x="293" y="245"/>
                                <a:pt x="290" y="248"/>
                              </a:cubicBezTo>
                              <a:cubicBezTo>
                                <a:pt x="287" y="244"/>
                                <a:pt x="291" y="240"/>
                                <a:pt x="292" y="236"/>
                              </a:cubicBezTo>
                              <a:cubicBezTo>
                                <a:pt x="296" y="232"/>
                                <a:pt x="301" y="233"/>
                                <a:pt x="306" y="231"/>
                              </a:cubicBezTo>
                              <a:cubicBezTo>
                                <a:pt x="306" y="229"/>
                                <a:pt x="304" y="228"/>
                                <a:pt x="303" y="228"/>
                              </a:cubicBezTo>
                              <a:cubicBezTo>
                                <a:pt x="291" y="230"/>
                                <a:pt x="283" y="222"/>
                                <a:pt x="276" y="216"/>
                              </a:cubicBezTo>
                              <a:cubicBezTo>
                                <a:pt x="267" y="205"/>
                                <a:pt x="267" y="181"/>
                                <a:pt x="247" y="185"/>
                              </a:cubicBezTo>
                              <a:cubicBezTo>
                                <a:pt x="251" y="179"/>
                                <a:pt x="259" y="179"/>
                                <a:pt x="265" y="181"/>
                              </a:cubicBezTo>
                              <a:cubicBezTo>
                                <a:pt x="266" y="182"/>
                                <a:pt x="268" y="182"/>
                                <a:pt x="269" y="181"/>
                              </a:cubicBezTo>
                              <a:lnTo>
                                <a:pt x="271" y="180"/>
                              </a:lnTo>
                              <a:cubicBezTo>
                                <a:pt x="271" y="180"/>
                                <a:pt x="271" y="179"/>
                                <a:pt x="270" y="177"/>
                              </a:cubicBezTo>
                              <a:cubicBezTo>
                                <a:pt x="262" y="178"/>
                                <a:pt x="258" y="167"/>
                                <a:pt x="252" y="162"/>
                              </a:cubicBezTo>
                              <a:cubicBezTo>
                                <a:pt x="247" y="154"/>
                                <a:pt x="245" y="143"/>
                                <a:pt x="243" y="134"/>
                              </a:cubicBezTo>
                              <a:cubicBezTo>
                                <a:pt x="248" y="133"/>
                                <a:pt x="253" y="138"/>
                                <a:pt x="257" y="135"/>
                              </a:cubicBezTo>
                              <a:cubicBezTo>
                                <a:pt x="258" y="132"/>
                                <a:pt x="254" y="132"/>
                                <a:pt x="253" y="129"/>
                              </a:cubicBezTo>
                              <a:cubicBezTo>
                                <a:pt x="251" y="122"/>
                                <a:pt x="245" y="117"/>
                                <a:pt x="238" y="113"/>
                              </a:cubicBezTo>
                              <a:cubicBezTo>
                                <a:pt x="243" y="109"/>
                                <a:pt x="250" y="107"/>
                                <a:pt x="257" y="108"/>
                              </a:cubicBezTo>
                              <a:cubicBezTo>
                                <a:pt x="263" y="111"/>
                                <a:pt x="268" y="112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5" y="117"/>
                              </a:cubicBezTo>
                              <a:cubicBezTo>
                                <a:pt x="273" y="114"/>
                                <a:pt x="270" y="111"/>
                                <a:pt x="269" y="107"/>
                              </a:cubicBezTo>
                              <a:cubicBezTo>
                                <a:pt x="263" y="99"/>
                                <a:pt x="258" y="89"/>
                                <a:pt x="256" y="79"/>
                              </a:cubicBezTo>
                              <a:cubicBezTo>
                                <a:pt x="253" y="72"/>
                                <a:pt x="252" y="65"/>
                                <a:pt x="247" y="58"/>
                              </a:cubicBezTo>
                              <a:cubicBezTo>
                                <a:pt x="255" y="59"/>
                                <a:pt x="265" y="57"/>
                                <a:pt x="271" y="64"/>
                              </a:cubicBezTo>
                              <a:cubicBezTo>
                                <a:pt x="272" y="61"/>
                                <a:pt x="269" y="58"/>
                                <a:pt x="269" y="55"/>
                              </a:cubicBezTo>
                              <a:cubicBezTo>
                                <a:pt x="262" y="44"/>
                                <a:pt x="254" y="35"/>
                                <a:pt x="255" y="21"/>
                              </a:cubicBezTo>
                              <a:cubicBezTo>
                                <a:pt x="254" y="16"/>
                                <a:pt x="257" y="11"/>
                                <a:pt x="258" y="7"/>
                              </a:cubicBezTo>
                              <a:cubicBezTo>
                                <a:pt x="262" y="9"/>
                                <a:pt x="266" y="14"/>
                                <a:pt x="269" y="17"/>
                              </a:cubicBezTo>
                              <a:cubicBezTo>
                                <a:pt x="278" y="25"/>
                                <a:pt x="294" y="21"/>
                                <a:pt x="299" y="34"/>
                              </a:cubicBezTo>
                              <a:cubicBezTo>
                                <a:pt x="300" y="34"/>
                                <a:pt x="301" y="34"/>
                                <a:pt x="302" y="33"/>
                              </a:cubicBezTo>
                              <a:cubicBezTo>
                                <a:pt x="301" y="26"/>
                                <a:pt x="296" y="19"/>
                                <a:pt x="298" y="12"/>
                              </a:cubicBezTo>
                              <a:cubicBezTo>
                                <a:pt x="310" y="26"/>
                                <a:pt x="332" y="18"/>
                                <a:pt x="343" y="34"/>
                              </a:cubicBezTo>
                              <a:cubicBezTo>
                                <a:pt x="354" y="42"/>
                                <a:pt x="356" y="54"/>
                                <a:pt x="360" y="66"/>
                              </a:cubicBezTo>
                              <a:cubicBezTo>
                                <a:pt x="362" y="68"/>
                                <a:pt x="365" y="71"/>
                                <a:pt x="368" y="69"/>
                              </a:cubicBezTo>
                              <a:cubicBezTo>
                                <a:pt x="370" y="67"/>
                                <a:pt x="372" y="65"/>
                                <a:pt x="371" y="62"/>
                              </a:cubicBezTo>
                              <a:cubicBezTo>
                                <a:pt x="368" y="55"/>
                                <a:pt x="358" y="57"/>
                                <a:pt x="358" y="48"/>
                              </a:cubicBezTo>
                              <a:cubicBezTo>
                                <a:pt x="350" y="40"/>
                                <a:pt x="355" y="27"/>
                                <a:pt x="355" y="16"/>
                              </a:cubicBezTo>
                              <a:cubicBezTo>
                                <a:pt x="357" y="12"/>
                                <a:pt x="357" y="7"/>
                                <a:pt x="362" y="5"/>
                              </a:cubicBezTo>
                              <a:cubicBezTo>
                                <a:pt x="365" y="5"/>
                                <a:pt x="367" y="2"/>
                                <a:pt x="370" y="2"/>
                              </a:cubicBezTo>
                              <a:cubicBezTo>
                                <a:pt x="369" y="7"/>
                                <a:pt x="368" y="13"/>
                                <a:pt x="370" y="17"/>
                              </a:cubicBezTo>
                              <a:cubicBezTo>
                                <a:pt x="375" y="28"/>
                                <a:pt x="387" y="29"/>
                                <a:pt x="392" y="38"/>
                              </a:cubicBezTo>
                              <a:cubicBezTo>
                                <a:pt x="397" y="37"/>
                                <a:pt x="391" y="33"/>
                                <a:pt x="391" y="31"/>
                              </a:cubicBezTo>
                              <a:cubicBezTo>
                                <a:pt x="392" y="27"/>
                                <a:pt x="391" y="23"/>
                                <a:pt x="394" y="20"/>
                              </a:cubicBezTo>
                              <a:cubicBezTo>
                                <a:pt x="403" y="31"/>
                                <a:pt x="419" y="34"/>
                                <a:pt x="426" y="48"/>
                              </a:cubicBezTo>
                              <a:cubicBezTo>
                                <a:pt x="432" y="54"/>
                                <a:pt x="428" y="62"/>
                                <a:pt x="433" y="68"/>
                              </a:cubicBezTo>
                              <a:cubicBezTo>
                                <a:pt x="437" y="63"/>
                                <a:pt x="437" y="54"/>
                                <a:pt x="436" y="48"/>
                              </a:cubicBezTo>
                              <a:cubicBezTo>
                                <a:pt x="433" y="44"/>
                                <a:pt x="434" y="39"/>
                                <a:pt x="431" y="36"/>
                              </a:cubicBezTo>
                              <a:cubicBezTo>
                                <a:pt x="428" y="31"/>
                                <a:pt x="423" y="29"/>
                                <a:pt x="422" y="25"/>
                              </a:cubicBezTo>
                              <a:cubicBezTo>
                                <a:pt x="438" y="24"/>
                                <a:pt x="455" y="33"/>
                                <a:pt x="463" y="49"/>
                              </a:cubicBezTo>
                              <a:cubicBezTo>
                                <a:pt x="463" y="52"/>
                                <a:pt x="465" y="54"/>
                                <a:pt x="466" y="56"/>
                              </a:cubicBezTo>
                              <a:cubicBezTo>
                                <a:pt x="470" y="52"/>
                                <a:pt x="471" y="45"/>
                                <a:pt x="477" y="45"/>
                              </a:cubicBezTo>
                              <a:cubicBezTo>
                                <a:pt x="479" y="43"/>
                                <a:pt x="482" y="44"/>
                                <a:pt x="485" y="44"/>
                              </a:cubicBezTo>
                              <a:cubicBezTo>
                                <a:pt x="481" y="50"/>
                                <a:pt x="476" y="57"/>
                                <a:pt x="480" y="65"/>
                              </a:cubicBezTo>
                              <a:cubicBezTo>
                                <a:pt x="482" y="71"/>
                                <a:pt x="489" y="76"/>
                                <a:pt x="488" y="85"/>
                              </a:cubicBezTo>
                              <a:cubicBezTo>
                                <a:pt x="489" y="86"/>
                                <a:pt x="490" y="86"/>
                                <a:pt x="491" y="85"/>
                              </a:cubicBezTo>
                              <a:cubicBezTo>
                                <a:pt x="492" y="82"/>
                                <a:pt x="493" y="78"/>
                                <a:pt x="496" y="75"/>
                              </a:cubicBezTo>
                              <a:cubicBezTo>
                                <a:pt x="502" y="87"/>
                                <a:pt x="506" y="106"/>
                                <a:pt x="496" y="118"/>
                              </a:cubicBezTo>
                              <a:cubicBezTo>
                                <a:pt x="493" y="122"/>
                                <a:pt x="491" y="131"/>
                                <a:pt x="483" y="131"/>
                              </a:cubicBezTo>
                              <a:cubicBezTo>
                                <a:pt x="481" y="133"/>
                                <a:pt x="480" y="136"/>
                                <a:pt x="480" y="140"/>
                              </a:cubicBezTo>
                              <a:cubicBezTo>
                                <a:pt x="482" y="145"/>
                                <a:pt x="487" y="144"/>
                                <a:pt x="491" y="143"/>
                              </a:cubicBezTo>
                              <a:cubicBezTo>
                                <a:pt x="495" y="143"/>
                                <a:pt x="498" y="137"/>
                                <a:pt x="502" y="134"/>
                              </a:cubicBezTo>
                              <a:cubicBezTo>
                                <a:pt x="504" y="141"/>
                                <a:pt x="500" y="147"/>
                                <a:pt x="500" y="154"/>
                              </a:cubicBezTo>
                              <a:cubicBezTo>
                                <a:pt x="498" y="159"/>
                                <a:pt x="496" y="165"/>
                                <a:pt x="492" y="170"/>
                              </a:cubicBezTo>
                              <a:cubicBezTo>
                                <a:pt x="488" y="175"/>
                                <a:pt x="484" y="181"/>
                                <a:pt x="486" y="188"/>
                              </a:cubicBezTo>
                              <a:cubicBezTo>
                                <a:pt x="486" y="194"/>
                                <a:pt x="491" y="198"/>
                                <a:pt x="495" y="202"/>
                              </a:cubicBezTo>
                              <a:cubicBezTo>
                                <a:pt x="499" y="203"/>
                                <a:pt x="502" y="205"/>
                                <a:pt x="506" y="204"/>
                              </a:cubicBezTo>
                              <a:cubicBezTo>
                                <a:pt x="525" y="186"/>
                                <a:pt x="496" y="160"/>
                                <a:pt x="518" y="145"/>
                              </a:cubicBezTo>
                              <a:cubicBezTo>
                                <a:pt x="520" y="152"/>
                                <a:pt x="529" y="157"/>
                                <a:pt x="531" y="164"/>
                              </a:cubicBezTo>
                              <a:cubicBezTo>
                                <a:pt x="532" y="163"/>
                                <a:pt x="534" y="161"/>
                                <a:pt x="534" y="159"/>
                              </a:cubicBezTo>
                              <a:cubicBezTo>
                                <a:pt x="538" y="146"/>
                                <a:pt x="524" y="139"/>
                                <a:pt x="526" y="126"/>
                              </a:cubicBezTo>
                              <a:cubicBezTo>
                                <a:pt x="522" y="116"/>
                                <a:pt x="532" y="107"/>
                                <a:pt x="534" y="97"/>
                              </a:cubicBezTo>
                              <a:cubicBezTo>
                                <a:pt x="537" y="93"/>
                                <a:pt x="533" y="84"/>
                                <a:pt x="539" y="86"/>
                              </a:cubicBezTo>
                              <a:cubicBezTo>
                                <a:pt x="544" y="93"/>
                                <a:pt x="558" y="98"/>
                                <a:pt x="552" y="108"/>
                              </a:cubicBezTo>
                              <a:cubicBezTo>
                                <a:pt x="553" y="110"/>
                                <a:pt x="554" y="110"/>
                                <a:pt x="555" y="108"/>
                              </a:cubicBezTo>
                              <a:cubicBezTo>
                                <a:pt x="566" y="95"/>
                                <a:pt x="546" y="81"/>
                                <a:pt x="559" y="68"/>
                              </a:cubicBezTo>
                              <a:cubicBezTo>
                                <a:pt x="564" y="61"/>
                                <a:pt x="570" y="56"/>
                                <a:pt x="571" y="47"/>
                              </a:cubicBezTo>
                              <a:cubicBezTo>
                                <a:pt x="581" y="47"/>
                                <a:pt x="577" y="58"/>
                                <a:pt x="583" y="61"/>
                              </a:cubicBezTo>
                              <a:cubicBezTo>
                                <a:pt x="588" y="49"/>
                                <a:pt x="596" y="36"/>
                                <a:pt x="609" y="32"/>
                              </a:cubicBezTo>
                              <a:cubicBezTo>
                                <a:pt x="618" y="35"/>
                                <a:pt x="622" y="26"/>
                                <a:pt x="630" y="25"/>
                              </a:cubicBezTo>
                              <a:cubicBezTo>
                                <a:pt x="635" y="26"/>
                                <a:pt x="642" y="23"/>
                                <a:pt x="644" y="27"/>
                              </a:cubicBezTo>
                              <a:cubicBezTo>
                                <a:pt x="633" y="33"/>
                                <a:pt x="630" y="45"/>
                                <a:pt x="627" y="55"/>
                              </a:cubicBezTo>
                              <a:cubicBezTo>
                                <a:pt x="629" y="58"/>
                                <a:pt x="624" y="60"/>
                                <a:pt x="627" y="62"/>
                              </a:cubicBezTo>
                              <a:cubicBezTo>
                                <a:pt x="636" y="59"/>
                                <a:pt x="639" y="48"/>
                                <a:pt x="648" y="47"/>
                              </a:cubicBezTo>
                              <a:cubicBezTo>
                                <a:pt x="651" y="58"/>
                                <a:pt x="648" y="70"/>
                                <a:pt x="641" y="79"/>
                              </a:cubicBezTo>
                              <a:cubicBezTo>
                                <a:pt x="641" y="79"/>
                                <a:pt x="641" y="80"/>
                                <a:pt x="641" y="81"/>
                              </a:cubicBezTo>
                              <a:cubicBezTo>
                                <a:pt x="644" y="76"/>
                                <a:pt x="647" y="70"/>
                                <a:pt x="652" y="67"/>
                              </a:cubicBezTo>
                              <a:cubicBezTo>
                                <a:pt x="655" y="62"/>
                                <a:pt x="661" y="59"/>
                                <a:pt x="666" y="56"/>
                              </a:cubicBezTo>
                              <a:cubicBezTo>
                                <a:pt x="684" y="45"/>
                                <a:pt x="707" y="59"/>
                                <a:pt x="725" y="48"/>
                              </a:cubicBezTo>
                              <a:cubicBezTo>
                                <a:pt x="728" y="50"/>
                                <a:pt x="726" y="54"/>
                                <a:pt x="726" y="57"/>
                              </a:cubicBezTo>
                              <a:cubicBezTo>
                                <a:pt x="725" y="58"/>
                                <a:pt x="724" y="59"/>
                                <a:pt x="724" y="60"/>
                              </a:cubicBezTo>
                              <a:cubicBezTo>
                                <a:pt x="731" y="60"/>
                                <a:pt x="729" y="64"/>
                                <a:pt x="731" y="63"/>
                              </a:cubicBezTo>
                              <a:cubicBezTo>
                                <a:pt x="732" y="66"/>
                                <a:pt x="733" y="65"/>
                                <a:pt x="735" y="63"/>
                              </a:cubicBezTo>
                              <a:cubicBezTo>
                                <a:pt x="737" y="66"/>
                                <a:pt x="743" y="63"/>
                                <a:pt x="745" y="61"/>
                              </a:cubicBezTo>
                              <a:cubicBezTo>
                                <a:pt x="745" y="61"/>
                                <a:pt x="751" y="59"/>
                                <a:pt x="752" y="59"/>
                              </a:cubicBezTo>
                              <a:cubicBezTo>
                                <a:pt x="753" y="60"/>
                                <a:pt x="757" y="57"/>
                                <a:pt x="758" y="56"/>
                              </a:cubicBezTo>
                              <a:cubicBezTo>
                                <a:pt x="759" y="56"/>
                                <a:pt x="765" y="50"/>
                                <a:pt x="768" y="46"/>
                              </a:cubicBezTo>
                              <a:lnTo>
                                <a:pt x="770" y="41"/>
                              </a:lnTo>
                              <a:cubicBezTo>
                                <a:pt x="774" y="45"/>
                                <a:pt x="771" y="55"/>
                                <a:pt x="771" y="55"/>
                              </a:cubicBezTo>
                              <a:cubicBezTo>
                                <a:pt x="771" y="55"/>
                                <a:pt x="767" y="70"/>
                                <a:pt x="766" y="75"/>
                              </a:cubicBezTo>
                              <a:cubicBezTo>
                                <a:pt x="765" y="77"/>
                                <a:pt x="763" y="82"/>
                                <a:pt x="761" y="85"/>
                              </a:cubicBezTo>
                              <a:cubicBezTo>
                                <a:pt x="761" y="85"/>
                                <a:pt x="761" y="86"/>
                                <a:pt x="761" y="86"/>
                              </a:cubicBezTo>
                              <a:cubicBezTo>
                                <a:pt x="760" y="89"/>
                                <a:pt x="757" y="92"/>
                                <a:pt x="754" y="95"/>
                              </a:cubicBezTo>
                              <a:cubicBezTo>
                                <a:pt x="753" y="96"/>
                                <a:pt x="755" y="99"/>
                                <a:pt x="758" y="99"/>
                              </a:cubicBezTo>
                              <a:lnTo>
                                <a:pt x="764" y="99"/>
                              </a:lnTo>
                              <a:cubicBezTo>
                                <a:pt x="766" y="102"/>
                                <a:pt x="762" y="104"/>
                                <a:pt x="761" y="106"/>
                              </a:cubicBezTo>
                              <a:cubicBezTo>
                                <a:pt x="755" y="127"/>
                                <a:pt x="737" y="144"/>
                                <a:pt x="717" y="151"/>
                              </a:cubicBezTo>
                              <a:cubicBezTo>
                                <a:pt x="715" y="151"/>
                                <a:pt x="715" y="152"/>
                                <a:pt x="714" y="154"/>
                              </a:cubicBezTo>
                              <a:cubicBezTo>
                                <a:pt x="715" y="155"/>
                                <a:pt x="718" y="155"/>
                                <a:pt x="718" y="154"/>
                              </a:cubicBezTo>
                              <a:cubicBezTo>
                                <a:pt x="722" y="153"/>
                                <a:pt x="727" y="152"/>
                                <a:pt x="730" y="150"/>
                              </a:cubicBezTo>
                              <a:cubicBezTo>
                                <a:pt x="740" y="149"/>
                                <a:pt x="750" y="148"/>
                                <a:pt x="758" y="156"/>
                              </a:cubicBezTo>
                              <a:cubicBezTo>
                                <a:pt x="753" y="169"/>
                                <a:pt x="738" y="172"/>
                                <a:pt x="729" y="179"/>
                              </a:cubicBezTo>
                              <a:cubicBezTo>
                                <a:pt x="728" y="180"/>
                                <a:pt x="730" y="180"/>
                                <a:pt x="730" y="181"/>
                              </a:cubicBezTo>
                              <a:cubicBezTo>
                                <a:pt x="733" y="180"/>
                                <a:pt x="735" y="179"/>
                                <a:pt x="738" y="178"/>
                              </a:cubicBezTo>
                              <a:cubicBezTo>
                                <a:pt x="739" y="182"/>
                                <a:pt x="734" y="186"/>
                                <a:pt x="731" y="188"/>
                              </a:cubicBezTo>
                              <a:cubicBezTo>
                                <a:pt x="731" y="188"/>
                                <a:pt x="728" y="193"/>
                                <a:pt x="736" y="193"/>
                              </a:cubicBezTo>
                              <a:cubicBezTo>
                                <a:pt x="744" y="192"/>
                                <a:pt x="753" y="193"/>
                                <a:pt x="759" y="198"/>
                              </a:cubicBezTo>
                              <a:lnTo>
                                <a:pt x="761" y="198"/>
                              </a:lnTo>
                              <a:cubicBezTo>
                                <a:pt x="757" y="200"/>
                                <a:pt x="752" y="201"/>
                                <a:pt x="750" y="206"/>
                              </a:cubicBezTo>
                              <a:cubicBezTo>
                                <a:pt x="751" y="210"/>
                                <a:pt x="746" y="213"/>
                                <a:pt x="744" y="217"/>
                              </a:cubicBezTo>
                              <a:cubicBezTo>
                                <a:pt x="745" y="220"/>
                                <a:pt x="748" y="219"/>
                                <a:pt x="750" y="222"/>
                              </a:cubicBezTo>
                              <a:cubicBezTo>
                                <a:pt x="740" y="234"/>
                                <a:pt x="730" y="249"/>
                                <a:pt x="714" y="249"/>
                              </a:cubicBezTo>
                              <a:cubicBezTo>
                                <a:pt x="712" y="251"/>
                                <a:pt x="708" y="249"/>
                                <a:pt x="706" y="252"/>
                              </a:cubicBezTo>
                              <a:cubicBezTo>
                                <a:pt x="711" y="256"/>
                                <a:pt x="720" y="257"/>
                                <a:pt x="721" y="265"/>
                              </a:cubicBezTo>
                              <a:cubicBezTo>
                                <a:pt x="707" y="262"/>
                                <a:pt x="696" y="271"/>
                                <a:pt x="684" y="279"/>
                              </a:cubicBezTo>
                              <a:cubicBezTo>
                                <a:pt x="676" y="283"/>
                                <a:pt x="665" y="285"/>
                                <a:pt x="656" y="281"/>
                              </a:cubicBezTo>
                              <a:cubicBezTo>
                                <a:pt x="653" y="286"/>
                                <a:pt x="663" y="290"/>
                                <a:pt x="657" y="296"/>
                              </a:cubicBezTo>
                              <a:lnTo>
                                <a:pt x="656" y="297"/>
                              </a:lnTo>
                              <a:cubicBezTo>
                                <a:pt x="652" y="294"/>
                                <a:pt x="648" y="290"/>
                                <a:pt x="643" y="288"/>
                              </a:cubicBezTo>
                              <a:cubicBezTo>
                                <a:pt x="643" y="287"/>
                                <a:pt x="643" y="286"/>
                                <a:pt x="642" y="285"/>
                              </a:cubicBezTo>
                              <a:cubicBezTo>
                                <a:pt x="632" y="288"/>
                                <a:pt x="616" y="288"/>
                                <a:pt x="605" y="286"/>
                              </a:cubicBezTo>
                              <a:cubicBezTo>
                                <a:pt x="594" y="285"/>
                                <a:pt x="586" y="276"/>
                                <a:pt x="576" y="274"/>
                              </a:cubicBezTo>
                              <a:cubicBezTo>
                                <a:pt x="570" y="273"/>
                                <a:pt x="566" y="275"/>
                                <a:pt x="562" y="278"/>
                              </a:cubicBezTo>
                              <a:cubicBezTo>
                                <a:pt x="559" y="281"/>
                                <a:pt x="559" y="286"/>
                                <a:pt x="558" y="290"/>
                              </a:cubicBezTo>
                              <a:cubicBezTo>
                                <a:pt x="571" y="308"/>
                                <a:pt x="595" y="291"/>
                                <a:pt x="611" y="301"/>
                              </a:cubicBezTo>
                              <a:cubicBezTo>
                                <a:pt x="612" y="303"/>
                                <a:pt x="611" y="305"/>
                                <a:pt x="610" y="306"/>
                              </a:cubicBezTo>
                              <a:cubicBezTo>
                                <a:pt x="606" y="308"/>
                                <a:pt x="601" y="309"/>
                                <a:pt x="597" y="310"/>
                              </a:cubicBezTo>
                              <a:cubicBezTo>
                                <a:pt x="595" y="311"/>
                                <a:pt x="595" y="311"/>
                                <a:pt x="596" y="313"/>
                              </a:cubicBezTo>
                              <a:cubicBezTo>
                                <a:pt x="607" y="316"/>
                                <a:pt x="619" y="309"/>
                                <a:pt x="629" y="304"/>
                              </a:cubicBezTo>
                              <a:cubicBezTo>
                                <a:pt x="634" y="301"/>
                                <a:pt x="643" y="303"/>
                                <a:pt x="649" y="303"/>
                              </a:cubicBezTo>
                              <a:cubicBezTo>
                                <a:pt x="650" y="311"/>
                                <a:pt x="640" y="313"/>
                                <a:pt x="636" y="318"/>
                              </a:cubicBezTo>
                              <a:cubicBezTo>
                                <a:pt x="639" y="322"/>
                                <a:pt x="641" y="316"/>
                                <a:pt x="644" y="317"/>
                              </a:cubicBezTo>
                              <a:cubicBezTo>
                                <a:pt x="652" y="316"/>
                                <a:pt x="651" y="301"/>
                                <a:pt x="661" y="305"/>
                              </a:cubicBezTo>
                              <a:cubicBezTo>
                                <a:pt x="670" y="309"/>
                                <a:pt x="684" y="311"/>
                                <a:pt x="683" y="324"/>
                              </a:cubicBezTo>
                              <a:cubicBezTo>
                                <a:pt x="682" y="327"/>
                                <a:pt x="677" y="325"/>
                                <a:pt x="676" y="328"/>
                              </a:cubicBezTo>
                              <a:cubicBezTo>
                                <a:pt x="682" y="332"/>
                                <a:pt x="689" y="333"/>
                                <a:pt x="693" y="338"/>
                              </a:cubicBezTo>
                              <a:cubicBezTo>
                                <a:pt x="696" y="346"/>
                                <a:pt x="702" y="352"/>
                                <a:pt x="703" y="361"/>
                              </a:cubicBezTo>
                              <a:lnTo>
                                <a:pt x="702" y="366"/>
                              </a:lnTo>
                              <a:cubicBezTo>
                                <a:pt x="694" y="358"/>
                                <a:pt x="685" y="352"/>
                                <a:pt x="673" y="352"/>
                              </a:cubicBezTo>
                              <a:cubicBezTo>
                                <a:pt x="670" y="350"/>
                                <a:pt x="668" y="352"/>
                                <a:pt x="665" y="351"/>
                              </a:cubicBezTo>
                              <a:cubicBezTo>
                                <a:pt x="661" y="349"/>
                                <a:pt x="657" y="346"/>
                                <a:pt x="653" y="347"/>
                              </a:cubicBezTo>
                              <a:cubicBezTo>
                                <a:pt x="654" y="351"/>
                                <a:pt x="659" y="351"/>
                                <a:pt x="662" y="353"/>
                              </a:cubicBezTo>
                              <a:cubicBezTo>
                                <a:pt x="668" y="357"/>
                                <a:pt x="671" y="360"/>
                                <a:pt x="675" y="366"/>
                              </a:cubicBezTo>
                              <a:cubicBezTo>
                                <a:pt x="669" y="367"/>
                                <a:pt x="660" y="369"/>
                                <a:pt x="654" y="365"/>
                              </a:cubicBezTo>
                              <a:cubicBezTo>
                                <a:pt x="650" y="366"/>
                                <a:pt x="647" y="362"/>
                                <a:pt x="643" y="363"/>
                              </a:cubicBezTo>
                              <a:cubicBezTo>
                                <a:pt x="663" y="388"/>
                                <a:pt x="708" y="368"/>
                                <a:pt x="717" y="406"/>
                              </a:cubicBezTo>
                              <a:cubicBezTo>
                                <a:pt x="707" y="407"/>
                                <a:pt x="699" y="401"/>
                                <a:pt x="689" y="403"/>
                              </a:cubicBezTo>
                              <a:cubicBezTo>
                                <a:pt x="691" y="407"/>
                                <a:pt x="696" y="406"/>
                                <a:pt x="699" y="408"/>
                              </a:cubicBezTo>
                              <a:cubicBezTo>
                                <a:pt x="709" y="415"/>
                                <a:pt x="710" y="428"/>
                                <a:pt x="713" y="439"/>
                              </a:cubicBezTo>
                              <a:lnTo>
                                <a:pt x="713" y="440"/>
                              </a:lnTo>
                              <a:cubicBezTo>
                                <a:pt x="715" y="443"/>
                                <a:pt x="718" y="448"/>
                                <a:pt x="721" y="450"/>
                              </a:cubicBezTo>
                              <a:cubicBezTo>
                                <a:pt x="721" y="451"/>
                                <a:pt x="727" y="455"/>
                                <a:pt x="728" y="457"/>
                              </a:cubicBezTo>
                              <a:cubicBezTo>
                                <a:pt x="722" y="461"/>
                                <a:pt x="714" y="462"/>
                                <a:pt x="708" y="461"/>
                              </a:cubicBezTo>
                              <a:cubicBezTo>
                                <a:pt x="703" y="461"/>
                                <a:pt x="697" y="453"/>
                                <a:pt x="694" y="459"/>
                              </a:cubicBezTo>
                              <a:cubicBezTo>
                                <a:pt x="697" y="461"/>
                                <a:pt x="696" y="465"/>
                                <a:pt x="700" y="468"/>
                              </a:cubicBezTo>
                              <a:cubicBezTo>
                                <a:pt x="696" y="471"/>
                                <a:pt x="688" y="469"/>
                                <a:pt x="682" y="469"/>
                              </a:cubicBezTo>
                              <a:cubicBezTo>
                                <a:pt x="677" y="471"/>
                                <a:pt x="672" y="463"/>
                                <a:pt x="669" y="469"/>
                              </a:cubicBezTo>
                              <a:cubicBezTo>
                                <a:pt x="676" y="473"/>
                                <a:pt x="683" y="482"/>
                                <a:pt x="688" y="490"/>
                              </a:cubicBezTo>
                              <a:cubicBezTo>
                                <a:pt x="693" y="501"/>
                                <a:pt x="689" y="515"/>
                                <a:pt x="691" y="527"/>
                              </a:cubicBezTo>
                              <a:cubicBezTo>
                                <a:pt x="682" y="527"/>
                                <a:pt x="679" y="512"/>
                                <a:pt x="670" y="513"/>
                              </a:cubicBezTo>
                              <a:cubicBezTo>
                                <a:pt x="670" y="516"/>
                                <a:pt x="674" y="516"/>
                                <a:pt x="675" y="519"/>
                              </a:cubicBezTo>
                              <a:cubicBezTo>
                                <a:pt x="675" y="521"/>
                                <a:pt x="677" y="523"/>
                                <a:pt x="676" y="525"/>
                              </a:cubicBezTo>
                              <a:cubicBezTo>
                                <a:pt x="688" y="535"/>
                                <a:pt x="678" y="550"/>
                                <a:pt x="682" y="562"/>
                              </a:cubicBezTo>
                              <a:cubicBezTo>
                                <a:pt x="682" y="564"/>
                                <a:pt x="684" y="567"/>
                                <a:pt x="683" y="569"/>
                              </a:cubicBezTo>
                              <a:cubicBezTo>
                                <a:pt x="685" y="573"/>
                                <a:pt x="690" y="575"/>
                                <a:pt x="694" y="577"/>
                              </a:cubicBezTo>
                              <a:cubicBezTo>
                                <a:pt x="690" y="582"/>
                                <a:pt x="683" y="580"/>
                                <a:pt x="677" y="580"/>
                              </a:cubicBezTo>
                              <a:cubicBezTo>
                                <a:pt x="673" y="578"/>
                                <a:pt x="668" y="575"/>
                                <a:pt x="665" y="572"/>
                              </a:cubicBezTo>
                              <a:cubicBezTo>
                                <a:pt x="661" y="571"/>
                                <a:pt x="663" y="577"/>
                                <a:pt x="659" y="575"/>
                              </a:cubicBezTo>
                              <a:cubicBezTo>
                                <a:pt x="651" y="569"/>
                                <a:pt x="641" y="568"/>
                                <a:pt x="635" y="557"/>
                              </a:cubicBezTo>
                              <a:cubicBezTo>
                                <a:pt x="633" y="555"/>
                                <a:pt x="634" y="550"/>
                                <a:pt x="630" y="550"/>
                              </a:cubicBezTo>
                              <a:cubicBezTo>
                                <a:pt x="626" y="552"/>
                                <a:pt x="629" y="555"/>
                                <a:pt x="629" y="557"/>
                              </a:cubicBezTo>
                              <a:cubicBezTo>
                                <a:pt x="631" y="559"/>
                                <a:pt x="629" y="562"/>
                                <a:pt x="630" y="564"/>
                              </a:cubicBezTo>
                              <a:cubicBezTo>
                                <a:pt x="627" y="567"/>
                                <a:pt x="625" y="562"/>
                                <a:pt x="622" y="562"/>
                              </a:cubicBezTo>
                              <a:cubicBezTo>
                                <a:pt x="614" y="555"/>
                                <a:pt x="603" y="548"/>
                                <a:pt x="598" y="538"/>
                              </a:cubicBezTo>
                              <a:cubicBezTo>
                                <a:pt x="590" y="530"/>
                                <a:pt x="590" y="517"/>
                                <a:pt x="588" y="506"/>
                              </a:cubicBezTo>
                              <a:cubicBezTo>
                                <a:pt x="588" y="501"/>
                                <a:pt x="587" y="495"/>
                                <a:pt x="582" y="493"/>
                              </a:cubicBezTo>
                              <a:cubicBezTo>
                                <a:pt x="579" y="497"/>
                                <a:pt x="584" y="501"/>
                                <a:pt x="584" y="505"/>
                              </a:cubicBezTo>
                              <a:cubicBezTo>
                                <a:pt x="584" y="511"/>
                                <a:pt x="582" y="518"/>
                                <a:pt x="581" y="524"/>
                              </a:cubicBezTo>
                              <a:cubicBezTo>
                                <a:pt x="577" y="523"/>
                                <a:pt x="577" y="516"/>
                                <a:pt x="574" y="515"/>
                              </a:cubicBezTo>
                              <a:cubicBezTo>
                                <a:pt x="563" y="521"/>
                                <a:pt x="574" y="535"/>
                                <a:pt x="565" y="542"/>
                              </a:cubicBezTo>
                              <a:cubicBezTo>
                                <a:pt x="563" y="543"/>
                                <a:pt x="563" y="546"/>
                                <a:pt x="560" y="547"/>
                              </a:cubicBezTo>
                              <a:cubicBezTo>
                                <a:pt x="557" y="524"/>
                                <a:pt x="523" y="517"/>
                                <a:pt x="529" y="491"/>
                              </a:cubicBezTo>
                              <a:cubicBezTo>
                                <a:pt x="528" y="490"/>
                                <a:pt x="528" y="488"/>
                                <a:pt x="527" y="489"/>
                              </a:cubicBezTo>
                              <a:cubicBezTo>
                                <a:pt x="522" y="494"/>
                                <a:pt x="528" y="502"/>
                                <a:pt x="522" y="506"/>
                              </a:cubicBezTo>
                              <a:cubicBezTo>
                                <a:pt x="514" y="502"/>
                                <a:pt x="515" y="491"/>
                                <a:pt x="516" y="483"/>
                              </a:cubicBezTo>
                              <a:cubicBezTo>
                                <a:pt x="521" y="477"/>
                                <a:pt x="521" y="469"/>
                                <a:pt x="526" y="464"/>
                              </a:cubicBezTo>
                              <a:cubicBezTo>
                                <a:pt x="527" y="461"/>
                                <a:pt x="528" y="459"/>
                                <a:pt x="530" y="457"/>
                              </a:cubicBezTo>
                              <a:cubicBezTo>
                                <a:pt x="530" y="456"/>
                                <a:pt x="531" y="454"/>
                                <a:pt x="531" y="454"/>
                              </a:cubicBezTo>
                              <a:lnTo>
                                <a:pt x="532" y="447"/>
                              </a:lnTo>
                              <a:cubicBezTo>
                                <a:pt x="533" y="445"/>
                                <a:pt x="533" y="443"/>
                                <a:pt x="533" y="443"/>
                              </a:cubicBezTo>
                              <a:cubicBezTo>
                                <a:pt x="532" y="438"/>
                                <a:pt x="534" y="430"/>
                                <a:pt x="532" y="426"/>
                              </a:cubicBezTo>
                              <a:cubicBezTo>
                                <a:pt x="528" y="427"/>
                                <a:pt x="528" y="433"/>
                                <a:pt x="527" y="437"/>
                              </a:cubicBezTo>
                              <a:cubicBezTo>
                                <a:pt x="526" y="446"/>
                                <a:pt x="518" y="454"/>
                                <a:pt x="512" y="461"/>
                              </a:cubicBezTo>
                              <a:cubicBezTo>
                                <a:pt x="507" y="460"/>
                                <a:pt x="507" y="454"/>
                                <a:pt x="505" y="451"/>
                              </a:cubicBezTo>
                              <a:cubicBezTo>
                                <a:pt x="506" y="450"/>
                                <a:pt x="506" y="447"/>
                                <a:pt x="504" y="446"/>
                              </a:cubicBezTo>
                              <a:cubicBezTo>
                                <a:pt x="499" y="447"/>
                                <a:pt x="504" y="453"/>
                                <a:pt x="500" y="455"/>
                              </a:cubicBezTo>
                              <a:cubicBezTo>
                                <a:pt x="498" y="463"/>
                                <a:pt x="495" y="475"/>
                                <a:pt x="502" y="482"/>
                              </a:cubicBezTo>
                              <a:lnTo>
                                <a:pt x="503" y="485"/>
                              </a:lnTo>
                              <a:cubicBezTo>
                                <a:pt x="497" y="484"/>
                                <a:pt x="490" y="482"/>
                                <a:pt x="487" y="477"/>
                              </a:cubicBezTo>
                              <a:cubicBezTo>
                                <a:pt x="487" y="477"/>
                                <a:pt x="486" y="476"/>
                                <a:pt x="485" y="474"/>
                              </a:cubicBezTo>
                              <a:cubicBezTo>
                                <a:pt x="483" y="472"/>
                                <a:pt x="483" y="471"/>
                                <a:pt x="482" y="468"/>
                              </a:cubicBezTo>
                              <a:cubicBezTo>
                                <a:pt x="476" y="458"/>
                                <a:pt x="475" y="443"/>
                                <a:pt x="476" y="436"/>
                              </a:cubicBezTo>
                              <a:cubicBezTo>
                                <a:pt x="475" y="432"/>
                                <a:pt x="481" y="427"/>
                                <a:pt x="477" y="425"/>
                              </a:cubicBezTo>
                              <a:cubicBezTo>
                                <a:pt x="471" y="431"/>
                                <a:pt x="467" y="439"/>
                                <a:pt x="459" y="439"/>
                              </a:cubicBezTo>
                              <a:cubicBezTo>
                                <a:pt x="460" y="433"/>
                                <a:pt x="464" y="425"/>
                                <a:pt x="462" y="418"/>
                              </a:cubicBezTo>
                              <a:cubicBezTo>
                                <a:pt x="462" y="411"/>
                                <a:pt x="457" y="404"/>
                                <a:pt x="462" y="398"/>
                              </a:cubicBezTo>
                              <a:cubicBezTo>
                                <a:pt x="462" y="397"/>
                                <a:pt x="462" y="396"/>
                                <a:pt x="461" y="395"/>
                              </a:cubicBezTo>
                              <a:cubicBezTo>
                                <a:pt x="458" y="396"/>
                                <a:pt x="455" y="400"/>
                                <a:pt x="452" y="402"/>
                              </a:cubicBezTo>
                              <a:cubicBezTo>
                                <a:pt x="451" y="392"/>
                                <a:pt x="451" y="381"/>
                                <a:pt x="457" y="374"/>
                              </a:cubicBezTo>
                              <a:cubicBezTo>
                                <a:pt x="461" y="368"/>
                                <a:pt x="468" y="362"/>
                                <a:pt x="474" y="358"/>
                              </a:cubicBezTo>
                              <a:cubicBezTo>
                                <a:pt x="470" y="353"/>
                                <a:pt x="464" y="359"/>
                                <a:pt x="459" y="356"/>
                              </a:cubicBezTo>
                              <a:cubicBezTo>
                                <a:pt x="457" y="355"/>
                                <a:pt x="454" y="354"/>
                                <a:pt x="453" y="351"/>
                              </a:cubicBezTo>
                              <a:cubicBezTo>
                                <a:pt x="468" y="349"/>
                                <a:pt x="461" y="331"/>
                                <a:pt x="475" y="327"/>
                              </a:cubicBezTo>
                              <a:cubicBezTo>
                                <a:pt x="480" y="325"/>
                                <a:pt x="488" y="324"/>
                                <a:pt x="490" y="318"/>
                              </a:cubicBezTo>
                              <a:cubicBezTo>
                                <a:pt x="491" y="313"/>
                                <a:pt x="489" y="306"/>
                                <a:pt x="484" y="303"/>
                              </a:cubicBezTo>
                              <a:cubicBezTo>
                                <a:pt x="494" y="305"/>
                                <a:pt x="504" y="310"/>
                                <a:pt x="512" y="316"/>
                              </a:cubicBezTo>
                              <a:cubicBezTo>
                                <a:pt x="515" y="324"/>
                                <a:pt x="514" y="337"/>
                                <a:pt x="508" y="344"/>
                              </a:cubicBezTo>
                              <a:cubicBezTo>
                                <a:pt x="501" y="349"/>
                                <a:pt x="493" y="344"/>
                                <a:pt x="486" y="344"/>
                              </a:cubicBezTo>
                              <a:cubicBezTo>
                                <a:pt x="480" y="342"/>
                                <a:pt x="470" y="344"/>
                                <a:pt x="466" y="350"/>
                              </a:cubicBezTo>
                              <a:cubicBezTo>
                                <a:pt x="467" y="349"/>
                                <a:pt x="469" y="349"/>
                                <a:pt x="470" y="348"/>
                              </a:cubicBezTo>
                              <a:cubicBezTo>
                                <a:pt x="472" y="348"/>
                                <a:pt x="473" y="348"/>
                                <a:pt x="476" y="347"/>
                              </a:cubicBezTo>
                              <a:cubicBezTo>
                                <a:pt x="484" y="345"/>
                                <a:pt x="490" y="349"/>
                                <a:pt x="502" y="351"/>
                              </a:cubicBezTo>
                              <a:cubicBezTo>
                                <a:pt x="500" y="353"/>
                                <a:pt x="497" y="354"/>
                                <a:pt x="493" y="356"/>
                              </a:cubicBezTo>
                              <a:cubicBezTo>
                                <a:pt x="481" y="361"/>
                                <a:pt x="471" y="366"/>
                                <a:pt x="465" y="378"/>
                              </a:cubicBezTo>
                              <a:cubicBezTo>
                                <a:pt x="464" y="381"/>
                                <a:pt x="464" y="383"/>
                                <a:pt x="464" y="385"/>
                              </a:cubicBezTo>
                              <a:cubicBezTo>
                                <a:pt x="466" y="382"/>
                                <a:pt x="467" y="380"/>
                                <a:pt x="468" y="378"/>
                              </a:cubicBezTo>
                              <a:cubicBezTo>
                                <a:pt x="476" y="367"/>
                                <a:pt x="489" y="363"/>
                                <a:pt x="500" y="357"/>
                              </a:cubicBezTo>
                              <a:cubicBezTo>
                                <a:pt x="507" y="353"/>
                                <a:pt x="513" y="347"/>
                                <a:pt x="516" y="340"/>
                              </a:cubicBezTo>
                              <a:cubicBezTo>
                                <a:pt x="517" y="337"/>
                                <a:pt x="520" y="327"/>
                                <a:pt x="516" y="317"/>
                              </a:cubicBezTo>
                              <a:cubicBezTo>
                                <a:pt x="519" y="319"/>
                                <a:pt x="521" y="320"/>
                                <a:pt x="530" y="329"/>
                              </a:cubicBezTo>
                              <a:cubicBezTo>
                                <a:pt x="535" y="335"/>
                                <a:pt x="536" y="348"/>
                                <a:pt x="532" y="356"/>
                              </a:cubicBezTo>
                              <a:cubicBezTo>
                                <a:pt x="527" y="364"/>
                                <a:pt x="523" y="372"/>
                                <a:pt x="514" y="377"/>
                              </a:cubicBezTo>
                              <a:cubicBezTo>
                                <a:pt x="502" y="382"/>
                                <a:pt x="489" y="384"/>
                                <a:pt x="480" y="396"/>
                              </a:cubicBezTo>
                              <a:cubicBezTo>
                                <a:pt x="476" y="401"/>
                                <a:pt x="473" y="406"/>
                                <a:pt x="472" y="412"/>
                              </a:cubicBezTo>
                              <a:cubicBezTo>
                                <a:pt x="471" y="415"/>
                                <a:pt x="471" y="418"/>
                                <a:pt x="472" y="419"/>
                              </a:cubicBezTo>
                              <a:cubicBezTo>
                                <a:pt x="474" y="412"/>
                                <a:pt x="477" y="405"/>
                                <a:pt x="480" y="402"/>
                              </a:cubicBezTo>
                              <a:cubicBezTo>
                                <a:pt x="486" y="393"/>
                                <a:pt x="496" y="387"/>
                                <a:pt x="505" y="386"/>
                              </a:cubicBezTo>
                              <a:cubicBezTo>
                                <a:pt x="498" y="392"/>
                                <a:pt x="493" y="400"/>
                                <a:pt x="490" y="408"/>
                              </a:cubicBezTo>
                              <a:cubicBezTo>
                                <a:pt x="483" y="426"/>
                                <a:pt x="484" y="444"/>
                                <a:pt x="485" y="460"/>
                              </a:cubicBezTo>
                              <a:lnTo>
                                <a:pt x="486" y="463"/>
                              </a:lnTo>
                              <a:cubicBezTo>
                                <a:pt x="487" y="459"/>
                                <a:pt x="488" y="457"/>
                                <a:pt x="488" y="453"/>
                              </a:cubicBezTo>
                              <a:cubicBezTo>
                                <a:pt x="488" y="448"/>
                                <a:pt x="488" y="444"/>
                                <a:pt x="488" y="442"/>
                              </a:cubicBezTo>
                              <a:cubicBezTo>
                                <a:pt x="489" y="427"/>
                                <a:pt x="490" y="417"/>
                                <a:pt x="498" y="402"/>
                              </a:cubicBezTo>
                              <a:cubicBezTo>
                                <a:pt x="502" y="395"/>
                                <a:pt x="507" y="390"/>
                                <a:pt x="513" y="385"/>
                              </a:cubicBezTo>
                              <a:cubicBezTo>
                                <a:pt x="527" y="373"/>
                                <a:pt x="538" y="363"/>
                                <a:pt x="539" y="348"/>
                              </a:cubicBezTo>
                              <a:cubicBezTo>
                                <a:pt x="539" y="342"/>
                                <a:pt x="539" y="342"/>
                                <a:pt x="538" y="339"/>
                              </a:cubicBezTo>
                              <a:cubicBezTo>
                                <a:pt x="542" y="344"/>
                                <a:pt x="544" y="346"/>
                                <a:pt x="548" y="351"/>
                              </a:cubicBezTo>
                              <a:cubicBezTo>
                                <a:pt x="550" y="354"/>
                                <a:pt x="565" y="370"/>
                                <a:pt x="575" y="391"/>
                              </a:cubicBezTo>
                              <a:cubicBezTo>
                                <a:pt x="579" y="397"/>
                                <a:pt x="585" y="409"/>
                                <a:pt x="582" y="423"/>
                              </a:cubicBezTo>
                              <a:cubicBezTo>
                                <a:pt x="581" y="430"/>
                                <a:pt x="579" y="435"/>
                                <a:pt x="575" y="443"/>
                              </a:cubicBezTo>
                              <a:cubicBezTo>
                                <a:pt x="567" y="453"/>
                                <a:pt x="553" y="461"/>
                                <a:pt x="541" y="467"/>
                              </a:cubicBezTo>
                              <a:cubicBezTo>
                                <a:pt x="535" y="470"/>
                                <a:pt x="531" y="480"/>
                                <a:pt x="532" y="486"/>
                              </a:cubicBezTo>
                              <a:cubicBezTo>
                                <a:pt x="533" y="488"/>
                                <a:pt x="534" y="493"/>
                                <a:pt x="537" y="494"/>
                              </a:cubicBezTo>
                              <a:cubicBezTo>
                                <a:pt x="536" y="490"/>
                                <a:pt x="534" y="486"/>
                                <a:pt x="536" y="480"/>
                              </a:cubicBezTo>
                              <a:cubicBezTo>
                                <a:pt x="540" y="467"/>
                                <a:pt x="556" y="467"/>
                                <a:pt x="565" y="459"/>
                              </a:cubicBezTo>
                              <a:cubicBezTo>
                                <a:pt x="556" y="469"/>
                                <a:pt x="551" y="483"/>
                                <a:pt x="551" y="498"/>
                              </a:cubicBezTo>
                              <a:cubicBezTo>
                                <a:pt x="550" y="505"/>
                                <a:pt x="553" y="512"/>
                                <a:pt x="559" y="516"/>
                              </a:cubicBezTo>
                              <a:cubicBezTo>
                                <a:pt x="556" y="510"/>
                                <a:pt x="554" y="503"/>
                                <a:pt x="555" y="495"/>
                              </a:cubicBezTo>
                              <a:cubicBezTo>
                                <a:pt x="556" y="481"/>
                                <a:pt x="564" y="469"/>
                                <a:pt x="570" y="457"/>
                              </a:cubicBezTo>
                              <a:cubicBezTo>
                                <a:pt x="579" y="447"/>
                                <a:pt x="584" y="439"/>
                                <a:pt x="586" y="427"/>
                              </a:cubicBezTo>
                              <a:cubicBezTo>
                                <a:pt x="588" y="421"/>
                                <a:pt x="588" y="419"/>
                                <a:pt x="588" y="413"/>
                              </a:cubicBezTo>
                              <a:cubicBezTo>
                                <a:pt x="594" y="422"/>
                                <a:pt x="597" y="426"/>
                                <a:pt x="601" y="437"/>
                              </a:cubicBezTo>
                              <a:cubicBezTo>
                                <a:pt x="602" y="439"/>
                                <a:pt x="602" y="440"/>
                                <a:pt x="603" y="443"/>
                              </a:cubicBezTo>
                              <a:cubicBezTo>
                                <a:pt x="603" y="444"/>
                                <a:pt x="603" y="448"/>
                                <a:pt x="602" y="452"/>
                              </a:cubicBezTo>
                              <a:cubicBezTo>
                                <a:pt x="603" y="449"/>
                                <a:pt x="602" y="454"/>
                                <a:pt x="601" y="458"/>
                              </a:cubicBezTo>
                              <a:cubicBezTo>
                                <a:pt x="598" y="466"/>
                                <a:pt x="594" y="473"/>
                                <a:pt x="593" y="480"/>
                              </a:cubicBezTo>
                              <a:cubicBezTo>
                                <a:pt x="593" y="483"/>
                                <a:pt x="592" y="487"/>
                                <a:pt x="592" y="490"/>
                              </a:cubicBezTo>
                              <a:cubicBezTo>
                                <a:pt x="592" y="490"/>
                                <a:pt x="598" y="475"/>
                                <a:pt x="602" y="469"/>
                              </a:cubicBezTo>
                              <a:cubicBezTo>
                                <a:pt x="607" y="462"/>
                                <a:pt x="608" y="458"/>
                                <a:pt x="609" y="455"/>
                              </a:cubicBezTo>
                              <a:cubicBezTo>
                                <a:pt x="611" y="460"/>
                                <a:pt x="612" y="464"/>
                                <a:pt x="613" y="469"/>
                              </a:cubicBezTo>
                              <a:lnTo>
                                <a:pt x="614" y="474"/>
                              </a:lnTo>
                              <a:cubicBezTo>
                                <a:pt x="614" y="494"/>
                                <a:pt x="611" y="493"/>
                                <a:pt x="607" y="503"/>
                              </a:cubicBezTo>
                              <a:lnTo>
                                <a:pt x="606" y="510"/>
                              </a:lnTo>
                              <a:cubicBezTo>
                                <a:pt x="615" y="497"/>
                                <a:pt x="619" y="489"/>
                                <a:pt x="617" y="477"/>
                              </a:cubicBezTo>
                              <a:cubicBezTo>
                                <a:pt x="618" y="481"/>
                                <a:pt x="620" y="485"/>
                                <a:pt x="622" y="489"/>
                              </a:cubicBezTo>
                              <a:cubicBezTo>
                                <a:pt x="624" y="493"/>
                                <a:pt x="624" y="493"/>
                                <a:pt x="624" y="498"/>
                              </a:cubicBezTo>
                              <a:cubicBezTo>
                                <a:pt x="625" y="514"/>
                                <a:pt x="610" y="529"/>
                                <a:pt x="614" y="544"/>
                              </a:cubicBezTo>
                              <a:cubicBezTo>
                                <a:pt x="616" y="549"/>
                                <a:pt x="616" y="549"/>
                                <a:pt x="616" y="549"/>
                              </a:cubicBezTo>
                              <a:cubicBezTo>
                                <a:pt x="615" y="541"/>
                                <a:pt x="616" y="536"/>
                                <a:pt x="618" y="531"/>
                              </a:cubicBezTo>
                              <a:cubicBezTo>
                                <a:pt x="622" y="522"/>
                                <a:pt x="627" y="514"/>
                                <a:pt x="628" y="505"/>
                              </a:cubicBezTo>
                              <a:cubicBezTo>
                                <a:pt x="631" y="510"/>
                                <a:pt x="633" y="512"/>
                                <a:pt x="635" y="517"/>
                              </a:cubicBezTo>
                              <a:cubicBezTo>
                                <a:pt x="640" y="526"/>
                                <a:pt x="643" y="532"/>
                                <a:pt x="643" y="532"/>
                              </a:cubicBezTo>
                              <a:cubicBezTo>
                                <a:pt x="653" y="548"/>
                                <a:pt x="664" y="564"/>
                                <a:pt x="680" y="571"/>
                              </a:cubicBezTo>
                              <a:lnTo>
                                <a:pt x="683" y="573"/>
                              </a:lnTo>
                              <a:cubicBezTo>
                                <a:pt x="674" y="567"/>
                                <a:pt x="669" y="559"/>
                                <a:pt x="663" y="550"/>
                              </a:cubicBezTo>
                              <a:cubicBezTo>
                                <a:pt x="653" y="534"/>
                                <a:pt x="646" y="519"/>
                                <a:pt x="639" y="502"/>
                              </a:cubicBezTo>
                              <a:cubicBezTo>
                                <a:pt x="637" y="498"/>
                                <a:pt x="634" y="490"/>
                                <a:pt x="635" y="489"/>
                              </a:cubicBezTo>
                              <a:cubicBezTo>
                                <a:pt x="639" y="492"/>
                                <a:pt x="644" y="494"/>
                                <a:pt x="649" y="495"/>
                              </a:cubicBezTo>
                              <a:cubicBezTo>
                                <a:pt x="652" y="495"/>
                                <a:pt x="655" y="495"/>
                                <a:pt x="658" y="496"/>
                              </a:cubicBezTo>
                              <a:cubicBezTo>
                                <a:pt x="666" y="496"/>
                                <a:pt x="677" y="499"/>
                                <a:pt x="683" y="502"/>
                              </a:cubicBezTo>
                              <a:cubicBezTo>
                                <a:pt x="684" y="503"/>
                                <a:pt x="688" y="506"/>
                                <a:pt x="689" y="506"/>
                              </a:cubicBezTo>
                              <a:cubicBezTo>
                                <a:pt x="688" y="504"/>
                                <a:pt x="687" y="503"/>
                                <a:pt x="686" y="502"/>
                              </a:cubicBezTo>
                              <a:cubicBezTo>
                                <a:pt x="679" y="495"/>
                                <a:pt x="673" y="495"/>
                                <a:pt x="664" y="493"/>
                              </a:cubicBezTo>
                              <a:cubicBezTo>
                                <a:pt x="671" y="493"/>
                                <a:pt x="681" y="490"/>
                                <a:pt x="686" y="496"/>
                              </a:cubicBezTo>
                              <a:cubicBezTo>
                                <a:pt x="684" y="491"/>
                                <a:pt x="682" y="489"/>
                                <a:pt x="678" y="489"/>
                              </a:cubicBezTo>
                              <a:cubicBezTo>
                                <a:pt x="671" y="488"/>
                                <a:pt x="668" y="489"/>
                                <a:pt x="660" y="490"/>
                              </a:cubicBezTo>
                              <a:cubicBezTo>
                                <a:pt x="654" y="490"/>
                                <a:pt x="650" y="490"/>
                                <a:pt x="644" y="488"/>
                              </a:cubicBezTo>
                              <a:cubicBezTo>
                                <a:pt x="629" y="483"/>
                                <a:pt x="626" y="468"/>
                                <a:pt x="622" y="455"/>
                              </a:cubicBezTo>
                              <a:cubicBezTo>
                                <a:pt x="617" y="439"/>
                                <a:pt x="612" y="431"/>
                                <a:pt x="606" y="419"/>
                              </a:cubicBezTo>
                              <a:cubicBezTo>
                                <a:pt x="612" y="422"/>
                                <a:pt x="616" y="423"/>
                                <a:pt x="622" y="426"/>
                              </a:cubicBezTo>
                              <a:cubicBezTo>
                                <a:pt x="643" y="436"/>
                                <a:pt x="668" y="419"/>
                                <a:pt x="687" y="436"/>
                              </a:cubicBezTo>
                              <a:cubicBezTo>
                                <a:pt x="692" y="441"/>
                                <a:pt x="694" y="442"/>
                                <a:pt x="700" y="442"/>
                              </a:cubicBezTo>
                              <a:cubicBezTo>
                                <a:pt x="704" y="442"/>
                                <a:pt x="709" y="444"/>
                                <a:pt x="713" y="446"/>
                              </a:cubicBezTo>
                              <a:cubicBezTo>
                                <a:pt x="712" y="445"/>
                                <a:pt x="712" y="444"/>
                                <a:pt x="710" y="442"/>
                              </a:cubicBezTo>
                              <a:cubicBezTo>
                                <a:pt x="708" y="440"/>
                                <a:pt x="706" y="441"/>
                                <a:pt x="704" y="440"/>
                              </a:cubicBezTo>
                              <a:cubicBezTo>
                                <a:pt x="699" y="438"/>
                                <a:pt x="697" y="439"/>
                                <a:pt x="694" y="436"/>
                              </a:cubicBezTo>
                              <a:cubicBezTo>
                                <a:pt x="690" y="433"/>
                                <a:pt x="683" y="428"/>
                                <a:pt x="683" y="428"/>
                              </a:cubicBezTo>
                              <a:cubicBezTo>
                                <a:pt x="675" y="424"/>
                                <a:pt x="667" y="424"/>
                                <a:pt x="660" y="424"/>
                              </a:cubicBezTo>
                              <a:cubicBezTo>
                                <a:pt x="678" y="411"/>
                                <a:pt x="693" y="418"/>
                                <a:pt x="707" y="423"/>
                              </a:cubicBezTo>
                              <a:cubicBezTo>
                                <a:pt x="706" y="422"/>
                                <a:pt x="704" y="420"/>
                                <a:pt x="703" y="420"/>
                              </a:cubicBezTo>
                              <a:cubicBezTo>
                                <a:pt x="697" y="417"/>
                                <a:pt x="697" y="417"/>
                                <a:pt x="694" y="415"/>
                              </a:cubicBezTo>
                              <a:cubicBezTo>
                                <a:pt x="689" y="413"/>
                                <a:pt x="687" y="413"/>
                                <a:pt x="682" y="413"/>
                              </a:cubicBezTo>
                              <a:cubicBezTo>
                                <a:pt x="668" y="412"/>
                                <a:pt x="661" y="419"/>
                                <a:pt x="650" y="424"/>
                              </a:cubicBezTo>
                              <a:cubicBezTo>
                                <a:pt x="638" y="426"/>
                                <a:pt x="626" y="424"/>
                                <a:pt x="616" y="418"/>
                              </a:cubicBezTo>
                              <a:cubicBezTo>
                                <a:pt x="600" y="410"/>
                                <a:pt x="591" y="391"/>
                                <a:pt x="580" y="375"/>
                              </a:cubicBezTo>
                              <a:cubicBezTo>
                                <a:pt x="575" y="367"/>
                                <a:pt x="571" y="359"/>
                                <a:pt x="565" y="352"/>
                              </a:cubicBezTo>
                              <a:cubicBezTo>
                                <a:pt x="580" y="352"/>
                                <a:pt x="591" y="351"/>
                                <a:pt x="605" y="347"/>
                              </a:cubicBezTo>
                              <a:cubicBezTo>
                                <a:pt x="609" y="346"/>
                                <a:pt x="612" y="345"/>
                                <a:pt x="615" y="344"/>
                              </a:cubicBezTo>
                              <a:cubicBezTo>
                                <a:pt x="628" y="343"/>
                                <a:pt x="638" y="347"/>
                                <a:pt x="649" y="353"/>
                              </a:cubicBezTo>
                              <a:cubicBezTo>
                                <a:pt x="652" y="354"/>
                                <a:pt x="652" y="354"/>
                                <a:pt x="655" y="356"/>
                              </a:cubicBezTo>
                              <a:cubicBezTo>
                                <a:pt x="647" y="346"/>
                                <a:pt x="634" y="342"/>
                                <a:pt x="621" y="341"/>
                              </a:cubicBezTo>
                              <a:cubicBezTo>
                                <a:pt x="632" y="336"/>
                                <a:pt x="633" y="336"/>
                                <a:pt x="639" y="333"/>
                              </a:cubicBezTo>
                              <a:cubicBezTo>
                                <a:pt x="643" y="332"/>
                                <a:pt x="646" y="331"/>
                                <a:pt x="651" y="331"/>
                              </a:cubicBezTo>
                              <a:cubicBezTo>
                                <a:pt x="662" y="331"/>
                                <a:pt x="671" y="334"/>
                                <a:pt x="680" y="338"/>
                              </a:cubicBezTo>
                              <a:cubicBezTo>
                                <a:pt x="678" y="335"/>
                                <a:pt x="675" y="332"/>
                                <a:pt x="671" y="331"/>
                              </a:cubicBezTo>
                              <a:cubicBezTo>
                                <a:pt x="660" y="327"/>
                                <a:pt x="650" y="326"/>
                                <a:pt x="637" y="331"/>
                              </a:cubicBezTo>
                              <a:cubicBezTo>
                                <a:pt x="631" y="333"/>
                                <a:pt x="625" y="335"/>
                                <a:pt x="620" y="337"/>
                              </a:cubicBezTo>
                              <a:cubicBezTo>
                                <a:pt x="621" y="334"/>
                                <a:pt x="623" y="333"/>
                                <a:pt x="626" y="331"/>
                              </a:cubicBezTo>
                              <a:cubicBezTo>
                                <a:pt x="632" y="327"/>
                                <a:pt x="639" y="327"/>
                                <a:pt x="643" y="322"/>
                              </a:cubicBezTo>
                              <a:cubicBezTo>
                                <a:pt x="634" y="326"/>
                                <a:pt x="625" y="324"/>
                                <a:pt x="615" y="337"/>
                              </a:cubicBezTo>
                              <a:cubicBezTo>
                                <a:pt x="612" y="338"/>
                                <a:pt x="610" y="338"/>
                                <a:pt x="599" y="340"/>
                              </a:cubicBezTo>
                              <a:cubicBezTo>
                                <a:pt x="589" y="342"/>
                                <a:pt x="578" y="344"/>
                                <a:pt x="568" y="341"/>
                              </a:cubicBezTo>
                              <a:cubicBezTo>
                                <a:pt x="555" y="336"/>
                                <a:pt x="554" y="336"/>
                                <a:pt x="545" y="323"/>
                              </a:cubicBezTo>
                              <a:cubicBezTo>
                                <a:pt x="530" y="302"/>
                                <a:pt x="509" y="292"/>
                                <a:pt x="503" y="288"/>
                              </a:cubicBezTo>
                              <a:cubicBezTo>
                                <a:pt x="502" y="287"/>
                                <a:pt x="499" y="286"/>
                                <a:pt x="495" y="284"/>
                              </a:cubicBezTo>
                              <a:cubicBezTo>
                                <a:pt x="507" y="278"/>
                                <a:pt x="528" y="262"/>
                                <a:pt x="528" y="262"/>
                              </a:cubicBezTo>
                              <a:cubicBezTo>
                                <a:pt x="538" y="256"/>
                                <a:pt x="558" y="255"/>
                                <a:pt x="573" y="258"/>
                              </a:cubicBezTo>
                              <a:cubicBezTo>
                                <a:pt x="588" y="261"/>
                                <a:pt x="598" y="260"/>
                                <a:pt x="611" y="268"/>
                              </a:cubicBezTo>
                              <a:cubicBezTo>
                                <a:pt x="613" y="270"/>
                                <a:pt x="616" y="269"/>
                                <a:pt x="618" y="269"/>
                              </a:cubicBezTo>
                              <a:cubicBezTo>
                                <a:pt x="609" y="264"/>
                                <a:pt x="604" y="260"/>
                                <a:pt x="587" y="257"/>
                              </a:cubicBezTo>
                              <a:cubicBezTo>
                                <a:pt x="570" y="254"/>
                                <a:pt x="553" y="252"/>
                                <a:pt x="536" y="255"/>
                              </a:cubicBezTo>
                              <a:lnTo>
                                <a:pt x="538" y="254"/>
                              </a:lnTo>
                              <a:cubicBezTo>
                                <a:pt x="544" y="250"/>
                                <a:pt x="547" y="247"/>
                                <a:pt x="552" y="241"/>
                              </a:cubicBezTo>
                              <a:cubicBezTo>
                                <a:pt x="560" y="235"/>
                                <a:pt x="569" y="232"/>
                                <a:pt x="578" y="229"/>
                              </a:cubicBezTo>
                              <a:cubicBezTo>
                                <a:pt x="591" y="224"/>
                                <a:pt x="607" y="226"/>
                                <a:pt x="624" y="232"/>
                              </a:cubicBezTo>
                              <a:cubicBezTo>
                                <a:pt x="641" y="242"/>
                                <a:pt x="643" y="263"/>
                                <a:pt x="685" y="259"/>
                              </a:cubicBezTo>
                              <a:cubicBezTo>
                                <a:pt x="683" y="257"/>
                                <a:pt x="678" y="256"/>
                                <a:pt x="676" y="256"/>
                              </a:cubicBezTo>
                              <a:cubicBezTo>
                                <a:pt x="659" y="257"/>
                                <a:pt x="647" y="250"/>
                                <a:pt x="638" y="236"/>
                              </a:cubicBezTo>
                              <a:cubicBezTo>
                                <a:pt x="645" y="237"/>
                                <a:pt x="652" y="240"/>
                                <a:pt x="660" y="240"/>
                              </a:cubicBezTo>
                              <a:cubicBezTo>
                                <a:pt x="675" y="242"/>
                                <a:pt x="690" y="241"/>
                                <a:pt x="702" y="234"/>
                              </a:cubicBezTo>
                              <a:cubicBezTo>
                                <a:pt x="702" y="234"/>
                                <a:pt x="719" y="231"/>
                                <a:pt x="735" y="231"/>
                              </a:cubicBezTo>
                              <a:cubicBezTo>
                                <a:pt x="737" y="231"/>
                                <a:pt x="740" y="229"/>
                                <a:pt x="740" y="228"/>
                              </a:cubicBezTo>
                              <a:cubicBezTo>
                                <a:pt x="738" y="229"/>
                                <a:pt x="737" y="229"/>
                                <a:pt x="735" y="229"/>
                              </a:cubicBezTo>
                              <a:cubicBezTo>
                                <a:pt x="722" y="228"/>
                                <a:pt x="716" y="229"/>
                                <a:pt x="710" y="230"/>
                              </a:cubicBezTo>
                              <a:cubicBezTo>
                                <a:pt x="718" y="224"/>
                                <a:pt x="723" y="223"/>
                                <a:pt x="735" y="221"/>
                              </a:cubicBezTo>
                              <a:cubicBezTo>
                                <a:pt x="735" y="221"/>
                                <a:pt x="739" y="220"/>
                                <a:pt x="742" y="220"/>
                              </a:cubicBezTo>
                              <a:cubicBezTo>
                                <a:pt x="738" y="219"/>
                                <a:pt x="737" y="218"/>
                                <a:pt x="733" y="219"/>
                              </a:cubicBezTo>
                              <a:cubicBezTo>
                                <a:pt x="720" y="220"/>
                                <a:pt x="710" y="225"/>
                                <a:pt x="700" y="231"/>
                              </a:cubicBezTo>
                              <a:cubicBezTo>
                                <a:pt x="691" y="236"/>
                                <a:pt x="686" y="236"/>
                                <a:pt x="677" y="237"/>
                              </a:cubicBezTo>
                              <a:cubicBezTo>
                                <a:pt x="672" y="238"/>
                                <a:pt x="666" y="238"/>
                                <a:pt x="660" y="236"/>
                              </a:cubicBezTo>
                              <a:cubicBezTo>
                                <a:pt x="685" y="234"/>
                                <a:pt x="706" y="222"/>
                                <a:pt x="714" y="214"/>
                              </a:cubicBezTo>
                              <a:cubicBezTo>
                                <a:pt x="729" y="202"/>
                                <a:pt x="732" y="200"/>
                                <a:pt x="748" y="200"/>
                              </a:cubicBezTo>
                              <a:cubicBezTo>
                                <a:pt x="745" y="199"/>
                                <a:pt x="741" y="198"/>
                                <a:pt x="740" y="198"/>
                              </a:cubicBezTo>
                              <a:cubicBezTo>
                                <a:pt x="734" y="198"/>
                                <a:pt x="732" y="198"/>
                                <a:pt x="727" y="200"/>
                              </a:cubicBezTo>
                              <a:cubicBezTo>
                                <a:pt x="722" y="202"/>
                                <a:pt x="712" y="212"/>
                                <a:pt x="712" y="212"/>
                              </a:cubicBezTo>
                              <a:cubicBezTo>
                                <a:pt x="698" y="221"/>
                                <a:pt x="691" y="224"/>
                                <a:pt x="674" y="229"/>
                              </a:cubicBezTo>
                              <a:cubicBezTo>
                                <a:pt x="668" y="232"/>
                                <a:pt x="649" y="234"/>
                                <a:pt x="649" y="234"/>
                              </a:cubicBezTo>
                              <a:cubicBezTo>
                                <a:pt x="638" y="232"/>
                                <a:pt x="630" y="229"/>
                                <a:pt x="621" y="226"/>
                              </a:cubicBezTo>
                              <a:cubicBezTo>
                                <a:pt x="607" y="221"/>
                                <a:pt x="601" y="220"/>
                                <a:pt x="588" y="221"/>
                              </a:cubicBezTo>
                              <a:cubicBezTo>
                                <a:pt x="584" y="222"/>
                                <a:pt x="578" y="223"/>
                                <a:pt x="573" y="225"/>
                              </a:cubicBezTo>
                              <a:cubicBezTo>
                                <a:pt x="569" y="226"/>
                                <a:pt x="564" y="229"/>
                                <a:pt x="559" y="232"/>
                              </a:cubicBezTo>
                              <a:cubicBezTo>
                                <a:pt x="562" y="229"/>
                                <a:pt x="567" y="224"/>
                                <a:pt x="571" y="220"/>
                              </a:cubicBezTo>
                              <a:cubicBezTo>
                                <a:pt x="578" y="212"/>
                                <a:pt x="584" y="204"/>
                                <a:pt x="591" y="197"/>
                              </a:cubicBezTo>
                              <a:cubicBezTo>
                                <a:pt x="611" y="185"/>
                                <a:pt x="636" y="185"/>
                                <a:pt x="660" y="183"/>
                              </a:cubicBezTo>
                              <a:cubicBezTo>
                                <a:pt x="671" y="182"/>
                                <a:pt x="684" y="179"/>
                                <a:pt x="690" y="177"/>
                              </a:cubicBezTo>
                              <a:cubicBezTo>
                                <a:pt x="703" y="174"/>
                                <a:pt x="711" y="167"/>
                                <a:pt x="723" y="162"/>
                              </a:cubicBezTo>
                              <a:cubicBezTo>
                                <a:pt x="721" y="162"/>
                                <a:pt x="717" y="163"/>
                                <a:pt x="714" y="164"/>
                              </a:cubicBezTo>
                              <a:cubicBezTo>
                                <a:pt x="709" y="166"/>
                                <a:pt x="708" y="166"/>
                                <a:pt x="702" y="169"/>
                              </a:cubicBezTo>
                              <a:cubicBezTo>
                                <a:pt x="696" y="171"/>
                                <a:pt x="692" y="173"/>
                                <a:pt x="683" y="175"/>
                              </a:cubicBezTo>
                              <a:cubicBezTo>
                                <a:pt x="673" y="177"/>
                                <a:pt x="665" y="178"/>
                                <a:pt x="658" y="179"/>
                              </a:cubicBezTo>
                              <a:cubicBezTo>
                                <a:pt x="638" y="181"/>
                                <a:pt x="617" y="180"/>
                                <a:pt x="600" y="188"/>
                              </a:cubicBezTo>
                              <a:cubicBezTo>
                                <a:pt x="618" y="171"/>
                                <a:pt x="633" y="153"/>
                                <a:pt x="656" y="142"/>
                              </a:cubicBezTo>
                              <a:cubicBezTo>
                                <a:pt x="658" y="143"/>
                                <a:pt x="662" y="145"/>
                                <a:pt x="665" y="146"/>
                              </a:cubicBezTo>
                              <a:cubicBezTo>
                                <a:pt x="674" y="149"/>
                                <a:pt x="683" y="152"/>
                                <a:pt x="693" y="154"/>
                              </a:cubicBezTo>
                              <a:cubicBezTo>
                                <a:pt x="702" y="155"/>
                                <a:pt x="711" y="152"/>
                                <a:pt x="718" y="148"/>
                              </a:cubicBezTo>
                              <a:cubicBezTo>
                                <a:pt x="713" y="148"/>
                                <a:pt x="711" y="148"/>
                                <a:pt x="707" y="149"/>
                              </a:cubicBezTo>
                              <a:cubicBezTo>
                                <a:pt x="693" y="153"/>
                                <a:pt x="682" y="147"/>
                                <a:pt x="669" y="144"/>
                              </a:cubicBezTo>
                              <a:cubicBezTo>
                                <a:pt x="690" y="140"/>
                                <a:pt x="708" y="140"/>
                                <a:pt x="726" y="130"/>
                              </a:cubicBezTo>
                              <a:cubicBezTo>
                                <a:pt x="729" y="128"/>
                                <a:pt x="733" y="125"/>
                                <a:pt x="736" y="121"/>
                              </a:cubicBezTo>
                              <a:cubicBezTo>
                                <a:pt x="734" y="123"/>
                                <a:pt x="731" y="124"/>
                                <a:pt x="729" y="125"/>
                              </a:cubicBezTo>
                              <a:cubicBezTo>
                                <a:pt x="721" y="128"/>
                                <a:pt x="714" y="131"/>
                                <a:pt x="706" y="134"/>
                              </a:cubicBezTo>
                              <a:cubicBezTo>
                                <a:pt x="692" y="138"/>
                                <a:pt x="663" y="139"/>
                                <a:pt x="661" y="138"/>
                              </a:cubicBezTo>
                              <a:cubicBezTo>
                                <a:pt x="689" y="119"/>
                                <a:pt x="723" y="106"/>
                                <a:pt x="750" y="79"/>
                              </a:cubicBezTo>
                              <a:cubicBezTo>
                                <a:pt x="750" y="79"/>
                                <a:pt x="765" y="62"/>
                                <a:pt x="767" y="53"/>
                              </a:cubicBezTo>
                              <a:cubicBezTo>
                                <a:pt x="759" y="64"/>
                                <a:pt x="747" y="76"/>
                                <a:pt x="744" y="78"/>
                              </a:cubicBezTo>
                              <a:cubicBezTo>
                                <a:pt x="742" y="80"/>
                                <a:pt x="730" y="87"/>
                                <a:pt x="730" y="87"/>
                              </a:cubicBezTo>
                              <a:cubicBezTo>
                                <a:pt x="718" y="94"/>
                                <a:pt x="677" y="118"/>
                                <a:pt x="668" y="119"/>
                              </a:cubicBezTo>
                              <a:cubicBezTo>
                                <a:pt x="676" y="106"/>
                                <a:pt x="677" y="88"/>
                                <a:pt x="693" y="80"/>
                              </a:cubicBezTo>
                              <a:cubicBezTo>
                                <a:pt x="700" y="77"/>
                                <a:pt x="711" y="73"/>
                                <a:pt x="715" y="67"/>
                              </a:cubicBezTo>
                              <a:lnTo>
                                <a:pt x="704" y="73"/>
                              </a:lnTo>
                              <a:cubicBezTo>
                                <a:pt x="694" y="76"/>
                                <a:pt x="688" y="77"/>
                                <a:pt x="677" y="92"/>
                              </a:cubicBezTo>
                              <a:cubicBezTo>
                                <a:pt x="678" y="85"/>
                                <a:pt x="687" y="74"/>
                                <a:pt x="693" y="68"/>
                              </a:cubicBezTo>
                              <a:cubicBezTo>
                                <a:pt x="700" y="61"/>
                                <a:pt x="701" y="61"/>
                                <a:pt x="705" y="59"/>
                              </a:cubicBezTo>
                              <a:cubicBezTo>
                                <a:pt x="700" y="58"/>
                                <a:pt x="695" y="62"/>
                                <a:pt x="691" y="66"/>
                              </a:cubicBezTo>
                              <a:cubicBezTo>
                                <a:pt x="678" y="78"/>
                                <a:pt x="674" y="87"/>
                                <a:pt x="672" y="103"/>
                              </a:cubicBezTo>
                              <a:cubicBezTo>
                                <a:pt x="669" y="109"/>
                                <a:pt x="666" y="122"/>
                                <a:pt x="658" y="125"/>
                              </a:cubicBezTo>
                              <a:cubicBezTo>
                                <a:pt x="644" y="133"/>
                                <a:pt x="632" y="142"/>
                                <a:pt x="630" y="144"/>
                              </a:cubicBezTo>
                              <a:lnTo>
                                <a:pt x="628" y="146"/>
                              </a:lnTo>
                              <a:cubicBezTo>
                                <a:pt x="630" y="141"/>
                                <a:pt x="631" y="136"/>
                                <a:pt x="633" y="131"/>
                              </a:cubicBezTo>
                              <a:cubicBezTo>
                                <a:pt x="637" y="119"/>
                                <a:pt x="633" y="105"/>
                                <a:pt x="638" y="93"/>
                              </a:cubicBezTo>
                              <a:cubicBezTo>
                                <a:pt x="637" y="91"/>
                                <a:pt x="640" y="90"/>
                                <a:pt x="637" y="88"/>
                              </a:cubicBezTo>
                              <a:cubicBezTo>
                                <a:pt x="629" y="100"/>
                                <a:pt x="633" y="107"/>
                                <a:pt x="630" y="124"/>
                              </a:cubicBezTo>
                              <a:cubicBezTo>
                                <a:pt x="629" y="133"/>
                                <a:pt x="624" y="142"/>
                                <a:pt x="622" y="150"/>
                              </a:cubicBezTo>
                              <a:lnTo>
                                <a:pt x="595" y="175"/>
                              </a:lnTo>
                              <a:cubicBezTo>
                                <a:pt x="600" y="163"/>
                                <a:pt x="599" y="147"/>
                                <a:pt x="593" y="134"/>
                              </a:cubicBezTo>
                              <a:cubicBezTo>
                                <a:pt x="591" y="131"/>
                                <a:pt x="591" y="127"/>
                                <a:pt x="591" y="124"/>
                              </a:cubicBezTo>
                              <a:cubicBezTo>
                                <a:pt x="591" y="124"/>
                                <a:pt x="591" y="122"/>
                                <a:pt x="591" y="122"/>
                              </a:cubicBezTo>
                              <a:cubicBezTo>
                                <a:pt x="589" y="108"/>
                                <a:pt x="602" y="103"/>
                                <a:pt x="604" y="94"/>
                              </a:cubicBezTo>
                              <a:cubicBezTo>
                                <a:pt x="598" y="101"/>
                                <a:pt x="591" y="104"/>
                                <a:pt x="589" y="108"/>
                              </a:cubicBezTo>
                              <a:cubicBezTo>
                                <a:pt x="591" y="93"/>
                                <a:pt x="594" y="78"/>
                                <a:pt x="600" y="64"/>
                              </a:cubicBezTo>
                              <a:cubicBezTo>
                                <a:pt x="602" y="58"/>
                                <a:pt x="604" y="53"/>
                                <a:pt x="607" y="48"/>
                              </a:cubicBezTo>
                              <a:cubicBezTo>
                                <a:pt x="597" y="58"/>
                                <a:pt x="593" y="71"/>
                                <a:pt x="590" y="85"/>
                              </a:cubicBezTo>
                              <a:cubicBezTo>
                                <a:pt x="587" y="81"/>
                                <a:pt x="585" y="74"/>
                                <a:pt x="586" y="69"/>
                              </a:cubicBezTo>
                              <a:cubicBezTo>
                                <a:pt x="584" y="71"/>
                                <a:pt x="582" y="75"/>
                                <a:pt x="584" y="79"/>
                              </a:cubicBezTo>
                              <a:cubicBezTo>
                                <a:pt x="592" y="92"/>
                                <a:pt x="583" y="105"/>
                                <a:pt x="585" y="117"/>
                              </a:cubicBezTo>
                              <a:cubicBezTo>
                                <a:pt x="577" y="110"/>
                                <a:pt x="575" y="99"/>
                                <a:pt x="573" y="88"/>
                              </a:cubicBezTo>
                              <a:cubicBezTo>
                                <a:pt x="573" y="80"/>
                                <a:pt x="573" y="78"/>
                                <a:pt x="573" y="70"/>
                              </a:cubicBezTo>
                              <a:cubicBezTo>
                                <a:pt x="573" y="68"/>
                                <a:pt x="572" y="66"/>
                                <a:pt x="573" y="63"/>
                              </a:cubicBezTo>
                              <a:cubicBezTo>
                                <a:pt x="570" y="65"/>
                                <a:pt x="570" y="71"/>
                                <a:pt x="570" y="75"/>
                              </a:cubicBezTo>
                              <a:cubicBezTo>
                                <a:pt x="568" y="93"/>
                                <a:pt x="574" y="110"/>
                                <a:pt x="585" y="124"/>
                              </a:cubicBezTo>
                              <a:cubicBezTo>
                                <a:pt x="591" y="139"/>
                                <a:pt x="596" y="154"/>
                                <a:pt x="593" y="170"/>
                              </a:cubicBezTo>
                              <a:cubicBezTo>
                                <a:pt x="591" y="177"/>
                                <a:pt x="591" y="180"/>
                                <a:pt x="582" y="188"/>
                              </a:cubicBezTo>
                              <a:cubicBezTo>
                                <a:pt x="572" y="198"/>
                                <a:pt x="564" y="205"/>
                                <a:pt x="564" y="205"/>
                              </a:cubicBezTo>
                              <a:cubicBezTo>
                                <a:pt x="564" y="197"/>
                                <a:pt x="565" y="190"/>
                                <a:pt x="564" y="183"/>
                              </a:cubicBezTo>
                              <a:cubicBezTo>
                                <a:pt x="560" y="163"/>
                                <a:pt x="555" y="157"/>
                                <a:pt x="553" y="144"/>
                              </a:cubicBezTo>
                              <a:cubicBezTo>
                                <a:pt x="555" y="141"/>
                                <a:pt x="555" y="138"/>
                                <a:pt x="554" y="134"/>
                              </a:cubicBezTo>
                              <a:cubicBezTo>
                                <a:pt x="554" y="131"/>
                                <a:pt x="554" y="129"/>
                                <a:pt x="555" y="126"/>
                              </a:cubicBezTo>
                              <a:cubicBezTo>
                                <a:pt x="552" y="129"/>
                                <a:pt x="552" y="130"/>
                                <a:pt x="552" y="133"/>
                              </a:cubicBezTo>
                              <a:cubicBezTo>
                                <a:pt x="552" y="139"/>
                                <a:pt x="551" y="140"/>
                                <a:pt x="549" y="144"/>
                              </a:cubicBezTo>
                              <a:lnTo>
                                <a:pt x="550" y="147"/>
                              </a:lnTo>
                              <a:cubicBezTo>
                                <a:pt x="543" y="136"/>
                                <a:pt x="542" y="130"/>
                                <a:pt x="541" y="122"/>
                              </a:cubicBezTo>
                              <a:cubicBezTo>
                                <a:pt x="541" y="118"/>
                                <a:pt x="541" y="114"/>
                                <a:pt x="541" y="110"/>
                              </a:cubicBezTo>
                              <a:cubicBezTo>
                                <a:pt x="536" y="122"/>
                                <a:pt x="537" y="134"/>
                                <a:pt x="546" y="147"/>
                              </a:cubicBezTo>
                              <a:cubicBezTo>
                                <a:pt x="556" y="160"/>
                                <a:pt x="558" y="175"/>
                                <a:pt x="560" y="191"/>
                              </a:cubicBezTo>
                              <a:cubicBezTo>
                                <a:pt x="561" y="200"/>
                                <a:pt x="560" y="214"/>
                                <a:pt x="550" y="220"/>
                              </a:cubicBezTo>
                              <a:cubicBezTo>
                                <a:pt x="537" y="234"/>
                                <a:pt x="504" y="258"/>
                                <a:pt x="504" y="258"/>
                              </a:cubicBezTo>
                              <a:cubicBezTo>
                                <a:pt x="502" y="251"/>
                                <a:pt x="500" y="245"/>
                                <a:pt x="501" y="237"/>
                              </a:cubicBezTo>
                              <a:cubicBezTo>
                                <a:pt x="501" y="237"/>
                                <a:pt x="500" y="232"/>
                                <a:pt x="509" y="221"/>
                              </a:cubicBezTo>
                              <a:cubicBezTo>
                                <a:pt x="524" y="208"/>
                                <a:pt x="528" y="196"/>
                                <a:pt x="525" y="180"/>
                              </a:cubicBezTo>
                              <a:cubicBezTo>
                                <a:pt x="524" y="177"/>
                                <a:pt x="525" y="172"/>
                                <a:pt x="522" y="169"/>
                              </a:cubicBezTo>
                              <a:lnTo>
                                <a:pt x="522" y="182"/>
                              </a:lnTo>
                              <a:cubicBezTo>
                                <a:pt x="525" y="189"/>
                                <a:pt x="521" y="196"/>
                                <a:pt x="518" y="203"/>
                              </a:cubicBezTo>
                              <a:cubicBezTo>
                                <a:pt x="515" y="212"/>
                                <a:pt x="508" y="215"/>
                                <a:pt x="502" y="223"/>
                              </a:cubicBezTo>
                              <a:cubicBezTo>
                                <a:pt x="500" y="225"/>
                                <a:pt x="497" y="229"/>
                                <a:pt x="496" y="234"/>
                              </a:cubicBezTo>
                              <a:cubicBezTo>
                                <a:pt x="495" y="240"/>
                                <a:pt x="496" y="254"/>
                                <a:pt x="500" y="261"/>
                              </a:cubicBezTo>
                              <a:cubicBezTo>
                                <a:pt x="498" y="263"/>
                                <a:pt x="474" y="275"/>
                                <a:pt x="472" y="274"/>
                              </a:cubicBezTo>
                              <a:cubicBezTo>
                                <a:pt x="473" y="255"/>
                                <a:pt x="468" y="234"/>
                                <a:pt x="457" y="219"/>
                              </a:cubicBezTo>
                              <a:cubicBezTo>
                                <a:pt x="455" y="214"/>
                                <a:pt x="449" y="210"/>
                                <a:pt x="449" y="205"/>
                              </a:cubicBezTo>
                              <a:cubicBezTo>
                                <a:pt x="447" y="194"/>
                                <a:pt x="447" y="188"/>
                                <a:pt x="444" y="176"/>
                              </a:cubicBezTo>
                              <a:cubicBezTo>
                                <a:pt x="442" y="168"/>
                                <a:pt x="441" y="158"/>
                                <a:pt x="442" y="151"/>
                              </a:cubicBezTo>
                              <a:cubicBezTo>
                                <a:pt x="445" y="134"/>
                                <a:pt x="464" y="124"/>
                                <a:pt x="474" y="113"/>
                              </a:cubicBezTo>
                              <a:cubicBezTo>
                                <a:pt x="484" y="111"/>
                                <a:pt x="489" y="101"/>
                                <a:pt x="492" y="92"/>
                              </a:cubicBezTo>
                              <a:cubicBezTo>
                                <a:pt x="491" y="93"/>
                                <a:pt x="490" y="94"/>
                                <a:pt x="490" y="95"/>
                              </a:cubicBezTo>
                              <a:cubicBezTo>
                                <a:pt x="486" y="100"/>
                                <a:pt x="480" y="105"/>
                                <a:pt x="477" y="108"/>
                              </a:cubicBezTo>
                              <a:cubicBezTo>
                                <a:pt x="482" y="103"/>
                                <a:pt x="479" y="95"/>
                                <a:pt x="481" y="91"/>
                              </a:cubicBezTo>
                              <a:lnTo>
                                <a:pt x="483" y="85"/>
                              </a:lnTo>
                              <a:cubicBezTo>
                                <a:pt x="479" y="88"/>
                                <a:pt x="475" y="98"/>
                                <a:pt x="474" y="106"/>
                              </a:cubicBezTo>
                              <a:cubicBezTo>
                                <a:pt x="465" y="117"/>
                                <a:pt x="457" y="120"/>
                                <a:pt x="448" y="130"/>
                              </a:cubicBezTo>
                              <a:cubicBezTo>
                                <a:pt x="456" y="116"/>
                                <a:pt x="454" y="102"/>
                                <a:pt x="455" y="85"/>
                              </a:cubicBezTo>
                              <a:cubicBezTo>
                                <a:pt x="456" y="77"/>
                                <a:pt x="454" y="71"/>
                                <a:pt x="452" y="63"/>
                              </a:cubicBezTo>
                              <a:cubicBezTo>
                                <a:pt x="451" y="62"/>
                                <a:pt x="451" y="59"/>
                                <a:pt x="451" y="56"/>
                              </a:cubicBezTo>
                              <a:cubicBezTo>
                                <a:pt x="450" y="57"/>
                                <a:pt x="450" y="57"/>
                                <a:pt x="449" y="58"/>
                              </a:cubicBezTo>
                              <a:cubicBezTo>
                                <a:pt x="448" y="63"/>
                                <a:pt x="449" y="66"/>
                                <a:pt x="450" y="73"/>
                              </a:cubicBezTo>
                              <a:cubicBezTo>
                                <a:pt x="452" y="82"/>
                                <a:pt x="450" y="90"/>
                                <a:pt x="450" y="100"/>
                              </a:cubicBezTo>
                              <a:cubicBezTo>
                                <a:pt x="450" y="113"/>
                                <a:pt x="446" y="128"/>
                                <a:pt x="439" y="138"/>
                              </a:cubicBezTo>
                              <a:cubicBezTo>
                                <a:pt x="438" y="134"/>
                                <a:pt x="439" y="127"/>
                                <a:pt x="439" y="127"/>
                              </a:cubicBezTo>
                              <a:cubicBezTo>
                                <a:pt x="438" y="121"/>
                                <a:pt x="440" y="115"/>
                                <a:pt x="441" y="109"/>
                              </a:cubicBezTo>
                              <a:cubicBezTo>
                                <a:pt x="441" y="104"/>
                                <a:pt x="437" y="91"/>
                                <a:pt x="436" y="86"/>
                              </a:cubicBezTo>
                              <a:cubicBezTo>
                                <a:pt x="436" y="88"/>
                                <a:pt x="435" y="92"/>
                                <a:pt x="436" y="95"/>
                              </a:cubicBezTo>
                              <a:cubicBezTo>
                                <a:pt x="440" y="115"/>
                                <a:pt x="430" y="131"/>
                                <a:pt x="436" y="149"/>
                              </a:cubicBezTo>
                              <a:cubicBezTo>
                                <a:pt x="433" y="167"/>
                                <a:pt x="441" y="184"/>
                                <a:pt x="442" y="201"/>
                              </a:cubicBezTo>
                              <a:lnTo>
                                <a:pt x="441" y="200"/>
                              </a:lnTo>
                              <a:cubicBezTo>
                                <a:pt x="427" y="185"/>
                                <a:pt x="419" y="167"/>
                                <a:pt x="407" y="151"/>
                              </a:cubicBezTo>
                              <a:cubicBezTo>
                                <a:pt x="407" y="139"/>
                                <a:pt x="406" y="129"/>
                                <a:pt x="407" y="116"/>
                              </a:cubicBezTo>
                              <a:cubicBezTo>
                                <a:pt x="407" y="106"/>
                                <a:pt x="407" y="101"/>
                                <a:pt x="407" y="97"/>
                              </a:cubicBezTo>
                              <a:cubicBezTo>
                                <a:pt x="408" y="83"/>
                                <a:pt x="413" y="67"/>
                                <a:pt x="405" y="52"/>
                              </a:cubicBezTo>
                              <a:cubicBezTo>
                                <a:pt x="405" y="52"/>
                                <a:pt x="402" y="48"/>
                                <a:pt x="398" y="46"/>
                              </a:cubicBezTo>
                              <a:cubicBezTo>
                                <a:pt x="399" y="48"/>
                                <a:pt x="401" y="51"/>
                                <a:pt x="402" y="52"/>
                              </a:cubicBezTo>
                              <a:cubicBezTo>
                                <a:pt x="404" y="56"/>
                                <a:pt x="404" y="58"/>
                                <a:pt x="405" y="65"/>
                              </a:cubicBezTo>
                              <a:cubicBezTo>
                                <a:pt x="405" y="70"/>
                                <a:pt x="405" y="75"/>
                                <a:pt x="404" y="79"/>
                              </a:cubicBezTo>
                              <a:cubicBezTo>
                                <a:pt x="404" y="80"/>
                                <a:pt x="404" y="83"/>
                                <a:pt x="403" y="85"/>
                              </a:cubicBezTo>
                              <a:cubicBezTo>
                                <a:pt x="398" y="75"/>
                                <a:pt x="394" y="64"/>
                                <a:pt x="387" y="53"/>
                              </a:cubicBezTo>
                              <a:cubicBezTo>
                                <a:pt x="385" y="50"/>
                                <a:pt x="383" y="48"/>
                                <a:pt x="382" y="44"/>
                              </a:cubicBezTo>
                              <a:cubicBezTo>
                                <a:pt x="380" y="49"/>
                                <a:pt x="383" y="53"/>
                                <a:pt x="385" y="57"/>
                              </a:cubicBezTo>
                              <a:cubicBezTo>
                                <a:pt x="392" y="70"/>
                                <a:pt x="401" y="83"/>
                                <a:pt x="402" y="99"/>
                              </a:cubicBezTo>
                              <a:lnTo>
                                <a:pt x="402" y="109"/>
                              </a:lnTo>
                              <a:cubicBezTo>
                                <a:pt x="400" y="104"/>
                                <a:pt x="395" y="100"/>
                                <a:pt x="392" y="95"/>
                              </a:cubicBezTo>
                              <a:cubicBezTo>
                                <a:pt x="390" y="92"/>
                                <a:pt x="388" y="90"/>
                                <a:pt x="387" y="86"/>
                              </a:cubicBezTo>
                              <a:cubicBezTo>
                                <a:pt x="386" y="90"/>
                                <a:pt x="387" y="92"/>
                                <a:pt x="389" y="96"/>
                              </a:cubicBezTo>
                              <a:cubicBezTo>
                                <a:pt x="392" y="102"/>
                                <a:pt x="399" y="107"/>
                                <a:pt x="400" y="115"/>
                              </a:cubicBezTo>
                              <a:cubicBezTo>
                                <a:pt x="401" y="118"/>
                                <a:pt x="399" y="132"/>
                                <a:pt x="398" y="138"/>
                              </a:cubicBezTo>
                              <a:cubicBezTo>
                                <a:pt x="390" y="125"/>
                                <a:pt x="378" y="115"/>
                                <a:pt x="366" y="106"/>
                              </a:cubicBezTo>
                              <a:cubicBezTo>
                                <a:pt x="356" y="99"/>
                                <a:pt x="347" y="92"/>
                                <a:pt x="336" y="86"/>
                              </a:cubicBezTo>
                              <a:cubicBezTo>
                                <a:pt x="334" y="76"/>
                                <a:pt x="334" y="64"/>
                                <a:pt x="327" y="53"/>
                              </a:cubicBezTo>
                              <a:cubicBezTo>
                                <a:pt x="325" y="50"/>
                                <a:pt x="322" y="45"/>
                                <a:pt x="318" y="42"/>
                              </a:cubicBezTo>
                              <a:cubicBezTo>
                                <a:pt x="321" y="47"/>
                                <a:pt x="330" y="58"/>
                                <a:pt x="330" y="82"/>
                              </a:cubicBezTo>
                              <a:cubicBezTo>
                                <a:pt x="308" y="69"/>
                                <a:pt x="290" y="49"/>
                                <a:pt x="274" y="28"/>
                              </a:cubicBezTo>
                              <a:cubicBezTo>
                                <a:pt x="273" y="25"/>
                                <a:pt x="269" y="23"/>
                                <a:pt x="266" y="19"/>
                              </a:cubicBezTo>
                              <a:cubicBezTo>
                                <a:pt x="268" y="25"/>
                                <a:pt x="269" y="26"/>
                                <a:pt x="272" y="32"/>
                              </a:cubicBezTo>
                              <a:cubicBezTo>
                                <a:pt x="274" y="35"/>
                                <a:pt x="276" y="36"/>
                                <a:pt x="278" y="43"/>
                              </a:cubicBezTo>
                              <a:cubicBezTo>
                                <a:pt x="282" y="49"/>
                                <a:pt x="292" y="63"/>
                                <a:pt x="297" y="68"/>
                              </a:cubicBezTo>
                              <a:cubicBezTo>
                                <a:pt x="305" y="75"/>
                                <a:pt x="309" y="79"/>
                                <a:pt x="321" y="88"/>
                              </a:cubicBezTo>
                              <a:cubicBezTo>
                                <a:pt x="321" y="88"/>
                                <a:pt x="340" y="102"/>
                                <a:pt x="346" y="106"/>
                              </a:cubicBezTo>
                              <a:lnTo>
                                <a:pt x="345" y="106"/>
                              </a:lnTo>
                              <a:cubicBezTo>
                                <a:pt x="326" y="104"/>
                                <a:pt x="307" y="108"/>
                                <a:pt x="290" y="90"/>
                              </a:cubicBezTo>
                              <a:cubicBezTo>
                                <a:pt x="285" y="84"/>
                                <a:pt x="280" y="78"/>
                                <a:pt x="276" y="73"/>
                              </a:cubicBezTo>
                              <a:cubicBezTo>
                                <a:pt x="279" y="81"/>
                                <a:pt x="286" y="91"/>
                                <a:pt x="293" y="97"/>
                              </a:cubicBezTo>
                              <a:cubicBezTo>
                                <a:pt x="286" y="95"/>
                                <a:pt x="278" y="90"/>
                                <a:pt x="272" y="86"/>
                              </a:cubicBezTo>
                              <a:lnTo>
                                <a:pt x="260" y="77"/>
                              </a:lnTo>
                              <a:cubicBezTo>
                                <a:pt x="277" y="98"/>
                                <a:pt x="303" y="110"/>
                                <a:pt x="331" y="111"/>
                              </a:cubicBezTo>
                              <a:cubicBezTo>
                                <a:pt x="341" y="112"/>
                                <a:pt x="350" y="110"/>
                                <a:pt x="359" y="119"/>
                              </a:cubicBezTo>
                              <a:cubicBezTo>
                                <a:pt x="370" y="128"/>
                                <a:pt x="398" y="161"/>
                                <a:pt x="398" y="161"/>
                              </a:cubicBezTo>
                              <a:cubicBezTo>
                                <a:pt x="399" y="163"/>
                                <a:pt x="398" y="161"/>
                                <a:pt x="399" y="162"/>
                              </a:cubicBezTo>
                              <a:cubicBezTo>
                                <a:pt x="389" y="158"/>
                                <a:pt x="387" y="158"/>
                                <a:pt x="381" y="157"/>
                              </a:cubicBezTo>
                              <a:cubicBezTo>
                                <a:pt x="355" y="156"/>
                                <a:pt x="335" y="152"/>
                                <a:pt x="313" y="132"/>
                              </a:cubicBezTo>
                              <a:cubicBezTo>
                                <a:pt x="310" y="130"/>
                                <a:pt x="303" y="126"/>
                                <a:pt x="303" y="127"/>
                              </a:cubicBezTo>
                              <a:cubicBezTo>
                                <a:pt x="313" y="141"/>
                                <a:pt x="328" y="151"/>
                                <a:pt x="343" y="156"/>
                              </a:cubicBezTo>
                              <a:cubicBezTo>
                                <a:pt x="337" y="157"/>
                                <a:pt x="333" y="158"/>
                                <a:pt x="328" y="158"/>
                              </a:cubicBezTo>
                              <a:cubicBezTo>
                                <a:pt x="322" y="159"/>
                                <a:pt x="316" y="161"/>
                                <a:pt x="308" y="161"/>
                              </a:cubicBezTo>
                              <a:cubicBezTo>
                                <a:pt x="297" y="162"/>
                                <a:pt x="293" y="162"/>
                                <a:pt x="287" y="160"/>
                              </a:cubicBezTo>
                              <a:cubicBezTo>
                                <a:pt x="277" y="157"/>
                                <a:pt x="258" y="147"/>
                                <a:pt x="258" y="147"/>
                              </a:cubicBezTo>
                              <a:cubicBezTo>
                                <a:pt x="268" y="156"/>
                                <a:pt x="273" y="159"/>
                                <a:pt x="282" y="163"/>
                              </a:cubicBezTo>
                              <a:cubicBezTo>
                                <a:pt x="304" y="172"/>
                                <a:pt x="339" y="158"/>
                                <a:pt x="364" y="167"/>
                              </a:cubicBezTo>
                              <a:cubicBezTo>
                                <a:pt x="356" y="169"/>
                                <a:pt x="349" y="173"/>
                                <a:pt x="339" y="176"/>
                              </a:cubicBezTo>
                              <a:cubicBezTo>
                                <a:pt x="333" y="178"/>
                                <a:pt x="323" y="179"/>
                                <a:pt x="317" y="177"/>
                              </a:cubicBezTo>
                              <a:lnTo>
                                <a:pt x="324" y="182"/>
                              </a:lnTo>
                              <a:cubicBezTo>
                                <a:pt x="333" y="183"/>
                                <a:pt x="336" y="182"/>
                                <a:pt x="352" y="177"/>
                              </a:cubicBezTo>
                              <a:cubicBezTo>
                                <a:pt x="356" y="175"/>
                                <a:pt x="376" y="170"/>
                                <a:pt x="376" y="170"/>
                              </a:cubicBezTo>
                              <a:cubicBezTo>
                                <a:pt x="383" y="172"/>
                                <a:pt x="391" y="173"/>
                                <a:pt x="402" y="178"/>
                              </a:cubicBezTo>
                              <a:cubicBezTo>
                                <a:pt x="405" y="180"/>
                                <a:pt x="409" y="182"/>
                                <a:pt x="412" y="185"/>
                              </a:cubicBezTo>
                              <a:cubicBezTo>
                                <a:pt x="419" y="193"/>
                                <a:pt x="420" y="198"/>
                                <a:pt x="431" y="209"/>
                              </a:cubicBezTo>
                              <a:cubicBezTo>
                                <a:pt x="433" y="210"/>
                                <a:pt x="438" y="217"/>
                                <a:pt x="438" y="217"/>
                              </a:cubicBezTo>
                              <a:close/>
                              <a:moveTo>
                                <a:pt x="441" y="223"/>
                              </a:moveTo>
                              <a:lnTo>
                                <a:pt x="441" y="223"/>
                              </a:lnTo>
                              <a:cubicBezTo>
                                <a:pt x="441" y="223"/>
                                <a:pt x="446" y="226"/>
                                <a:pt x="448" y="226"/>
                              </a:cubicBezTo>
                              <a:cubicBezTo>
                                <a:pt x="448" y="225"/>
                                <a:pt x="449" y="227"/>
                                <a:pt x="446" y="222"/>
                              </a:cubicBezTo>
                              <a:cubicBezTo>
                                <a:pt x="439" y="209"/>
                                <a:pt x="426" y="200"/>
                                <a:pt x="419" y="187"/>
                              </a:cubicBezTo>
                              <a:lnTo>
                                <a:pt x="417" y="185"/>
                              </a:lnTo>
                              <a:cubicBezTo>
                                <a:pt x="401" y="167"/>
                                <a:pt x="366" y="162"/>
                                <a:pt x="333" y="161"/>
                              </a:cubicBezTo>
                              <a:cubicBezTo>
                                <a:pt x="354" y="159"/>
                                <a:pt x="373" y="160"/>
                                <a:pt x="381" y="162"/>
                              </a:cubicBezTo>
                              <a:cubicBezTo>
                                <a:pt x="387" y="163"/>
                                <a:pt x="390" y="164"/>
                                <a:pt x="397" y="166"/>
                              </a:cubicBezTo>
                              <a:lnTo>
                                <a:pt x="408" y="171"/>
                              </a:lnTo>
                              <a:cubicBezTo>
                                <a:pt x="404" y="164"/>
                                <a:pt x="405" y="165"/>
                                <a:pt x="401" y="159"/>
                              </a:cubicBezTo>
                              <a:cubicBezTo>
                                <a:pt x="393" y="147"/>
                                <a:pt x="374" y="127"/>
                                <a:pt x="374" y="127"/>
                              </a:cubicBezTo>
                              <a:cubicBezTo>
                                <a:pt x="364" y="118"/>
                                <a:pt x="348" y="103"/>
                                <a:pt x="337" y="95"/>
                              </a:cubicBezTo>
                              <a:cubicBezTo>
                                <a:pt x="326" y="88"/>
                                <a:pt x="312" y="77"/>
                                <a:pt x="312" y="77"/>
                              </a:cubicBezTo>
                              <a:cubicBezTo>
                                <a:pt x="293" y="62"/>
                                <a:pt x="291" y="56"/>
                                <a:pt x="289" y="52"/>
                              </a:cubicBezTo>
                              <a:cubicBezTo>
                                <a:pt x="302" y="68"/>
                                <a:pt x="329" y="85"/>
                                <a:pt x="335" y="89"/>
                              </a:cubicBezTo>
                              <a:lnTo>
                                <a:pt x="365" y="112"/>
                              </a:lnTo>
                              <a:cubicBezTo>
                                <a:pt x="368" y="114"/>
                                <a:pt x="377" y="122"/>
                                <a:pt x="381" y="126"/>
                              </a:cubicBezTo>
                              <a:cubicBezTo>
                                <a:pt x="381" y="126"/>
                                <a:pt x="394" y="139"/>
                                <a:pt x="401" y="148"/>
                              </a:cubicBezTo>
                              <a:cubicBezTo>
                                <a:pt x="402" y="143"/>
                                <a:pt x="403" y="110"/>
                                <a:pt x="404" y="112"/>
                              </a:cubicBezTo>
                              <a:cubicBezTo>
                                <a:pt x="404" y="113"/>
                                <a:pt x="405" y="141"/>
                                <a:pt x="404" y="152"/>
                              </a:cubicBezTo>
                              <a:cubicBezTo>
                                <a:pt x="409" y="159"/>
                                <a:pt x="420" y="178"/>
                                <a:pt x="423" y="183"/>
                              </a:cubicBezTo>
                              <a:cubicBezTo>
                                <a:pt x="423" y="183"/>
                                <a:pt x="425" y="186"/>
                                <a:pt x="426" y="187"/>
                              </a:cubicBezTo>
                              <a:cubicBezTo>
                                <a:pt x="426" y="187"/>
                                <a:pt x="441" y="205"/>
                                <a:pt x="451" y="220"/>
                              </a:cubicBezTo>
                              <a:cubicBezTo>
                                <a:pt x="452" y="223"/>
                                <a:pt x="458" y="229"/>
                                <a:pt x="461" y="236"/>
                              </a:cubicBezTo>
                              <a:cubicBezTo>
                                <a:pt x="466" y="247"/>
                                <a:pt x="469" y="260"/>
                                <a:pt x="466" y="274"/>
                              </a:cubicBezTo>
                              <a:cubicBezTo>
                                <a:pt x="466" y="279"/>
                                <a:pt x="466" y="280"/>
                                <a:pt x="464" y="284"/>
                              </a:cubicBezTo>
                              <a:cubicBezTo>
                                <a:pt x="464" y="285"/>
                                <a:pt x="465" y="284"/>
                                <a:pt x="467" y="283"/>
                              </a:cubicBezTo>
                              <a:cubicBezTo>
                                <a:pt x="493" y="272"/>
                                <a:pt x="509" y="262"/>
                                <a:pt x="539" y="236"/>
                              </a:cubicBezTo>
                              <a:cubicBezTo>
                                <a:pt x="551" y="226"/>
                                <a:pt x="561" y="215"/>
                                <a:pt x="571" y="205"/>
                              </a:cubicBezTo>
                              <a:cubicBezTo>
                                <a:pt x="577" y="199"/>
                                <a:pt x="582" y="193"/>
                                <a:pt x="589" y="186"/>
                              </a:cubicBezTo>
                              <a:cubicBezTo>
                                <a:pt x="606" y="169"/>
                                <a:pt x="622" y="153"/>
                                <a:pt x="642" y="140"/>
                              </a:cubicBezTo>
                              <a:cubicBezTo>
                                <a:pt x="660" y="127"/>
                                <a:pt x="680" y="118"/>
                                <a:pt x="699" y="107"/>
                              </a:cubicBezTo>
                              <a:cubicBezTo>
                                <a:pt x="701" y="106"/>
                                <a:pt x="706" y="104"/>
                                <a:pt x="707" y="103"/>
                              </a:cubicBezTo>
                              <a:cubicBezTo>
                                <a:pt x="714" y="98"/>
                                <a:pt x="736" y="86"/>
                                <a:pt x="744" y="81"/>
                              </a:cubicBezTo>
                              <a:cubicBezTo>
                                <a:pt x="723" y="100"/>
                                <a:pt x="677" y="123"/>
                                <a:pt x="651" y="139"/>
                              </a:cubicBezTo>
                              <a:cubicBezTo>
                                <a:pt x="638" y="147"/>
                                <a:pt x="622" y="161"/>
                                <a:pt x="609" y="174"/>
                              </a:cubicBezTo>
                              <a:cubicBezTo>
                                <a:pt x="597" y="186"/>
                                <a:pt x="587" y="197"/>
                                <a:pt x="576" y="209"/>
                              </a:cubicBezTo>
                              <a:cubicBezTo>
                                <a:pt x="568" y="218"/>
                                <a:pt x="560" y="227"/>
                                <a:pt x="551" y="235"/>
                              </a:cubicBezTo>
                              <a:cubicBezTo>
                                <a:pt x="518" y="267"/>
                                <a:pt x="504" y="273"/>
                                <a:pt x="488" y="284"/>
                              </a:cubicBezTo>
                              <a:cubicBezTo>
                                <a:pt x="488" y="285"/>
                                <a:pt x="488" y="284"/>
                                <a:pt x="490" y="285"/>
                              </a:cubicBezTo>
                              <a:cubicBezTo>
                                <a:pt x="495" y="287"/>
                                <a:pt x="501" y="291"/>
                                <a:pt x="516" y="300"/>
                              </a:cubicBezTo>
                              <a:cubicBezTo>
                                <a:pt x="534" y="312"/>
                                <a:pt x="546" y="330"/>
                                <a:pt x="550" y="335"/>
                              </a:cubicBezTo>
                              <a:cubicBezTo>
                                <a:pt x="550" y="336"/>
                                <a:pt x="551" y="336"/>
                                <a:pt x="552" y="338"/>
                              </a:cubicBezTo>
                              <a:cubicBezTo>
                                <a:pt x="564" y="344"/>
                                <a:pt x="573" y="347"/>
                                <a:pt x="585" y="346"/>
                              </a:cubicBezTo>
                              <a:lnTo>
                                <a:pt x="590" y="345"/>
                              </a:lnTo>
                              <a:cubicBezTo>
                                <a:pt x="598" y="344"/>
                                <a:pt x="613" y="341"/>
                                <a:pt x="619" y="339"/>
                              </a:cubicBezTo>
                              <a:cubicBezTo>
                                <a:pt x="613" y="344"/>
                                <a:pt x="596" y="348"/>
                                <a:pt x="580" y="349"/>
                              </a:cubicBezTo>
                              <a:cubicBezTo>
                                <a:pt x="575" y="349"/>
                                <a:pt x="564" y="350"/>
                                <a:pt x="557" y="345"/>
                              </a:cubicBezTo>
                              <a:cubicBezTo>
                                <a:pt x="570" y="365"/>
                                <a:pt x="594" y="403"/>
                                <a:pt x="594" y="403"/>
                              </a:cubicBezTo>
                              <a:cubicBezTo>
                                <a:pt x="609" y="427"/>
                                <a:pt x="616" y="450"/>
                                <a:pt x="622" y="465"/>
                              </a:cubicBezTo>
                              <a:cubicBezTo>
                                <a:pt x="624" y="471"/>
                                <a:pt x="625" y="475"/>
                                <a:pt x="628" y="482"/>
                              </a:cubicBezTo>
                              <a:cubicBezTo>
                                <a:pt x="629" y="487"/>
                                <a:pt x="630" y="489"/>
                                <a:pt x="633" y="496"/>
                              </a:cubicBezTo>
                              <a:cubicBezTo>
                                <a:pt x="635" y="501"/>
                                <a:pt x="654" y="541"/>
                                <a:pt x="657" y="547"/>
                              </a:cubicBezTo>
                              <a:cubicBezTo>
                                <a:pt x="649" y="538"/>
                                <a:pt x="626" y="493"/>
                                <a:pt x="621" y="478"/>
                              </a:cubicBezTo>
                              <a:cubicBezTo>
                                <a:pt x="618" y="468"/>
                                <a:pt x="614" y="457"/>
                                <a:pt x="609" y="448"/>
                              </a:cubicBezTo>
                              <a:cubicBezTo>
                                <a:pt x="608" y="452"/>
                                <a:pt x="607" y="455"/>
                                <a:pt x="606" y="456"/>
                              </a:cubicBezTo>
                              <a:cubicBezTo>
                                <a:pt x="604" y="459"/>
                                <a:pt x="601" y="467"/>
                                <a:pt x="598" y="471"/>
                              </a:cubicBezTo>
                              <a:cubicBezTo>
                                <a:pt x="598" y="468"/>
                                <a:pt x="607" y="454"/>
                                <a:pt x="605" y="440"/>
                              </a:cubicBezTo>
                              <a:cubicBezTo>
                                <a:pt x="603" y="434"/>
                                <a:pt x="602" y="431"/>
                                <a:pt x="599" y="425"/>
                              </a:cubicBezTo>
                              <a:cubicBezTo>
                                <a:pt x="595" y="416"/>
                                <a:pt x="589" y="407"/>
                                <a:pt x="585" y="399"/>
                              </a:cubicBezTo>
                              <a:cubicBezTo>
                                <a:pt x="585" y="399"/>
                                <a:pt x="566" y="368"/>
                                <a:pt x="560" y="359"/>
                              </a:cubicBezTo>
                              <a:cubicBezTo>
                                <a:pt x="554" y="351"/>
                                <a:pt x="532" y="322"/>
                                <a:pt x="513" y="311"/>
                              </a:cubicBezTo>
                              <a:cubicBezTo>
                                <a:pt x="500" y="303"/>
                                <a:pt x="486" y="292"/>
                                <a:pt x="471" y="300"/>
                              </a:cubicBezTo>
                              <a:cubicBezTo>
                                <a:pt x="465" y="303"/>
                                <a:pt x="461" y="305"/>
                                <a:pt x="450" y="311"/>
                              </a:cubicBezTo>
                              <a:cubicBezTo>
                                <a:pt x="442" y="316"/>
                                <a:pt x="433" y="323"/>
                                <a:pt x="422" y="324"/>
                              </a:cubicBezTo>
                              <a:cubicBezTo>
                                <a:pt x="421" y="326"/>
                                <a:pt x="418" y="327"/>
                                <a:pt x="420" y="328"/>
                              </a:cubicBezTo>
                              <a:lnTo>
                                <a:pt x="424" y="331"/>
                              </a:lnTo>
                              <a:cubicBezTo>
                                <a:pt x="434" y="336"/>
                                <a:pt x="438" y="343"/>
                                <a:pt x="439" y="348"/>
                              </a:cubicBezTo>
                              <a:cubicBezTo>
                                <a:pt x="439" y="348"/>
                                <a:pt x="440" y="352"/>
                                <a:pt x="439" y="356"/>
                              </a:cubicBezTo>
                              <a:cubicBezTo>
                                <a:pt x="438" y="359"/>
                                <a:pt x="437" y="363"/>
                                <a:pt x="436" y="366"/>
                              </a:cubicBezTo>
                              <a:cubicBezTo>
                                <a:pt x="436" y="368"/>
                                <a:pt x="431" y="366"/>
                                <a:pt x="430" y="364"/>
                              </a:cubicBezTo>
                              <a:cubicBezTo>
                                <a:pt x="430" y="363"/>
                                <a:pt x="430" y="363"/>
                                <a:pt x="430" y="362"/>
                              </a:cubicBezTo>
                              <a:cubicBezTo>
                                <a:pt x="433" y="355"/>
                                <a:pt x="430" y="348"/>
                                <a:pt x="426" y="343"/>
                              </a:cubicBezTo>
                              <a:cubicBezTo>
                                <a:pt x="404" y="324"/>
                                <a:pt x="376" y="342"/>
                                <a:pt x="349" y="336"/>
                              </a:cubicBezTo>
                              <a:cubicBezTo>
                                <a:pt x="336" y="336"/>
                                <a:pt x="324" y="333"/>
                                <a:pt x="313" y="328"/>
                              </a:cubicBezTo>
                              <a:lnTo>
                                <a:pt x="312" y="329"/>
                              </a:lnTo>
                              <a:cubicBezTo>
                                <a:pt x="322" y="341"/>
                                <a:pt x="335" y="353"/>
                                <a:pt x="346" y="365"/>
                              </a:cubicBezTo>
                              <a:lnTo>
                                <a:pt x="452" y="478"/>
                              </a:lnTo>
                              <a:lnTo>
                                <a:pt x="452" y="479"/>
                              </a:lnTo>
                              <a:cubicBezTo>
                                <a:pt x="431" y="475"/>
                                <a:pt x="410" y="480"/>
                                <a:pt x="387" y="478"/>
                              </a:cubicBezTo>
                              <a:cubicBezTo>
                                <a:pt x="382" y="476"/>
                                <a:pt x="378" y="473"/>
                                <a:pt x="374" y="468"/>
                              </a:cubicBezTo>
                              <a:cubicBezTo>
                                <a:pt x="372" y="464"/>
                                <a:pt x="376" y="457"/>
                                <a:pt x="369" y="456"/>
                              </a:cubicBezTo>
                              <a:cubicBezTo>
                                <a:pt x="362" y="457"/>
                                <a:pt x="358" y="453"/>
                                <a:pt x="352" y="454"/>
                              </a:cubicBezTo>
                              <a:cubicBezTo>
                                <a:pt x="354" y="462"/>
                                <a:pt x="352" y="474"/>
                                <a:pt x="356" y="482"/>
                              </a:cubicBezTo>
                              <a:cubicBezTo>
                                <a:pt x="358" y="486"/>
                                <a:pt x="361" y="491"/>
                                <a:pt x="365" y="494"/>
                              </a:cubicBezTo>
                              <a:cubicBezTo>
                                <a:pt x="359" y="498"/>
                                <a:pt x="352" y="501"/>
                                <a:pt x="346" y="505"/>
                              </a:cubicBezTo>
                              <a:cubicBezTo>
                                <a:pt x="337" y="511"/>
                                <a:pt x="328" y="517"/>
                                <a:pt x="316" y="515"/>
                              </a:cubicBezTo>
                              <a:cubicBezTo>
                                <a:pt x="313" y="513"/>
                                <a:pt x="311" y="510"/>
                                <a:pt x="311" y="506"/>
                              </a:cubicBezTo>
                              <a:cubicBezTo>
                                <a:pt x="311" y="498"/>
                                <a:pt x="321" y="502"/>
                                <a:pt x="325" y="497"/>
                              </a:cubicBezTo>
                              <a:cubicBezTo>
                                <a:pt x="340" y="494"/>
                                <a:pt x="329" y="467"/>
                                <a:pt x="349" y="475"/>
                              </a:cubicBezTo>
                              <a:cubicBezTo>
                                <a:pt x="353" y="474"/>
                                <a:pt x="349" y="471"/>
                                <a:pt x="348" y="469"/>
                              </a:cubicBezTo>
                              <a:cubicBezTo>
                                <a:pt x="344" y="464"/>
                                <a:pt x="339" y="460"/>
                                <a:pt x="334" y="458"/>
                              </a:cubicBezTo>
                              <a:cubicBezTo>
                                <a:pt x="346" y="448"/>
                                <a:pt x="351" y="433"/>
                                <a:pt x="348" y="418"/>
                              </a:cubicBezTo>
                              <a:cubicBezTo>
                                <a:pt x="344" y="406"/>
                                <a:pt x="336" y="391"/>
                                <a:pt x="347" y="380"/>
                              </a:cubicBezTo>
                              <a:cubicBezTo>
                                <a:pt x="348" y="378"/>
                                <a:pt x="346" y="377"/>
                                <a:pt x="345" y="377"/>
                              </a:cubicBezTo>
                              <a:cubicBezTo>
                                <a:pt x="338" y="377"/>
                                <a:pt x="333" y="378"/>
                                <a:pt x="328" y="382"/>
                              </a:cubicBezTo>
                              <a:cubicBezTo>
                                <a:pt x="325" y="365"/>
                                <a:pt x="319" y="344"/>
                                <a:pt x="299" y="337"/>
                              </a:cubicBezTo>
                              <a:cubicBezTo>
                                <a:pt x="294" y="338"/>
                                <a:pt x="288" y="330"/>
                                <a:pt x="285" y="336"/>
                              </a:cubicBezTo>
                              <a:cubicBezTo>
                                <a:pt x="289" y="338"/>
                                <a:pt x="288" y="342"/>
                                <a:pt x="290" y="345"/>
                              </a:cubicBezTo>
                              <a:cubicBezTo>
                                <a:pt x="292" y="352"/>
                                <a:pt x="292" y="359"/>
                                <a:pt x="290" y="365"/>
                              </a:cubicBezTo>
                              <a:cubicBezTo>
                                <a:pt x="289" y="361"/>
                                <a:pt x="287" y="357"/>
                                <a:pt x="286" y="352"/>
                              </a:cubicBezTo>
                              <a:cubicBezTo>
                                <a:pt x="282" y="354"/>
                                <a:pt x="277" y="359"/>
                                <a:pt x="274" y="362"/>
                              </a:cubicBezTo>
                              <a:lnTo>
                                <a:pt x="270" y="363"/>
                              </a:lnTo>
                              <a:cubicBezTo>
                                <a:pt x="278" y="351"/>
                                <a:pt x="287" y="337"/>
                                <a:pt x="281" y="322"/>
                              </a:cubicBezTo>
                              <a:cubicBezTo>
                                <a:pt x="278" y="317"/>
                                <a:pt x="274" y="311"/>
                                <a:pt x="269" y="307"/>
                              </a:cubicBezTo>
                              <a:cubicBezTo>
                                <a:pt x="266" y="310"/>
                                <a:pt x="267" y="315"/>
                                <a:pt x="265" y="318"/>
                              </a:cubicBezTo>
                              <a:cubicBezTo>
                                <a:pt x="261" y="315"/>
                                <a:pt x="261" y="309"/>
                                <a:pt x="258" y="305"/>
                              </a:cubicBezTo>
                              <a:cubicBezTo>
                                <a:pt x="251" y="294"/>
                                <a:pt x="232" y="286"/>
                                <a:pt x="242" y="271"/>
                              </a:cubicBezTo>
                              <a:cubicBezTo>
                                <a:pt x="242" y="270"/>
                                <a:pt x="242" y="269"/>
                                <a:pt x="240" y="269"/>
                              </a:cubicBezTo>
                              <a:cubicBezTo>
                                <a:pt x="235" y="271"/>
                                <a:pt x="229" y="272"/>
                                <a:pt x="225" y="276"/>
                              </a:cubicBezTo>
                              <a:cubicBezTo>
                                <a:pt x="220" y="280"/>
                                <a:pt x="217" y="286"/>
                                <a:pt x="216" y="292"/>
                              </a:cubicBezTo>
                              <a:cubicBezTo>
                                <a:pt x="212" y="290"/>
                                <a:pt x="211" y="285"/>
                                <a:pt x="207" y="283"/>
                              </a:cubicBezTo>
                              <a:cubicBezTo>
                                <a:pt x="206" y="286"/>
                                <a:pt x="209" y="288"/>
                                <a:pt x="207" y="290"/>
                              </a:cubicBezTo>
                              <a:cubicBezTo>
                                <a:pt x="199" y="274"/>
                                <a:pt x="183" y="260"/>
                                <a:pt x="166" y="256"/>
                              </a:cubicBezTo>
                              <a:cubicBezTo>
                                <a:pt x="162" y="256"/>
                                <a:pt x="160" y="252"/>
                                <a:pt x="156" y="252"/>
                              </a:cubicBezTo>
                              <a:lnTo>
                                <a:pt x="155" y="257"/>
                              </a:lnTo>
                              <a:cubicBezTo>
                                <a:pt x="148" y="251"/>
                                <a:pt x="139" y="247"/>
                                <a:pt x="129" y="247"/>
                              </a:cubicBezTo>
                              <a:cubicBezTo>
                                <a:pt x="120" y="238"/>
                                <a:pt x="105" y="240"/>
                                <a:pt x="94" y="244"/>
                              </a:cubicBezTo>
                              <a:cubicBezTo>
                                <a:pt x="91" y="246"/>
                                <a:pt x="88" y="246"/>
                                <a:pt x="87" y="249"/>
                              </a:cubicBezTo>
                              <a:cubicBezTo>
                                <a:pt x="88" y="252"/>
                                <a:pt x="91" y="251"/>
                                <a:pt x="93" y="252"/>
                              </a:cubicBezTo>
                              <a:cubicBezTo>
                                <a:pt x="109" y="257"/>
                                <a:pt x="105" y="276"/>
                                <a:pt x="108" y="290"/>
                              </a:cubicBezTo>
                              <a:cubicBezTo>
                                <a:pt x="102" y="288"/>
                                <a:pt x="95" y="288"/>
                                <a:pt x="90" y="286"/>
                              </a:cubicBezTo>
                              <a:cubicBezTo>
                                <a:pt x="89" y="287"/>
                                <a:pt x="89" y="287"/>
                                <a:pt x="89" y="288"/>
                              </a:cubicBezTo>
                              <a:cubicBezTo>
                                <a:pt x="107" y="300"/>
                                <a:pt x="93" y="324"/>
                                <a:pt x="104" y="339"/>
                              </a:cubicBezTo>
                              <a:cubicBezTo>
                                <a:pt x="95" y="338"/>
                                <a:pt x="83" y="339"/>
                                <a:pt x="75" y="344"/>
                              </a:cubicBezTo>
                              <a:cubicBezTo>
                                <a:pt x="75" y="347"/>
                                <a:pt x="79" y="347"/>
                                <a:pt x="79" y="349"/>
                              </a:cubicBezTo>
                              <a:cubicBezTo>
                                <a:pt x="89" y="363"/>
                                <a:pt x="82" y="382"/>
                                <a:pt x="89" y="397"/>
                              </a:cubicBezTo>
                              <a:cubicBezTo>
                                <a:pt x="85" y="394"/>
                                <a:pt x="75" y="392"/>
                                <a:pt x="68" y="395"/>
                              </a:cubicBezTo>
                              <a:cubicBezTo>
                                <a:pt x="65" y="396"/>
                                <a:pt x="62" y="399"/>
                                <a:pt x="58" y="400"/>
                              </a:cubicBezTo>
                              <a:cubicBezTo>
                                <a:pt x="58" y="401"/>
                                <a:pt x="56" y="402"/>
                                <a:pt x="57" y="403"/>
                              </a:cubicBezTo>
                              <a:cubicBezTo>
                                <a:pt x="59" y="404"/>
                                <a:pt x="63" y="404"/>
                                <a:pt x="66" y="405"/>
                              </a:cubicBezTo>
                              <a:cubicBezTo>
                                <a:pt x="72" y="409"/>
                                <a:pt x="78" y="415"/>
                                <a:pt x="78" y="422"/>
                              </a:cubicBezTo>
                              <a:cubicBezTo>
                                <a:pt x="76" y="421"/>
                                <a:pt x="70" y="421"/>
                                <a:pt x="67" y="419"/>
                              </a:cubicBezTo>
                              <a:cubicBezTo>
                                <a:pt x="65" y="423"/>
                                <a:pt x="70" y="427"/>
                                <a:pt x="72" y="431"/>
                              </a:cubicBezTo>
                              <a:cubicBezTo>
                                <a:pt x="77" y="445"/>
                                <a:pt x="84" y="463"/>
                                <a:pt x="100" y="468"/>
                              </a:cubicBezTo>
                              <a:lnTo>
                                <a:pt x="101" y="468"/>
                              </a:lnTo>
                              <a:cubicBezTo>
                                <a:pt x="99" y="469"/>
                                <a:pt x="97" y="472"/>
                                <a:pt x="94" y="472"/>
                              </a:cubicBezTo>
                              <a:cubicBezTo>
                                <a:pt x="93" y="475"/>
                                <a:pt x="89" y="477"/>
                                <a:pt x="90" y="480"/>
                              </a:cubicBezTo>
                              <a:cubicBezTo>
                                <a:pt x="108" y="484"/>
                                <a:pt x="119" y="502"/>
                                <a:pt x="132" y="515"/>
                              </a:cubicBezTo>
                              <a:cubicBezTo>
                                <a:pt x="135" y="515"/>
                                <a:pt x="136" y="517"/>
                                <a:pt x="138" y="518"/>
                              </a:cubicBezTo>
                              <a:cubicBezTo>
                                <a:pt x="134" y="524"/>
                                <a:pt x="132" y="530"/>
                                <a:pt x="132" y="537"/>
                              </a:cubicBezTo>
                              <a:cubicBezTo>
                                <a:pt x="116" y="531"/>
                                <a:pt x="101" y="539"/>
                                <a:pt x="90" y="548"/>
                              </a:cubicBezTo>
                              <a:cubicBezTo>
                                <a:pt x="86" y="549"/>
                                <a:pt x="83" y="550"/>
                                <a:pt x="79" y="549"/>
                              </a:cubicBezTo>
                              <a:cubicBezTo>
                                <a:pt x="78" y="546"/>
                                <a:pt x="75" y="546"/>
                                <a:pt x="74" y="543"/>
                              </a:cubicBezTo>
                              <a:cubicBezTo>
                                <a:pt x="69" y="549"/>
                                <a:pt x="72" y="558"/>
                                <a:pt x="75" y="564"/>
                              </a:cubicBezTo>
                              <a:lnTo>
                                <a:pt x="81" y="571"/>
                              </a:lnTo>
                              <a:cubicBezTo>
                                <a:pt x="67" y="573"/>
                                <a:pt x="52" y="581"/>
                                <a:pt x="47" y="596"/>
                              </a:cubicBezTo>
                              <a:cubicBezTo>
                                <a:pt x="45" y="598"/>
                                <a:pt x="43" y="600"/>
                                <a:pt x="41" y="601"/>
                              </a:cubicBezTo>
                              <a:cubicBezTo>
                                <a:pt x="44" y="604"/>
                                <a:pt x="49" y="602"/>
                                <a:pt x="53" y="603"/>
                              </a:cubicBezTo>
                              <a:lnTo>
                                <a:pt x="58" y="605"/>
                              </a:lnTo>
                              <a:cubicBezTo>
                                <a:pt x="51" y="609"/>
                                <a:pt x="50" y="618"/>
                                <a:pt x="44" y="623"/>
                              </a:cubicBezTo>
                              <a:cubicBezTo>
                                <a:pt x="48" y="628"/>
                                <a:pt x="55" y="625"/>
                                <a:pt x="61" y="625"/>
                              </a:cubicBezTo>
                              <a:cubicBezTo>
                                <a:pt x="70" y="625"/>
                                <a:pt x="77" y="618"/>
                                <a:pt x="88" y="621"/>
                              </a:cubicBezTo>
                              <a:cubicBezTo>
                                <a:pt x="83" y="622"/>
                                <a:pt x="77" y="621"/>
                                <a:pt x="72" y="624"/>
                              </a:cubicBezTo>
                              <a:cubicBezTo>
                                <a:pt x="64" y="625"/>
                                <a:pt x="57" y="632"/>
                                <a:pt x="53" y="640"/>
                              </a:cubicBezTo>
                              <a:cubicBezTo>
                                <a:pt x="54" y="644"/>
                                <a:pt x="49" y="642"/>
                                <a:pt x="48" y="645"/>
                              </a:cubicBezTo>
                              <a:cubicBezTo>
                                <a:pt x="40" y="650"/>
                                <a:pt x="36" y="659"/>
                                <a:pt x="34" y="668"/>
                              </a:cubicBezTo>
                              <a:cubicBezTo>
                                <a:pt x="40" y="672"/>
                                <a:pt x="47" y="671"/>
                                <a:pt x="54" y="674"/>
                              </a:cubicBezTo>
                              <a:cubicBezTo>
                                <a:pt x="58" y="674"/>
                                <a:pt x="61" y="674"/>
                                <a:pt x="65" y="673"/>
                              </a:cubicBezTo>
                              <a:cubicBezTo>
                                <a:pt x="65" y="677"/>
                                <a:pt x="62" y="680"/>
                                <a:pt x="61" y="683"/>
                              </a:cubicBezTo>
                              <a:cubicBezTo>
                                <a:pt x="57" y="692"/>
                                <a:pt x="54" y="702"/>
                                <a:pt x="55" y="712"/>
                              </a:cubicBezTo>
                              <a:cubicBezTo>
                                <a:pt x="60" y="717"/>
                                <a:pt x="65" y="710"/>
                                <a:pt x="71" y="711"/>
                              </a:cubicBezTo>
                              <a:cubicBezTo>
                                <a:pt x="69" y="718"/>
                                <a:pt x="65" y="725"/>
                                <a:pt x="66" y="733"/>
                              </a:cubicBezTo>
                              <a:cubicBezTo>
                                <a:pt x="65" y="741"/>
                                <a:pt x="68" y="750"/>
                                <a:pt x="72" y="757"/>
                              </a:cubicBezTo>
                              <a:cubicBezTo>
                                <a:pt x="74" y="761"/>
                                <a:pt x="77" y="765"/>
                                <a:pt x="81" y="768"/>
                              </a:cubicBezTo>
                              <a:cubicBezTo>
                                <a:pt x="82" y="759"/>
                                <a:pt x="88" y="749"/>
                                <a:pt x="97" y="747"/>
                              </a:cubicBezTo>
                              <a:cubicBezTo>
                                <a:pt x="99" y="747"/>
                                <a:pt x="101" y="745"/>
                                <a:pt x="103" y="745"/>
                              </a:cubicBezTo>
                              <a:cubicBezTo>
                                <a:pt x="104" y="748"/>
                                <a:pt x="99" y="752"/>
                                <a:pt x="104" y="755"/>
                              </a:cubicBezTo>
                              <a:cubicBezTo>
                                <a:pt x="113" y="754"/>
                                <a:pt x="125" y="754"/>
                                <a:pt x="134" y="749"/>
                              </a:cubicBezTo>
                              <a:cubicBezTo>
                                <a:pt x="134" y="749"/>
                                <a:pt x="134" y="747"/>
                                <a:pt x="136" y="747"/>
                              </a:cubicBezTo>
                              <a:cubicBezTo>
                                <a:pt x="136" y="751"/>
                                <a:pt x="134" y="755"/>
                                <a:pt x="136" y="758"/>
                              </a:cubicBezTo>
                              <a:cubicBezTo>
                                <a:pt x="147" y="757"/>
                                <a:pt x="156" y="747"/>
                                <a:pt x="164" y="740"/>
                              </a:cubicBezTo>
                              <a:cubicBezTo>
                                <a:pt x="164" y="749"/>
                                <a:pt x="167" y="760"/>
                                <a:pt x="173" y="769"/>
                              </a:cubicBezTo>
                              <a:cubicBezTo>
                                <a:pt x="176" y="770"/>
                                <a:pt x="176" y="766"/>
                                <a:pt x="178" y="765"/>
                              </a:cubicBezTo>
                              <a:cubicBezTo>
                                <a:pt x="179" y="773"/>
                                <a:pt x="175" y="781"/>
                                <a:pt x="170" y="788"/>
                              </a:cubicBezTo>
                              <a:cubicBezTo>
                                <a:pt x="173" y="793"/>
                                <a:pt x="177" y="789"/>
                                <a:pt x="182" y="789"/>
                              </a:cubicBezTo>
                              <a:cubicBezTo>
                                <a:pt x="192" y="788"/>
                                <a:pt x="201" y="783"/>
                                <a:pt x="206" y="773"/>
                              </a:cubicBezTo>
                              <a:cubicBezTo>
                                <a:pt x="208" y="768"/>
                                <a:pt x="211" y="763"/>
                                <a:pt x="211" y="758"/>
                              </a:cubicBezTo>
                              <a:cubicBezTo>
                                <a:pt x="213" y="762"/>
                                <a:pt x="217" y="768"/>
                                <a:pt x="223" y="770"/>
                              </a:cubicBezTo>
                              <a:cubicBezTo>
                                <a:pt x="230" y="757"/>
                                <a:pt x="240" y="745"/>
                                <a:pt x="243" y="730"/>
                              </a:cubicBezTo>
                              <a:cubicBezTo>
                                <a:pt x="248" y="735"/>
                                <a:pt x="255" y="736"/>
                                <a:pt x="263" y="736"/>
                              </a:cubicBezTo>
                              <a:cubicBezTo>
                                <a:pt x="263" y="728"/>
                                <a:pt x="256" y="718"/>
                                <a:pt x="263" y="710"/>
                              </a:cubicBezTo>
                              <a:cubicBezTo>
                                <a:pt x="272" y="696"/>
                                <a:pt x="286" y="679"/>
                                <a:pt x="275" y="662"/>
                              </a:cubicBezTo>
                              <a:cubicBezTo>
                                <a:pt x="279" y="663"/>
                                <a:pt x="285" y="663"/>
                                <a:pt x="289" y="662"/>
                              </a:cubicBezTo>
                              <a:cubicBezTo>
                                <a:pt x="294" y="651"/>
                                <a:pt x="285" y="641"/>
                                <a:pt x="287" y="631"/>
                              </a:cubicBezTo>
                              <a:cubicBezTo>
                                <a:pt x="288" y="628"/>
                                <a:pt x="290" y="626"/>
                                <a:pt x="292" y="624"/>
                              </a:cubicBezTo>
                              <a:cubicBezTo>
                                <a:pt x="295" y="623"/>
                                <a:pt x="298" y="622"/>
                                <a:pt x="301" y="625"/>
                              </a:cubicBezTo>
                              <a:cubicBezTo>
                                <a:pt x="304" y="629"/>
                                <a:pt x="305" y="635"/>
                                <a:pt x="304" y="640"/>
                              </a:cubicBezTo>
                              <a:cubicBezTo>
                                <a:pt x="300" y="648"/>
                                <a:pt x="292" y="654"/>
                                <a:pt x="290" y="663"/>
                              </a:cubicBezTo>
                              <a:cubicBezTo>
                                <a:pt x="286" y="670"/>
                                <a:pt x="286" y="679"/>
                                <a:pt x="288" y="687"/>
                              </a:cubicBezTo>
                              <a:cubicBezTo>
                                <a:pt x="289" y="691"/>
                                <a:pt x="289" y="695"/>
                                <a:pt x="292" y="699"/>
                              </a:cubicBezTo>
                              <a:lnTo>
                                <a:pt x="294" y="697"/>
                              </a:lnTo>
                              <a:cubicBezTo>
                                <a:pt x="288" y="711"/>
                                <a:pt x="287" y="731"/>
                                <a:pt x="298" y="742"/>
                              </a:cubicBezTo>
                              <a:cubicBezTo>
                                <a:pt x="302" y="749"/>
                                <a:pt x="308" y="755"/>
                                <a:pt x="310" y="762"/>
                              </a:cubicBezTo>
                              <a:cubicBezTo>
                                <a:pt x="311" y="768"/>
                                <a:pt x="306" y="772"/>
                                <a:pt x="306" y="778"/>
                              </a:cubicBezTo>
                              <a:lnTo>
                                <a:pt x="307" y="779"/>
                              </a:lnTo>
                              <a:cubicBezTo>
                                <a:pt x="313" y="776"/>
                                <a:pt x="319" y="776"/>
                                <a:pt x="325" y="773"/>
                              </a:cubicBezTo>
                              <a:cubicBezTo>
                                <a:pt x="331" y="785"/>
                                <a:pt x="344" y="794"/>
                                <a:pt x="357" y="797"/>
                              </a:cubicBezTo>
                              <a:cubicBezTo>
                                <a:pt x="367" y="799"/>
                                <a:pt x="375" y="794"/>
                                <a:pt x="384" y="797"/>
                              </a:cubicBezTo>
                              <a:cubicBezTo>
                                <a:pt x="386" y="796"/>
                                <a:pt x="385" y="795"/>
                                <a:pt x="385" y="794"/>
                              </a:cubicBezTo>
                              <a:cubicBezTo>
                                <a:pt x="382" y="792"/>
                                <a:pt x="378" y="791"/>
                                <a:pt x="377" y="787"/>
                              </a:cubicBezTo>
                              <a:cubicBezTo>
                                <a:pt x="372" y="785"/>
                                <a:pt x="371" y="780"/>
                                <a:pt x="369" y="776"/>
                              </a:cubicBezTo>
                              <a:cubicBezTo>
                                <a:pt x="373" y="780"/>
                                <a:pt x="379" y="789"/>
                                <a:pt x="388" y="791"/>
                              </a:cubicBezTo>
                              <a:cubicBezTo>
                                <a:pt x="394" y="796"/>
                                <a:pt x="403" y="791"/>
                                <a:pt x="406" y="800"/>
                              </a:cubicBezTo>
                              <a:lnTo>
                                <a:pt x="408" y="800"/>
                              </a:lnTo>
                              <a:cubicBezTo>
                                <a:pt x="409" y="796"/>
                                <a:pt x="406" y="793"/>
                                <a:pt x="405" y="790"/>
                              </a:cubicBezTo>
                              <a:cubicBezTo>
                                <a:pt x="409" y="791"/>
                                <a:pt x="411" y="795"/>
                                <a:pt x="413" y="799"/>
                              </a:cubicBezTo>
                              <a:cubicBezTo>
                                <a:pt x="417" y="807"/>
                                <a:pt x="422" y="814"/>
                                <a:pt x="420" y="824"/>
                              </a:cubicBezTo>
                              <a:cubicBezTo>
                                <a:pt x="422" y="828"/>
                                <a:pt x="425" y="824"/>
                                <a:pt x="427" y="824"/>
                              </a:cubicBezTo>
                              <a:cubicBezTo>
                                <a:pt x="436" y="816"/>
                                <a:pt x="445" y="804"/>
                                <a:pt x="441" y="791"/>
                              </a:cubicBezTo>
                              <a:cubicBezTo>
                                <a:pt x="441" y="789"/>
                                <a:pt x="443" y="787"/>
                                <a:pt x="443" y="784"/>
                              </a:cubicBezTo>
                              <a:cubicBezTo>
                                <a:pt x="446" y="785"/>
                                <a:pt x="449" y="790"/>
                                <a:pt x="452" y="791"/>
                              </a:cubicBezTo>
                              <a:cubicBezTo>
                                <a:pt x="464" y="802"/>
                                <a:pt x="479" y="800"/>
                                <a:pt x="493" y="807"/>
                              </a:cubicBezTo>
                              <a:cubicBezTo>
                                <a:pt x="494" y="808"/>
                                <a:pt x="494" y="811"/>
                                <a:pt x="496" y="811"/>
                              </a:cubicBezTo>
                              <a:cubicBezTo>
                                <a:pt x="499" y="808"/>
                                <a:pt x="496" y="804"/>
                                <a:pt x="498" y="801"/>
                              </a:cubicBezTo>
                              <a:cubicBezTo>
                                <a:pt x="500" y="800"/>
                                <a:pt x="502" y="804"/>
                                <a:pt x="504" y="804"/>
                              </a:cubicBezTo>
                              <a:cubicBezTo>
                                <a:pt x="515" y="804"/>
                                <a:pt x="524" y="810"/>
                                <a:pt x="531" y="818"/>
                              </a:cubicBezTo>
                              <a:cubicBezTo>
                                <a:pt x="531" y="821"/>
                                <a:pt x="530" y="824"/>
                                <a:pt x="531" y="827"/>
                              </a:cubicBezTo>
                              <a:cubicBezTo>
                                <a:pt x="539" y="823"/>
                                <a:pt x="544" y="815"/>
                                <a:pt x="543" y="805"/>
                              </a:cubicBezTo>
                              <a:cubicBezTo>
                                <a:pt x="544" y="801"/>
                                <a:pt x="541" y="798"/>
                                <a:pt x="539" y="794"/>
                              </a:cubicBezTo>
                              <a:cubicBezTo>
                                <a:pt x="540" y="786"/>
                                <a:pt x="540" y="776"/>
                                <a:pt x="534" y="770"/>
                              </a:cubicBezTo>
                              <a:cubicBezTo>
                                <a:pt x="538" y="770"/>
                                <a:pt x="546" y="775"/>
                                <a:pt x="549" y="770"/>
                              </a:cubicBezTo>
                              <a:cubicBezTo>
                                <a:pt x="543" y="767"/>
                                <a:pt x="544" y="760"/>
                                <a:pt x="543" y="755"/>
                              </a:cubicBezTo>
                              <a:cubicBezTo>
                                <a:pt x="546" y="741"/>
                                <a:pt x="540" y="728"/>
                                <a:pt x="534" y="716"/>
                              </a:cubicBezTo>
                              <a:cubicBezTo>
                                <a:pt x="542" y="717"/>
                                <a:pt x="552" y="713"/>
                                <a:pt x="560" y="714"/>
                              </a:cubicBezTo>
                              <a:lnTo>
                                <a:pt x="561" y="713"/>
                              </a:lnTo>
                              <a:cubicBezTo>
                                <a:pt x="560" y="711"/>
                                <a:pt x="557" y="710"/>
                                <a:pt x="555" y="710"/>
                              </a:cubicBezTo>
                              <a:cubicBezTo>
                                <a:pt x="546" y="704"/>
                                <a:pt x="539" y="694"/>
                                <a:pt x="540" y="684"/>
                              </a:cubicBezTo>
                              <a:cubicBezTo>
                                <a:pt x="543" y="685"/>
                                <a:pt x="549" y="684"/>
                                <a:pt x="552" y="687"/>
                              </a:cubicBezTo>
                              <a:lnTo>
                                <a:pt x="553" y="686"/>
                              </a:lnTo>
                              <a:cubicBezTo>
                                <a:pt x="554" y="670"/>
                                <a:pt x="548" y="656"/>
                                <a:pt x="535" y="646"/>
                              </a:cubicBezTo>
                              <a:cubicBezTo>
                                <a:pt x="542" y="644"/>
                                <a:pt x="552" y="640"/>
                                <a:pt x="554" y="631"/>
                              </a:cubicBezTo>
                              <a:cubicBezTo>
                                <a:pt x="552" y="628"/>
                                <a:pt x="548" y="631"/>
                                <a:pt x="545" y="629"/>
                              </a:cubicBezTo>
                              <a:cubicBezTo>
                                <a:pt x="529" y="624"/>
                                <a:pt x="526" y="603"/>
                                <a:pt x="510" y="595"/>
                              </a:cubicBezTo>
                              <a:cubicBezTo>
                                <a:pt x="508" y="595"/>
                                <a:pt x="505" y="593"/>
                                <a:pt x="503" y="592"/>
                              </a:cubicBezTo>
                              <a:cubicBezTo>
                                <a:pt x="509" y="587"/>
                                <a:pt x="507" y="578"/>
                                <a:pt x="507" y="572"/>
                              </a:cubicBezTo>
                              <a:cubicBezTo>
                                <a:pt x="505" y="569"/>
                                <a:pt x="503" y="572"/>
                                <a:pt x="501" y="572"/>
                              </a:cubicBezTo>
                              <a:cubicBezTo>
                                <a:pt x="493" y="573"/>
                                <a:pt x="485" y="570"/>
                                <a:pt x="480" y="564"/>
                              </a:cubicBezTo>
                              <a:cubicBezTo>
                                <a:pt x="483" y="563"/>
                                <a:pt x="485" y="560"/>
                                <a:pt x="485" y="557"/>
                              </a:cubicBezTo>
                              <a:lnTo>
                                <a:pt x="484" y="555"/>
                              </a:lnTo>
                              <a:cubicBezTo>
                                <a:pt x="471" y="559"/>
                                <a:pt x="462" y="547"/>
                                <a:pt x="449" y="549"/>
                              </a:cubicBezTo>
                              <a:cubicBezTo>
                                <a:pt x="468" y="532"/>
                                <a:pt x="499" y="538"/>
                                <a:pt x="519" y="548"/>
                              </a:cubicBezTo>
                              <a:lnTo>
                                <a:pt x="625" y="660"/>
                              </a:lnTo>
                              <a:cubicBezTo>
                                <a:pt x="660" y="697"/>
                                <a:pt x="698" y="736"/>
                                <a:pt x="732" y="774"/>
                              </a:cubicBezTo>
                              <a:cubicBezTo>
                                <a:pt x="650" y="893"/>
                                <a:pt x="523" y="947"/>
                                <a:pt x="384" y="945"/>
                              </a:cubicBezTo>
                              <a:cubicBezTo>
                                <a:pt x="239" y="939"/>
                                <a:pt x="99" y="848"/>
                                <a:pt x="37" y="714"/>
                              </a:cubicBezTo>
                              <a:cubicBezTo>
                                <a:pt x="14" y="663"/>
                                <a:pt x="1" y="608"/>
                                <a:pt x="0" y="547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26" y="240"/>
                              </a:lnTo>
                              <a:cubicBezTo>
                                <a:pt x="246" y="261"/>
                                <a:pt x="266" y="285"/>
                                <a:pt x="296" y="287"/>
                              </a:cubicBezTo>
                              <a:cubicBezTo>
                                <a:pt x="315" y="292"/>
                                <a:pt x="338" y="289"/>
                                <a:pt x="352" y="275"/>
                              </a:cubicBezTo>
                              <a:cubicBezTo>
                                <a:pt x="354" y="272"/>
                                <a:pt x="356" y="269"/>
                                <a:pt x="358" y="266"/>
                              </a:cubicBezTo>
                              <a:cubicBezTo>
                                <a:pt x="361" y="266"/>
                                <a:pt x="363" y="268"/>
                                <a:pt x="366" y="268"/>
                              </a:cubicBezTo>
                              <a:cubicBezTo>
                                <a:pt x="366" y="268"/>
                                <a:pt x="369" y="267"/>
                                <a:pt x="366" y="278"/>
                              </a:cubicBezTo>
                              <a:cubicBezTo>
                                <a:pt x="365" y="283"/>
                                <a:pt x="362" y="286"/>
                                <a:pt x="358" y="290"/>
                              </a:cubicBezTo>
                              <a:cubicBezTo>
                                <a:pt x="352" y="295"/>
                                <a:pt x="346" y="302"/>
                                <a:pt x="337" y="302"/>
                              </a:cubicBezTo>
                              <a:cubicBezTo>
                                <a:pt x="337" y="303"/>
                                <a:pt x="337" y="304"/>
                                <a:pt x="339" y="305"/>
                              </a:cubicBezTo>
                              <a:cubicBezTo>
                                <a:pt x="363" y="305"/>
                                <a:pt x="387" y="311"/>
                                <a:pt x="410" y="304"/>
                              </a:cubicBezTo>
                              <a:cubicBezTo>
                                <a:pt x="427" y="302"/>
                                <a:pt x="444" y="295"/>
                                <a:pt x="451" y="279"/>
                              </a:cubicBezTo>
                              <a:cubicBezTo>
                                <a:pt x="453" y="275"/>
                                <a:pt x="457" y="264"/>
                                <a:pt x="457" y="264"/>
                              </a:cubicBezTo>
                              <a:cubicBezTo>
                                <a:pt x="458" y="254"/>
                                <a:pt x="457" y="242"/>
                                <a:pt x="453" y="237"/>
                              </a:cubicBezTo>
                              <a:lnTo>
                                <a:pt x="448" y="232"/>
                              </a:lnTo>
                              <a:cubicBezTo>
                                <a:pt x="427" y="215"/>
                                <a:pt x="402" y="206"/>
                                <a:pt x="375" y="207"/>
                              </a:cubicBezTo>
                              <a:lnTo>
                                <a:pt x="334" y="207"/>
                              </a:lnTo>
                              <a:cubicBezTo>
                                <a:pt x="349" y="206"/>
                                <a:pt x="368" y="204"/>
                                <a:pt x="383" y="204"/>
                              </a:cubicBezTo>
                              <a:cubicBezTo>
                                <a:pt x="405" y="205"/>
                                <a:pt x="423" y="213"/>
                                <a:pt x="441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65A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76"/>
                      <wps:cNvCnPr>
                        <a:cxnSpLocks noChangeShapeType="1"/>
                      </wps:cNvCnPr>
                      <wps:spPr bwMode="auto">
                        <a:xfrm>
                          <a:off x="1075055" y="127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2E2E350" id="Plátno 83" o:spid="_x0000_s1026" editas="canvas" style="width:447.9pt;height:72.85pt;mso-position-horizontal-relative:char;mso-position-vertical-relative:line" coordsize="56883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883;height:9251;visibility:visible;mso-wrap-style:square">
                <v:fill o:detectmouseclick="t"/>
                <v:path o:connecttype="none"/>
              </v:shape>
              <v:shape id="Freeform 85" o:spid="_x0000_s1028" style="position:absolute;top:-38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86" o:spid="_x0000_s1029" style="position:absolute;left:133;top:69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Freeform 87" o:spid="_x0000_s1030" style="position:absolute;left:95;top:127;width:7385;height:9131;visibility:visible;mso-wrap-style:square;v-text-anchor:top" coordsize="774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" path="m166,525r,c162,528,159,528,154,528v-2,-3,-7,-3,-8,-6c151,526,160,524,166,525xm231,532r,c232,534,229,537,229,539v-5,3,-13,2,-18,-2l205,532v6,-4,15,-4,22,-4l231,532r,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  <o:lock v:ext="edit" verticies="t"/>
              </v:shape>
              <v:shape id="AutoShape 76" o:spid="_x0000_s1031" type="#_x0000_t32" style="position:absolute;left:10750;top:12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" strokecolor="#00559a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206"/>
    <w:multiLevelType w:val="hybridMultilevel"/>
    <w:tmpl w:val="6400E9B6"/>
    <w:lvl w:ilvl="0" w:tplc="7606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1B9"/>
    <w:multiLevelType w:val="hybridMultilevel"/>
    <w:tmpl w:val="6298DCE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A02"/>
    <w:multiLevelType w:val="hybridMultilevel"/>
    <w:tmpl w:val="D81C3A4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924"/>
    <w:multiLevelType w:val="hybridMultilevel"/>
    <w:tmpl w:val="63901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47482"/>
    <w:multiLevelType w:val="hybridMultilevel"/>
    <w:tmpl w:val="04BE3CE4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A60189"/>
    <w:multiLevelType w:val="hybridMultilevel"/>
    <w:tmpl w:val="62E217C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092B"/>
    <w:multiLevelType w:val="hybridMultilevel"/>
    <w:tmpl w:val="5D50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7D09"/>
    <w:multiLevelType w:val="hybridMultilevel"/>
    <w:tmpl w:val="D0CCC1CC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3305"/>
    <w:multiLevelType w:val="hybridMultilevel"/>
    <w:tmpl w:val="2A905AB6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046C6A"/>
    <w:multiLevelType w:val="hybridMultilevel"/>
    <w:tmpl w:val="9B90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consecutiveHyphenLimit w:val="3"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E40"/>
    <w:rsid w:val="000531DF"/>
    <w:rsid w:val="00075AF6"/>
    <w:rsid w:val="00081529"/>
    <w:rsid w:val="000A508B"/>
    <w:rsid w:val="000B7075"/>
    <w:rsid w:val="000D7A45"/>
    <w:rsid w:val="00100A95"/>
    <w:rsid w:val="001175AB"/>
    <w:rsid w:val="00130430"/>
    <w:rsid w:val="00134166"/>
    <w:rsid w:val="00153E1E"/>
    <w:rsid w:val="00157296"/>
    <w:rsid w:val="00161A88"/>
    <w:rsid w:val="001638CC"/>
    <w:rsid w:val="001814EB"/>
    <w:rsid w:val="00197677"/>
    <w:rsid w:val="001A3B66"/>
    <w:rsid w:val="001B4E5D"/>
    <w:rsid w:val="001E0183"/>
    <w:rsid w:val="001E2D32"/>
    <w:rsid w:val="001E3E88"/>
    <w:rsid w:val="00205534"/>
    <w:rsid w:val="002056D7"/>
    <w:rsid w:val="002101D4"/>
    <w:rsid w:val="00227043"/>
    <w:rsid w:val="00246673"/>
    <w:rsid w:val="00273417"/>
    <w:rsid w:val="002A01B0"/>
    <w:rsid w:val="002A1A68"/>
    <w:rsid w:val="002F6AA6"/>
    <w:rsid w:val="00305C30"/>
    <w:rsid w:val="00333007"/>
    <w:rsid w:val="003653DD"/>
    <w:rsid w:val="0037737F"/>
    <w:rsid w:val="00391B22"/>
    <w:rsid w:val="00396C1D"/>
    <w:rsid w:val="003A03EC"/>
    <w:rsid w:val="003A4DD2"/>
    <w:rsid w:val="003B3C85"/>
    <w:rsid w:val="003D0C60"/>
    <w:rsid w:val="003E6BE7"/>
    <w:rsid w:val="00413650"/>
    <w:rsid w:val="00423F5F"/>
    <w:rsid w:val="00426180"/>
    <w:rsid w:val="00431140"/>
    <w:rsid w:val="0043289E"/>
    <w:rsid w:val="004556D5"/>
    <w:rsid w:val="00455C85"/>
    <w:rsid w:val="00492D2D"/>
    <w:rsid w:val="00496705"/>
    <w:rsid w:val="004B088F"/>
    <w:rsid w:val="004D3EF6"/>
    <w:rsid w:val="004D6356"/>
    <w:rsid w:val="004F4883"/>
    <w:rsid w:val="00507D52"/>
    <w:rsid w:val="00515FF1"/>
    <w:rsid w:val="0054210B"/>
    <w:rsid w:val="00577ECC"/>
    <w:rsid w:val="00591DDC"/>
    <w:rsid w:val="00597CE6"/>
    <w:rsid w:val="005A7699"/>
    <w:rsid w:val="005B67E8"/>
    <w:rsid w:val="005E64B3"/>
    <w:rsid w:val="005F6E2A"/>
    <w:rsid w:val="00612600"/>
    <w:rsid w:val="00621550"/>
    <w:rsid w:val="006333D3"/>
    <w:rsid w:val="00633F5C"/>
    <w:rsid w:val="00652C90"/>
    <w:rsid w:val="006639D9"/>
    <w:rsid w:val="00671624"/>
    <w:rsid w:val="00685B45"/>
    <w:rsid w:val="00685EF8"/>
    <w:rsid w:val="0068707D"/>
    <w:rsid w:val="006937BF"/>
    <w:rsid w:val="006A0DD0"/>
    <w:rsid w:val="006A0E5E"/>
    <w:rsid w:val="006A2155"/>
    <w:rsid w:val="006A4636"/>
    <w:rsid w:val="006B04F9"/>
    <w:rsid w:val="006B7E98"/>
    <w:rsid w:val="006D16BB"/>
    <w:rsid w:val="006D26CA"/>
    <w:rsid w:val="006E5D19"/>
    <w:rsid w:val="006F0F87"/>
    <w:rsid w:val="007073E6"/>
    <w:rsid w:val="00721414"/>
    <w:rsid w:val="007225C9"/>
    <w:rsid w:val="007301AC"/>
    <w:rsid w:val="00743E59"/>
    <w:rsid w:val="00766658"/>
    <w:rsid w:val="00767796"/>
    <w:rsid w:val="007A735D"/>
    <w:rsid w:val="007B7BE8"/>
    <w:rsid w:val="007C2ECA"/>
    <w:rsid w:val="007D79CD"/>
    <w:rsid w:val="007F4F44"/>
    <w:rsid w:val="00804937"/>
    <w:rsid w:val="00805030"/>
    <w:rsid w:val="00812813"/>
    <w:rsid w:val="008447D8"/>
    <w:rsid w:val="00850A76"/>
    <w:rsid w:val="0086003D"/>
    <w:rsid w:val="00863B6A"/>
    <w:rsid w:val="0088224C"/>
    <w:rsid w:val="00882419"/>
    <w:rsid w:val="008C0E40"/>
    <w:rsid w:val="008D0783"/>
    <w:rsid w:val="008D70B9"/>
    <w:rsid w:val="008E0992"/>
    <w:rsid w:val="00901ABC"/>
    <w:rsid w:val="00915CB9"/>
    <w:rsid w:val="009177E4"/>
    <w:rsid w:val="00922FD8"/>
    <w:rsid w:val="009306B1"/>
    <w:rsid w:val="009413D4"/>
    <w:rsid w:val="00941EDD"/>
    <w:rsid w:val="0095781A"/>
    <w:rsid w:val="00971344"/>
    <w:rsid w:val="00981B90"/>
    <w:rsid w:val="009A2895"/>
    <w:rsid w:val="009A653A"/>
    <w:rsid w:val="009C7E6A"/>
    <w:rsid w:val="009D2E4F"/>
    <w:rsid w:val="009D3F6F"/>
    <w:rsid w:val="009D6522"/>
    <w:rsid w:val="009D774B"/>
    <w:rsid w:val="009E164C"/>
    <w:rsid w:val="009F2776"/>
    <w:rsid w:val="00A01146"/>
    <w:rsid w:val="00A12456"/>
    <w:rsid w:val="00A26BFE"/>
    <w:rsid w:val="00A323D5"/>
    <w:rsid w:val="00A5662F"/>
    <w:rsid w:val="00A92181"/>
    <w:rsid w:val="00A922AA"/>
    <w:rsid w:val="00A948B3"/>
    <w:rsid w:val="00AA26A4"/>
    <w:rsid w:val="00AB393D"/>
    <w:rsid w:val="00AC7241"/>
    <w:rsid w:val="00AD2405"/>
    <w:rsid w:val="00B17793"/>
    <w:rsid w:val="00B20B6C"/>
    <w:rsid w:val="00B24868"/>
    <w:rsid w:val="00B3026C"/>
    <w:rsid w:val="00B41BE5"/>
    <w:rsid w:val="00B6609F"/>
    <w:rsid w:val="00B72072"/>
    <w:rsid w:val="00B723B8"/>
    <w:rsid w:val="00B73D81"/>
    <w:rsid w:val="00B8632B"/>
    <w:rsid w:val="00B87DBD"/>
    <w:rsid w:val="00B96C6D"/>
    <w:rsid w:val="00BB47CF"/>
    <w:rsid w:val="00BC5D90"/>
    <w:rsid w:val="00BE39DA"/>
    <w:rsid w:val="00BF762A"/>
    <w:rsid w:val="00C17FE8"/>
    <w:rsid w:val="00C42FC4"/>
    <w:rsid w:val="00C46285"/>
    <w:rsid w:val="00C470F8"/>
    <w:rsid w:val="00C5125B"/>
    <w:rsid w:val="00C56205"/>
    <w:rsid w:val="00C80E0B"/>
    <w:rsid w:val="00C80E75"/>
    <w:rsid w:val="00C82085"/>
    <w:rsid w:val="00CE75C0"/>
    <w:rsid w:val="00D0006D"/>
    <w:rsid w:val="00D36A5D"/>
    <w:rsid w:val="00D53E93"/>
    <w:rsid w:val="00D6387D"/>
    <w:rsid w:val="00D72832"/>
    <w:rsid w:val="00D74072"/>
    <w:rsid w:val="00D977EF"/>
    <w:rsid w:val="00DC1BA3"/>
    <w:rsid w:val="00DC64F4"/>
    <w:rsid w:val="00DD11B7"/>
    <w:rsid w:val="00DD168F"/>
    <w:rsid w:val="00DD1D68"/>
    <w:rsid w:val="00DD382C"/>
    <w:rsid w:val="00DD67A8"/>
    <w:rsid w:val="00DE0F3A"/>
    <w:rsid w:val="00DF501E"/>
    <w:rsid w:val="00E14D99"/>
    <w:rsid w:val="00E534EC"/>
    <w:rsid w:val="00E661A6"/>
    <w:rsid w:val="00E75EB2"/>
    <w:rsid w:val="00E811D7"/>
    <w:rsid w:val="00E86A2C"/>
    <w:rsid w:val="00EA4908"/>
    <w:rsid w:val="00EC26C0"/>
    <w:rsid w:val="00EC7A5F"/>
    <w:rsid w:val="00ED67D2"/>
    <w:rsid w:val="00F01FE7"/>
    <w:rsid w:val="00F03513"/>
    <w:rsid w:val="00F1209B"/>
    <w:rsid w:val="00F26D1C"/>
    <w:rsid w:val="00F26E79"/>
    <w:rsid w:val="00F34368"/>
    <w:rsid w:val="00F42D0A"/>
    <w:rsid w:val="00F52B2A"/>
    <w:rsid w:val="00F736A7"/>
    <w:rsid w:val="00F83CC3"/>
    <w:rsid w:val="00F87874"/>
    <w:rsid w:val="00F929D2"/>
    <w:rsid w:val="00F93076"/>
    <w:rsid w:val="00FB395D"/>
    <w:rsid w:val="00FD27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88002"/>
  <w15:docId w15:val="{563B50FE-7ED0-4FB8-99B6-E8D3206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8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nova.PRAHAPETROVICE\AppData\Local\Microsoft\Windows\Temporary%20Internet%20Files\Content.Outlook\ZSFDLLVK\Petrovice_hl_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876B3-2158-4284-BF65-9F135609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Petrovice_hl_3</Template>
  <TotalTime>205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Kosinová</dc:creator>
  <cp:lastModifiedBy>Eliška Vostřáková</cp:lastModifiedBy>
  <cp:revision>6</cp:revision>
  <cp:lastPrinted>2021-01-11T15:13:00Z</cp:lastPrinted>
  <dcterms:created xsi:type="dcterms:W3CDTF">2018-09-05T12:43:00Z</dcterms:created>
  <dcterms:modified xsi:type="dcterms:W3CDTF">2021-01-12T10:19:00Z</dcterms:modified>
</cp:coreProperties>
</file>