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78A7" w14:textId="5FAE9273" w:rsidR="000A508B" w:rsidRPr="00A71135" w:rsidRDefault="00A71135" w:rsidP="00A7113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Č.j.: 2205/2021MCPPET</w:t>
      </w:r>
    </w:p>
    <w:p w14:paraId="5FD15790" w14:textId="77777777" w:rsidR="00D45598" w:rsidRDefault="00D45598" w:rsidP="003B2351">
      <w:pPr>
        <w:ind w:left="142"/>
        <w:jc w:val="right"/>
        <w:rPr>
          <w:rFonts w:asciiTheme="minorHAnsi" w:hAnsiTheme="minorHAnsi" w:cstheme="minorHAnsi"/>
          <w:b/>
        </w:rPr>
      </w:pPr>
    </w:p>
    <w:p w14:paraId="1E526BD9" w14:textId="6B1D7839" w:rsidR="003B2351" w:rsidRPr="003B2351" w:rsidRDefault="00FF518D" w:rsidP="003B2351">
      <w:pPr>
        <w:ind w:left="142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14. září 2021</w:t>
      </w:r>
    </w:p>
    <w:p w14:paraId="5B001AC1" w14:textId="77777777" w:rsidR="003B2351" w:rsidRDefault="003B2351" w:rsidP="003B2351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14:paraId="02B9D344" w14:textId="77777777" w:rsidR="00064EB6" w:rsidRDefault="00064EB6" w:rsidP="00E55B3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E0F3D6C" w14:textId="7B9448CD" w:rsidR="003B2351" w:rsidRPr="00064EB6" w:rsidRDefault="003B2351" w:rsidP="00E55B3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64EB6">
        <w:rPr>
          <w:rFonts w:asciiTheme="minorHAnsi" w:hAnsiTheme="minorHAnsi" w:cstheme="minorHAnsi"/>
          <w:b/>
          <w:sz w:val="32"/>
          <w:szCs w:val="32"/>
        </w:rPr>
        <w:t>POZVÁNKA NA ŠKOLENÍ</w:t>
      </w:r>
    </w:p>
    <w:p w14:paraId="19B433E0" w14:textId="77777777" w:rsidR="003B2351" w:rsidRPr="00064EB6" w:rsidRDefault="003B2351" w:rsidP="003B235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136D179" w14:textId="77777777" w:rsidR="003B2351" w:rsidRPr="00064EB6" w:rsidRDefault="003B2351" w:rsidP="003B235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F0ED22C" w14:textId="10822542" w:rsidR="003B2351" w:rsidRPr="00064EB6" w:rsidRDefault="003B2351" w:rsidP="003B235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64EB6">
        <w:rPr>
          <w:rFonts w:asciiTheme="minorHAnsi" w:hAnsiTheme="minorHAnsi" w:cstheme="minorHAnsi"/>
          <w:b/>
          <w:sz w:val="32"/>
          <w:szCs w:val="32"/>
        </w:rPr>
        <w:t>Pro zapisovatele</w:t>
      </w:r>
      <w:r w:rsidR="00E55B31" w:rsidRPr="00064EB6">
        <w:rPr>
          <w:rFonts w:asciiTheme="minorHAnsi" w:hAnsiTheme="minorHAnsi" w:cstheme="minorHAnsi"/>
          <w:b/>
          <w:sz w:val="32"/>
          <w:szCs w:val="32"/>
        </w:rPr>
        <w:t>, předsedy a místopředsedy o</w:t>
      </w:r>
      <w:r w:rsidRPr="00064EB6">
        <w:rPr>
          <w:rFonts w:asciiTheme="minorHAnsi" w:hAnsiTheme="minorHAnsi" w:cstheme="minorHAnsi"/>
          <w:b/>
          <w:sz w:val="32"/>
          <w:szCs w:val="32"/>
        </w:rPr>
        <w:t>krskových volebních komisí</w:t>
      </w:r>
    </w:p>
    <w:p w14:paraId="16A192D7" w14:textId="77777777" w:rsidR="003B2351" w:rsidRPr="00064EB6" w:rsidRDefault="003B2351" w:rsidP="003B235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F8B0611" w14:textId="77777777" w:rsidR="003B2351" w:rsidRPr="00064EB6" w:rsidRDefault="003B2351" w:rsidP="003B235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64EB6">
        <w:rPr>
          <w:rFonts w:asciiTheme="minorHAnsi" w:hAnsiTheme="minorHAnsi" w:cstheme="minorHAnsi"/>
          <w:b/>
          <w:sz w:val="32"/>
          <w:szCs w:val="32"/>
        </w:rPr>
        <w:t>č. 44001, 44002, 44003 a 44004</w:t>
      </w:r>
    </w:p>
    <w:p w14:paraId="23748A5A" w14:textId="77777777" w:rsidR="003B2351" w:rsidRPr="00064EB6" w:rsidRDefault="003B2351" w:rsidP="003B235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8EC5FCF" w14:textId="02CE8908" w:rsidR="003B2351" w:rsidRPr="00064EB6" w:rsidRDefault="003B2351" w:rsidP="003B235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64EB6">
        <w:rPr>
          <w:rFonts w:asciiTheme="minorHAnsi" w:hAnsiTheme="minorHAnsi" w:cstheme="minorHAnsi"/>
          <w:b/>
          <w:sz w:val="32"/>
          <w:szCs w:val="32"/>
        </w:rPr>
        <w:t xml:space="preserve">které se koná ve </w:t>
      </w:r>
      <w:r w:rsidR="000B31EF" w:rsidRPr="00064EB6">
        <w:rPr>
          <w:rFonts w:asciiTheme="minorHAnsi" w:hAnsiTheme="minorHAnsi" w:cstheme="minorHAnsi"/>
          <w:b/>
          <w:sz w:val="32"/>
          <w:szCs w:val="32"/>
        </w:rPr>
        <w:t>úterý</w:t>
      </w:r>
      <w:r w:rsidRPr="00064EB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B31EF" w:rsidRPr="00064EB6">
        <w:rPr>
          <w:rFonts w:asciiTheme="minorHAnsi" w:hAnsiTheme="minorHAnsi" w:cstheme="minorHAnsi"/>
          <w:b/>
          <w:sz w:val="32"/>
          <w:szCs w:val="32"/>
        </w:rPr>
        <w:t>21.</w:t>
      </w:r>
      <w:r w:rsidR="0075479D" w:rsidRPr="00064EB6">
        <w:rPr>
          <w:rFonts w:asciiTheme="minorHAnsi" w:hAnsiTheme="minorHAnsi" w:cstheme="minorHAnsi"/>
          <w:b/>
          <w:sz w:val="32"/>
          <w:szCs w:val="32"/>
        </w:rPr>
        <w:t>0</w:t>
      </w:r>
      <w:r w:rsidR="000B31EF" w:rsidRPr="00064EB6">
        <w:rPr>
          <w:rFonts w:asciiTheme="minorHAnsi" w:hAnsiTheme="minorHAnsi" w:cstheme="minorHAnsi"/>
          <w:b/>
          <w:sz w:val="32"/>
          <w:szCs w:val="32"/>
        </w:rPr>
        <w:t>9.2021</w:t>
      </w:r>
      <w:r w:rsidRPr="00064EB6">
        <w:rPr>
          <w:rFonts w:asciiTheme="minorHAnsi" w:hAnsiTheme="minorHAnsi" w:cstheme="minorHAnsi"/>
          <w:b/>
          <w:sz w:val="32"/>
          <w:szCs w:val="32"/>
        </w:rPr>
        <w:t xml:space="preserve"> od </w:t>
      </w:r>
      <w:r w:rsidR="000B31EF" w:rsidRPr="00064EB6">
        <w:rPr>
          <w:rFonts w:asciiTheme="minorHAnsi" w:hAnsiTheme="minorHAnsi" w:cstheme="minorHAnsi"/>
          <w:b/>
          <w:sz w:val="32"/>
          <w:szCs w:val="32"/>
        </w:rPr>
        <w:t>9:00</w:t>
      </w:r>
      <w:r w:rsidRPr="00064EB6">
        <w:rPr>
          <w:rFonts w:asciiTheme="minorHAnsi" w:hAnsiTheme="minorHAnsi" w:cstheme="minorHAnsi"/>
          <w:b/>
          <w:sz w:val="32"/>
          <w:szCs w:val="32"/>
        </w:rPr>
        <w:t xml:space="preserve"> hod.</w:t>
      </w:r>
    </w:p>
    <w:p w14:paraId="2F245C1F" w14:textId="77777777" w:rsidR="003B2351" w:rsidRPr="00064EB6" w:rsidRDefault="003B2351" w:rsidP="003B235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0EED586" w14:textId="01BA3B5A" w:rsidR="003B2351" w:rsidRPr="00064EB6" w:rsidRDefault="003B2351" w:rsidP="003B235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64EB6">
        <w:rPr>
          <w:rFonts w:asciiTheme="minorHAnsi" w:hAnsiTheme="minorHAnsi" w:cstheme="minorHAnsi"/>
          <w:b/>
          <w:sz w:val="32"/>
          <w:szCs w:val="32"/>
        </w:rPr>
        <w:t>nebo</w:t>
      </w:r>
      <w:r w:rsidR="000B31EF" w:rsidRPr="00064EB6">
        <w:rPr>
          <w:rFonts w:asciiTheme="minorHAnsi" w:hAnsiTheme="minorHAnsi" w:cstheme="minorHAnsi"/>
          <w:b/>
          <w:sz w:val="32"/>
          <w:szCs w:val="32"/>
        </w:rPr>
        <w:t xml:space="preserve"> v náhradním termínu</w:t>
      </w:r>
    </w:p>
    <w:p w14:paraId="05823B5E" w14:textId="77777777" w:rsidR="003B2351" w:rsidRPr="00064EB6" w:rsidRDefault="003B2351" w:rsidP="003B235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02C35C6" w14:textId="486BA7B6" w:rsidR="003B2351" w:rsidRPr="00064EB6" w:rsidRDefault="003B2351" w:rsidP="003B235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64EB6">
        <w:rPr>
          <w:rFonts w:asciiTheme="minorHAnsi" w:hAnsiTheme="minorHAnsi" w:cstheme="minorHAnsi"/>
          <w:b/>
          <w:sz w:val="32"/>
          <w:szCs w:val="32"/>
        </w:rPr>
        <w:t xml:space="preserve">ve středu </w:t>
      </w:r>
      <w:r w:rsidR="000B31EF" w:rsidRPr="00064EB6">
        <w:rPr>
          <w:rFonts w:asciiTheme="minorHAnsi" w:hAnsiTheme="minorHAnsi" w:cstheme="minorHAnsi"/>
          <w:b/>
          <w:sz w:val="32"/>
          <w:szCs w:val="32"/>
        </w:rPr>
        <w:t>22.</w:t>
      </w:r>
      <w:r w:rsidR="0075479D" w:rsidRPr="00064EB6">
        <w:rPr>
          <w:rFonts w:asciiTheme="minorHAnsi" w:hAnsiTheme="minorHAnsi" w:cstheme="minorHAnsi"/>
          <w:b/>
          <w:sz w:val="32"/>
          <w:szCs w:val="32"/>
        </w:rPr>
        <w:t>0</w:t>
      </w:r>
      <w:r w:rsidR="000B31EF" w:rsidRPr="00064EB6">
        <w:rPr>
          <w:rFonts w:asciiTheme="minorHAnsi" w:hAnsiTheme="minorHAnsi" w:cstheme="minorHAnsi"/>
          <w:b/>
          <w:sz w:val="32"/>
          <w:szCs w:val="32"/>
        </w:rPr>
        <w:t>9.2021</w:t>
      </w:r>
      <w:r w:rsidRPr="00064EB6">
        <w:rPr>
          <w:rFonts w:asciiTheme="minorHAnsi" w:hAnsiTheme="minorHAnsi" w:cstheme="minorHAnsi"/>
          <w:b/>
          <w:sz w:val="32"/>
          <w:szCs w:val="32"/>
        </w:rPr>
        <w:t xml:space="preserve"> od 1</w:t>
      </w:r>
      <w:r w:rsidR="000B31EF" w:rsidRPr="00064EB6">
        <w:rPr>
          <w:rFonts w:asciiTheme="minorHAnsi" w:hAnsiTheme="minorHAnsi" w:cstheme="minorHAnsi"/>
          <w:b/>
          <w:sz w:val="32"/>
          <w:szCs w:val="32"/>
        </w:rPr>
        <w:t>3</w:t>
      </w:r>
      <w:r w:rsidRPr="00064EB6">
        <w:rPr>
          <w:rFonts w:asciiTheme="minorHAnsi" w:hAnsiTheme="minorHAnsi" w:cstheme="minorHAnsi"/>
          <w:b/>
          <w:sz w:val="32"/>
          <w:szCs w:val="32"/>
        </w:rPr>
        <w:t>:00 hod.</w:t>
      </w:r>
    </w:p>
    <w:p w14:paraId="6B17E8B5" w14:textId="77777777" w:rsidR="003B2351" w:rsidRPr="00064EB6" w:rsidRDefault="003B2351" w:rsidP="003B235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F476AA8" w14:textId="77777777" w:rsidR="003B2351" w:rsidRPr="00064EB6" w:rsidRDefault="003B2351" w:rsidP="003B235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64EB6">
        <w:rPr>
          <w:rFonts w:asciiTheme="minorHAnsi" w:hAnsiTheme="minorHAnsi" w:cstheme="minorHAnsi"/>
          <w:b/>
          <w:sz w:val="32"/>
          <w:szCs w:val="32"/>
        </w:rPr>
        <w:t>v zasedací místnosti Hasičské zbrojnice</w:t>
      </w:r>
    </w:p>
    <w:p w14:paraId="41D36F18" w14:textId="77777777" w:rsidR="003B2351" w:rsidRPr="00064EB6" w:rsidRDefault="003B2351" w:rsidP="003B235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759D12B" w14:textId="77777777" w:rsidR="003B2351" w:rsidRPr="00064EB6" w:rsidRDefault="003B2351" w:rsidP="003B235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64EB6">
        <w:rPr>
          <w:rFonts w:asciiTheme="minorHAnsi" w:hAnsiTheme="minorHAnsi" w:cstheme="minorHAnsi"/>
          <w:b/>
          <w:sz w:val="32"/>
          <w:szCs w:val="32"/>
        </w:rPr>
        <w:t>Holoubkovská 323, Praha 10 – Horní Měcholupy</w:t>
      </w:r>
    </w:p>
    <w:p w14:paraId="7BBA5C92" w14:textId="77777777" w:rsidR="003B2351" w:rsidRPr="00064EB6" w:rsidRDefault="003B2351" w:rsidP="003B235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77E5A34" w14:textId="77777777" w:rsidR="003B2351" w:rsidRPr="00064EB6" w:rsidRDefault="003B2351" w:rsidP="003B235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5575ED3" w14:textId="77777777" w:rsidR="003B2351" w:rsidRPr="00064EB6" w:rsidRDefault="003B2351" w:rsidP="003B2351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03DD87A4" w14:textId="77777777" w:rsidR="003B2351" w:rsidRPr="00064EB6" w:rsidRDefault="003B2351" w:rsidP="003B2351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64A960E3" w14:textId="77777777" w:rsidR="003B2351" w:rsidRPr="00064EB6" w:rsidRDefault="003B2351" w:rsidP="003B2351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50F6DB27" w14:textId="77777777" w:rsidR="003B2351" w:rsidRPr="00064EB6" w:rsidRDefault="003B2351" w:rsidP="003B2351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29423638" w14:textId="77777777" w:rsidR="003B2351" w:rsidRPr="00064EB6" w:rsidRDefault="003B2351" w:rsidP="003B2351">
      <w:pPr>
        <w:tabs>
          <w:tab w:val="center" w:pos="6521"/>
        </w:tabs>
        <w:jc w:val="both"/>
        <w:rPr>
          <w:rFonts w:asciiTheme="minorHAnsi" w:hAnsiTheme="minorHAnsi" w:cstheme="minorHAnsi"/>
          <w:b/>
          <w:sz w:val="32"/>
          <w:szCs w:val="32"/>
        </w:rPr>
      </w:pPr>
      <w:r w:rsidRPr="00064EB6">
        <w:rPr>
          <w:rFonts w:asciiTheme="minorHAnsi" w:hAnsiTheme="minorHAnsi" w:cstheme="minorHAnsi"/>
          <w:b/>
          <w:sz w:val="32"/>
          <w:szCs w:val="32"/>
        </w:rPr>
        <w:tab/>
      </w:r>
      <w:r w:rsidR="009875F0" w:rsidRPr="00064EB6">
        <w:rPr>
          <w:rFonts w:asciiTheme="minorHAnsi" w:hAnsiTheme="minorHAnsi" w:cstheme="minorHAnsi"/>
          <w:b/>
          <w:sz w:val="32"/>
          <w:szCs w:val="32"/>
        </w:rPr>
        <w:t>………</w:t>
      </w:r>
      <w:r w:rsidRPr="00064EB6">
        <w:rPr>
          <w:rFonts w:asciiTheme="minorHAnsi" w:hAnsiTheme="minorHAnsi" w:cstheme="minorHAnsi"/>
          <w:b/>
          <w:sz w:val="32"/>
          <w:szCs w:val="32"/>
        </w:rPr>
        <w:t>……………………………</w:t>
      </w:r>
    </w:p>
    <w:p w14:paraId="6C26CE05" w14:textId="1F283E21" w:rsidR="003B2351" w:rsidRPr="00064EB6" w:rsidRDefault="003B2351" w:rsidP="003B2351">
      <w:pPr>
        <w:tabs>
          <w:tab w:val="center" w:pos="6521"/>
        </w:tabs>
        <w:jc w:val="both"/>
        <w:rPr>
          <w:rFonts w:asciiTheme="minorHAnsi" w:hAnsiTheme="minorHAnsi" w:cstheme="minorHAnsi"/>
          <w:b/>
          <w:sz w:val="32"/>
          <w:szCs w:val="32"/>
        </w:rPr>
      </w:pPr>
      <w:r w:rsidRPr="00064EB6">
        <w:rPr>
          <w:rFonts w:asciiTheme="minorHAnsi" w:hAnsiTheme="minorHAnsi" w:cstheme="minorHAnsi"/>
          <w:b/>
          <w:sz w:val="32"/>
          <w:szCs w:val="32"/>
        </w:rPr>
        <w:tab/>
        <w:t>JUDr. Olga Hromasová</w:t>
      </w:r>
      <w:r w:rsidR="00247321">
        <w:rPr>
          <w:rFonts w:asciiTheme="minorHAnsi" w:hAnsiTheme="minorHAnsi" w:cstheme="minorHAnsi"/>
          <w:b/>
          <w:sz w:val="32"/>
          <w:szCs w:val="32"/>
        </w:rPr>
        <w:t>, v.r.</w:t>
      </w:r>
    </w:p>
    <w:p w14:paraId="27BA8131" w14:textId="27D89DCE" w:rsidR="003B2351" w:rsidRPr="00064EB6" w:rsidRDefault="003B2351" w:rsidP="003B2351">
      <w:pPr>
        <w:tabs>
          <w:tab w:val="center" w:pos="6521"/>
        </w:tabs>
        <w:jc w:val="both"/>
        <w:rPr>
          <w:rFonts w:asciiTheme="minorHAnsi" w:hAnsiTheme="minorHAnsi" w:cstheme="minorHAnsi"/>
          <w:b/>
          <w:sz w:val="32"/>
          <w:szCs w:val="32"/>
        </w:rPr>
      </w:pPr>
      <w:r w:rsidRPr="00064EB6">
        <w:rPr>
          <w:rFonts w:asciiTheme="minorHAnsi" w:hAnsiTheme="minorHAnsi" w:cstheme="minorHAnsi"/>
          <w:b/>
          <w:sz w:val="32"/>
          <w:szCs w:val="32"/>
        </w:rPr>
        <w:tab/>
        <w:t xml:space="preserve"> </w:t>
      </w:r>
    </w:p>
    <w:sectPr w:rsidR="003B2351" w:rsidRPr="00064EB6" w:rsidSect="003B2351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2410" w:right="1410" w:bottom="851" w:left="1134" w:header="567" w:footer="2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D130" w14:textId="77777777" w:rsidR="00766A91" w:rsidRDefault="00766A91" w:rsidP="00455C85">
      <w:r>
        <w:separator/>
      </w:r>
    </w:p>
  </w:endnote>
  <w:endnote w:type="continuationSeparator" w:id="0">
    <w:p w14:paraId="32B15DC3" w14:textId="77777777" w:rsidR="00766A91" w:rsidRDefault="00766A91" w:rsidP="0045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476B" w14:textId="77777777" w:rsidR="00DD168F" w:rsidRPr="00DD1D68" w:rsidRDefault="00DD168F">
    <w:pPr>
      <w:pStyle w:val="Zpat"/>
      <w:rPr>
        <w:rFonts w:ascii="Calibri" w:hAnsi="Calibri" w:cs="Calibri"/>
        <w:sz w:val="20"/>
        <w:szCs w:val="20"/>
      </w:rPr>
    </w:pPr>
    <w:r w:rsidRPr="00DD1D68">
      <w:rPr>
        <w:rFonts w:ascii="Calibri" w:hAnsi="Calibri" w:cs="Calibri"/>
        <w:sz w:val="20"/>
        <w:szCs w:val="20"/>
      </w:rPr>
      <w:fldChar w:fldCharType="begin"/>
    </w:r>
    <w:r w:rsidRPr="00DD1D68">
      <w:rPr>
        <w:rFonts w:ascii="Calibri" w:hAnsi="Calibri" w:cs="Calibri"/>
        <w:sz w:val="20"/>
        <w:szCs w:val="20"/>
      </w:rPr>
      <w:instrText xml:space="preserve"> PAGE   \* MERGEFORMAT </w:instrText>
    </w:r>
    <w:r w:rsidRPr="00DD1D68">
      <w:rPr>
        <w:rFonts w:ascii="Calibri" w:hAnsi="Calibri" w:cs="Calibri"/>
        <w:sz w:val="20"/>
        <w:szCs w:val="20"/>
      </w:rPr>
      <w:fldChar w:fldCharType="separate"/>
    </w:r>
    <w:r w:rsidR="00D977EF">
      <w:rPr>
        <w:rFonts w:ascii="Calibri" w:hAnsi="Calibri" w:cs="Calibri"/>
        <w:noProof/>
        <w:sz w:val="20"/>
        <w:szCs w:val="20"/>
      </w:rPr>
      <w:t>2</w:t>
    </w:r>
    <w:r w:rsidRPr="00DD1D68">
      <w:rPr>
        <w:rFonts w:ascii="Calibri" w:hAnsi="Calibri" w:cs="Calibri"/>
        <w:sz w:val="20"/>
        <w:szCs w:val="20"/>
      </w:rPr>
      <w:fldChar w:fldCharType="end"/>
    </w:r>
  </w:p>
  <w:p w14:paraId="4858BDD2" w14:textId="77777777" w:rsidR="00DD168F" w:rsidRDefault="00DD16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E720" w14:textId="77777777" w:rsidR="00766A91" w:rsidRDefault="00766A91" w:rsidP="00455C85">
      <w:r>
        <w:separator/>
      </w:r>
    </w:p>
  </w:footnote>
  <w:footnote w:type="continuationSeparator" w:id="0">
    <w:p w14:paraId="18C282BF" w14:textId="77777777" w:rsidR="00766A91" w:rsidRDefault="00766A91" w:rsidP="0045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204"/>
    </w:tblGrid>
    <w:tr w:rsidR="00DD168F" w:rsidRPr="00134166" w14:paraId="65D5CF87" w14:textId="77777777" w:rsidTr="00455C85">
      <w:tc>
        <w:tcPr>
          <w:tcW w:w="1152" w:type="dxa"/>
        </w:tcPr>
        <w:p w14:paraId="17F066E7" w14:textId="77777777" w:rsidR="00DD168F" w:rsidRPr="00134166" w:rsidRDefault="00DD168F" w:rsidP="00455C85">
          <w:pPr>
            <w:pStyle w:val="Zhlav"/>
            <w:jc w:val="right"/>
            <w:rPr>
              <w:b/>
            </w:rPr>
          </w:pPr>
          <w:r w:rsidRPr="00134166">
            <w:fldChar w:fldCharType="begin"/>
          </w:r>
          <w:r w:rsidRPr="00134166">
            <w:instrText xml:space="preserve"> PAGE   \* MERGEFORMAT </w:instrText>
          </w:r>
          <w:r w:rsidRPr="00134166">
            <w:fldChar w:fldCharType="separate"/>
          </w:r>
          <w:r>
            <w:rPr>
              <w:noProof/>
            </w:rPr>
            <w:t>2</w:t>
          </w:r>
          <w:r w:rsidRPr="00134166">
            <w:fldChar w:fldCharType="end"/>
          </w:r>
        </w:p>
      </w:tc>
      <w:tc>
        <w:tcPr>
          <w:tcW w:w="0" w:type="auto"/>
          <w:noWrap/>
        </w:tcPr>
        <w:p w14:paraId="7CA87678" w14:textId="77777777" w:rsidR="00DD168F" w:rsidRPr="00134166" w:rsidRDefault="00DD168F" w:rsidP="00455C85">
          <w:pPr>
            <w:pStyle w:val="Zhlav"/>
          </w:pPr>
        </w:p>
      </w:tc>
    </w:tr>
  </w:tbl>
  <w:p w14:paraId="56876AA6" w14:textId="77777777" w:rsidR="00DD168F" w:rsidRDefault="008C0E4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C9C9F63" wp14:editId="6F9B573A">
              <wp:simplePos x="0" y="0"/>
              <wp:positionH relativeFrom="column">
                <wp:posOffset>2526030</wp:posOffset>
              </wp:positionH>
              <wp:positionV relativeFrom="paragraph">
                <wp:posOffset>94615</wp:posOffset>
              </wp:positionV>
              <wp:extent cx="1257300" cy="800100"/>
              <wp:effectExtent l="0" t="0" r="0" b="0"/>
              <wp:wrapNone/>
              <wp:docPr id="2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818BCA3" w14:textId="77777777" w:rsidR="00DD168F" w:rsidRDefault="00DD168F" w:rsidP="00B6609F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 w:rsidRPr="00205534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Adresa: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Edisonova 492,</w:t>
                          </w:r>
                        </w:p>
                        <w:p w14:paraId="08096CD8" w14:textId="77777777" w:rsidR="00DD168F" w:rsidRDefault="00DD168F" w:rsidP="00B6609F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109 00 Praha 10,</w:t>
                          </w:r>
                        </w:p>
                        <w:p w14:paraId="6CA153B6" w14:textId="77777777" w:rsidR="00DD168F" w:rsidRPr="00197677" w:rsidRDefault="00DD168F" w:rsidP="00B6609F">
                          <w:pPr>
                            <w:ind w:left="-142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www.prahapetrovice.cz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C9F6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98.9pt;margin-top:7.45pt;width:99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" filled="f" stroked="f">
              <v:textbox>
                <w:txbxContent>
                  <w:p w14:paraId="1818BCA3" w14:textId="77777777" w:rsidR="00DD168F" w:rsidRDefault="00DD168F" w:rsidP="00B6609F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 w:rsidRPr="00205534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Adresa:</w:t>
                    </w:r>
                    <w:r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Edisonova 492,</w:t>
                    </w:r>
                  </w:p>
                  <w:p w14:paraId="08096CD8" w14:textId="77777777" w:rsidR="00DD168F" w:rsidRDefault="00DD168F" w:rsidP="00B6609F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109 00 Praha 10,</w:t>
                    </w:r>
                  </w:p>
                  <w:p w14:paraId="6CA153B6" w14:textId="77777777" w:rsidR="00DD168F" w:rsidRPr="00197677" w:rsidRDefault="00DD168F" w:rsidP="00B6609F">
                    <w:pPr>
                      <w:ind w:left="-142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www.prahapetrovice.cz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56E4A1A" wp14:editId="631D8F00">
              <wp:simplePos x="0" y="0"/>
              <wp:positionH relativeFrom="column">
                <wp:posOffset>3954780</wp:posOffset>
              </wp:positionH>
              <wp:positionV relativeFrom="paragraph">
                <wp:posOffset>94615</wp:posOffset>
              </wp:positionV>
              <wp:extent cx="1828800" cy="800100"/>
              <wp:effectExtent l="0" t="0" r="0" b="0"/>
              <wp:wrapNone/>
              <wp:docPr id="2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3C2438A" w14:textId="77777777" w:rsidR="00DD168F" w:rsidRPr="0037737F" w:rsidRDefault="00DD168F" w:rsidP="00B6609F">
                          <w:pPr>
                            <w:pStyle w:val="Zkladnodstavec"/>
                            <w:keepNext/>
                            <w:spacing w:line="240" w:lineRule="auto"/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</w:pPr>
                          <w:r w:rsidRPr="0037737F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>PODATELNA</w:t>
                          </w:r>
                          <w:r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br/>
                            <w:t xml:space="preserve">T. </w:t>
                          </w:r>
                          <w:proofErr w:type="spellStart"/>
                          <w:r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>ústř</w:t>
                          </w:r>
                          <w:proofErr w:type="spellEnd"/>
                          <w:r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 xml:space="preserve">.: 274 860 731, </w:t>
                          </w:r>
                          <w:r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br/>
                            <w:t>F.: 271 690 713</w:t>
                          </w:r>
                        </w:p>
                        <w:p w14:paraId="0EA5D0D0" w14:textId="77777777" w:rsidR="00DD168F" w:rsidRPr="00197677" w:rsidRDefault="00DD168F" w:rsidP="00B6609F">
                          <w:pPr>
                            <w:keepNext/>
                            <w:ind w:left="-142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E.: vaculikova@prahapetrovice.cz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6E4A1A" id="Text Box 5" o:spid="_x0000_s1027" type="#_x0000_t202" style="position:absolute;margin-left:311.4pt;margin-top:7.45pt;width:2in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" filled="f" stroked="f">
              <v:textbox>
                <w:txbxContent>
                  <w:p w14:paraId="43C2438A" w14:textId="77777777" w:rsidR="00DD168F" w:rsidRPr="0037737F" w:rsidRDefault="00DD168F" w:rsidP="00B6609F">
                    <w:pPr>
                      <w:pStyle w:val="Zkladnodstavec"/>
                      <w:keepNext/>
                      <w:spacing w:line="240" w:lineRule="auto"/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</w:pPr>
                    <w:r w:rsidRPr="0037737F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  <w:lang w:val="pl-PL"/>
                      </w:rPr>
                      <w:t>PODATELNA</w:t>
                    </w:r>
                    <w:r w:rsidRPr="0037737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br/>
                      <w:t xml:space="preserve">T. ústř.: 274 860 731, </w:t>
                    </w:r>
                    <w:r w:rsidRPr="0037737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br/>
                      <w:t>F.: 271 690 713</w:t>
                    </w:r>
                  </w:p>
                  <w:p w14:paraId="0EA5D0D0" w14:textId="77777777" w:rsidR="00DD168F" w:rsidRPr="00197677" w:rsidRDefault="00DD168F" w:rsidP="00B6609F">
                    <w:pPr>
                      <w:keepNext/>
                      <w:ind w:left="-142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E.: vaculikova@prahapetrovice.cz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003DEC0" wp14:editId="2F8526DF">
              <wp:simplePos x="0" y="0"/>
              <wp:positionH relativeFrom="column">
                <wp:posOffset>1057275</wp:posOffset>
              </wp:positionH>
              <wp:positionV relativeFrom="paragraph">
                <wp:posOffset>94615</wp:posOffset>
              </wp:positionV>
              <wp:extent cx="1143000" cy="800100"/>
              <wp:effectExtent l="0" t="0" r="0" b="0"/>
              <wp:wrapNone/>
              <wp:docPr id="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A79460C" w14:textId="77777777" w:rsidR="00DD168F" w:rsidRDefault="00DD168F" w:rsidP="00B6609F">
                          <w:pPr>
                            <w:ind w:left="-142"/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</w:pPr>
                          <w:r w:rsidRPr="00197677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t>Městská část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br/>
                          </w:r>
                          <w:r w:rsidRPr="00197677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t>Praha-Petrovice</w:t>
                          </w:r>
                        </w:p>
                        <w:p w14:paraId="3980E824" w14:textId="77777777" w:rsidR="00DD168F" w:rsidRDefault="00DD168F" w:rsidP="00B6609F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 w:rsidRPr="00197677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Úřad městské části</w:t>
                          </w:r>
                        </w:p>
                        <w:p w14:paraId="2156863F" w14:textId="77777777" w:rsidR="00DD168F" w:rsidRDefault="00DD168F" w:rsidP="00B6609F">
                          <w:pPr>
                            <w:ind w:left="-142"/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Praha-Petrovice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03DEC0" id="Text Box 4" o:spid="_x0000_s1028" type="#_x0000_t202" style="position:absolute;margin-left:83.25pt;margin-top:7.45pt;width:90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" filled="f" stroked="f">
              <v:textbox>
                <w:txbxContent>
                  <w:p w14:paraId="1A79460C" w14:textId="77777777" w:rsidR="00DD168F" w:rsidRDefault="00DD168F" w:rsidP="00B6609F">
                    <w:pPr>
                      <w:ind w:left="-142"/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</w:pPr>
                    <w:r w:rsidRPr="00197677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t>Městská část</w:t>
                    </w:r>
                    <w:r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br/>
                    </w:r>
                    <w:r w:rsidRPr="00197677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t>Praha-Petrovice</w:t>
                    </w:r>
                  </w:p>
                  <w:p w14:paraId="3980E824" w14:textId="77777777" w:rsidR="00DD168F" w:rsidRDefault="00DD168F" w:rsidP="00B6609F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 w:rsidRPr="00197677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Úřad městské části</w:t>
                    </w:r>
                  </w:p>
                  <w:p w14:paraId="2156863F" w14:textId="77777777" w:rsidR="00DD168F" w:rsidRDefault="00DD168F" w:rsidP="00B6609F">
                    <w:pPr>
                      <w:ind w:left="-142"/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Praha-Petrovice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2230F88E" wp14:editId="4BBC2216">
          <wp:extent cx="5688330" cy="925195"/>
          <wp:effectExtent l="0" t="0" r="762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C497" w14:textId="77777777" w:rsidR="00DD168F" w:rsidRDefault="008C0E40" w:rsidP="00197677">
    <w:pPr>
      <w:pStyle w:val="Zhlav"/>
      <w:tabs>
        <w:tab w:val="left" w:pos="156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B74748F" wp14:editId="0DA8438E">
              <wp:simplePos x="0" y="0"/>
              <wp:positionH relativeFrom="column">
                <wp:posOffset>3968750</wp:posOffset>
              </wp:positionH>
              <wp:positionV relativeFrom="paragraph">
                <wp:posOffset>71755</wp:posOffset>
              </wp:positionV>
              <wp:extent cx="1828800" cy="800100"/>
              <wp:effectExtent l="0" t="0" r="0" b="0"/>
              <wp:wrapNone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43B415F" w14:textId="77777777" w:rsidR="001175AB" w:rsidRPr="0037737F" w:rsidRDefault="001175AB" w:rsidP="001175AB">
                          <w:pPr>
                            <w:pStyle w:val="Zkladnodstavec"/>
                            <w:keepNext/>
                            <w:spacing w:line="240" w:lineRule="auto"/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</w:pPr>
                          <w:r w:rsidRPr="0037737F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>Starostka JUDr. Olga Hromasová</w:t>
                          </w:r>
                          <w:r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proofErr w:type="spellStart"/>
                          <w:r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>ústředna</w:t>
                          </w:r>
                          <w:proofErr w:type="spellEnd"/>
                          <w:r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>: +420  271  960  713</w:t>
                          </w:r>
                        </w:p>
                        <w:p w14:paraId="3047A45E" w14:textId="77777777" w:rsidR="001175AB" w:rsidRPr="00197677" w:rsidRDefault="001175AB" w:rsidP="001175AB">
                          <w:pPr>
                            <w:pStyle w:val="Zkladnodstavec"/>
                            <w:keepNext/>
                            <w:spacing w:line="240" w:lineRule="auto"/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fax:  +420 271  960  713</w:t>
                          </w:r>
                          <w:r w:rsidRPr="00197677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97677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 xml:space="preserve">GSM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brána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: +420 602 284 797</w:t>
                          </w:r>
                        </w:p>
                        <w:p w14:paraId="47796F3B" w14:textId="77777777" w:rsidR="001175AB" w:rsidRPr="00197677" w:rsidRDefault="001175AB" w:rsidP="001175AB">
                          <w:pPr>
                            <w:keepNext/>
                            <w:ind w:left="-142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hromasova@prahapetrovice.cz</w:t>
                          </w:r>
                        </w:p>
                        <w:p w14:paraId="18AD1668" w14:textId="77777777" w:rsidR="00DD168F" w:rsidRPr="00197677" w:rsidRDefault="00DD168F" w:rsidP="002101D4">
                          <w:pPr>
                            <w:keepNext/>
                            <w:ind w:left="-142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4748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2.5pt;margin-top:5.65pt;width:2in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" filled="f" stroked="f">
              <v:textbox>
                <w:txbxContent>
                  <w:p w14:paraId="443B415F" w14:textId="77777777" w:rsidR="001175AB" w:rsidRPr="0037737F" w:rsidRDefault="001175AB" w:rsidP="001175AB">
                    <w:pPr>
                      <w:pStyle w:val="Zkladnodstavec"/>
                      <w:keepNext/>
                      <w:spacing w:line="240" w:lineRule="auto"/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</w:pPr>
                    <w:r w:rsidRPr="0037737F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  <w:lang w:val="pl-PL"/>
                      </w:rPr>
                      <w:t>Starostka JUDr. Olga Hromasová</w:t>
                    </w:r>
                    <w:r w:rsidRPr="0037737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br/>
                      <w:t>ústředna: +420  271  960  713</w:t>
                    </w:r>
                  </w:p>
                  <w:p w14:paraId="3047A45E" w14:textId="77777777" w:rsidR="001175AB" w:rsidRPr="00197677" w:rsidRDefault="001175AB" w:rsidP="001175AB">
                    <w:pPr>
                      <w:pStyle w:val="Zkladnodstavec"/>
                      <w:keepNext/>
                      <w:spacing w:line="240" w:lineRule="auto"/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fax:  +420 271  960  713</w:t>
                    </w:r>
                    <w:r w:rsidRPr="00197677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 xml:space="preserve"> </w:t>
                    </w:r>
                    <w:r w:rsidRPr="00197677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GSM brána: +420 602 284 797</w:t>
                    </w:r>
                  </w:p>
                  <w:p w14:paraId="47796F3B" w14:textId="77777777" w:rsidR="001175AB" w:rsidRPr="00197677" w:rsidRDefault="001175AB" w:rsidP="001175AB">
                    <w:pPr>
                      <w:keepNext/>
                      <w:ind w:left="-142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hromasova@prahapetrovice.cz</w:t>
                    </w:r>
                  </w:p>
                  <w:p w14:paraId="18AD1668" w14:textId="77777777" w:rsidR="00DD168F" w:rsidRPr="00197677" w:rsidRDefault="00DD168F" w:rsidP="002101D4">
                    <w:pPr>
                      <w:keepNext/>
                      <w:ind w:left="-142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B345B82" wp14:editId="72A73130">
              <wp:simplePos x="0" y="0"/>
              <wp:positionH relativeFrom="column">
                <wp:posOffset>0</wp:posOffset>
              </wp:positionH>
              <wp:positionV relativeFrom="paragraph">
                <wp:posOffset>22860</wp:posOffset>
              </wp:positionV>
              <wp:extent cx="738505" cy="913130"/>
              <wp:effectExtent l="9525" t="13335" r="23495" b="6985"/>
              <wp:wrapNone/>
              <wp:docPr id="24" name="Freeform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38505" cy="913130"/>
                      </a:xfrm>
                      <a:custGeom>
                        <a:avLst/>
                        <a:gdLst>
                          <a:gd name="T0" fmla="*/ 441 w 774"/>
                          <a:gd name="T1" fmla="*/ 522 h 947"/>
                          <a:gd name="T2" fmla="*/ 350 w 774"/>
                          <a:gd name="T3" fmla="*/ 203 h 947"/>
                          <a:gd name="T4" fmla="*/ 351 w 774"/>
                          <a:gd name="T5" fmla="*/ 227 h 947"/>
                          <a:gd name="T6" fmla="*/ 440 w 774"/>
                          <a:gd name="T7" fmla="*/ 231 h 947"/>
                          <a:gd name="T8" fmla="*/ 335 w 774"/>
                          <a:gd name="T9" fmla="*/ 255 h 947"/>
                          <a:gd name="T10" fmla="*/ 270 w 774"/>
                          <a:gd name="T11" fmla="*/ 177 h 947"/>
                          <a:gd name="T12" fmla="*/ 255 w 774"/>
                          <a:gd name="T13" fmla="*/ 21 h 947"/>
                          <a:gd name="T14" fmla="*/ 370 w 774"/>
                          <a:gd name="T15" fmla="*/ 17 h 947"/>
                          <a:gd name="T16" fmla="*/ 488 w 774"/>
                          <a:gd name="T17" fmla="*/ 85 h 947"/>
                          <a:gd name="T18" fmla="*/ 531 w 774"/>
                          <a:gd name="T19" fmla="*/ 164 h 947"/>
                          <a:gd name="T20" fmla="*/ 627 w 774"/>
                          <a:gd name="T21" fmla="*/ 62 h 947"/>
                          <a:gd name="T22" fmla="*/ 768 w 774"/>
                          <a:gd name="T23" fmla="*/ 46 h 947"/>
                          <a:gd name="T24" fmla="*/ 758 w 774"/>
                          <a:gd name="T25" fmla="*/ 156 h 947"/>
                          <a:gd name="T26" fmla="*/ 684 w 774"/>
                          <a:gd name="T27" fmla="*/ 279 h 947"/>
                          <a:gd name="T28" fmla="*/ 629 w 774"/>
                          <a:gd name="T29" fmla="*/ 304 h 947"/>
                          <a:gd name="T30" fmla="*/ 675 w 774"/>
                          <a:gd name="T31" fmla="*/ 366 h 947"/>
                          <a:gd name="T32" fmla="*/ 669 w 774"/>
                          <a:gd name="T33" fmla="*/ 469 h 947"/>
                          <a:gd name="T34" fmla="*/ 629 w 774"/>
                          <a:gd name="T35" fmla="*/ 557 h 947"/>
                          <a:gd name="T36" fmla="*/ 516 w 774"/>
                          <a:gd name="T37" fmla="*/ 483 h 947"/>
                          <a:gd name="T38" fmla="*/ 487 w 774"/>
                          <a:gd name="T39" fmla="*/ 477 h 947"/>
                          <a:gd name="T40" fmla="*/ 475 w 774"/>
                          <a:gd name="T41" fmla="*/ 327 h 947"/>
                          <a:gd name="T42" fmla="*/ 500 w 774"/>
                          <a:gd name="T43" fmla="*/ 357 h 947"/>
                          <a:gd name="T44" fmla="*/ 488 w 774"/>
                          <a:gd name="T45" fmla="*/ 453 h 947"/>
                          <a:gd name="T46" fmla="*/ 565 w 774"/>
                          <a:gd name="T47" fmla="*/ 459 h 947"/>
                          <a:gd name="T48" fmla="*/ 609 w 774"/>
                          <a:gd name="T49" fmla="*/ 455 h 947"/>
                          <a:gd name="T50" fmla="*/ 680 w 774"/>
                          <a:gd name="T51" fmla="*/ 571 h 947"/>
                          <a:gd name="T52" fmla="*/ 644 w 774"/>
                          <a:gd name="T53" fmla="*/ 488 h 947"/>
                          <a:gd name="T54" fmla="*/ 694 w 774"/>
                          <a:gd name="T55" fmla="*/ 415 h 947"/>
                          <a:gd name="T56" fmla="*/ 671 w 774"/>
                          <a:gd name="T57" fmla="*/ 331 h 947"/>
                          <a:gd name="T58" fmla="*/ 618 w 774"/>
                          <a:gd name="T59" fmla="*/ 269 h 947"/>
                          <a:gd name="T60" fmla="*/ 735 w 774"/>
                          <a:gd name="T61" fmla="*/ 229 h 947"/>
                          <a:gd name="T62" fmla="*/ 649 w 774"/>
                          <a:gd name="T63" fmla="*/ 234 h 947"/>
                          <a:gd name="T64" fmla="*/ 600 w 774"/>
                          <a:gd name="T65" fmla="*/ 188 h 947"/>
                          <a:gd name="T66" fmla="*/ 744 w 774"/>
                          <a:gd name="T67" fmla="*/ 78 h 947"/>
                          <a:gd name="T68" fmla="*/ 633 w 774"/>
                          <a:gd name="T69" fmla="*/ 131 h 947"/>
                          <a:gd name="T70" fmla="*/ 586 w 774"/>
                          <a:gd name="T71" fmla="*/ 69 h 947"/>
                          <a:gd name="T72" fmla="*/ 555 w 774"/>
                          <a:gd name="T73" fmla="*/ 126 h 947"/>
                          <a:gd name="T74" fmla="*/ 522 w 774"/>
                          <a:gd name="T75" fmla="*/ 182 h 947"/>
                          <a:gd name="T76" fmla="*/ 481 w 774"/>
                          <a:gd name="T77" fmla="*/ 91 h 947"/>
                          <a:gd name="T78" fmla="*/ 436 w 774"/>
                          <a:gd name="T79" fmla="*/ 95 h 947"/>
                          <a:gd name="T80" fmla="*/ 382 w 774"/>
                          <a:gd name="T81" fmla="*/ 44 h 947"/>
                          <a:gd name="T82" fmla="*/ 274 w 774"/>
                          <a:gd name="T83" fmla="*/ 28 h 947"/>
                          <a:gd name="T84" fmla="*/ 359 w 774"/>
                          <a:gd name="T85" fmla="*/ 119 h 947"/>
                          <a:gd name="T86" fmla="*/ 317 w 774"/>
                          <a:gd name="T87" fmla="*/ 177 h 947"/>
                          <a:gd name="T88" fmla="*/ 333 w 774"/>
                          <a:gd name="T89" fmla="*/ 161 h 947"/>
                          <a:gd name="T90" fmla="*/ 404 w 774"/>
                          <a:gd name="T91" fmla="*/ 152 h 947"/>
                          <a:gd name="T92" fmla="*/ 744 w 774"/>
                          <a:gd name="T93" fmla="*/ 81 h 947"/>
                          <a:gd name="T94" fmla="*/ 557 w 774"/>
                          <a:gd name="T95" fmla="*/ 345 h 947"/>
                          <a:gd name="T96" fmla="*/ 513 w 774"/>
                          <a:gd name="T97" fmla="*/ 311 h 947"/>
                          <a:gd name="T98" fmla="*/ 312 w 774"/>
                          <a:gd name="T99" fmla="*/ 329 h 947"/>
                          <a:gd name="T100" fmla="*/ 349 w 774"/>
                          <a:gd name="T101" fmla="*/ 475 h 947"/>
                          <a:gd name="T102" fmla="*/ 281 w 774"/>
                          <a:gd name="T103" fmla="*/ 322 h 947"/>
                          <a:gd name="T104" fmla="*/ 94 w 774"/>
                          <a:gd name="T105" fmla="*/ 244 h 947"/>
                          <a:gd name="T106" fmla="*/ 78 w 774"/>
                          <a:gd name="T107" fmla="*/ 422 h 947"/>
                          <a:gd name="T108" fmla="*/ 81 w 774"/>
                          <a:gd name="T109" fmla="*/ 571 h 947"/>
                          <a:gd name="T110" fmla="*/ 61 w 774"/>
                          <a:gd name="T111" fmla="*/ 683 h 947"/>
                          <a:gd name="T112" fmla="*/ 178 w 774"/>
                          <a:gd name="T113" fmla="*/ 765 h 947"/>
                          <a:gd name="T114" fmla="*/ 304 w 774"/>
                          <a:gd name="T115" fmla="*/ 640 h 947"/>
                          <a:gd name="T116" fmla="*/ 369 w 774"/>
                          <a:gd name="T117" fmla="*/ 776 h 947"/>
                          <a:gd name="T118" fmla="*/ 504 w 774"/>
                          <a:gd name="T119" fmla="*/ 804 h 947"/>
                          <a:gd name="T120" fmla="*/ 553 w 774"/>
                          <a:gd name="T121" fmla="*/ 686 h 947"/>
                          <a:gd name="T122" fmla="*/ 732 w 774"/>
                          <a:gd name="T123" fmla="*/ 774 h 947"/>
                          <a:gd name="T124" fmla="*/ 339 w 774"/>
                          <a:gd name="T125" fmla="*/ 305 h 9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774" h="947">
                            <a:moveTo>
                              <a:pt x="166" y="525"/>
                            </a:moveTo>
                            <a:lnTo>
                              <a:pt x="166" y="525"/>
                            </a:lnTo>
                            <a:cubicBezTo>
                              <a:pt x="162" y="528"/>
                              <a:pt x="159" y="528"/>
                              <a:pt x="154" y="528"/>
                            </a:cubicBezTo>
                            <a:cubicBezTo>
                              <a:pt x="152" y="525"/>
                              <a:pt x="147" y="525"/>
                              <a:pt x="146" y="522"/>
                            </a:cubicBezTo>
                            <a:cubicBezTo>
                              <a:pt x="151" y="526"/>
                              <a:pt x="160" y="524"/>
                              <a:pt x="166" y="525"/>
                            </a:cubicBezTo>
                            <a:close/>
                            <a:moveTo>
                              <a:pt x="231" y="532"/>
                            </a:moveTo>
                            <a:lnTo>
                              <a:pt x="231" y="532"/>
                            </a:lnTo>
                            <a:cubicBezTo>
                              <a:pt x="232" y="534"/>
                              <a:pt x="229" y="537"/>
                              <a:pt x="229" y="539"/>
                            </a:cubicBezTo>
                            <a:cubicBezTo>
                              <a:pt x="224" y="542"/>
                              <a:pt x="216" y="541"/>
                              <a:pt x="211" y="537"/>
                            </a:cubicBezTo>
                            <a:lnTo>
                              <a:pt x="205" y="532"/>
                            </a:lnTo>
                            <a:cubicBezTo>
                              <a:pt x="211" y="528"/>
                              <a:pt x="220" y="528"/>
                              <a:pt x="227" y="528"/>
                            </a:cubicBezTo>
                            <a:lnTo>
                              <a:pt x="231" y="532"/>
                            </a:lnTo>
                            <a:close/>
                            <a:moveTo>
                              <a:pt x="441" y="522"/>
                            </a:moveTo>
                            <a:lnTo>
                              <a:pt x="441" y="522"/>
                            </a:lnTo>
                            <a:cubicBezTo>
                              <a:pt x="432" y="522"/>
                              <a:pt x="426" y="538"/>
                              <a:pt x="416" y="531"/>
                            </a:cubicBezTo>
                            <a:cubicBezTo>
                              <a:pt x="396" y="528"/>
                              <a:pt x="380" y="537"/>
                              <a:pt x="365" y="548"/>
                            </a:cubicBezTo>
                            <a:cubicBezTo>
                              <a:pt x="361" y="549"/>
                              <a:pt x="358" y="552"/>
                              <a:pt x="354" y="550"/>
                            </a:cubicBezTo>
                            <a:lnTo>
                              <a:pt x="351" y="545"/>
                            </a:lnTo>
                            <a:cubicBezTo>
                              <a:pt x="356" y="541"/>
                              <a:pt x="357" y="536"/>
                              <a:pt x="358" y="530"/>
                            </a:cubicBezTo>
                            <a:cubicBezTo>
                              <a:pt x="380" y="516"/>
                              <a:pt x="412" y="514"/>
                              <a:pt x="437" y="521"/>
                            </a:cubicBezTo>
                            <a:cubicBezTo>
                              <a:pt x="439" y="521"/>
                              <a:pt x="442" y="522"/>
                              <a:pt x="441" y="522"/>
                            </a:cubicBezTo>
                            <a:close/>
                            <a:moveTo>
                              <a:pt x="438" y="217"/>
                            </a:moveTo>
                            <a:lnTo>
                              <a:pt x="438" y="217"/>
                            </a:lnTo>
                            <a:lnTo>
                              <a:pt x="433" y="214"/>
                            </a:lnTo>
                            <a:cubicBezTo>
                              <a:pt x="424" y="209"/>
                              <a:pt x="413" y="206"/>
                              <a:pt x="402" y="203"/>
                            </a:cubicBezTo>
                            <a:cubicBezTo>
                              <a:pt x="402" y="203"/>
                              <a:pt x="391" y="201"/>
                              <a:pt x="389" y="201"/>
                            </a:cubicBezTo>
                            <a:cubicBezTo>
                              <a:pt x="376" y="200"/>
                              <a:pt x="363" y="202"/>
                              <a:pt x="350" y="203"/>
                            </a:cubicBezTo>
                            <a:cubicBezTo>
                              <a:pt x="334" y="204"/>
                              <a:pt x="323" y="205"/>
                              <a:pt x="309" y="201"/>
                            </a:cubicBezTo>
                            <a:cubicBezTo>
                              <a:pt x="296" y="198"/>
                              <a:pt x="286" y="190"/>
                              <a:pt x="275" y="189"/>
                            </a:cubicBezTo>
                            <a:cubicBezTo>
                              <a:pt x="273" y="189"/>
                              <a:pt x="269" y="188"/>
                              <a:pt x="267" y="191"/>
                            </a:cubicBezTo>
                            <a:cubicBezTo>
                              <a:pt x="272" y="191"/>
                              <a:pt x="276" y="193"/>
                              <a:pt x="279" y="194"/>
                            </a:cubicBezTo>
                            <a:cubicBezTo>
                              <a:pt x="297" y="201"/>
                              <a:pt x="307" y="210"/>
                              <a:pt x="329" y="210"/>
                            </a:cubicBezTo>
                            <a:cubicBezTo>
                              <a:pt x="315" y="215"/>
                              <a:pt x="306" y="214"/>
                              <a:pt x="295" y="211"/>
                            </a:cubicBezTo>
                            <a:cubicBezTo>
                              <a:pt x="294" y="211"/>
                              <a:pt x="282" y="211"/>
                              <a:pt x="282" y="211"/>
                            </a:cubicBezTo>
                            <a:cubicBezTo>
                              <a:pt x="290" y="215"/>
                              <a:pt x="308" y="218"/>
                              <a:pt x="312" y="218"/>
                            </a:cubicBezTo>
                            <a:cubicBezTo>
                              <a:pt x="328" y="217"/>
                              <a:pt x="340" y="209"/>
                              <a:pt x="356" y="211"/>
                            </a:cubicBezTo>
                            <a:lnTo>
                              <a:pt x="359" y="212"/>
                            </a:lnTo>
                            <a:cubicBezTo>
                              <a:pt x="354" y="219"/>
                              <a:pt x="351" y="222"/>
                              <a:pt x="342" y="227"/>
                            </a:cubicBezTo>
                            <a:cubicBezTo>
                              <a:pt x="337" y="229"/>
                              <a:pt x="333" y="231"/>
                              <a:pt x="327" y="231"/>
                            </a:cubicBezTo>
                            <a:cubicBezTo>
                              <a:pt x="323" y="232"/>
                              <a:pt x="317" y="232"/>
                              <a:pt x="314" y="233"/>
                            </a:cubicBezTo>
                            <a:cubicBezTo>
                              <a:pt x="326" y="238"/>
                              <a:pt x="341" y="235"/>
                              <a:pt x="351" y="227"/>
                            </a:cubicBezTo>
                            <a:cubicBezTo>
                              <a:pt x="359" y="220"/>
                              <a:pt x="361" y="217"/>
                              <a:pt x="371" y="211"/>
                            </a:cubicBezTo>
                            <a:cubicBezTo>
                              <a:pt x="377" y="211"/>
                              <a:pt x="388" y="210"/>
                              <a:pt x="407" y="215"/>
                            </a:cubicBezTo>
                            <a:cubicBezTo>
                              <a:pt x="414" y="216"/>
                              <a:pt x="419" y="219"/>
                              <a:pt x="425" y="222"/>
                            </a:cubicBezTo>
                            <a:lnTo>
                              <a:pt x="413" y="223"/>
                            </a:lnTo>
                            <a:cubicBezTo>
                              <a:pt x="411" y="222"/>
                              <a:pt x="402" y="219"/>
                              <a:pt x="401" y="219"/>
                            </a:cubicBezTo>
                            <a:cubicBezTo>
                              <a:pt x="389" y="219"/>
                              <a:pt x="385" y="223"/>
                              <a:pt x="376" y="230"/>
                            </a:cubicBezTo>
                            <a:cubicBezTo>
                              <a:pt x="382" y="230"/>
                              <a:pt x="386" y="227"/>
                              <a:pt x="391" y="225"/>
                            </a:cubicBezTo>
                            <a:cubicBezTo>
                              <a:pt x="396" y="224"/>
                              <a:pt x="400" y="224"/>
                              <a:pt x="405" y="226"/>
                            </a:cubicBezTo>
                            <a:cubicBezTo>
                              <a:pt x="393" y="229"/>
                              <a:pt x="393" y="230"/>
                              <a:pt x="383" y="237"/>
                            </a:cubicBezTo>
                            <a:cubicBezTo>
                              <a:pt x="377" y="241"/>
                              <a:pt x="374" y="241"/>
                              <a:pt x="369" y="241"/>
                            </a:cubicBezTo>
                            <a:cubicBezTo>
                              <a:pt x="362" y="241"/>
                              <a:pt x="356" y="242"/>
                              <a:pt x="351" y="244"/>
                            </a:cubicBezTo>
                            <a:cubicBezTo>
                              <a:pt x="357" y="248"/>
                              <a:pt x="363" y="244"/>
                              <a:pt x="369" y="244"/>
                            </a:cubicBezTo>
                            <a:cubicBezTo>
                              <a:pt x="377" y="244"/>
                              <a:pt x="381" y="243"/>
                              <a:pt x="390" y="237"/>
                            </a:cubicBezTo>
                            <a:cubicBezTo>
                              <a:pt x="404" y="228"/>
                              <a:pt x="423" y="223"/>
                              <a:pt x="440" y="231"/>
                            </a:cubicBezTo>
                            <a:cubicBezTo>
                              <a:pt x="440" y="231"/>
                              <a:pt x="450" y="234"/>
                              <a:pt x="453" y="248"/>
                            </a:cubicBezTo>
                            <a:cubicBezTo>
                              <a:pt x="454" y="252"/>
                              <a:pt x="454" y="263"/>
                              <a:pt x="453" y="264"/>
                            </a:cubicBezTo>
                            <a:cubicBezTo>
                              <a:pt x="453" y="268"/>
                              <a:pt x="451" y="271"/>
                              <a:pt x="451" y="272"/>
                            </a:cubicBezTo>
                            <a:cubicBezTo>
                              <a:pt x="446" y="271"/>
                              <a:pt x="446" y="263"/>
                              <a:pt x="440" y="264"/>
                            </a:cubicBezTo>
                            <a:cubicBezTo>
                              <a:pt x="434" y="260"/>
                              <a:pt x="424" y="260"/>
                              <a:pt x="418" y="264"/>
                            </a:cubicBezTo>
                            <a:cubicBezTo>
                              <a:pt x="409" y="267"/>
                              <a:pt x="400" y="272"/>
                              <a:pt x="390" y="267"/>
                            </a:cubicBezTo>
                            <a:cubicBezTo>
                              <a:pt x="389" y="264"/>
                              <a:pt x="392" y="263"/>
                              <a:pt x="395" y="261"/>
                            </a:cubicBezTo>
                            <a:cubicBezTo>
                              <a:pt x="399" y="259"/>
                              <a:pt x="402" y="256"/>
                              <a:pt x="406" y="254"/>
                            </a:cubicBezTo>
                            <a:cubicBezTo>
                              <a:pt x="409" y="252"/>
                              <a:pt x="410" y="251"/>
                              <a:pt x="412" y="251"/>
                            </a:cubicBezTo>
                            <a:cubicBezTo>
                              <a:pt x="410" y="249"/>
                              <a:pt x="407" y="250"/>
                              <a:pt x="404" y="252"/>
                            </a:cubicBezTo>
                            <a:cubicBezTo>
                              <a:pt x="394" y="259"/>
                              <a:pt x="379" y="263"/>
                              <a:pt x="367" y="256"/>
                            </a:cubicBezTo>
                            <a:cubicBezTo>
                              <a:pt x="357" y="254"/>
                              <a:pt x="346" y="255"/>
                              <a:pt x="340" y="263"/>
                            </a:cubicBezTo>
                            <a:cubicBezTo>
                              <a:pt x="340" y="264"/>
                              <a:pt x="341" y="265"/>
                              <a:pt x="340" y="265"/>
                            </a:cubicBezTo>
                            <a:cubicBezTo>
                              <a:pt x="337" y="263"/>
                              <a:pt x="334" y="259"/>
                              <a:pt x="335" y="255"/>
                            </a:cubicBezTo>
                            <a:cubicBezTo>
                              <a:pt x="337" y="253"/>
                              <a:pt x="340" y="251"/>
                              <a:pt x="341" y="249"/>
                            </a:cubicBezTo>
                            <a:cubicBezTo>
                              <a:pt x="341" y="247"/>
                              <a:pt x="338" y="248"/>
                              <a:pt x="337" y="248"/>
                            </a:cubicBezTo>
                            <a:cubicBezTo>
                              <a:pt x="333" y="253"/>
                              <a:pt x="327" y="254"/>
                              <a:pt x="321" y="253"/>
                            </a:cubicBezTo>
                            <a:cubicBezTo>
                              <a:pt x="314" y="250"/>
                              <a:pt x="309" y="245"/>
                              <a:pt x="301" y="245"/>
                            </a:cubicBezTo>
                            <a:cubicBezTo>
                              <a:pt x="298" y="244"/>
                              <a:pt x="293" y="245"/>
                              <a:pt x="290" y="248"/>
                            </a:cubicBezTo>
                            <a:cubicBezTo>
                              <a:pt x="287" y="244"/>
                              <a:pt x="291" y="240"/>
                              <a:pt x="292" y="236"/>
                            </a:cubicBezTo>
                            <a:cubicBezTo>
                              <a:pt x="296" y="232"/>
                              <a:pt x="301" y="233"/>
                              <a:pt x="306" y="231"/>
                            </a:cubicBezTo>
                            <a:cubicBezTo>
                              <a:pt x="306" y="229"/>
                              <a:pt x="304" y="228"/>
                              <a:pt x="303" y="228"/>
                            </a:cubicBezTo>
                            <a:cubicBezTo>
                              <a:pt x="291" y="230"/>
                              <a:pt x="283" y="222"/>
                              <a:pt x="276" y="216"/>
                            </a:cubicBezTo>
                            <a:cubicBezTo>
                              <a:pt x="267" y="205"/>
                              <a:pt x="267" y="181"/>
                              <a:pt x="247" y="185"/>
                            </a:cubicBezTo>
                            <a:cubicBezTo>
                              <a:pt x="251" y="179"/>
                              <a:pt x="259" y="179"/>
                              <a:pt x="265" y="181"/>
                            </a:cubicBezTo>
                            <a:cubicBezTo>
                              <a:pt x="266" y="182"/>
                              <a:pt x="268" y="182"/>
                              <a:pt x="269" y="181"/>
                            </a:cubicBezTo>
                            <a:lnTo>
                              <a:pt x="271" y="180"/>
                            </a:lnTo>
                            <a:cubicBezTo>
                              <a:pt x="271" y="180"/>
                              <a:pt x="271" y="179"/>
                              <a:pt x="270" y="177"/>
                            </a:cubicBezTo>
                            <a:cubicBezTo>
                              <a:pt x="262" y="178"/>
                              <a:pt x="258" y="167"/>
                              <a:pt x="252" y="162"/>
                            </a:cubicBezTo>
                            <a:cubicBezTo>
                              <a:pt x="247" y="154"/>
                              <a:pt x="245" y="143"/>
                              <a:pt x="243" y="134"/>
                            </a:cubicBezTo>
                            <a:cubicBezTo>
                              <a:pt x="248" y="133"/>
                              <a:pt x="253" y="138"/>
                              <a:pt x="257" y="135"/>
                            </a:cubicBezTo>
                            <a:cubicBezTo>
                              <a:pt x="258" y="132"/>
                              <a:pt x="254" y="132"/>
                              <a:pt x="253" y="129"/>
                            </a:cubicBezTo>
                            <a:cubicBezTo>
                              <a:pt x="251" y="122"/>
                              <a:pt x="245" y="117"/>
                              <a:pt x="238" y="113"/>
                            </a:cubicBezTo>
                            <a:cubicBezTo>
                              <a:pt x="243" y="109"/>
                              <a:pt x="250" y="107"/>
                              <a:pt x="257" y="108"/>
                            </a:cubicBezTo>
                            <a:cubicBezTo>
                              <a:pt x="263" y="111"/>
                              <a:pt x="268" y="112"/>
                              <a:pt x="272" y="117"/>
                            </a:cubicBezTo>
                            <a:cubicBezTo>
                              <a:pt x="273" y="117"/>
                              <a:pt x="274" y="118"/>
                              <a:pt x="275" y="117"/>
                            </a:cubicBezTo>
                            <a:cubicBezTo>
                              <a:pt x="273" y="114"/>
                              <a:pt x="270" y="111"/>
                              <a:pt x="269" y="107"/>
                            </a:cubicBezTo>
                            <a:cubicBezTo>
                              <a:pt x="263" y="99"/>
                              <a:pt x="258" y="89"/>
                              <a:pt x="256" y="79"/>
                            </a:cubicBezTo>
                            <a:cubicBezTo>
                              <a:pt x="253" y="72"/>
                              <a:pt x="252" y="65"/>
                              <a:pt x="247" y="58"/>
                            </a:cubicBezTo>
                            <a:cubicBezTo>
                              <a:pt x="255" y="59"/>
                              <a:pt x="265" y="57"/>
                              <a:pt x="271" y="64"/>
                            </a:cubicBezTo>
                            <a:cubicBezTo>
                              <a:pt x="272" y="61"/>
                              <a:pt x="269" y="58"/>
                              <a:pt x="269" y="55"/>
                            </a:cubicBezTo>
                            <a:cubicBezTo>
                              <a:pt x="262" y="44"/>
                              <a:pt x="254" y="35"/>
                              <a:pt x="255" y="21"/>
                            </a:cubicBezTo>
                            <a:cubicBezTo>
                              <a:pt x="254" y="16"/>
                              <a:pt x="257" y="11"/>
                              <a:pt x="258" y="7"/>
                            </a:cubicBezTo>
                            <a:cubicBezTo>
                              <a:pt x="262" y="9"/>
                              <a:pt x="266" y="14"/>
                              <a:pt x="269" y="17"/>
                            </a:cubicBezTo>
                            <a:cubicBezTo>
                              <a:pt x="278" y="25"/>
                              <a:pt x="294" y="21"/>
                              <a:pt x="299" y="34"/>
                            </a:cubicBezTo>
                            <a:cubicBezTo>
                              <a:pt x="300" y="34"/>
                              <a:pt x="301" y="34"/>
                              <a:pt x="302" y="33"/>
                            </a:cubicBezTo>
                            <a:cubicBezTo>
                              <a:pt x="301" y="26"/>
                              <a:pt x="296" y="19"/>
                              <a:pt x="298" y="12"/>
                            </a:cubicBezTo>
                            <a:cubicBezTo>
                              <a:pt x="310" y="26"/>
                              <a:pt x="332" y="18"/>
                              <a:pt x="343" y="34"/>
                            </a:cubicBezTo>
                            <a:cubicBezTo>
                              <a:pt x="354" y="42"/>
                              <a:pt x="356" y="54"/>
                              <a:pt x="360" y="66"/>
                            </a:cubicBezTo>
                            <a:cubicBezTo>
                              <a:pt x="362" y="68"/>
                              <a:pt x="365" y="71"/>
                              <a:pt x="368" y="69"/>
                            </a:cubicBezTo>
                            <a:cubicBezTo>
                              <a:pt x="370" y="67"/>
                              <a:pt x="372" y="65"/>
                              <a:pt x="371" y="62"/>
                            </a:cubicBezTo>
                            <a:cubicBezTo>
                              <a:pt x="368" y="55"/>
                              <a:pt x="358" y="57"/>
                              <a:pt x="358" y="48"/>
                            </a:cubicBezTo>
                            <a:cubicBezTo>
                              <a:pt x="350" y="40"/>
                              <a:pt x="355" y="27"/>
                              <a:pt x="355" y="16"/>
                            </a:cubicBezTo>
                            <a:cubicBezTo>
                              <a:pt x="357" y="12"/>
                              <a:pt x="357" y="7"/>
                              <a:pt x="362" y="5"/>
                            </a:cubicBezTo>
                            <a:cubicBezTo>
                              <a:pt x="365" y="5"/>
                              <a:pt x="367" y="2"/>
                              <a:pt x="370" y="2"/>
                            </a:cubicBezTo>
                            <a:cubicBezTo>
                              <a:pt x="369" y="7"/>
                              <a:pt x="368" y="13"/>
                              <a:pt x="370" y="17"/>
                            </a:cubicBezTo>
                            <a:cubicBezTo>
                              <a:pt x="375" y="28"/>
                              <a:pt x="387" y="29"/>
                              <a:pt x="392" y="38"/>
                            </a:cubicBezTo>
                            <a:cubicBezTo>
                              <a:pt x="397" y="37"/>
                              <a:pt x="391" y="33"/>
                              <a:pt x="391" y="31"/>
                            </a:cubicBezTo>
                            <a:cubicBezTo>
                              <a:pt x="392" y="27"/>
                              <a:pt x="391" y="23"/>
                              <a:pt x="394" y="20"/>
                            </a:cubicBezTo>
                            <a:cubicBezTo>
                              <a:pt x="403" y="31"/>
                              <a:pt x="419" y="34"/>
                              <a:pt x="426" y="48"/>
                            </a:cubicBezTo>
                            <a:cubicBezTo>
                              <a:pt x="432" y="54"/>
                              <a:pt x="428" y="62"/>
                              <a:pt x="433" y="68"/>
                            </a:cubicBezTo>
                            <a:cubicBezTo>
                              <a:pt x="437" y="63"/>
                              <a:pt x="437" y="54"/>
                              <a:pt x="436" y="48"/>
                            </a:cubicBezTo>
                            <a:cubicBezTo>
                              <a:pt x="433" y="44"/>
                              <a:pt x="434" y="39"/>
                              <a:pt x="431" y="36"/>
                            </a:cubicBezTo>
                            <a:cubicBezTo>
                              <a:pt x="428" y="31"/>
                              <a:pt x="423" y="29"/>
                              <a:pt x="422" y="25"/>
                            </a:cubicBezTo>
                            <a:cubicBezTo>
                              <a:pt x="438" y="24"/>
                              <a:pt x="455" y="33"/>
                              <a:pt x="463" y="49"/>
                            </a:cubicBezTo>
                            <a:cubicBezTo>
                              <a:pt x="463" y="52"/>
                              <a:pt x="465" y="54"/>
                              <a:pt x="466" y="56"/>
                            </a:cubicBezTo>
                            <a:cubicBezTo>
                              <a:pt x="470" y="52"/>
                              <a:pt x="471" y="45"/>
                              <a:pt x="477" y="45"/>
                            </a:cubicBezTo>
                            <a:cubicBezTo>
                              <a:pt x="479" y="43"/>
                              <a:pt x="482" y="44"/>
                              <a:pt x="485" y="44"/>
                            </a:cubicBezTo>
                            <a:cubicBezTo>
                              <a:pt x="481" y="50"/>
                              <a:pt x="476" y="57"/>
                              <a:pt x="480" y="65"/>
                            </a:cubicBezTo>
                            <a:cubicBezTo>
                              <a:pt x="482" y="71"/>
                              <a:pt x="489" y="76"/>
                              <a:pt x="488" y="85"/>
                            </a:cubicBezTo>
                            <a:cubicBezTo>
                              <a:pt x="489" y="86"/>
                              <a:pt x="490" y="86"/>
                              <a:pt x="491" y="85"/>
                            </a:cubicBezTo>
                            <a:cubicBezTo>
                              <a:pt x="492" y="82"/>
                              <a:pt x="493" y="78"/>
                              <a:pt x="496" y="75"/>
                            </a:cubicBezTo>
                            <a:cubicBezTo>
                              <a:pt x="502" y="87"/>
                              <a:pt x="506" y="106"/>
                              <a:pt x="496" y="118"/>
                            </a:cubicBezTo>
                            <a:cubicBezTo>
                              <a:pt x="493" y="122"/>
                              <a:pt x="491" y="131"/>
                              <a:pt x="483" y="131"/>
                            </a:cubicBezTo>
                            <a:cubicBezTo>
                              <a:pt x="481" y="133"/>
                              <a:pt x="480" y="136"/>
                              <a:pt x="480" y="140"/>
                            </a:cubicBezTo>
                            <a:cubicBezTo>
                              <a:pt x="482" y="145"/>
                              <a:pt x="487" y="144"/>
                              <a:pt x="491" y="143"/>
                            </a:cubicBezTo>
                            <a:cubicBezTo>
                              <a:pt x="495" y="143"/>
                              <a:pt x="498" y="137"/>
                              <a:pt x="502" y="134"/>
                            </a:cubicBezTo>
                            <a:cubicBezTo>
                              <a:pt x="504" y="141"/>
                              <a:pt x="500" y="147"/>
                              <a:pt x="500" y="154"/>
                            </a:cubicBezTo>
                            <a:cubicBezTo>
                              <a:pt x="498" y="159"/>
                              <a:pt x="496" y="165"/>
                              <a:pt x="492" y="170"/>
                            </a:cubicBezTo>
                            <a:cubicBezTo>
                              <a:pt x="488" y="175"/>
                              <a:pt x="484" y="181"/>
                              <a:pt x="486" y="188"/>
                            </a:cubicBezTo>
                            <a:cubicBezTo>
                              <a:pt x="486" y="194"/>
                              <a:pt x="491" y="198"/>
                              <a:pt x="495" y="202"/>
                            </a:cubicBezTo>
                            <a:cubicBezTo>
                              <a:pt x="499" y="203"/>
                              <a:pt x="502" y="205"/>
                              <a:pt x="506" y="204"/>
                            </a:cubicBezTo>
                            <a:cubicBezTo>
                              <a:pt x="525" y="186"/>
                              <a:pt x="496" y="160"/>
                              <a:pt x="518" y="145"/>
                            </a:cubicBezTo>
                            <a:cubicBezTo>
                              <a:pt x="520" y="152"/>
                              <a:pt x="529" y="157"/>
                              <a:pt x="531" y="164"/>
                            </a:cubicBezTo>
                            <a:cubicBezTo>
                              <a:pt x="532" y="163"/>
                              <a:pt x="534" y="161"/>
                              <a:pt x="534" y="159"/>
                            </a:cubicBezTo>
                            <a:cubicBezTo>
                              <a:pt x="538" y="146"/>
                              <a:pt x="524" y="139"/>
                              <a:pt x="526" y="126"/>
                            </a:cubicBezTo>
                            <a:cubicBezTo>
                              <a:pt x="522" y="116"/>
                              <a:pt x="532" y="107"/>
                              <a:pt x="534" y="97"/>
                            </a:cubicBezTo>
                            <a:cubicBezTo>
                              <a:pt x="537" y="93"/>
                              <a:pt x="533" y="84"/>
                              <a:pt x="539" y="86"/>
                            </a:cubicBezTo>
                            <a:cubicBezTo>
                              <a:pt x="544" y="93"/>
                              <a:pt x="558" y="98"/>
                              <a:pt x="552" y="108"/>
                            </a:cubicBezTo>
                            <a:cubicBezTo>
                              <a:pt x="553" y="110"/>
                              <a:pt x="554" y="110"/>
                              <a:pt x="555" y="108"/>
                            </a:cubicBezTo>
                            <a:cubicBezTo>
                              <a:pt x="566" y="95"/>
                              <a:pt x="546" y="81"/>
                              <a:pt x="559" y="68"/>
                            </a:cubicBezTo>
                            <a:cubicBezTo>
                              <a:pt x="564" y="61"/>
                              <a:pt x="570" y="56"/>
                              <a:pt x="571" y="47"/>
                            </a:cubicBezTo>
                            <a:cubicBezTo>
                              <a:pt x="581" y="47"/>
                              <a:pt x="577" y="58"/>
                              <a:pt x="583" y="61"/>
                            </a:cubicBezTo>
                            <a:cubicBezTo>
                              <a:pt x="588" y="49"/>
                              <a:pt x="596" y="36"/>
                              <a:pt x="609" y="32"/>
                            </a:cubicBezTo>
                            <a:cubicBezTo>
                              <a:pt x="618" y="35"/>
                              <a:pt x="622" y="26"/>
                              <a:pt x="630" y="25"/>
                            </a:cubicBezTo>
                            <a:cubicBezTo>
                              <a:pt x="635" y="26"/>
                              <a:pt x="642" y="23"/>
                              <a:pt x="644" y="27"/>
                            </a:cubicBezTo>
                            <a:cubicBezTo>
                              <a:pt x="633" y="33"/>
                              <a:pt x="630" y="45"/>
                              <a:pt x="627" y="55"/>
                            </a:cubicBezTo>
                            <a:cubicBezTo>
                              <a:pt x="629" y="58"/>
                              <a:pt x="624" y="60"/>
                              <a:pt x="627" y="62"/>
                            </a:cubicBezTo>
                            <a:cubicBezTo>
                              <a:pt x="636" y="59"/>
                              <a:pt x="639" y="48"/>
                              <a:pt x="648" y="47"/>
                            </a:cubicBezTo>
                            <a:cubicBezTo>
                              <a:pt x="651" y="58"/>
                              <a:pt x="648" y="70"/>
                              <a:pt x="641" y="79"/>
                            </a:cubicBezTo>
                            <a:cubicBezTo>
                              <a:pt x="641" y="79"/>
                              <a:pt x="641" y="80"/>
                              <a:pt x="641" y="81"/>
                            </a:cubicBezTo>
                            <a:cubicBezTo>
                              <a:pt x="644" y="76"/>
                              <a:pt x="647" y="70"/>
                              <a:pt x="652" y="67"/>
                            </a:cubicBezTo>
                            <a:cubicBezTo>
                              <a:pt x="655" y="62"/>
                              <a:pt x="661" y="59"/>
                              <a:pt x="666" y="56"/>
                            </a:cubicBezTo>
                            <a:cubicBezTo>
                              <a:pt x="684" y="45"/>
                              <a:pt x="707" y="59"/>
                              <a:pt x="725" y="48"/>
                            </a:cubicBezTo>
                            <a:cubicBezTo>
                              <a:pt x="728" y="50"/>
                              <a:pt x="726" y="54"/>
                              <a:pt x="726" y="57"/>
                            </a:cubicBezTo>
                            <a:cubicBezTo>
                              <a:pt x="725" y="58"/>
                              <a:pt x="724" y="59"/>
                              <a:pt x="724" y="60"/>
                            </a:cubicBezTo>
                            <a:cubicBezTo>
                              <a:pt x="731" y="60"/>
                              <a:pt x="729" y="64"/>
                              <a:pt x="731" y="63"/>
                            </a:cubicBezTo>
                            <a:cubicBezTo>
                              <a:pt x="732" y="66"/>
                              <a:pt x="733" y="65"/>
                              <a:pt x="735" y="63"/>
                            </a:cubicBezTo>
                            <a:cubicBezTo>
                              <a:pt x="737" y="66"/>
                              <a:pt x="743" y="63"/>
                              <a:pt x="745" y="61"/>
                            </a:cubicBezTo>
                            <a:cubicBezTo>
                              <a:pt x="745" y="61"/>
                              <a:pt x="751" y="59"/>
                              <a:pt x="752" y="59"/>
                            </a:cubicBezTo>
                            <a:cubicBezTo>
                              <a:pt x="753" y="60"/>
                              <a:pt x="757" y="57"/>
                              <a:pt x="758" y="56"/>
                            </a:cubicBezTo>
                            <a:cubicBezTo>
                              <a:pt x="759" y="56"/>
                              <a:pt x="765" y="50"/>
                              <a:pt x="768" y="46"/>
                            </a:cubicBezTo>
                            <a:lnTo>
                              <a:pt x="770" y="41"/>
                            </a:lnTo>
                            <a:cubicBezTo>
                              <a:pt x="774" y="45"/>
                              <a:pt x="771" y="55"/>
                              <a:pt x="771" y="55"/>
                            </a:cubicBezTo>
                            <a:cubicBezTo>
                              <a:pt x="771" y="55"/>
                              <a:pt x="767" y="70"/>
                              <a:pt x="766" y="75"/>
                            </a:cubicBezTo>
                            <a:cubicBezTo>
                              <a:pt x="765" y="77"/>
                              <a:pt x="763" y="82"/>
                              <a:pt x="761" y="85"/>
                            </a:cubicBezTo>
                            <a:cubicBezTo>
                              <a:pt x="761" y="85"/>
                              <a:pt x="761" y="86"/>
                              <a:pt x="761" y="86"/>
                            </a:cubicBezTo>
                            <a:cubicBezTo>
                              <a:pt x="760" y="89"/>
                              <a:pt x="757" y="92"/>
                              <a:pt x="754" y="95"/>
                            </a:cubicBezTo>
                            <a:cubicBezTo>
                              <a:pt x="753" y="96"/>
                              <a:pt x="755" y="99"/>
                              <a:pt x="758" y="99"/>
                            </a:cubicBezTo>
                            <a:lnTo>
                              <a:pt x="764" y="99"/>
                            </a:lnTo>
                            <a:cubicBezTo>
                              <a:pt x="766" y="102"/>
                              <a:pt x="762" y="104"/>
                              <a:pt x="761" y="106"/>
                            </a:cubicBezTo>
                            <a:cubicBezTo>
                              <a:pt x="755" y="127"/>
                              <a:pt x="737" y="144"/>
                              <a:pt x="717" y="151"/>
                            </a:cubicBezTo>
                            <a:cubicBezTo>
                              <a:pt x="715" y="151"/>
                              <a:pt x="715" y="152"/>
                              <a:pt x="714" y="154"/>
                            </a:cubicBezTo>
                            <a:cubicBezTo>
                              <a:pt x="715" y="155"/>
                              <a:pt x="718" y="155"/>
                              <a:pt x="718" y="154"/>
                            </a:cubicBezTo>
                            <a:cubicBezTo>
                              <a:pt x="722" y="153"/>
                              <a:pt x="727" y="152"/>
                              <a:pt x="730" y="150"/>
                            </a:cubicBezTo>
                            <a:cubicBezTo>
                              <a:pt x="740" y="149"/>
                              <a:pt x="750" y="148"/>
                              <a:pt x="758" y="156"/>
                            </a:cubicBezTo>
                            <a:cubicBezTo>
                              <a:pt x="753" y="169"/>
                              <a:pt x="738" y="172"/>
                              <a:pt x="729" y="179"/>
                            </a:cubicBezTo>
                            <a:cubicBezTo>
                              <a:pt x="728" y="180"/>
                              <a:pt x="730" y="180"/>
                              <a:pt x="730" y="181"/>
                            </a:cubicBezTo>
                            <a:cubicBezTo>
                              <a:pt x="733" y="180"/>
                              <a:pt x="735" y="179"/>
                              <a:pt x="738" y="178"/>
                            </a:cubicBezTo>
                            <a:cubicBezTo>
                              <a:pt x="739" y="182"/>
                              <a:pt x="734" y="186"/>
                              <a:pt x="731" y="188"/>
                            </a:cubicBezTo>
                            <a:cubicBezTo>
                              <a:pt x="731" y="188"/>
                              <a:pt x="728" y="193"/>
                              <a:pt x="736" y="193"/>
                            </a:cubicBezTo>
                            <a:cubicBezTo>
                              <a:pt x="744" y="192"/>
                              <a:pt x="753" y="193"/>
                              <a:pt x="759" y="198"/>
                            </a:cubicBezTo>
                            <a:lnTo>
                              <a:pt x="761" y="198"/>
                            </a:lnTo>
                            <a:cubicBezTo>
                              <a:pt x="757" y="200"/>
                              <a:pt x="752" y="201"/>
                              <a:pt x="750" y="206"/>
                            </a:cubicBezTo>
                            <a:cubicBezTo>
                              <a:pt x="751" y="210"/>
                              <a:pt x="746" y="213"/>
                              <a:pt x="744" y="217"/>
                            </a:cubicBezTo>
                            <a:cubicBezTo>
                              <a:pt x="745" y="220"/>
                              <a:pt x="748" y="219"/>
                              <a:pt x="750" y="222"/>
                            </a:cubicBezTo>
                            <a:cubicBezTo>
                              <a:pt x="740" y="234"/>
                              <a:pt x="730" y="249"/>
                              <a:pt x="714" y="249"/>
                            </a:cubicBezTo>
                            <a:cubicBezTo>
                              <a:pt x="712" y="251"/>
                              <a:pt x="708" y="249"/>
                              <a:pt x="706" y="252"/>
                            </a:cubicBezTo>
                            <a:cubicBezTo>
                              <a:pt x="711" y="256"/>
                              <a:pt x="720" y="257"/>
                              <a:pt x="721" y="265"/>
                            </a:cubicBezTo>
                            <a:cubicBezTo>
                              <a:pt x="707" y="262"/>
                              <a:pt x="696" y="271"/>
                              <a:pt x="684" y="279"/>
                            </a:cubicBezTo>
                            <a:cubicBezTo>
                              <a:pt x="676" y="283"/>
                              <a:pt x="665" y="285"/>
                              <a:pt x="656" y="281"/>
                            </a:cubicBezTo>
                            <a:cubicBezTo>
                              <a:pt x="653" y="286"/>
                              <a:pt x="663" y="290"/>
                              <a:pt x="657" y="296"/>
                            </a:cubicBezTo>
                            <a:lnTo>
                              <a:pt x="656" y="297"/>
                            </a:lnTo>
                            <a:cubicBezTo>
                              <a:pt x="652" y="294"/>
                              <a:pt x="648" y="290"/>
                              <a:pt x="643" y="288"/>
                            </a:cubicBezTo>
                            <a:cubicBezTo>
                              <a:pt x="643" y="287"/>
                              <a:pt x="643" y="286"/>
                              <a:pt x="642" y="285"/>
                            </a:cubicBezTo>
                            <a:cubicBezTo>
                              <a:pt x="632" y="288"/>
                              <a:pt x="616" y="288"/>
                              <a:pt x="605" y="286"/>
                            </a:cubicBezTo>
                            <a:cubicBezTo>
                              <a:pt x="594" y="285"/>
                              <a:pt x="586" y="276"/>
                              <a:pt x="576" y="274"/>
                            </a:cubicBezTo>
                            <a:cubicBezTo>
                              <a:pt x="570" y="273"/>
                              <a:pt x="566" y="275"/>
                              <a:pt x="562" y="278"/>
                            </a:cubicBezTo>
                            <a:cubicBezTo>
                              <a:pt x="559" y="281"/>
                              <a:pt x="559" y="286"/>
                              <a:pt x="558" y="290"/>
                            </a:cubicBezTo>
                            <a:cubicBezTo>
                              <a:pt x="571" y="308"/>
                              <a:pt x="595" y="291"/>
                              <a:pt x="611" y="301"/>
                            </a:cubicBezTo>
                            <a:cubicBezTo>
                              <a:pt x="612" y="303"/>
                              <a:pt x="611" y="305"/>
                              <a:pt x="610" y="306"/>
                            </a:cubicBezTo>
                            <a:cubicBezTo>
                              <a:pt x="606" y="308"/>
                              <a:pt x="601" y="309"/>
                              <a:pt x="597" y="310"/>
                            </a:cubicBezTo>
                            <a:cubicBezTo>
                              <a:pt x="595" y="311"/>
                              <a:pt x="595" y="311"/>
                              <a:pt x="596" y="313"/>
                            </a:cubicBezTo>
                            <a:cubicBezTo>
                              <a:pt x="607" y="316"/>
                              <a:pt x="619" y="309"/>
                              <a:pt x="629" y="304"/>
                            </a:cubicBezTo>
                            <a:cubicBezTo>
                              <a:pt x="634" y="301"/>
                              <a:pt x="643" y="303"/>
                              <a:pt x="649" y="303"/>
                            </a:cubicBezTo>
                            <a:cubicBezTo>
                              <a:pt x="650" y="311"/>
                              <a:pt x="640" y="313"/>
                              <a:pt x="636" y="318"/>
                            </a:cubicBezTo>
                            <a:cubicBezTo>
                              <a:pt x="639" y="322"/>
                              <a:pt x="641" y="316"/>
                              <a:pt x="644" y="317"/>
                            </a:cubicBezTo>
                            <a:cubicBezTo>
                              <a:pt x="652" y="316"/>
                              <a:pt x="651" y="301"/>
                              <a:pt x="661" y="305"/>
                            </a:cubicBezTo>
                            <a:cubicBezTo>
                              <a:pt x="670" y="309"/>
                              <a:pt x="684" y="311"/>
                              <a:pt x="683" y="324"/>
                            </a:cubicBezTo>
                            <a:cubicBezTo>
                              <a:pt x="682" y="327"/>
                              <a:pt x="677" y="325"/>
                              <a:pt x="676" y="328"/>
                            </a:cubicBezTo>
                            <a:cubicBezTo>
                              <a:pt x="682" y="332"/>
                              <a:pt x="689" y="333"/>
                              <a:pt x="693" y="338"/>
                            </a:cubicBezTo>
                            <a:cubicBezTo>
                              <a:pt x="696" y="346"/>
                              <a:pt x="702" y="352"/>
                              <a:pt x="703" y="361"/>
                            </a:cubicBezTo>
                            <a:lnTo>
                              <a:pt x="702" y="366"/>
                            </a:lnTo>
                            <a:cubicBezTo>
                              <a:pt x="694" y="358"/>
                              <a:pt x="685" y="352"/>
                              <a:pt x="673" y="352"/>
                            </a:cubicBezTo>
                            <a:cubicBezTo>
                              <a:pt x="670" y="350"/>
                              <a:pt x="668" y="352"/>
                              <a:pt x="665" y="351"/>
                            </a:cubicBezTo>
                            <a:cubicBezTo>
                              <a:pt x="661" y="349"/>
                              <a:pt x="657" y="346"/>
                              <a:pt x="653" y="347"/>
                            </a:cubicBezTo>
                            <a:cubicBezTo>
                              <a:pt x="654" y="351"/>
                              <a:pt x="659" y="351"/>
                              <a:pt x="662" y="353"/>
                            </a:cubicBezTo>
                            <a:cubicBezTo>
                              <a:pt x="668" y="357"/>
                              <a:pt x="671" y="360"/>
                              <a:pt x="675" y="366"/>
                            </a:cubicBezTo>
                            <a:cubicBezTo>
                              <a:pt x="669" y="367"/>
                              <a:pt x="660" y="369"/>
                              <a:pt x="654" y="365"/>
                            </a:cubicBezTo>
                            <a:cubicBezTo>
                              <a:pt x="650" y="366"/>
                              <a:pt x="647" y="362"/>
                              <a:pt x="643" y="363"/>
                            </a:cubicBezTo>
                            <a:cubicBezTo>
                              <a:pt x="663" y="388"/>
                              <a:pt x="708" y="368"/>
                              <a:pt x="717" y="406"/>
                            </a:cubicBezTo>
                            <a:cubicBezTo>
                              <a:pt x="707" y="407"/>
                              <a:pt x="699" y="401"/>
                              <a:pt x="689" y="403"/>
                            </a:cubicBezTo>
                            <a:cubicBezTo>
                              <a:pt x="691" y="407"/>
                              <a:pt x="696" y="406"/>
                              <a:pt x="699" y="408"/>
                            </a:cubicBezTo>
                            <a:cubicBezTo>
                              <a:pt x="709" y="415"/>
                              <a:pt x="710" y="428"/>
                              <a:pt x="713" y="439"/>
                            </a:cubicBezTo>
                            <a:lnTo>
                              <a:pt x="713" y="440"/>
                            </a:lnTo>
                            <a:cubicBezTo>
                              <a:pt x="715" y="443"/>
                              <a:pt x="718" y="448"/>
                              <a:pt x="721" y="450"/>
                            </a:cubicBezTo>
                            <a:cubicBezTo>
                              <a:pt x="721" y="451"/>
                              <a:pt x="727" y="455"/>
                              <a:pt x="728" y="457"/>
                            </a:cubicBezTo>
                            <a:cubicBezTo>
                              <a:pt x="722" y="461"/>
                              <a:pt x="714" y="462"/>
                              <a:pt x="708" y="461"/>
                            </a:cubicBezTo>
                            <a:cubicBezTo>
                              <a:pt x="703" y="461"/>
                              <a:pt x="697" y="453"/>
                              <a:pt x="694" y="459"/>
                            </a:cubicBezTo>
                            <a:cubicBezTo>
                              <a:pt x="697" y="461"/>
                              <a:pt x="696" y="465"/>
                              <a:pt x="700" y="468"/>
                            </a:cubicBezTo>
                            <a:cubicBezTo>
                              <a:pt x="696" y="471"/>
                              <a:pt x="688" y="469"/>
                              <a:pt x="682" y="469"/>
                            </a:cubicBezTo>
                            <a:cubicBezTo>
                              <a:pt x="677" y="471"/>
                              <a:pt x="672" y="463"/>
                              <a:pt x="669" y="469"/>
                            </a:cubicBezTo>
                            <a:cubicBezTo>
                              <a:pt x="676" y="473"/>
                              <a:pt x="683" y="482"/>
                              <a:pt x="688" y="490"/>
                            </a:cubicBezTo>
                            <a:cubicBezTo>
                              <a:pt x="693" y="501"/>
                              <a:pt x="689" y="515"/>
                              <a:pt x="691" y="527"/>
                            </a:cubicBezTo>
                            <a:cubicBezTo>
                              <a:pt x="682" y="527"/>
                              <a:pt x="679" y="512"/>
                              <a:pt x="670" y="513"/>
                            </a:cubicBezTo>
                            <a:cubicBezTo>
                              <a:pt x="670" y="516"/>
                              <a:pt x="674" y="516"/>
                              <a:pt x="675" y="519"/>
                            </a:cubicBezTo>
                            <a:cubicBezTo>
                              <a:pt x="675" y="521"/>
                              <a:pt x="677" y="523"/>
                              <a:pt x="676" y="525"/>
                            </a:cubicBezTo>
                            <a:cubicBezTo>
                              <a:pt x="688" y="535"/>
                              <a:pt x="678" y="550"/>
                              <a:pt x="682" y="562"/>
                            </a:cubicBezTo>
                            <a:cubicBezTo>
                              <a:pt x="682" y="564"/>
                              <a:pt x="684" y="567"/>
                              <a:pt x="683" y="569"/>
                            </a:cubicBezTo>
                            <a:cubicBezTo>
                              <a:pt x="685" y="573"/>
                              <a:pt x="690" y="575"/>
                              <a:pt x="694" y="577"/>
                            </a:cubicBezTo>
                            <a:cubicBezTo>
                              <a:pt x="690" y="582"/>
                              <a:pt x="683" y="580"/>
                              <a:pt x="677" y="580"/>
                            </a:cubicBezTo>
                            <a:cubicBezTo>
                              <a:pt x="673" y="578"/>
                              <a:pt x="668" y="575"/>
                              <a:pt x="665" y="572"/>
                            </a:cubicBezTo>
                            <a:cubicBezTo>
                              <a:pt x="661" y="571"/>
                              <a:pt x="663" y="577"/>
                              <a:pt x="659" y="575"/>
                            </a:cubicBezTo>
                            <a:cubicBezTo>
                              <a:pt x="651" y="569"/>
                              <a:pt x="641" y="568"/>
                              <a:pt x="635" y="557"/>
                            </a:cubicBezTo>
                            <a:cubicBezTo>
                              <a:pt x="633" y="555"/>
                              <a:pt x="634" y="550"/>
                              <a:pt x="630" y="550"/>
                            </a:cubicBezTo>
                            <a:cubicBezTo>
                              <a:pt x="626" y="552"/>
                              <a:pt x="629" y="555"/>
                              <a:pt x="629" y="557"/>
                            </a:cubicBezTo>
                            <a:cubicBezTo>
                              <a:pt x="631" y="559"/>
                              <a:pt x="629" y="562"/>
                              <a:pt x="630" y="564"/>
                            </a:cubicBezTo>
                            <a:cubicBezTo>
                              <a:pt x="627" y="567"/>
                              <a:pt x="625" y="562"/>
                              <a:pt x="622" y="562"/>
                            </a:cubicBezTo>
                            <a:cubicBezTo>
                              <a:pt x="614" y="555"/>
                              <a:pt x="603" y="548"/>
                              <a:pt x="598" y="538"/>
                            </a:cubicBezTo>
                            <a:cubicBezTo>
                              <a:pt x="590" y="530"/>
                              <a:pt x="590" y="517"/>
                              <a:pt x="588" y="506"/>
                            </a:cubicBezTo>
                            <a:cubicBezTo>
                              <a:pt x="588" y="501"/>
                              <a:pt x="587" y="495"/>
                              <a:pt x="582" y="493"/>
                            </a:cubicBezTo>
                            <a:cubicBezTo>
                              <a:pt x="579" y="497"/>
                              <a:pt x="584" y="501"/>
                              <a:pt x="584" y="505"/>
                            </a:cubicBezTo>
                            <a:cubicBezTo>
                              <a:pt x="584" y="511"/>
                              <a:pt x="582" y="518"/>
                              <a:pt x="581" y="524"/>
                            </a:cubicBezTo>
                            <a:cubicBezTo>
                              <a:pt x="577" y="523"/>
                              <a:pt x="577" y="516"/>
                              <a:pt x="574" y="515"/>
                            </a:cubicBezTo>
                            <a:cubicBezTo>
                              <a:pt x="563" y="521"/>
                              <a:pt x="574" y="535"/>
                              <a:pt x="565" y="542"/>
                            </a:cubicBezTo>
                            <a:cubicBezTo>
                              <a:pt x="563" y="543"/>
                              <a:pt x="563" y="546"/>
                              <a:pt x="560" y="547"/>
                            </a:cubicBezTo>
                            <a:cubicBezTo>
                              <a:pt x="557" y="524"/>
                              <a:pt x="523" y="517"/>
                              <a:pt x="529" y="491"/>
                            </a:cubicBezTo>
                            <a:cubicBezTo>
                              <a:pt x="528" y="490"/>
                              <a:pt x="528" y="488"/>
                              <a:pt x="527" y="489"/>
                            </a:cubicBezTo>
                            <a:cubicBezTo>
                              <a:pt x="522" y="494"/>
                              <a:pt x="528" y="502"/>
                              <a:pt x="522" y="506"/>
                            </a:cubicBezTo>
                            <a:cubicBezTo>
                              <a:pt x="514" y="502"/>
                              <a:pt x="515" y="491"/>
                              <a:pt x="516" y="483"/>
                            </a:cubicBezTo>
                            <a:cubicBezTo>
                              <a:pt x="521" y="477"/>
                              <a:pt x="521" y="469"/>
                              <a:pt x="526" y="464"/>
                            </a:cubicBezTo>
                            <a:cubicBezTo>
                              <a:pt x="527" y="461"/>
                              <a:pt x="528" y="459"/>
                              <a:pt x="530" y="457"/>
                            </a:cubicBezTo>
                            <a:cubicBezTo>
                              <a:pt x="530" y="456"/>
                              <a:pt x="531" y="454"/>
                              <a:pt x="531" y="454"/>
                            </a:cubicBezTo>
                            <a:lnTo>
                              <a:pt x="532" y="447"/>
                            </a:lnTo>
                            <a:cubicBezTo>
                              <a:pt x="533" y="445"/>
                              <a:pt x="533" y="443"/>
                              <a:pt x="533" y="443"/>
                            </a:cubicBezTo>
                            <a:cubicBezTo>
                              <a:pt x="532" y="438"/>
                              <a:pt x="534" y="430"/>
                              <a:pt x="532" y="426"/>
                            </a:cubicBezTo>
                            <a:cubicBezTo>
                              <a:pt x="528" y="427"/>
                              <a:pt x="528" y="433"/>
                              <a:pt x="527" y="437"/>
                            </a:cubicBezTo>
                            <a:cubicBezTo>
                              <a:pt x="526" y="446"/>
                              <a:pt x="518" y="454"/>
                              <a:pt x="512" y="461"/>
                            </a:cubicBezTo>
                            <a:cubicBezTo>
                              <a:pt x="507" y="460"/>
                              <a:pt x="507" y="454"/>
                              <a:pt x="505" y="451"/>
                            </a:cubicBezTo>
                            <a:cubicBezTo>
                              <a:pt x="506" y="450"/>
                              <a:pt x="506" y="447"/>
                              <a:pt x="504" y="446"/>
                            </a:cubicBezTo>
                            <a:cubicBezTo>
                              <a:pt x="499" y="447"/>
                              <a:pt x="504" y="453"/>
                              <a:pt x="500" y="455"/>
                            </a:cubicBezTo>
                            <a:cubicBezTo>
                              <a:pt x="498" y="463"/>
                              <a:pt x="495" y="475"/>
                              <a:pt x="502" y="482"/>
                            </a:cubicBezTo>
                            <a:lnTo>
                              <a:pt x="503" y="485"/>
                            </a:lnTo>
                            <a:cubicBezTo>
                              <a:pt x="497" y="484"/>
                              <a:pt x="490" y="482"/>
                              <a:pt x="487" y="477"/>
                            </a:cubicBezTo>
                            <a:cubicBezTo>
                              <a:pt x="487" y="477"/>
                              <a:pt x="486" y="476"/>
                              <a:pt x="485" y="474"/>
                            </a:cubicBezTo>
                            <a:cubicBezTo>
                              <a:pt x="483" y="472"/>
                              <a:pt x="483" y="471"/>
                              <a:pt x="482" y="468"/>
                            </a:cubicBezTo>
                            <a:cubicBezTo>
                              <a:pt x="476" y="458"/>
                              <a:pt x="475" y="443"/>
                              <a:pt x="476" y="436"/>
                            </a:cubicBezTo>
                            <a:cubicBezTo>
                              <a:pt x="475" y="432"/>
                              <a:pt x="481" y="427"/>
                              <a:pt x="477" y="425"/>
                            </a:cubicBezTo>
                            <a:cubicBezTo>
                              <a:pt x="471" y="431"/>
                              <a:pt x="467" y="439"/>
                              <a:pt x="459" y="439"/>
                            </a:cubicBezTo>
                            <a:cubicBezTo>
                              <a:pt x="460" y="433"/>
                              <a:pt x="464" y="425"/>
                              <a:pt x="462" y="418"/>
                            </a:cubicBezTo>
                            <a:cubicBezTo>
                              <a:pt x="462" y="411"/>
                              <a:pt x="457" y="404"/>
                              <a:pt x="462" y="398"/>
                            </a:cubicBezTo>
                            <a:cubicBezTo>
                              <a:pt x="462" y="397"/>
                              <a:pt x="462" y="396"/>
                              <a:pt x="461" y="395"/>
                            </a:cubicBezTo>
                            <a:cubicBezTo>
                              <a:pt x="458" y="396"/>
                              <a:pt x="455" y="400"/>
                              <a:pt x="452" y="402"/>
                            </a:cubicBezTo>
                            <a:cubicBezTo>
                              <a:pt x="451" y="392"/>
                              <a:pt x="451" y="381"/>
                              <a:pt x="457" y="374"/>
                            </a:cubicBezTo>
                            <a:cubicBezTo>
                              <a:pt x="461" y="368"/>
                              <a:pt x="468" y="362"/>
                              <a:pt x="474" y="358"/>
                            </a:cubicBezTo>
                            <a:cubicBezTo>
                              <a:pt x="470" y="353"/>
                              <a:pt x="464" y="359"/>
                              <a:pt x="459" y="356"/>
                            </a:cubicBezTo>
                            <a:cubicBezTo>
                              <a:pt x="457" y="355"/>
                              <a:pt x="454" y="354"/>
                              <a:pt x="453" y="351"/>
                            </a:cubicBezTo>
                            <a:cubicBezTo>
                              <a:pt x="468" y="349"/>
                              <a:pt x="461" y="331"/>
                              <a:pt x="475" y="327"/>
                            </a:cubicBezTo>
                            <a:cubicBezTo>
                              <a:pt x="480" y="325"/>
                              <a:pt x="488" y="324"/>
                              <a:pt x="490" y="318"/>
                            </a:cubicBezTo>
                            <a:cubicBezTo>
                              <a:pt x="491" y="313"/>
                              <a:pt x="489" y="306"/>
                              <a:pt x="484" y="303"/>
                            </a:cubicBezTo>
                            <a:cubicBezTo>
                              <a:pt x="494" y="305"/>
                              <a:pt x="504" y="310"/>
                              <a:pt x="512" y="316"/>
                            </a:cubicBezTo>
                            <a:cubicBezTo>
                              <a:pt x="515" y="324"/>
                              <a:pt x="514" y="337"/>
                              <a:pt x="508" y="344"/>
                            </a:cubicBezTo>
                            <a:cubicBezTo>
                              <a:pt x="501" y="349"/>
                              <a:pt x="493" y="344"/>
                              <a:pt x="486" y="344"/>
                            </a:cubicBezTo>
                            <a:cubicBezTo>
                              <a:pt x="480" y="342"/>
                              <a:pt x="470" y="344"/>
                              <a:pt x="466" y="350"/>
                            </a:cubicBezTo>
                            <a:cubicBezTo>
                              <a:pt x="467" y="349"/>
                              <a:pt x="469" y="349"/>
                              <a:pt x="470" y="348"/>
                            </a:cubicBezTo>
                            <a:cubicBezTo>
                              <a:pt x="472" y="348"/>
                              <a:pt x="473" y="348"/>
                              <a:pt x="476" y="347"/>
                            </a:cubicBezTo>
                            <a:cubicBezTo>
                              <a:pt x="484" y="345"/>
                              <a:pt x="490" y="349"/>
                              <a:pt x="502" y="351"/>
                            </a:cubicBezTo>
                            <a:cubicBezTo>
                              <a:pt x="500" y="353"/>
                              <a:pt x="497" y="354"/>
                              <a:pt x="493" y="356"/>
                            </a:cubicBezTo>
                            <a:cubicBezTo>
                              <a:pt x="481" y="361"/>
                              <a:pt x="471" y="366"/>
                              <a:pt x="465" y="378"/>
                            </a:cubicBezTo>
                            <a:cubicBezTo>
                              <a:pt x="464" y="381"/>
                              <a:pt x="464" y="383"/>
                              <a:pt x="464" y="385"/>
                            </a:cubicBezTo>
                            <a:cubicBezTo>
                              <a:pt x="466" y="382"/>
                              <a:pt x="467" y="380"/>
                              <a:pt x="468" y="378"/>
                            </a:cubicBezTo>
                            <a:cubicBezTo>
                              <a:pt x="476" y="367"/>
                              <a:pt x="489" y="363"/>
                              <a:pt x="500" y="357"/>
                            </a:cubicBezTo>
                            <a:cubicBezTo>
                              <a:pt x="507" y="353"/>
                              <a:pt x="513" y="347"/>
                              <a:pt x="516" y="340"/>
                            </a:cubicBezTo>
                            <a:cubicBezTo>
                              <a:pt x="517" y="337"/>
                              <a:pt x="520" y="327"/>
                              <a:pt x="516" y="317"/>
                            </a:cubicBezTo>
                            <a:cubicBezTo>
                              <a:pt x="519" y="319"/>
                              <a:pt x="521" y="320"/>
                              <a:pt x="530" y="329"/>
                            </a:cubicBezTo>
                            <a:cubicBezTo>
                              <a:pt x="535" y="335"/>
                              <a:pt x="536" y="348"/>
                              <a:pt x="532" y="356"/>
                            </a:cubicBezTo>
                            <a:cubicBezTo>
                              <a:pt x="527" y="364"/>
                              <a:pt x="523" y="372"/>
                              <a:pt x="514" y="377"/>
                            </a:cubicBezTo>
                            <a:cubicBezTo>
                              <a:pt x="502" y="382"/>
                              <a:pt x="489" y="384"/>
                              <a:pt x="480" y="396"/>
                            </a:cubicBezTo>
                            <a:cubicBezTo>
                              <a:pt x="476" y="401"/>
                              <a:pt x="473" y="406"/>
                              <a:pt x="472" y="412"/>
                            </a:cubicBezTo>
                            <a:cubicBezTo>
                              <a:pt x="471" y="415"/>
                              <a:pt x="471" y="418"/>
                              <a:pt x="472" y="419"/>
                            </a:cubicBezTo>
                            <a:cubicBezTo>
                              <a:pt x="474" y="412"/>
                              <a:pt x="477" y="405"/>
                              <a:pt x="480" y="402"/>
                            </a:cubicBezTo>
                            <a:cubicBezTo>
                              <a:pt x="486" y="393"/>
                              <a:pt x="496" y="387"/>
                              <a:pt x="505" y="386"/>
                            </a:cubicBezTo>
                            <a:cubicBezTo>
                              <a:pt x="498" y="392"/>
                              <a:pt x="493" y="400"/>
                              <a:pt x="490" y="408"/>
                            </a:cubicBezTo>
                            <a:cubicBezTo>
                              <a:pt x="483" y="426"/>
                              <a:pt x="484" y="444"/>
                              <a:pt x="485" y="460"/>
                            </a:cubicBezTo>
                            <a:lnTo>
                              <a:pt x="486" y="463"/>
                            </a:lnTo>
                            <a:cubicBezTo>
                              <a:pt x="487" y="459"/>
                              <a:pt x="488" y="457"/>
                              <a:pt x="488" y="453"/>
                            </a:cubicBezTo>
                            <a:cubicBezTo>
                              <a:pt x="488" y="448"/>
                              <a:pt x="488" y="444"/>
                              <a:pt x="488" y="442"/>
                            </a:cubicBezTo>
                            <a:cubicBezTo>
                              <a:pt x="489" y="427"/>
                              <a:pt x="490" y="417"/>
                              <a:pt x="498" y="402"/>
                            </a:cubicBezTo>
                            <a:cubicBezTo>
                              <a:pt x="502" y="395"/>
                              <a:pt x="507" y="390"/>
                              <a:pt x="513" y="385"/>
                            </a:cubicBezTo>
                            <a:cubicBezTo>
                              <a:pt x="527" y="373"/>
                              <a:pt x="538" y="363"/>
                              <a:pt x="539" y="348"/>
                            </a:cubicBezTo>
                            <a:cubicBezTo>
                              <a:pt x="539" y="342"/>
                              <a:pt x="539" y="342"/>
                              <a:pt x="538" y="339"/>
                            </a:cubicBezTo>
                            <a:cubicBezTo>
                              <a:pt x="542" y="344"/>
                              <a:pt x="544" y="346"/>
                              <a:pt x="548" y="351"/>
                            </a:cubicBezTo>
                            <a:cubicBezTo>
                              <a:pt x="550" y="354"/>
                              <a:pt x="565" y="370"/>
                              <a:pt x="575" y="391"/>
                            </a:cubicBezTo>
                            <a:cubicBezTo>
                              <a:pt x="579" y="397"/>
                              <a:pt x="585" y="409"/>
                              <a:pt x="582" y="423"/>
                            </a:cubicBezTo>
                            <a:cubicBezTo>
                              <a:pt x="581" y="430"/>
                              <a:pt x="579" y="435"/>
                              <a:pt x="575" y="443"/>
                            </a:cubicBezTo>
                            <a:cubicBezTo>
                              <a:pt x="567" y="453"/>
                              <a:pt x="553" y="461"/>
                              <a:pt x="541" y="467"/>
                            </a:cubicBezTo>
                            <a:cubicBezTo>
                              <a:pt x="535" y="470"/>
                              <a:pt x="531" y="480"/>
                              <a:pt x="532" y="486"/>
                            </a:cubicBezTo>
                            <a:cubicBezTo>
                              <a:pt x="533" y="488"/>
                              <a:pt x="534" y="493"/>
                              <a:pt x="537" y="494"/>
                            </a:cubicBezTo>
                            <a:cubicBezTo>
                              <a:pt x="536" y="490"/>
                              <a:pt x="534" y="486"/>
                              <a:pt x="536" y="480"/>
                            </a:cubicBezTo>
                            <a:cubicBezTo>
                              <a:pt x="540" y="467"/>
                              <a:pt x="556" y="467"/>
                              <a:pt x="565" y="459"/>
                            </a:cubicBezTo>
                            <a:cubicBezTo>
                              <a:pt x="556" y="469"/>
                              <a:pt x="551" y="483"/>
                              <a:pt x="551" y="498"/>
                            </a:cubicBezTo>
                            <a:cubicBezTo>
                              <a:pt x="550" y="505"/>
                              <a:pt x="553" y="512"/>
                              <a:pt x="559" y="516"/>
                            </a:cubicBezTo>
                            <a:cubicBezTo>
                              <a:pt x="556" y="510"/>
                              <a:pt x="554" y="503"/>
                              <a:pt x="555" y="495"/>
                            </a:cubicBezTo>
                            <a:cubicBezTo>
                              <a:pt x="556" y="481"/>
                              <a:pt x="564" y="469"/>
                              <a:pt x="570" y="457"/>
                            </a:cubicBezTo>
                            <a:cubicBezTo>
                              <a:pt x="579" y="447"/>
                              <a:pt x="584" y="439"/>
                              <a:pt x="586" y="427"/>
                            </a:cubicBezTo>
                            <a:cubicBezTo>
                              <a:pt x="588" y="421"/>
                              <a:pt x="588" y="419"/>
                              <a:pt x="588" y="413"/>
                            </a:cubicBezTo>
                            <a:cubicBezTo>
                              <a:pt x="594" y="422"/>
                              <a:pt x="597" y="426"/>
                              <a:pt x="601" y="437"/>
                            </a:cubicBezTo>
                            <a:cubicBezTo>
                              <a:pt x="602" y="439"/>
                              <a:pt x="602" y="440"/>
                              <a:pt x="603" y="443"/>
                            </a:cubicBezTo>
                            <a:cubicBezTo>
                              <a:pt x="603" y="444"/>
                              <a:pt x="603" y="448"/>
                              <a:pt x="602" y="452"/>
                            </a:cubicBezTo>
                            <a:cubicBezTo>
                              <a:pt x="603" y="449"/>
                              <a:pt x="602" y="454"/>
                              <a:pt x="601" y="458"/>
                            </a:cubicBezTo>
                            <a:cubicBezTo>
                              <a:pt x="598" y="466"/>
                              <a:pt x="594" y="473"/>
                              <a:pt x="593" y="480"/>
                            </a:cubicBezTo>
                            <a:cubicBezTo>
                              <a:pt x="593" y="483"/>
                              <a:pt x="592" y="487"/>
                              <a:pt x="592" y="490"/>
                            </a:cubicBezTo>
                            <a:cubicBezTo>
                              <a:pt x="592" y="490"/>
                              <a:pt x="598" y="475"/>
                              <a:pt x="602" y="469"/>
                            </a:cubicBezTo>
                            <a:cubicBezTo>
                              <a:pt x="607" y="462"/>
                              <a:pt x="608" y="458"/>
                              <a:pt x="609" y="455"/>
                            </a:cubicBezTo>
                            <a:cubicBezTo>
                              <a:pt x="611" y="460"/>
                              <a:pt x="612" y="464"/>
                              <a:pt x="613" y="469"/>
                            </a:cubicBezTo>
                            <a:lnTo>
                              <a:pt x="614" y="474"/>
                            </a:lnTo>
                            <a:cubicBezTo>
                              <a:pt x="614" y="494"/>
                              <a:pt x="611" y="493"/>
                              <a:pt x="607" y="503"/>
                            </a:cubicBezTo>
                            <a:lnTo>
                              <a:pt x="606" y="510"/>
                            </a:lnTo>
                            <a:cubicBezTo>
                              <a:pt x="615" y="497"/>
                              <a:pt x="619" y="489"/>
                              <a:pt x="617" y="477"/>
                            </a:cubicBezTo>
                            <a:cubicBezTo>
                              <a:pt x="618" y="481"/>
                              <a:pt x="620" y="485"/>
                              <a:pt x="622" y="489"/>
                            </a:cubicBezTo>
                            <a:cubicBezTo>
                              <a:pt x="624" y="493"/>
                              <a:pt x="624" y="493"/>
                              <a:pt x="624" y="498"/>
                            </a:cubicBezTo>
                            <a:cubicBezTo>
                              <a:pt x="625" y="514"/>
                              <a:pt x="610" y="529"/>
                              <a:pt x="614" y="544"/>
                            </a:cubicBezTo>
                            <a:cubicBezTo>
                              <a:pt x="616" y="549"/>
                              <a:pt x="616" y="549"/>
                              <a:pt x="616" y="549"/>
                            </a:cubicBezTo>
                            <a:cubicBezTo>
                              <a:pt x="615" y="541"/>
                              <a:pt x="616" y="536"/>
                              <a:pt x="618" y="531"/>
                            </a:cubicBezTo>
                            <a:cubicBezTo>
                              <a:pt x="622" y="522"/>
                              <a:pt x="627" y="514"/>
                              <a:pt x="628" y="505"/>
                            </a:cubicBezTo>
                            <a:cubicBezTo>
                              <a:pt x="631" y="510"/>
                              <a:pt x="633" y="512"/>
                              <a:pt x="635" y="517"/>
                            </a:cubicBezTo>
                            <a:cubicBezTo>
                              <a:pt x="640" y="526"/>
                              <a:pt x="643" y="532"/>
                              <a:pt x="643" y="532"/>
                            </a:cubicBezTo>
                            <a:cubicBezTo>
                              <a:pt x="653" y="548"/>
                              <a:pt x="664" y="564"/>
                              <a:pt x="680" y="571"/>
                            </a:cubicBezTo>
                            <a:lnTo>
                              <a:pt x="683" y="573"/>
                            </a:lnTo>
                            <a:cubicBezTo>
                              <a:pt x="674" y="567"/>
                              <a:pt x="669" y="559"/>
                              <a:pt x="663" y="550"/>
                            </a:cubicBezTo>
                            <a:cubicBezTo>
                              <a:pt x="653" y="534"/>
                              <a:pt x="646" y="519"/>
                              <a:pt x="639" y="502"/>
                            </a:cubicBezTo>
                            <a:cubicBezTo>
                              <a:pt x="637" y="498"/>
                              <a:pt x="634" y="490"/>
                              <a:pt x="635" y="489"/>
                            </a:cubicBezTo>
                            <a:cubicBezTo>
                              <a:pt x="639" y="492"/>
                              <a:pt x="644" y="494"/>
                              <a:pt x="649" y="495"/>
                            </a:cubicBezTo>
                            <a:cubicBezTo>
                              <a:pt x="652" y="495"/>
                              <a:pt x="655" y="495"/>
                              <a:pt x="658" y="496"/>
                            </a:cubicBezTo>
                            <a:cubicBezTo>
                              <a:pt x="666" y="496"/>
                              <a:pt x="677" y="499"/>
                              <a:pt x="683" y="502"/>
                            </a:cubicBezTo>
                            <a:cubicBezTo>
                              <a:pt x="684" y="503"/>
                              <a:pt x="688" y="506"/>
                              <a:pt x="689" y="506"/>
                            </a:cubicBezTo>
                            <a:cubicBezTo>
                              <a:pt x="688" y="504"/>
                              <a:pt x="687" y="503"/>
                              <a:pt x="686" y="502"/>
                            </a:cubicBezTo>
                            <a:cubicBezTo>
                              <a:pt x="679" y="495"/>
                              <a:pt x="673" y="495"/>
                              <a:pt x="664" y="493"/>
                            </a:cubicBezTo>
                            <a:cubicBezTo>
                              <a:pt x="671" y="493"/>
                              <a:pt x="681" y="490"/>
                              <a:pt x="686" y="496"/>
                            </a:cubicBezTo>
                            <a:cubicBezTo>
                              <a:pt x="684" y="491"/>
                              <a:pt x="682" y="489"/>
                              <a:pt x="678" y="489"/>
                            </a:cubicBezTo>
                            <a:cubicBezTo>
                              <a:pt x="671" y="488"/>
                              <a:pt x="668" y="489"/>
                              <a:pt x="660" y="490"/>
                            </a:cubicBezTo>
                            <a:cubicBezTo>
                              <a:pt x="654" y="490"/>
                              <a:pt x="650" y="490"/>
                              <a:pt x="644" y="488"/>
                            </a:cubicBezTo>
                            <a:cubicBezTo>
                              <a:pt x="629" y="483"/>
                              <a:pt x="626" y="468"/>
                              <a:pt x="622" y="455"/>
                            </a:cubicBezTo>
                            <a:cubicBezTo>
                              <a:pt x="617" y="439"/>
                              <a:pt x="612" y="431"/>
                              <a:pt x="606" y="419"/>
                            </a:cubicBezTo>
                            <a:cubicBezTo>
                              <a:pt x="612" y="422"/>
                              <a:pt x="616" y="423"/>
                              <a:pt x="622" y="426"/>
                            </a:cubicBezTo>
                            <a:cubicBezTo>
                              <a:pt x="643" y="436"/>
                              <a:pt x="668" y="419"/>
                              <a:pt x="687" y="436"/>
                            </a:cubicBezTo>
                            <a:cubicBezTo>
                              <a:pt x="692" y="441"/>
                              <a:pt x="694" y="442"/>
                              <a:pt x="700" y="442"/>
                            </a:cubicBezTo>
                            <a:cubicBezTo>
                              <a:pt x="704" y="442"/>
                              <a:pt x="709" y="444"/>
                              <a:pt x="713" y="446"/>
                            </a:cubicBezTo>
                            <a:cubicBezTo>
                              <a:pt x="712" y="445"/>
                              <a:pt x="712" y="444"/>
                              <a:pt x="710" y="442"/>
                            </a:cubicBezTo>
                            <a:cubicBezTo>
                              <a:pt x="708" y="440"/>
                              <a:pt x="706" y="441"/>
                              <a:pt x="704" y="440"/>
                            </a:cubicBezTo>
                            <a:cubicBezTo>
                              <a:pt x="699" y="438"/>
                              <a:pt x="697" y="439"/>
                              <a:pt x="694" y="436"/>
                            </a:cubicBezTo>
                            <a:cubicBezTo>
                              <a:pt x="690" y="433"/>
                              <a:pt x="683" y="428"/>
                              <a:pt x="683" y="428"/>
                            </a:cubicBezTo>
                            <a:cubicBezTo>
                              <a:pt x="675" y="424"/>
                              <a:pt x="667" y="424"/>
                              <a:pt x="660" y="424"/>
                            </a:cubicBezTo>
                            <a:cubicBezTo>
                              <a:pt x="678" y="411"/>
                              <a:pt x="693" y="418"/>
                              <a:pt x="707" y="423"/>
                            </a:cubicBezTo>
                            <a:cubicBezTo>
                              <a:pt x="706" y="422"/>
                              <a:pt x="704" y="420"/>
                              <a:pt x="703" y="420"/>
                            </a:cubicBezTo>
                            <a:cubicBezTo>
                              <a:pt x="697" y="417"/>
                              <a:pt x="697" y="417"/>
                              <a:pt x="694" y="415"/>
                            </a:cubicBezTo>
                            <a:cubicBezTo>
                              <a:pt x="689" y="413"/>
                              <a:pt x="687" y="413"/>
                              <a:pt x="682" y="413"/>
                            </a:cubicBezTo>
                            <a:cubicBezTo>
                              <a:pt x="668" y="412"/>
                              <a:pt x="661" y="419"/>
                              <a:pt x="650" y="424"/>
                            </a:cubicBezTo>
                            <a:cubicBezTo>
                              <a:pt x="638" y="426"/>
                              <a:pt x="626" y="424"/>
                              <a:pt x="616" y="418"/>
                            </a:cubicBezTo>
                            <a:cubicBezTo>
                              <a:pt x="600" y="410"/>
                              <a:pt x="591" y="391"/>
                              <a:pt x="580" y="375"/>
                            </a:cubicBezTo>
                            <a:cubicBezTo>
                              <a:pt x="575" y="367"/>
                              <a:pt x="571" y="359"/>
                              <a:pt x="565" y="352"/>
                            </a:cubicBezTo>
                            <a:cubicBezTo>
                              <a:pt x="580" y="352"/>
                              <a:pt x="591" y="351"/>
                              <a:pt x="605" y="347"/>
                            </a:cubicBezTo>
                            <a:cubicBezTo>
                              <a:pt x="609" y="346"/>
                              <a:pt x="612" y="345"/>
                              <a:pt x="615" y="344"/>
                            </a:cubicBezTo>
                            <a:cubicBezTo>
                              <a:pt x="628" y="343"/>
                              <a:pt x="638" y="347"/>
                              <a:pt x="649" y="353"/>
                            </a:cubicBezTo>
                            <a:cubicBezTo>
                              <a:pt x="652" y="354"/>
                              <a:pt x="652" y="354"/>
                              <a:pt x="655" y="356"/>
                            </a:cubicBezTo>
                            <a:cubicBezTo>
                              <a:pt x="647" y="346"/>
                              <a:pt x="634" y="342"/>
                              <a:pt x="621" y="341"/>
                            </a:cubicBezTo>
                            <a:cubicBezTo>
                              <a:pt x="632" y="336"/>
                              <a:pt x="633" y="336"/>
                              <a:pt x="639" y="333"/>
                            </a:cubicBezTo>
                            <a:cubicBezTo>
                              <a:pt x="643" y="332"/>
                              <a:pt x="646" y="331"/>
                              <a:pt x="651" y="331"/>
                            </a:cubicBezTo>
                            <a:cubicBezTo>
                              <a:pt x="662" y="331"/>
                              <a:pt x="671" y="334"/>
                              <a:pt x="680" y="338"/>
                            </a:cubicBezTo>
                            <a:cubicBezTo>
                              <a:pt x="678" y="335"/>
                              <a:pt x="675" y="332"/>
                              <a:pt x="671" y="331"/>
                            </a:cubicBezTo>
                            <a:cubicBezTo>
                              <a:pt x="660" y="327"/>
                              <a:pt x="650" y="326"/>
                              <a:pt x="637" y="331"/>
                            </a:cubicBezTo>
                            <a:cubicBezTo>
                              <a:pt x="631" y="333"/>
                              <a:pt x="625" y="335"/>
                              <a:pt x="620" y="337"/>
                            </a:cubicBezTo>
                            <a:cubicBezTo>
                              <a:pt x="621" y="334"/>
                              <a:pt x="623" y="333"/>
                              <a:pt x="626" y="331"/>
                            </a:cubicBezTo>
                            <a:cubicBezTo>
                              <a:pt x="632" y="327"/>
                              <a:pt x="639" y="327"/>
                              <a:pt x="643" y="322"/>
                            </a:cubicBezTo>
                            <a:cubicBezTo>
                              <a:pt x="634" y="326"/>
                              <a:pt x="625" y="324"/>
                              <a:pt x="615" y="337"/>
                            </a:cubicBezTo>
                            <a:cubicBezTo>
                              <a:pt x="612" y="338"/>
                              <a:pt x="610" y="338"/>
                              <a:pt x="599" y="340"/>
                            </a:cubicBezTo>
                            <a:cubicBezTo>
                              <a:pt x="589" y="342"/>
                              <a:pt x="578" y="344"/>
                              <a:pt x="568" y="341"/>
                            </a:cubicBezTo>
                            <a:cubicBezTo>
                              <a:pt x="555" y="336"/>
                              <a:pt x="554" y="336"/>
                              <a:pt x="545" y="323"/>
                            </a:cubicBezTo>
                            <a:cubicBezTo>
                              <a:pt x="530" y="302"/>
                              <a:pt x="509" y="292"/>
                              <a:pt x="503" y="288"/>
                            </a:cubicBezTo>
                            <a:cubicBezTo>
                              <a:pt x="502" y="287"/>
                              <a:pt x="499" y="286"/>
                              <a:pt x="495" y="284"/>
                            </a:cubicBezTo>
                            <a:cubicBezTo>
                              <a:pt x="507" y="278"/>
                              <a:pt x="528" y="262"/>
                              <a:pt x="528" y="262"/>
                            </a:cubicBezTo>
                            <a:cubicBezTo>
                              <a:pt x="538" y="256"/>
                              <a:pt x="558" y="255"/>
                              <a:pt x="573" y="258"/>
                            </a:cubicBezTo>
                            <a:cubicBezTo>
                              <a:pt x="588" y="261"/>
                              <a:pt x="598" y="260"/>
                              <a:pt x="611" y="268"/>
                            </a:cubicBezTo>
                            <a:cubicBezTo>
                              <a:pt x="613" y="270"/>
                              <a:pt x="616" y="269"/>
                              <a:pt x="618" y="269"/>
                            </a:cubicBezTo>
                            <a:cubicBezTo>
                              <a:pt x="609" y="264"/>
                              <a:pt x="604" y="260"/>
                              <a:pt x="587" y="257"/>
                            </a:cubicBezTo>
                            <a:cubicBezTo>
                              <a:pt x="570" y="254"/>
                              <a:pt x="553" y="252"/>
                              <a:pt x="536" y="255"/>
                            </a:cubicBezTo>
                            <a:lnTo>
                              <a:pt x="538" y="254"/>
                            </a:lnTo>
                            <a:cubicBezTo>
                              <a:pt x="544" y="250"/>
                              <a:pt x="547" y="247"/>
                              <a:pt x="552" y="241"/>
                            </a:cubicBezTo>
                            <a:cubicBezTo>
                              <a:pt x="560" y="235"/>
                              <a:pt x="569" y="232"/>
                              <a:pt x="578" y="229"/>
                            </a:cubicBezTo>
                            <a:cubicBezTo>
                              <a:pt x="591" y="224"/>
                              <a:pt x="607" y="226"/>
                              <a:pt x="624" y="232"/>
                            </a:cubicBezTo>
                            <a:cubicBezTo>
                              <a:pt x="641" y="242"/>
                              <a:pt x="643" y="263"/>
                              <a:pt x="685" y="259"/>
                            </a:cubicBezTo>
                            <a:cubicBezTo>
                              <a:pt x="683" y="257"/>
                              <a:pt x="678" y="256"/>
                              <a:pt x="676" y="256"/>
                            </a:cubicBezTo>
                            <a:cubicBezTo>
                              <a:pt x="659" y="257"/>
                              <a:pt x="647" y="250"/>
                              <a:pt x="638" y="236"/>
                            </a:cubicBezTo>
                            <a:cubicBezTo>
                              <a:pt x="645" y="237"/>
                              <a:pt x="652" y="240"/>
                              <a:pt x="660" y="240"/>
                            </a:cubicBezTo>
                            <a:cubicBezTo>
                              <a:pt x="675" y="242"/>
                              <a:pt x="690" y="241"/>
                              <a:pt x="702" y="234"/>
                            </a:cubicBezTo>
                            <a:cubicBezTo>
                              <a:pt x="702" y="234"/>
                              <a:pt x="719" y="231"/>
                              <a:pt x="735" y="231"/>
                            </a:cubicBezTo>
                            <a:cubicBezTo>
                              <a:pt x="737" y="231"/>
                              <a:pt x="740" y="229"/>
                              <a:pt x="740" y="228"/>
                            </a:cubicBezTo>
                            <a:cubicBezTo>
                              <a:pt x="738" y="229"/>
                              <a:pt x="737" y="229"/>
                              <a:pt x="735" y="229"/>
                            </a:cubicBezTo>
                            <a:cubicBezTo>
                              <a:pt x="722" y="228"/>
                              <a:pt x="716" y="229"/>
                              <a:pt x="710" y="230"/>
                            </a:cubicBezTo>
                            <a:cubicBezTo>
                              <a:pt x="718" y="224"/>
                              <a:pt x="723" y="223"/>
                              <a:pt x="735" y="221"/>
                            </a:cubicBezTo>
                            <a:cubicBezTo>
                              <a:pt x="735" y="221"/>
                              <a:pt x="739" y="220"/>
                              <a:pt x="742" y="220"/>
                            </a:cubicBezTo>
                            <a:cubicBezTo>
                              <a:pt x="738" y="219"/>
                              <a:pt x="737" y="218"/>
                              <a:pt x="733" y="219"/>
                            </a:cubicBezTo>
                            <a:cubicBezTo>
                              <a:pt x="720" y="220"/>
                              <a:pt x="710" y="225"/>
                              <a:pt x="700" y="231"/>
                            </a:cubicBezTo>
                            <a:cubicBezTo>
                              <a:pt x="691" y="236"/>
                              <a:pt x="686" y="236"/>
                              <a:pt x="677" y="237"/>
                            </a:cubicBezTo>
                            <a:cubicBezTo>
                              <a:pt x="672" y="238"/>
                              <a:pt x="666" y="238"/>
                              <a:pt x="660" y="236"/>
                            </a:cubicBezTo>
                            <a:cubicBezTo>
                              <a:pt x="685" y="234"/>
                              <a:pt x="706" y="222"/>
                              <a:pt x="714" y="214"/>
                            </a:cubicBezTo>
                            <a:cubicBezTo>
                              <a:pt x="729" y="202"/>
                              <a:pt x="732" y="200"/>
                              <a:pt x="748" y="200"/>
                            </a:cubicBezTo>
                            <a:cubicBezTo>
                              <a:pt x="745" y="199"/>
                              <a:pt x="741" y="198"/>
                              <a:pt x="740" y="198"/>
                            </a:cubicBezTo>
                            <a:cubicBezTo>
                              <a:pt x="734" y="198"/>
                              <a:pt x="732" y="198"/>
                              <a:pt x="727" y="200"/>
                            </a:cubicBezTo>
                            <a:cubicBezTo>
                              <a:pt x="722" y="202"/>
                              <a:pt x="712" y="212"/>
                              <a:pt x="712" y="212"/>
                            </a:cubicBezTo>
                            <a:cubicBezTo>
                              <a:pt x="698" y="221"/>
                              <a:pt x="691" y="224"/>
                              <a:pt x="674" y="229"/>
                            </a:cubicBezTo>
                            <a:cubicBezTo>
                              <a:pt x="668" y="232"/>
                              <a:pt x="649" y="234"/>
                              <a:pt x="649" y="234"/>
                            </a:cubicBezTo>
                            <a:cubicBezTo>
                              <a:pt x="638" y="232"/>
                              <a:pt x="630" y="229"/>
                              <a:pt x="621" y="226"/>
                            </a:cubicBezTo>
                            <a:cubicBezTo>
                              <a:pt x="607" y="221"/>
                              <a:pt x="601" y="220"/>
                              <a:pt x="588" y="221"/>
                            </a:cubicBezTo>
                            <a:cubicBezTo>
                              <a:pt x="584" y="222"/>
                              <a:pt x="578" y="223"/>
                              <a:pt x="573" y="225"/>
                            </a:cubicBezTo>
                            <a:cubicBezTo>
                              <a:pt x="569" y="226"/>
                              <a:pt x="564" y="229"/>
                              <a:pt x="559" y="232"/>
                            </a:cubicBezTo>
                            <a:cubicBezTo>
                              <a:pt x="562" y="229"/>
                              <a:pt x="567" y="224"/>
                              <a:pt x="571" y="220"/>
                            </a:cubicBezTo>
                            <a:cubicBezTo>
                              <a:pt x="578" y="212"/>
                              <a:pt x="584" y="204"/>
                              <a:pt x="591" y="197"/>
                            </a:cubicBezTo>
                            <a:cubicBezTo>
                              <a:pt x="611" y="185"/>
                              <a:pt x="636" y="185"/>
                              <a:pt x="660" y="183"/>
                            </a:cubicBezTo>
                            <a:cubicBezTo>
                              <a:pt x="671" y="182"/>
                              <a:pt x="684" y="179"/>
                              <a:pt x="690" y="177"/>
                            </a:cubicBezTo>
                            <a:cubicBezTo>
                              <a:pt x="703" y="174"/>
                              <a:pt x="711" y="167"/>
                              <a:pt x="723" y="162"/>
                            </a:cubicBezTo>
                            <a:cubicBezTo>
                              <a:pt x="721" y="162"/>
                              <a:pt x="717" y="163"/>
                              <a:pt x="714" y="164"/>
                            </a:cubicBezTo>
                            <a:cubicBezTo>
                              <a:pt x="709" y="166"/>
                              <a:pt x="708" y="166"/>
                              <a:pt x="702" y="169"/>
                            </a:cubicBezTo>
                            <a:cubicBezTo>
                              <a:pt x="696" y="171"/>
                              <a:pt x="692" y="173"/>
                              <a:pt x="683" y="175"/>
                            </a:cubicBezTo>
                            <a:cubicBezTo>
                              <a:pt x="673" y="177"/>
                              <a:pt x="665" y="178"/>
                              <a:pt x="658" y="179"/>
                            </a:cubicBezTo>
                            <a:cubicBezTo>
                              <a:pt x="638" y="181"/>
                              <a:pt x="617" y="180"/>
                              <a:pt x="600" y="188"/>
                            </a:cubicBezTo>
                            <a:cubicBezTo>
                              <a:pt x="618" y="171"/>
                              <a:pt x="633" y="153"/>
                              <a:pt x="656" y="142"/>
                            </a:cubicBezTo>
                            <a:cubicBezTo>
                              <a:pt x="658" y="143"/>
                              <a:pt x="662" y="145"/>
                              <a:pt x="665" y="146"/>
                            </a:cubicBezTo>
                            <a:cubicBezTo>
                              <a:pt x="674" y="149"/>
                              <a:pt x="683" y="152"/>
                              <a:pt x="693" y="154"/>
                            </a:cubicBezTo>
                            <a:cubicBezTo>
                              <a:pt x="702" y="155"/>
                              <a:pt x="711" y="152"/>
                              <a:pt x="718" y="148"/>
                            </a:cubicBezTo>
                            <a:cubicBezTo>
                              <a:pt x="713" y="148"/>
                              <a:pt x="711" y="148"/>
                              <a:pt x="707" y="149"/>
                            </a:cubicBezTo>
                            <a:cubicBezTo>
                              <a:pt x="693" y="153"/>
                              <a:pt x="682" y="147"/>
                              <a:pt x="669" y="144"/>
                            </a:cubicBezTo>
                            <a:cubicBezTo>
                              <a:pt x="690" y="140"/>
                              <a:pt x="708" y="140"/>
                              <a:pt x="726" y="130"/>
                            </a:cubicBezTo>
                            <a:cubicBezTo>
                              <a:pt x="729" y="128"/>
                              <a:pt x="733" y="125"/>
                              <a:pt x="736" y="121"/>
                            </a:cubicBezTo>
                            <a:cubicBezTo>
                              <a:pt x="734" y="123"/>
                              <a:pt x="731" y="124"/>
                              <a:pt x="729" y="125"/>
                            </a:cubicBezTo>
                            <a:cubicBezTo>
                              <a:pt x="721" y="128"/>
                              <a:pt x="714" y="131"/>
                              <a:pt x="706" y="134"/>
                            </a:cubicBezTo>
                            <a:cubicBezTo>
                              <a:pt x="692" y="138"/>
                              <a:pt x="663" y="139"/>
                              <a:pt x="661" y="138"/>
                            </a:cubicBezTo>
                            <a:cubicBezTo>
                              <a:pt x="689" y="119"/>
                              <a:pt x="723" y="106"/>
                              <a:pt x="750" y="79"/>
                            </a:cubicBezTo>
                            <a:cubicBezTo>
                              <a:pt x="750" y="79"/>
                              <a:pt x="765" y="62"/>
                              <a:pt x="767" y="53"/>
                            </a:cubicBezTo>
                            <a:cubicBezTo>
                              <a:pt x="759" y="64"/>
                              <a:pt x="747" y="76"/>
                              <a:pt x="744" y="78"/>
                            </a:cubicBezTo>
                            <a:cubicBezTo>
                              <a:pt x="742" y="80"/>
                              <a:pt x="730" y="87"/>
                              <a:pt x="730" y="87"/>
                            </a:cubicBezTo>
                            <a:cubicBezTo>
                              <a:pt x="718" y="94"/>
                              <a:pt x="677" y="118"/>
                              <a:pt x="668" y="119"/>
                            </a:cubicBezTo>
                            <a:cubicBezTo>
                              <a:pt x="676" y="106"/>
                              <a:pt x="677" y="88"/>
                              <a:pt x="693" y="80"/>
                            </a:cubicBezTo>
                            <a:cubicBezTo>
                              <a:pt x="700" y="77"/>
                              <a:pt x="711" y="73"/>
                              <a:pt x="715" y="67"/>
                            </a:cubicBezTo>
                            <a:lnTo>
                              <a:pt x="704" y="73"/>
                            </a:lnTo>
                            <a:cubicBezTo>
                              <a:pt x="694" y="76"/>
                              <a:pt x="688" y="77"/>
                              <a:pt x="677" y="92"/>
                            </a:cubicBezTo>
                            <a:cubicBezTo>
                              <a:pt x="678" y="85"/>
                              <a:pt x="687" y="74"/>
                              <a:pt x="693" y="68"/>
                            </a:cubicBezTo>
                            <a:cubicBezTo>
                              <a:pt x="700" y="61"/>
                              <a:pt x="701" y="61"/>
                              <a:pt x="705" y="59"/>
                            </a:cubicBezTo>
                            <a:cubicBezTo>
                              <a:pt x="700" y="58"/>
                              <a:pt x="695" y="62"/>
                              <a:pt x="691" y="66"/>
                            </a:cubicBezTo>
                            <a:cubicBezTo>
                              <a:pt x="678" y="78"/>
                              <a:pt x="674" y="87"/>
                              <a:pt x="672" y="103"/>
                            </a:cubicBezTo>
                            <a:cubicBezTo>
                              <a:pt x="669" y="109"/>
                              <a:pt x="666" y="122"/>
                              <a:pt x="658" y="125"/>
                            </a:cubicBezTo>
                            <a:cubicBezTo>
                              <a:pt x="644" y="133"/>
                              <a:pt x="632" y="142"/>
                              <a:pt x="630" y="144"/>
                            </a:cubicBezTo>
                            <a:lnTo>
                              <a:pt x="628" y="146"/>
                            </a:lnTo>
                            <a:cubicBezTo>
                              <a:pt x="630" y="141"/>
                              <a:pt x="631" y="136"/>
                              <a:pt x="633" y="131"/>
                            </a:cubicBezTo>
                            <a:cubicBezTo>
                              <a:pt x="637" y="119"/>
                              <a:pt x="633" y="105"/>
                              <a:pt x="638" y="93"/>
                            </a:cubicBezTo>
                            <a:cubicBezTo>
                              <a:pt x="637" y="91"/>
                              <a:pt x="640" y="90"/>
                              <a:pt x="637" y="88"/>
                            </a:cubicBezTo>
                            <a:cubicBezTo>
                              <a:pt x="629" y="100"/>
                              <a:pt x="633" y="107"/>
                              <a:pt x="630" y="124"/>
                            </a:cubicBezTo>
                            <a:cubicBezTo>
                              <a:pt x="629" y="133"/>
                              <a:pt x="624" y="142"/>
                              <a:pt x="622" y="150"/>
                            </a:cubicBezTo>
                            <a:lnTo>
                              <a:pt x="595" y="175"/>
                            </a:lnTo>
                            <a:cubicBezTo>
                              <a:pt x="600" y="163"/>
                              <a:pt x="599" y="147"/>
                              <a:pt x="593" y="134"/>
                            </a:cubicBezTo>
                            <a:cubicBezTo>
                              <a:pt x="591" y="131"/>
                              <a:pt x="591" y="127"/>
                              <a:pt x="591" y="124"/>
                            </a:cubicBezTo>
                            <a:cubicBezTo>
                              <a:pt x="591" y="124"/>
                              <a:pt x="591" y="122"/>
                              <a:pt x="591" y="122"/>
                            </a:cubicBezTo>
                            <a:cubicBezTo>
                              <a:pt x="589" y="108"/>
                              <a:pt x="602" y="103"/>
                              <a:pt x="604" y="94"/>
                            </a:cubicBezTo>
                            <a:cubicBezTo>
                              <a:pt x="598" y="101"/>
                              <a:pt x="591" y="104"/>
                              <a:pt x="589" y="108"/>
                            </a:cubicBezTo>
                            <a:cubicBezTo>
                              <a:pt x="591" y="93"/>
                              <a:pt x="594" y="78"/>
                              <a:pt x="600" y="64"/>
                            </a:cubicBezTo>
                            <a:cubicBezTo>
                              <a:pt x="602" y="58"/>
                              <a:pt x="604" y="53"/>
                              <a:pt x="607" y="48"/>
                            </a:cubicBezTo>
                            <a:cubicBezTo>
                              <a:pt x="597" y="58"/>
                              <a:pt x="593" y="71"/>
                              <a:pt x="590" y="85"/>
                            </a:cubicBezTo>
                            <a:cubicBezTo>
                              <a:pt x="587" y="81"/>
                              <a:pt x="585" y="74"/>
                              <a:pt x="586" y="69"/>
                            </a:cubicBezTo>
                            <a:cubicBezTo>
                              <a:pt x="584" y="71"/>
                              <a:pt x="582" y="75"/>
                              <a:pt x="584" y="79"/>
                            </a:cubicBezTo>
                            <a:cubicBezTo>
                              <a:pt x="592" y="92"/>
                              <a:pt x="583" y="105"/>
                              <a:pt x="585" y="117"/>
                            </a:cubicBezTo>
                            <a:cubicBezTo>
                              <a:pt x="577" y="110"/>
                              <a:pt x="575" y="99"/>
                              <a:pt x="573" y="88"/>
                            </a:cubicBezTo>
                            <a:cubicBezTo>
                              <a:pt x="573" y="80"/>
                              <a:pt x="573" y="78"/>
                              <a:pt x="573" y="70"/>
                            </a:cubicBezTo>
                            <a:cubicBezTo>
                              <a:pt x="573" y="68"/>
                              <a:pt x="572" y="66"/>
                              <a:pt x="573" y="63"/>
                            </a:cubicBezTo>
                            <a:cubicBezTo>
                              <a:pt x="570" y="65"/>
                              <a:pt x="570" y="71"/>
                              <a:pt x="570" y="75"/>
                            </a:cubicBezTo>
                            <a:cubicBezTo>
                              <a:pt x="568" y="93"/>
                              <a:pt x="574" y="110"/>
                              <a:pt x="585" y="124"/>
                            </a:cubicBezTo>
                            <a:cubicBezTo>
                              <a:pt x="591" y="139"/>
                              <a:pt x="596" y="154"/>
                              <a:pt x="593" y="170"/>
                            </a:cubicBezTo>
                            <a:cubicBezTo>
                              <a:pt x="591" y="177"/>
                              <a:pt x="591" y="180"/>
                              <a:pt x="582" y="188"/>
                            </a:cubicBezTo>
                            <a:cubicBezTo>
                              <a:pt x="572" y="198"/>
                              <a:pt x="564" y="205"/>
                              <a:pt x="564" y="205"/>
                            </a:cubicBezTo>
                            <a:cubicBezTo>
                              <a:pt x="564" y="197"/>
                              <a:pt x="565" y="190"/>
                              <a:pt x="564" y="183"/>
                            </a:cubicBezTo>
                            <a:cubicBezTo>
                              <a:pt x="560" y="163"/>
                              <a:pt x="555" y="157"/>
                              <a:pt x="553" y="144"/>
                            </a:cubicBezTo>
                            <a:cubicBezTo>
                              <a:pt x="555" y="141"/>
                              <a:pt x="555" y="138"/>
                              <a:pt x="554" y="134"/>
                            </a:cubicBezTo>
                            <a:cubicBezTo>
                              <a:pt x="554" y="131"/>
                              <a:pt x="554" y="129"/>
                              <a:pt x="555" y="126"/>
                            </a:cubicBezTo>
                            <a:cubicBezTo>
                              <a:pt x="552" y="129"/>
                              <a:pt x="552" y="130"/>
                              <a:pt x="552" y="133"/>
                            </a:cubicBezTo>
                            <a:cubicBezTo>
                              <a:pt x="552" y="139"/>
                              <a:pt x="551" y="140"/>
                              <a:pt x="549" y="144"/>
                            </a:cubicBezTo>
                            <a:lnTo>
                              <a:pt x="550" y="147"/>
                            </a:lnTo>
                            <a:cubicBezTo>
                              <a:pt x="543" y="136"/>
                              <a:pt x="542" y="130"/>
                              <a:pt x="541" y="122"/>
                            </a:cubicBezTo>
                            <a:cubicBezTo>
                              <a:pt x="541" y="118"/>
                              <a:pt x="541" y="114"/>
                              <a:pt x="541" y="110"/>
                            </a:cubicBezTo>
                            <a:cubicBezTo>
                              <a:pt x="536" y="122"/>
                              <a:pt x="537" y="134"/>
                              <a:pt x="546" y="147"/>
                            </a:cubicBezTo>
                            <a:cubicBezTo>
                              <a:pt x="556" y="160"/>
                              <a:pt x="558" y="175"/>
                              <a:pt x="560" y="191"/>
                            </a:cubicBezTo>
                            <a:cubicBezTo>
                              <a:pt x="561" y="200"/>
                              <a:pt x="560" y="214"/>
                              <a:pt x="550" y="220"/>
                            </a:cubicBezTo>
                            <a:cubicBezTo>
                              <a:pt x="537" y="234"/>
                              <a:pt x="504" y="258"/>
                              <a:pt x="504" y="258"/>
                            </a:cubicBezTo>
                            <a:cubicBezTo>
                              <a:pt x="502" y="251"/>
                              <a:pt x="500" y="245"/>
                              <a:pt x="501" y="237"/>
                            </a:cubicBezTo>
                            <a:cubicBezTo>
                              <a:pt x="501" y="237"/>
                              <a:pt x="500" y="232"/>
                              <a:pt x="509" y="221"/>
                            </a:cubicBezTo>
                            <a:cubicBezTo>
                              <a:pt x="524" y="208"/>
                              <a:pt x="528" y="196"/>
                              <a:pt x="525" y="180"/>
                            </a:cubicBezTo>
                            <a:cubicBezTo>
                              <a:pt x="524" y="177"/>
                              <a:pt x="525" y="172"/>
                              <a:pt x="522" y="169"/>
                            </a:cubicBezTo>
                            <a:lnTo>
                              <a:pt x="522" y="182"/>
                            </a:lnTo>
                            <a:cubicBezTo>
                              <a:pt x="525" y="189"/>
                              <a:pt x="521" y="196"/>
                              <a:pt x="518" y="203"/>
                            </a:cubicBezTo>
                            <a:cubicBezTo>
                              <a:pt x="515" y="212"/>
                              <a:pt x="508" y="215"/>
                              <a:pt x="502" y="223"/>
                            </a:cubicBezTo>
                            <a:cubicBezTo>
                              <a:pt x="500" y="225"/>
                              <a:pt x="497" y="229"/>
                              <a:pt x="496" y="234"/>
                            </a:cubicBezTo>
                            <a:cubicBezTo>
                              <a:pt x="495" y="240"/>
                              <a:pt x="496" y="254"/>
                              <a:pt x="500" y="261"/>
                            </a:cubicBezTo>
                            <a:cubicBezTo>
                              <a:pt x="498" y="263"/>
                              <a:pt x="474" y="275"/>
                              <a:pt x="472" y="274"/>
                            </a:cubicBezTo>
                            <a:cubicBezTo>
                              <a:pt x="473" y="255"/>
                              <a:pt x="468" y="234"/>
                              <a:pt x="457" y="219"/>
                            </a:cubicBezTo>
                            <a:cubicBezTo>
                              <a:pt x="455" y="214"/>
                              <a:pt x="449" y="210"/>
                              <a:pt x="449" y="205"/>
                            </a:cubicBezTo>
                            <a:cubicBezTo>
                              <a:pt x="447" y="194"/>
                              <a:pt x="447" y="188"/>
                              <a:pt x="444" y="176"/>
                            </a:cubicBezTo>
                            <a:cubicBezTo>
                              <a:pt x="442" y="168"/>
                              <a:pt x="441" y="158"/>
                              <a:pt x="442" y="151"/>
                            </a:cubicBezTo>
                            <a:cubicBezTo>
                              <a:pt x="445" y="134"/>
                              <a:pt x="464" y="124"/>
                              <a:pt x="474" y="113"/>
                            </a:cubicBezTo>
                            <a:cubicBezTo>
                              <a:pt x="484" y="111"/>
                              <a:pt x="489" y="101"/>
                              <a:pt x="492" y="92"/>
                            </a:cubicBezTo>
                            <a:cubicBezTo>
                              <a:pt x="491" y="93"/>
                              <a:pt x="490" y="94"/>
                              <a:pt x="490" y="95"/>
                            </a:cubicBezTo>
                            <a:cubicBezTo>
                              <a:pt x="486" y="100"/>
                              <a:pt x="480" y="105"/>
                              <a:pt x="477" y="108"/>
                            </a:cubicBezTo>
                            <a:cubicBezTo>
                              <a:pt x="482" y="103"/>
                              <a:pt x="479" y="95"/>
                              <a:pt x="481" y="91"/>
                            </a:cubicBezTo>
                            <a:lnTo>
                              <a:pt x="483" y="85"/>
                            </a:lnTo>
                            <a:cubicBezTo>
                              <a:pt x="479" y="88"/>
                              <a:pt x="475" y="98"/>
                              <a:pt x="474" y="106"/>
                            </a:cubicBezTo>
                            <a:cubicBezTo>
                              <a:pt x="465" y="117"/>
                              <a:pt x="457" y="120"/>
                              <a:pt x="448" y="130"/>
                            </a:cubicBezTo>
                            <a:cubicBezTo>
                              <a:pt x="456" y="116"/>
                              <a:pt x="454" y="102"/>
                              <a:pt x="455" y="85"/>
                            </a:cubicBezTo>
                            <a:cubicBezTo>
                              <a:pt x="456" y="77"/>
                              <a:pt x="454" y="71"/>
                              <a:pt x="452" y="63"/>
                            </a:cubicBezTo>
                            <a:cubicBezTo>
                              <a:pt x="451" y="62"/>
                              <a:pt x="451" y="59"/>
                              <a:pt x="451" y="56"/>
                            </a:cubicBezTo>
                            <a:cubicBezTo>
                              <a:pt x="450" y="57"/>
                              <a:pt x="450" y="57"/>
                              <a:pt x="449" y="58"/>
                            </a:cubicBezTo>
                            <a:cubicBezTo>
                              <a:pt x="448" y="63"/>
                              <a:pt x="449" y="66"/>
                              <a:pt x="450" y="73"/>
                            </a:cubicBezTo>
                            <a:cubicBezTo>
                              <a:pt x="452" y="82"/>
                              <a:pt x="450" y="90"/>
                              <a:pt x="450" y="100"/>
                            </a:cubicBezTo>
                            <a:cubicBezTo>
                              <a:pt x="450" y="113"/>
                              <a:pt x="446" y="128"/>
                              <a:pt x="439" y="138"/>
                            </a:cubicBezTo>
                            <a:cubicBezTo>
                              <a:pt x="438" y="134"/>
                              <a:pt x="439" y="127"/>
                              <a:pt x="439" y="127"/>
                            </a:cubicBezTo>
                            <a:cubicBezTo>
                              <a:pt x="438" y="121"/>
                              <a:pt x="440" y="115"/>
                              <a:pt x="441" y="109"/>
                            </a:cubicBezTo>
                            <a:cubicBezTo>
                              <a:pt x="441" y="104"/>
                              <a:pt x="437" y="91"/>
                              <a:pt x="436" y="86"/>
                            </a:cubicBezTo>
                            <a:cubicBezTo>
                              <a:pt x="436" y="88"/>
                              <a:pt x="435" y="92"/>
                              <a:pt x="436" y="95"/>
                            </a:cubicBezTo>
                            <a:cubicBezTo>
                              <a:pt x="440" y="115"/>
                              <a:pt x="430" y="131"/>
                              <a:pt x="436" y="149"/>
                            </a:cubicBezTo>
                            <a:cubicBezTo>
                              <a:pt x="433" y="167"/>
                              <a:pt x="441" y="184"/>
                              <a:pt x="442" y="201"/>
                            </a:cubicBezTo>
                            <a:lnTo>
                              <a:pt x="441" y="200"/>
                            </a:lnTo>
                            <a:cubicBezTo>
                              <a:pt x="427" y="185"/>
                              <a:pt x="419" y="167"/>
                              <a:pt x="407" y="151"/>
                            </a:cubicBezTo>
                            <a:cubicBezTo>
                              <a:pt x="407" y="139"/>
                              <a:pt x="406" y="129"/>
                              <a:pt x="407" y="116"/>
                            </a:cubicBezTo>
                            <a:cubicBezTo>
                              <a:pt x="407" y="106"/>
                              <a:pt x="407" y="101"/>
                              <a:pt x="407" y="97"/>
                            </a:cubicBezTo>
                            <a:cubicBezTo>
                              <a:pt x="408" y="83"/>
                              <a:pt x="413" y="67"/>
                              <a:pt x="405" y="52"/>
                            </a:cubicBezTo>
                            <a:cubicBezTo>
                              <a:pt x="405" y="52"/>
                              <a:pt x="402" y="48"/>
                              <a:pt x="398" y="46"/>
                            </a:cubicBezTo>
                            <a:cubicBezTo>
                              <a:pt x="399" y="48"/>
                              <a:pt x="401" y="51"/>
                              <a:pt x="402" y="52"/>
                            </a:cubicBezTo>
                            <a:cubicBezTo>
                              <a:pt x="404" y="56"/>
                              <a:pt x="404" y="58"/>
                              <a:pt x="405" y="65"/>
                            </a:cubicBezTo>
                            <a:cubicBezTo>
                              <a:pt x="405" y="70"/>
                              <a:pt x="405" y="75"/>
                              <a:pt x="404" y="79"/>
                            </a:cubicBezTo>
                            <a:cubicBezTo>
                              <a:pt x="404" y="80"/>
                              <a:pt x="404" y="83"/>
                              <a:pt x="403" y="85"/>
                            </a:cubicBezTo>
                            <a:cubicBezTo>
                              <a:pt x="398" y="75"/>
                              <a:pt x="394" y="64"/>
                              <a:pt x="387" y="53"/>
                            </a:cubicBezTo>
                            <a:cubicBezTo>
                              <a:pt x="385" y="50"/>
                              <a:pt x="383" y="48"/>
                              <a:pt x="382" y="44"/>
                            </a:cubicBezTo>
                            <a:cubicBezTo>
                              <a:pt x="380" y="49"/>
                              <a:pt x="383" y="53"/>
                              <a:pt x="385" y="57"/>
                            </a:cubicBezTo>
                            <a:cubicBezTo>
                              <a:pt x="392" y="70"/>
                              <a:pt x="401" y="83"/>
                              <a:pt x="402" y="99"/>
                            </a:cubicBezTo>
                            <a:lnTo>
                              <a:pt x="402" y="109"/>
                            </a:lnTo>
                            <a:cubicBezTo>
                              <a:pt x="400" y="104"/>
                              <a:pt x="395" y="100"/>
                              <a:pt x="392" y="95"/>
                            </a:cubicBezTo>
                            <a:cubicBezTo>
                              <a:pt x="390" y="92"/>
                              <a:pt x="388" y="90"/>
                              <a:pt x="387" y="86"/>
                            </a:cubicBezTo>
                            <a:cubicBezTo>
                              <a:pt x="386" y="90"/>
                              <a:pt x="387" y="92"/>
                              <a:pt x="389" y="96"/>
                            </a:cubicBezTo>
                            <a:cubicBezTo>
                              <a:pt x="392" y="102"/>
                              <a:pt x="399" y="107"/>
                              <a:pt x="400" y="115"/>
                            </a:cubicBezTo>
                            <a:cubicBezTo>
                              <a:pt x="401" y="118"/>
                              <a:pt x="399" y="132"/>
                              <a:pt x="398" y="138"/>
                            </a:cubicBezTo>
                            <a:cubicBezTo>
                              <a:pt x="390" y="125"/>
                              <a:pt x="378" y="115"/>
                              <a:pt x="366" y="106"/>
                            </a:cubicBezTo>
                            <a:cubicBezTo>
                              <a:pt x="356" y="99"/>
                              <a:pt x="347" y="92"/>
                              <a:pt x="336" y="86"/>
                            </a:cubicBezTo>
                            <a:cubicBezTo>
                              <a:pt x="334" y="76"/>
                              <a:pt x="334" y="64"/>
                              <a:pt x="327" y="53"/>
                            </a:cubicBezTo>
                            <a:cubicBezTo>
                              <a:pt x="325" y="50"/>
                              <a:pt x="322" y="45"/>
                              <a:pt x="318" y="42"/>
                            </a:cubicBezTo>
                            <a:cubicBezTo>
                              <a:pt x="321" y="47"/>
                              <a:pt x="330" y="58"/>
                              <a:pt x="330" y="82"/>
                            </a:cubicBezTo>
                            <a:cubicBezTo>
                              <a:pt x="308" y="69"/>
                              <a:pt x="290" y="49"/>
                              <a:pt x="274" y="28"/>
                            </a:cubicBezTo>
                            <a:cubicBezTo>
                              <a:pt x="273" y="25"/>
                              <a:pt x="269" y="23"/>
                              <a:pt x="266" y="19"/>
                            </a:cubicBezTo>
                            <a:cubicBezTo>
                              <a:pt x="268" y="25"/>
                              <a:pt x="269" y="26"/>
                              <a:pt x="272" y="32"/>
                            </a:cubicBezTo>
                            <a:cubicBezTo>
                              <a:pt x="274" y="35"/>
                              <a:pt x="276" y="36"/>
                              <a:pt x="278" y="43"/>
                            </a:cubicBezTo>
                            <a:cubicBezTo>
                              <a:pt x="282" y="49"/>
                              <a:pt x="292" y="63"/>
                              <a:pt x="297" y="68"/>
                            </a:cubicBezTo>
                            <a:cubicBezTo>
                              <a:pt x="305" y="75"/>
                              <a:pt x="309" y="79"/>
                              <a:pt x="321" y="88"/>
                            </a:cubicBezTo>
                            <a:cubicBezTo>
                              <a:pt x="321" y="88"/>
                              <a:pt x="340" y="102"/>
                              <a:pt x="346" y="106"/>
                            </a:cubicBezTo>
                            <a:lnTo>
                              <a:pt x="345" y="106"/>
                            </a:lnTo>
                            <a:cubicBezTo>
                              <a:pt x="326" y="104"/>
                              <a:pt x="307" y="108"/>
                              <a:pt x="290" y="90"/>
                            </a:cubicBezTo>
                            <a:cubicBezTo>
                              <a:pt x="285" y="84"/>
                              <a:pt x="280" y="78"/>
                              <a:pt x="276" y="73"/>
                            </a:cubicBezTo>
                            <a:cubicBezTo>
                              <a:pt x="279" y="81"/>
                              <a:pt x="286" y="91"/>
                              <a:pt x="293" y="97"/>
                            </a:cubicBezTo>
                            <a:cubicBezTo>
                              <a:pt x="286" y="95"/>
                              <a:pt x="278" y="90"/>
                              <a:pt x="272" y="86"/>
                            </a:cubicBezTo>
                            <a:lnTo>
                              <a:pt x="260" y="77"/>
                            </a:lnTo>
                            <a:cubicBezTo>
                              <a:pt x="277" y="98"/>
                              <a:pt x="303" y="110"/>
                              <a:pt x="331" y="111"/>
                            </a:cubicBezTo>
                            <a:cubicBezTo>
                              <a:pt x="341" y="112"/>
                              <a:pt x="350" y="110"/>
                              <a:pt x="359" y="119"/>
                            </a:cubicBezTo>
                            <a:cubicBezTo>
                              <a:pt x="370" y="128"/>
                              <a:pt x="398" y="161"/>
                              <a:pt x="398" y="161"/>
                            </a:cubicBezTo>
                            <a:cubicBezTo>
                              <a:pt x="399" y="163"/>
                              <a:pt x="398" y="161"/>
                              <a:pt x="399" y="162"/>
                            </a:cubicBezTo>
                            <a:cubicBezTo>
                              <a:pt x="389" y="158"/>
                              <a:pt x="387" y="158"/>
                              <a:pt x="381" y="157"/>
                            </a:cubicBezTo>
                            <a:cubicBezTo>
                              <a:pt x="355" y="156"/>
                              <a:pt x="335" y="152"/>
                              <a:pt x="313" y="132"/>
                            </a:cubicBezTo>
                            <a:cubicBezTo>
                              <a:pt x="310" y="130"/>
                              <a:pt x="303" y="126"/>
                              <a:pt x="303" y="127"/>
                            </a:cubicBezTo>
                            <a:cubicBezTo>
                              <a:pt x="313" y="141"/>
                              <a:pt x="328" y="151"/>
                              <a:pt x="343" y="156"/>
                            </a:cubicBezTo>
                            <a:cubicBezTo>
                              <a:pt x="337" y="157"/>
                              <a:pt x="333" y="158"/>
                              <a:pt x="328" y="158"/>
                            </a:cubicBezTo>
                            <a:cubicBezTo>
                              <a:pt x="322" y="159"/>
                              <a:pt x="316" y="161"/>
                              <a:pt x="308" y="161"/>
                            </a:cubicBezTo>
                            <a:cubicBezTo>
                              <a:pt x="297" y="162"/>
                              <a:pt x="293" y="162"/>
                              <a:pt x="287" y="160"/>
                            </a:cubicBezTo>
                            <a:cubicBezTo>
                              <a:pt x="277" y="157"/>
                              <a:pt x="258" y="147"/>
                              <a:pt x="258" y="147"/>
                            </a:cubicBezTo>
                            <a:cubicBezTo>
                              <a:pt x="268" y="156"/>
                              <a:pt x="273" y="159"/>
                              <a:pt x="282" y="163"/>
                            </a:cubicBezTo>
                            <a:cubicBezTo>
                              <a:pt x="304" y="172"/>
                              <a:pt x="339" y="158"/>
                              <a:pt x="364" y="167"/>
                            </a:cubicBezTo>
                            <a:cubicBezTo>
                              <a:pt x="356" y="169"/>
                              <a:pt x="349" y="173"/>
                              <a:pt x="339" y="176"/>
                            </a:cubicBezTo>
                            <a:cubicBezTo>
                              <a:pt x="333" y="178"/>
                              <a:pt x="323" y="179"/>
                              <a:pt x="317" y="177"/>
                            </a:cubicBezTo>
                            <a:lnTo>
                              <a:pt x="324" y="182"/>
                            </a:lnTo>
                            <a:cubicBezTo>
                              <a:pt x="333" y="183"/>
                              <a:pt x="336" y="182"/>
                              <a:pt x="352" y="177"/>
                            </a:cubicBezTo>
                            <a:cubicBezTo>
                              <a:pt x="356" y="175"/>
                              <a:pt x="376" y="170"/>
                              <a:pt x="376" y="170"/>
                            </a:cubicBezTo>
                            <a:cubicBezTo>
                              <a:pt x="383" y="172"/>
                              <a:pt x="391" y="173"/>
                              <a:pt x="402" y="178"/>
                            </a:cubicBezTo>
                            <a:cubicBezTo>
                              <a:pt x="405" y="180"/>
                              <a:pt x="409" y="182"/>
                              <a:pt x="412" y="185"/>
                            </a:cubicBezTo>
                            <a:cubicBezTo>
                              <a:pt x="419" y="193"/>
                              <a:pt x="420" y="198"/>
                              <a:pt x="431" y="209"/>
                            </a:cubicBezTo>
                            <a:cubicBezTo>
                              <a:pt x="433" y="210"/>
                              <a:pt x="438" y="217"/>
                              <a:pt x="438" y="217"/>
                            </a:cubicBezTo>
                            <a:close/>
                            <a:moveTo>
                              <a:pt x="441" y="223"/>
                            </a:moveTo>
                            <a:lnTo>
                              <a:pt x="441" y="223"/>
                            </a:lnTo>
                            <a:cubicBezTo>
                              <a:pt x="441" y="223"/>
                              <a:pt x="446" y="226"/>
                              <a:pt x="448" y="226"/>
                            </a:cubicBezTo>
                            <a:cubicBezTo>
                              <a:pt x="448" y="225"/>
                              <a:pt x="449" y="227"/>
                              <a:pt x="446" y="222"/>
                            </a:cubicBezTo>
                            <a:cubicBezTo>
                              <a:pt x="439" y="209"/>
                              <a:pt x="426" y="200"/>
                              <a:pt x="419" y="187"/>
                            </a:cubicBezTo>
                            <a:lnTo>
                              <a:pt x="417" y="185"/>
                            </a:lnTo>
                            <a:cubicBezTo>
                              <a:pt x="401" y="167"/>
                              <a:pt x="366" y="162"/>
                              <a:pt x="333" y="161"/>
                            </a:cubicBezTo>
                            <a:cubicBezTo>
                              <a:pt x="354" y="159"/>
                              <a:pt x="373" y="160"/>
                              <a:pt x="381" y="162"/>
                            </a:cubicBezTo>
                            <a:cubicBezTo>
                              <a:pt x="387" y="163"/>
                              <a:pt x="390" y="164"/>
                              <a:pt x="397" y="166"/>
                            </a:cubicBezTo>
                            <a:lnTo>
                              <a:pt x="408" y="171"/>
                            </a:lnTo>
                            <a:cubicBezTo>
                              <a:pt x="404" y="164"/>
                              <a:pt x="405" y="165"/>
                              <a:pt x="401" y="159"/>
                            </a:cubicBezTo>
                            <a:cubicBezTo>
                              <a:pt x="393" y="147"/>
                              <a:pt x="374" y="127"/>
                              <a:pt x="374" y="127"/>
                            </a:cubicBezTo>
                            <a:cubicBezTo>
                              <a:pt x="364" y="118"/>
                              <a:pt x="348" y="103"/>
                              <a:pt x="337" y="95"/>
                            </a:cubicBezTo>
                            <a:cubicBezTo>
                              <a:pt x="326" y="88"/>
                              <a:pt x="312" y="77"/>
                              <a:pt x="312" y="77"/>
                            </a:cubicBezTo>
                            <a:cubicBezTo>
                              <a:pt x="293" y="62"/>
                              <a:pt x="291" y="56"/>
                              <a:pt x="289" y="52"/>
                            </a:cubicBezTo>
                            <a:cubicBezTo>
                              <a:pt x="302" y="68"/>
                              <a:pt x="329" y="85"/>
                              <a:pt x="335" y="89"/>
                            </a:cubicBezTo>
                            <a:lnTo>
                              <a:pt x="365" y="112"/>
                            </a:lnTo>
                            <a:cubicBezTo>
                              <a:pt x="368" y="114"/>
                              <a:pt x="377" y="122"/>
                              <a:pt x="381" y="126"/>
                            </a:cubicBezTo>
                            <a:cubicBezTo>
                              <a:pt x="381" y="126"/>
                              <a:pt x="394" y="139"/>
                              <a:pt x="401" y="148"/>
                            </a:cubicBezTo>
                            <a:cubicBezTo>
                              <a:pt x="402" y="143"/>
                              <a:pt x="403" y="110"/>
                              <a:pt x="404" y="112"/>
                            </a:cubicBezTo>
                            <a:cubicBezTo>
                              <a:pt x="404" y="113"/>
                              <a:pt x="405" y="141"/>
                              <a:pt x="404" y="152"/>
                            </a:cubicBezTo>
                            <a:cubicBezTo>
                              <a:pt x="409" y="159"/>
                              <a:pt x="420" y="178"/>
                              <a:pt x="423" y="183"/>
                            </a:cubicBezTo>
                            <a:cubicBezTo>
                              <a:pt x="423" y="183"/>
                              <a:pt x="425" y="186"/>
                              <a:pt x="426" y="187"/>
                            </a:cubicBezTo>
                            <a:cubicBezTo>
                              <a:pt x="426" y="187"/>
                              <a:pt x="441" y="205"/>
                              <a:pt x="451" y="220"/>
                            </a:cubicBezTo>
                            <a:cubicBezTo>
                              <a:pt x="452" y="223"/>
                              <a:pt x="458" y="229"/>
                              <a:pt x="461" y="236"/>
                            </a:cubicBezTo>
                            <a:cubicBezTo>
                              <a:pt x="466" y="247"/>
                              <a:pt x="469" y="260"/>
                              <a:pt x="466" y="274"/>
                            </a:cubicBezTo>
                            <a:cubicBezTo>
                              <a:pt x="466" y="279"/>
                              <a:pt x="466" y="280"/>
                              <a:pt x="464" y="284"/>
                            </a:cubicBezTo>
                            <a:cubicBezTo>
                              <a:pt x="464" y="285"/>
                              <a:pt x="465" y="284"/>
                              <a:pt x="467" y="283"/>
                            </a:cubicBezTo>
                            <a:cubicBezTo>
                              <a:pt x="493" y="272"/>
                              <a:pt x="509" y="262"/>
                              <a:pt x="539" y="236"/>
                            </a:cubicBezTo>
                            <a:cubicBezTo>
                              <a:pt x="551" y="226"/>
                              <a:pt x="561" y="215"/>
                              <a:pt x="571" y="205"/>
                            </a:cubicBezTo>
                            <a:cubicBezTo>
                              <a:pt x="577" y="199"/>
                              <a:pt x="582" y="193"/>
                              <a:pt x="589" y="186"/>
                            </a:cubicBezTo>
                            <a:cubicBezTo>
                              <a:pt x="606" y="169"/>
                              <a:pt x="622" y="153"/>
                              <a:pt x="642" y="140"/>
                            </a:cubicBezTo>
                            <a:cubicBezTo>
                              <a:pt x="660" y="127"/>
                              <a:pt x="680" y="118"/>
                              <a:pt x="699" y="107"/>
                            </a:cubicBezTo>
                            <a:cubicBezTo>
                              <a:pt x="701" y="106"/>
                              <a:pt x="706" y="104"/>
                              <a:pt x="707" y="103"/>
                            </a:cubicBezTo>
                            <a:cubicBezTo>
                              <a:pt x="714" y="98"/>
                              <a:pt x="736" y="86"/>
                              <a:pt x="744" y="81"/>
                            </a:cubicBezTo>
                            <a:cubicBezTo>
                              <a:pt x="723" y="100"/>
                              <a:pt x="677" y="123"/>
                              <a:pt x="651" y="139"/>
                            </a:cubicBezTo>
                            <a:cubicBezTo>
                              <a:pt x="638" y="147"/>
                              <a:pt x="622" y="161"/>
                              <a:pt x="609" y="174"/>
                            </a:cubicBezTo>
                            <a:cubicBezTo>
                              <a:pt x="597" y="186"/>
                              <a:pt x="587" y="197"/>
                              <a:pt x="576" y="209"/>
                            </a:cubicBezTo>
                            <a:cubicBezTo>
                              <a:pt x="568" y="218"/>
                              <a:pt x="560" y="227"/>
                              <a:pt x="551" y="235"/>
                            </a:cubicBezTo>
                            <a:cubicBezTo>
                              <a:pt x="518" y="267"/>
                              <a:pt x="504" y="273"/>
                              <a:pt x="488" y="284"/>
                            </a:cubicBezTo>
                            <a:cubicBezTo>
                              <a:pt x="488" y="285"/>
                              <a:pt x="488" y="284"/>
                              <a:pt x="490" y="285"/>
                            </a:cubicBezTo>
                            <a:cubicBezTo>
                              <a:pt x="495" y="287"/>
                              <a:pt x="501" y="291"/>
                              <a:pt x="516" y="300"/>
                            </a:cubicBezTo>
                            <a:cubicBezTo>
                              <a:pt x="534" y="312"/>
                              <a:pt x="546" y="330"/>
                              <a:pt x="550" y="335"/>
                            </a:cubicBezTo>
                            <a:cubicBezTo>
                              <a:pt x="550" y="336"/>
                              <a:pt x="551" y="336"/>
                              <a:pt x="552" y="338"/>
                            </a:cubicBezTo>
                            <a:cubicBezTo>
                              <a:pt x="564" y="344"/>
                              <a:pt x="573" y="347"/>
                              <a:pt x="585" y="346"/>
                            </a:cubicBezTo>
                            <a:lnTo>
                              <a:pt x="590" y="345"/>
                            </a:lnTo>
                            <a:cubicBezTo>
                              <a:pt x="598" y="344"/>
                              <a:pt x="613" y="341"/>
                              <a:pt x="619" y="339"/>
                            </a:cubicBezTo>
                            <a:cubicBezTo>
                              <a:pt x="613" y="344"/>
                              <a:pt x="596" y="348"/>
                              <a:pt x="580" y="349"/>
                            </a:cubicBezTo>
                            <a:cubicBezTo>
                              <a:pt x="575" y="349"/>
                              <a:pt x="564" y="350"/>
                              <a:pt x="557" y="345"/>
                            </a:cubicBezTo>
                            <a:cubicBezTo>
                              <a:pt x="570" y="365"/>
                              <a:pt x="594" y="403"/>
                              <a:pt x="594" y="403"/>
                            </a:cubicBezTo>
                            <a:cubicBezTo>
                              <a:pt x="609" y="427"/>
                              <a:pt x="616" y="450"/>
                              <a:pt x="622" y="465"/>
                            </a:cubicBezTo>
                            <a:cubicBezTo>
                              <a:pt x="624" y="471"/>
                              <a:pt x="625" y="475"/>
                              <a:pt x="628" y="482"/>
                            </a:cubicBezTo>
                            <a:cubicBezTo>
                              <a:pt x="629" y="487"/>
                              <a:pt x="630" y="489"/>
                              <a:pt x="633" y="496"/>
                            </a:cubicBezTo>
                            <a:cubicBezTo>
                              <a:pt x="635" y="501"/>
                              <a:pt x="654" y="541"/>
                              <a:pt x="657" y="547"/>
                            </a:cubicBezTo>
                            <a:cubicBezTo>
                              <a:pt x="649" y="538"/>
                              <a:pt x="626" y="493"/>
                              <a:pt x="621" y="478"/>
                            </a:cubicBezTo>
                            <a:cubicBezTo>
                              <a:pt x="618" y="468"/>
                              <a:pt x="614" y="457"/>
                              <a:pt x="609" y="448"/>
                            </a:cubicBezTo>
                            <a:cubicBezTo>
                              <a:pt x="608" y="452"/>
                              <a:pt x="607" y="455"/>
                              <a:pt x="606" y="456"/>
                            </a:cubicBezTo>
                            <a:cubicBezTo>
                              <a:pt x="604" y="459"/>
                              <a:pt x="601" y="467"/>
                              <a:pt x="598" y="471"/>
                            </a:cubicBezTo>
                            <a:cubicBezTo>
                              <a:pt x="598" y="468"/>
                              <a:pt x="607" y="454"/>
                              <a:pt x="605" y="440"/>
                            </a:cubicBezTo>
                            <a:cubicBezTo>
                              <a:pt x="603" y="434"/>
                              <a:pt x="602" y="431"/>
                              <a:pt x="599" y="425"/>
                            </a:cubicBezTo>
                            <a:cubicBezTo>
                              <a:pt x="595" y="416"/>
                              <a:pt x="589" y="407"/>
                              <a:pt x="585" y="399"/>
                            </a:cubicBezTo>
                            <a:cubicBezTo>
                              <a:pt x="585" y="399"/>
                              <a:pt x="566" y="368"/>
                              <a:pt x="560" y="359"/>
                            </a:cubicBezTo>
                            <a:cubicBezTo>
                              <a:pt x="554" y="351"/>
                              <a:pt x="532" y="322"/>
                              <a:pt x="513" y="311"/>
                            </a:cubicBezTo>
                            <a:cubicBezTo>
                              <a:pt x="500" y="303"/>
                              <a:pt x="486" y="292"/>
                              <a:pt x="471" y="300"/>
                            </a:cubicBezTo>
                            <a:cubicBezTo>
                              <a:pt x="465" y="303"/>
                              <a:pt x="461" y="305"/>
                              <a:pt x="450" y="311"/>
                            </a:cubicBezTo>
                            <a:cubicBezTo>
                              <a:pt x="442" y="316"/>
                              <a:pt x="433" y="323"/>
                              <a:pt x="422" y="324"/>
                            </a:cubicBezTo>
                            <a:cubicBezTo>
                              <a:pt x="421" y="326"/>
                              <a:pt x="418" y="327"/>
                              <a:pt x="420" y="328"/>
                            </a:cubicBezTo>
                            <a:lnTo>
                              <a:pt x="424" y="331"/>
                            </a:lnTo>
                            <a:cubicBezTo>
                              <a:pt x="434" y="336"/>
                              <a:pt x="438" y="343"/>
                              <a:pt x="439" y="348"/>
                            </a:cubicBezTo>
                            <a:cubicBezTo>
                              <a:pt x="439" y="348"/>
                              <a:pt x="440" y="352"/>
                              <a:pt x="439" y="356"/>
                            </a:cubicBezTo>
                            <a:cubicBezTo>
                              <a:pt x="438" y="359"/>
                              <a:pt x="437" y="363"/>
                              <a:pt x="436" y="366"/>
                            </a:cubicBezTo>
                            <a:cubicBezTo>
                              <a:pt x="436" y="368"/>
                              <a:pt x="431" y="366"/>
                              <a:pt x="430" y="364"/>
                            </a:cubicBezTo>
                            <a:cubicBezTo>
                              <a:pt x="430" y="363"/>
                              <a:pt x="430" y="363"/>
                              <a:pt x="430" y="362"/>
                            </a:cubicBezTo>
                            <a:cubicBezTo>
                              <a:pt x="433" y="355"/>
                              <a:pt x="430" y="348"/>
                              <a:pt x="426" y="343"/>
                            </a:cubicBezTo>
                            <a:cubicBezTo>
                              <a:pt x="404" y="324"/>
                              <a:pt x="376" y="342"/>
                              <a:pt x="349" y="336"/>
                            </a:cubicBezTo>
                            <a:cubicBezTo>
                              <a:pt x="336" y="336"/>
                              <a:pt x="324" y="333"/>
                              <a:pt x="313" y="328"/>
                            </a:cubicBezTo>
                            <a:lnTo>
                              <a:pt x="312" y="329"/>
                            </a:lnTo>
                            <a:cubicBezTo>
                              <a:pt x="322" y="341"/>
                              <a:pt x="335" y="353"/>
                              <a:pt x="346" y="365"/>
                            </a:cubicBezTo>
                            <a:lnTo>
                              <a:pt x="452" y="478"/>
                            </a:lnTo>
                            <a:lnTo>
                              <a:pt x="452" y="479"/>
                            </a:lnTo>
                            <a:cubicBezTo>
                              <a:pt x="431" y="475"/>
                              <a:pt x="410" y="480"/>
                              <a:pt x="387" y="478"/>
                            </a:cubicBezTo>
                            <a:cubicBezTo>
                              <a:pt x="382" y="476"/>
                              <a:pt x="378" y="473"/>
                              <a:pt x="374" y="468"/>
                            </a:cubicBezTo>
                            <a:cubicBezTo>
                              <a:pt x="372" y="464"/>
                              <a:pt x="376" y="457"/>
                              <a:pt x="369" y="456"/>
                            </a:cubicBezTo>
                            <a:cubicBezTo>
                              <a:pt x="362" y="457"/>
                              <a:pt x="358" y="453"/>
                              <a:pt x="352" y="454"/>
                            </a:cubicBezTo>
                            <a:cubicBezTo>
                              <a:pt x="354" y="462"/>
                              <a:pt x="352" y="474"/>
                              <a:pt x="356" y="482"/>
                            </a:cubicBezTo>
                            <a:cubicBezTo>
                              <a:pt x="358" y="486"/>
                              <a:pt x="361" y="491"/>
                              <a:pt x="365" y="494"/>
                            </a:cubicBezTo>
                            <a:cubicBezTo>
                              <a:pt x="359" y="498"/>
                              <a:pt x="352" y="501"/>
                              <a:pt x="346" y="505"/>
                            </a:cubicBezTo>
                            <a:cubicBezTo>
                              <a:pt x="337" y="511"/>
                              <a:pt x="328" y="517"/>
                              <a:pt x="316" y="515"/>
                            </a:cubicBezTo>
                            <a:cubicBezTo>
                              <a:pt x="313" y="513"/>
                              <a:pt x="311" y="510"/>
                              <a:pt x="311" y="506"/>
                            </a:cubicBezTo>
                            <a:cubicBezTo>
                              <a:pt x="311" y="498"/>
                              <a:pt x="321" y="502"/>
                              <a:pt x="325" y="497"/>
                            </a:cubicBezTo>
                            <a:cubicBezTo>
                              <a:pt x="340" y="494"/>
                              <a:pt x="329" y="467"/>
                              <a:pt x="349" y="475"/>
                            </a:cubicBezTo>
                            <a:cubicBezTo>
                              <a:pt x="353" y="474"/>
                              <a:pt x="349" y="471"/>
                              <a:pt x="348" y="469"/>
                            </a:cubicBezTo>
                            <a:cubicBezTo>
                              <a:pt x="344" y="464"/>
                              <a:pt x="339" y="460"/>
                              <a:pt x="334" y="458"/>
                            </a:cubicBezTo>
                            <a:cubicBezTo>
                              <a:pt x="346" y="448"/>
                              <a:pt x="351" y="433"/>
                              <a:pt x="348" y="418"/>
                            </a:cubicBezTo>
                            <a:cubicBezTo>
                              <a:pt x="344" y="406"/>
                              <a:pt x="336" y="391"/>
                              <a:pt x="347" y="380"/>
                            </a:cubicBezTo>
                            <a:cubicBezTo>
                              <a:pt x="348" y="378"/>
                              <a:pt x="346" y="377"/>
                              <a:pt x="345" y="377"/>
                            </a:cubicBezTo>
                            <a:cubicBezTo>
                              <a:pt x="338" y="377"/>
                              <a:pt x="333" y="378"/>
                              <a:pt x="328" y="382"/>
                            </a:cubicBezTo>
                            <a:cubicBezTo>
                              <a:pt x="325" y="365"/>
                              <a:pt x="319" y="344"/>
                              <a:pt x="299" y="337"/>
                            </a:cubicBezTo>
                            <a:cubicBezTo>
                              <a:pt x="294" y="338"/>
                              <a:pt x="288" y="330"/>
                              <a:pt x="285" y="336"/>
                            </a:cubicBezTo>
                            <a:cubicBezTo>
                              <a:pt x="289" y="338"/>
                              <a:pt x="288" y="342"/>
                              <a:pt x="290" y="345"/>
                            </a:cubicBezTo>
                            <a:cubicBezTo>
                              <a:pt x="292" y="352"/>
                              <a:pt x="292" y="359"/>
                              <a:pt x="290" y="365"/>
                            </a:cubicBezTo>
                            <a:cubicBezTo>
                              <a:pt x="289" y="361"/>
                              <a:pt x="287" y="357"/>
                              <a:pt x="286" y="352"/>
                            </a:cubicBezTo>
                            <a:cubicBezTo>
                              <a:pt x="282" y="354"/>
                              <a:pt x="277" y="359"/>
                              <a:pt x="274" y="362"/>
                            </a:cubicBezTo>
                            <a:lnTo>
                              <a:pt x="270" y="363"/>
                            </a:lnTo>
                            <a:cubicBezTo>
                              <a:pt x="278" y="351"/>
                              <a:pt x="287" y="337"/>
                              <a:pt x="281" y="322"/>
                            </a:cubicBezTo>
                            <a:cubicBezTo>
                              <a:pt x="278" y="317"/>
                              <a:pt x="274" y="311"/>
                              <a:pt x="269" y="307"/>
                            </a:cubicBezTo>
                            <a:cubicBezTo>
                              <a:pt x="266" y="310"/>
                              <a:pt x="267" y="315"/>
                              <a:pt x="265" y="318"/>
                            </a:cubicBezTo>
                            <a:cubicBezTo>
                              <a:pt x="261" y="315"/>
                              <a:pt x="261" y="309"/>
                              <a:pt x="258" y="305"/>
                            </a:cubicBezTo>
                            <a:cubicBezTo>
                              <a:pt x="251" y="294"/>
                              <a:pt x="232" y="286"/>
                              <a:pt x="242" y="271"/>
                            </a:cubicBezTo>
                            <a:cubicBezTo>
                              <a:pt x="242" y="270"/>
                              <a:pt x="242" y="269"/>
                              <a:pt x="240" y="269"/>
                            </a:cubicBezTo>
                            <a:cubicBezTo>
                              <a:pt x="235" y="271"/>
                              <a:pt x="229" y="272"/>
                              <a:pt x="225" y="276"/>
                            </a:cubicBezTo>
                            <a:cubicBezTo>
                              <a:pt x="220" y="280"/>
                              <a:pt x="217" y="286"/>
                              <a:pt x="216" y="292"/>
                            </a:cubicBezTo>
                            <a:cubicBezTo>
                              <a:pt x="212" y="290"/>
                              <a:pt x="211" y="285"/>
                              <a:pt x="207" y="283"/>
                            </a:cubicBezTo>
                            <a:cubicBezTo>
                              <a:pt x="206" y="286"/>
                              <a:pt x="209" y="288"/>
                              <a:pt x="207" y="290"/>
                            </a:cubicBezTo>
                            <a:cubicBezTo>
                              <a:pt x="199" y="274"/>
                              <a:pt x="183" y="260"/>
                              <a:pt x="166" y="256"/>
                            </a:cubicBezTo>
                            <a:cubicBezTo>
                              <a:pt x="162" y="256"/>
                              <a:pt x="160" y="252"/>
                              <a:pt x="156" y="252"/>
                            </a:cubicBezTo>
                            <a:lnTo>
                              <a:pt x="155" y="257"/>
                            </a:lnTo>
                            <a:cubicBezTo>
                              <a:pt x="148" y="251"/>
                              <a:pt x="139" y="247"/>
                              <a:pt x="129" y="247"/>
                            </a:cubicBezTo>
                            <a:cubicBezTo>
                              <a:pt x="120" y="238"/>
                              <a:pt x="105" y="240"/>
                              <a:pt x="94" y="244"/>
                            </a:cubicBezTo>
                            <a:cubicBezTo>
                              <a:pt x="91" y="246"/>
                              <a:pt x="88" y="246"/>
                              <a:pt x="87" y="249"/>
                            </a:cubicBezTo>
                            <a:cubicBezTo>
                              <a:pt x="88" y="252"/>
                              <a:pt x="91" y="251"/>
                              <a:pt x="93" y="252"/>
                            </a:cubicBezTo>
                            <a:cubicBezTo>
                              <a:pt x="109" y="257"/>
                              <a:pt x="105" y="276"/>
                              <a:pt x="108" y="290"/>
                            </a:cubicBezTo>
                            <a:cubicBezTo>
                              <a:pt x="102" y="288"/>
                              <a:pt x="95" y="288"/>
                              <a:pt x="90" y="286"/>
                            </a:cubicBezTo>
                            <a:cubicBezTo>
                              <a:pt x="89" y="287"/>
                              <a:pt x="89" y="287"/>
                              <a:pt x="89" y="288"/>
                            </a:cubicBezTo>
                            <a:cubicBezTo>
                              <a:pt x="107" y="300"/>
                              <a:pt x="93" y="324"/>
                              <a:pt x="104" y="339"/>
                            </a:cubicBezTo>
                            <a:cubicBezTo>
                              <a:pt x="95" y="338"/>
                              <a:pt x="83" y="339"/>
                              <a:pt x="75" y="344"/>
                            </a:cubicBezTo>
                            <a:cubicBezTo>
                              <a:pt x="75" y="347"/>
                              <a:pt x="79" y="347"/>
                              <a:pt x="79" y="349"/>
                            </a:cubicBezTo>
                            <a:cubicBezTo>
                              <a:pt x="89" y="363"/>
                              <a:pt x="82" y="382"/>
                              <a:pt x="89" y="397"/>
                            </a:cubicBezTo>
                            <a:cubicBezTo>
                              <a:pt x="85" y="394"/>
                              <a:pt x="75" y="392"/>
                              <a:pt x="68" y="395"/>
                            </a:cubicBezTo>
                            <a:cubicBezTo>
                              <a:pt x="65" y="396"/>
                              <a:pt x="62" y="399"/>
                              <a:pt x="58" y="400"/>
                            </a:cubicBezTo>
                            <a:cubicBezTo>
                              <a:pt x="58" y="401"/>
                              <a:pt x="56" y="402"/>
                              <a:pt x="57" y="403"/>
                            </a:cubicBezTo>
                            <a:cubicBezTo>
                              <a:pt x="59" y="404"/>
                              <a:pt x="63" y="404"/>
                              <a:pt x="66" y="405"/>
                            </a:cubicBezTo>
                            <a:cubicBezTo>
                              <a:pt x="72" y="409"/>
                              <a:pt x="78" y="415"/>
                              <a:pt x="78" y="422"/>
                            </a:cubicBezTo>
                            <a:cubicBezTo>
                              <a:pt x="76" y="421"/>
                              <a:pt x="70" y="421"/>
                              <a:pt x="67" y="419"/>
                            </a:cubicBezTo>
                            <a:cubicBezTo>
                              <a:pt x="65" y="423"/>
                              <a:pt x="70" y="427"/>
                              <a:pt x="72" y="431"/>
                            </a:cubicBezTo>
                            <a:cubicBezTo>
                              <a:pt x="77" y="445"/>
                              <a:pt x="84" y="463"/>
                              <a:pt x="100" y="468"/>
                            </a:cubicBezTo>
                            <a:lnTo>
                              <a:pt x="101" y="468"/>
                            </a:lnTo>
                            <a:cubicBezTo>
                              <a:pt x="99" y="469"/>
                              <a:pt x="97" y="472"/>
                              <a:pt x="94" y="472"/>
                            </a:cubicBezTo>
                            <a:cubicBezTo>
                              <a:pt x="93" y="475"/>
                              <a:pt x="89" y="477"/>
                              <a:pt x="90" y="480"/>
                            </a:cubicBezTo>
                            <a:cubicBezTo>
                              <a:pt x="108" y="484"/>
                              <a:pt x="119" y="502"/>
                              <a:pt x="132" y="515"/>
                            </a:cubicBezTo>
                            <a:cubicBezTo>
                              <a:pt x="135" y="515"/>
                              <a:pt x="136" y="517"/>
                              <a:pt x="138" y="518"/>
                            </a:cubicBezTo>
                            <a:cubicBezTo>
                              <a:pt x="134" y="524"/>
                              <a:pt x="132" y="530"/>
                              <a:pt x="132" y="537"/>
                            </a:cubicBezTo>
                            <a:cubicBezTo>
                              <a:pt x="116" y="531"/>
                              <a:pt x="101" y="539"/>
                              <a:pt x="90" y="548"/>
                            </a:cubicBezTo>
                            <a:cubicBezTo>
                              <a:pt x="86" y="549"/>
                              <a:pt x="83" y="550"/>
                              <a:pt x="79" y="549"/>
                            </a:cubicBezTo>
                            <a:cubicBezTo>
                              <a:pt x="78" y="546"/>
                              <a:pt x="75" y="546"/>
                              <a:pt x="74" y="543"/>
                            </a:cubicBezTo>
                            <a:cubicBezTo>
                              <a:pt x="69" y="549"/>
                              <a:pt x="72" y="558"/>
                              <a:pt x="75" y="564"/>
                            </a:cubicBezTo>
                            <a:lnTo>
                              <a:pt x="81" y="571"/>
                            </a:lnTo>
                            <a:cubicBezTo>
                              <a:pt x="67" y="573"/>
                              <a:pt x="52" y="581"/>
                              <a:pt x="47" y="596"/>
                            </a:cubicBezTo>
                            <a:cubicBezTo>
                              <a:pt x="45" y="598"/>
                              <a:pt x="43" y="600"/>
                              <a:pt x="41" y="601"/>
                            </a:cubicBezTo>
                            <a:cubicBezTo>
                              <a:pt x="44" y="604"/>
                              <a:pt x="49" y="602"/>
                              <a:pt x="53" y="603"/>
                            </a:cubicBezTo>
                            <a:lnTo>
                              <a:pt x="58" y="605"/>
                            </a:lnTo>
                            <a:cubicBezTo>
                              <a:pt x="51" y="609"/>
                              <a:pt x="50" y="618"/>
                              <a:pt x="44" y="623"/>
                            </a:cubicBezTo>
                            <a:cubicBezTo>
                              <a:pt x="48" y="628"/>
                              <a:pt x="55" y="625"/>
                              <a:pt x="61" y="625"/>
                            </a:cubicBezTo>
                            <a:cubicBezTo>
                              <a:pt x="70" y="625"/>
                              <a:pt x="77" y="618"/>
                              <a:pt x="88" y="621"/>
                            </a:cubicBezTo>
                            <a:cubicBezTo>
                              <a:pt x="83" y="622"/>
                              <a:pt x="77" y="621"/>
                              <a:pt x="72" y="624"/>
                            </a:cubicBezTo>
                            <a:cubicBezTo>
                              <a:pt x="64" y="625"/>
                              <a:pt x="57" y="632"/>
                              <a:pt x="53" y="640"/>
                            </a:cubicBezTo>
                            <a:cubicBezTo>
                              <a:pt x="54" y="644"/>
                              <a:pt x="49" y="642"/>
                              <a:pt x="48" y="645"/>
                            </a:cubicBezTo>
                            <a:cubicBezTo>
                              <a:pt x="40" y="650"/>
                              <a:pt x="36" y="659"/>
                              <a:pt x="34" y="668"/>
                            </a:cubicBezTo>
                            <a:cubicBezTo>
                              <a:pt x="40" y="672"/>
                              <a:pt x="47" y="671"/>
                              <a:pt x="54" y="674"/>
                            </a:cubicBezTo>
                            <a:cubicBezTo>
                              <a:pt x="58" y="674"/>
                              <a:pt x="61" y="674"/>
                              <a:pt x="65" y="673"/>
                            </a:cubicBezTo>
                            <a:cubicBezTo>
                              <a:pt x="65" y="677"/>
                              <a:pt x="62" y="680"/>
                              <a:pt x="61" y="683"/>
                            </a:cubicBezTo>
                            <a:cubicBezTo>
                              <a:pt x="57" y="692"/>
                              <a:pt x="54" y="702"/>
                              <a:pt x="55" y="712"/>
                            </a:cubicBezTo>
                            <a:cubicBezTo>
                              <a:pt x="60" y="717"/>
                              <a:pt x="65" y="710"/>
                              <a:pt x="71" y="711"/>
                            </a:cubicBezTo>
                            <a:cubicBezTo>
                              <a:pt x="69" y="718"/>
                              <a:pt x="65" y="725"/>
                              <a:pt x="66" y="733"/>
                            </a:cubicBezTo>
                            <a:cubicBezTo>
                              <a:pt x="65" y="741"/>
                              <a:pt x="68" y="750"/>
                              <a:pt x="72" y="757"/>
                            </a:cubicBezTo>
                            <a:cubicBezTo>
                              <a:pt x="74" y="761"/>
                              <a:pt x="77" y="765"/>
                              <a:pt x="81" y="768"/>
                            </a:cubicBezTo>
                            <a:cubicBezTo>
                              <a:pt x="82" y="759"/>
                              <a:pt x="88" y="749"/>
                              <a:pt x="97" y="747"/>
                            </a:cubicBezTo>
                            <a:cubicBezTo>
                              <a:pt x="99" y="747"/>
                              <a:pt x="101" y="745"/>
                              <a:pt x="103" y="745"/>
                            </a:cubicBezTo>
                            <a:cubicBezTo>
                              <a:pt x="104" y="748"/>
                              <a:pt x="99" y="752"/>
                              <a:pt x="104" y="755"/>
                            </a:cubicBezTo>
                            <a:cubicBezTo>
                              <a:pt x="113" y="754"/>
                              <a:pt x="125" y="754"/>
                              <a:pt x="134" y="749"/>
                            </a:cubicBezTo>
                            <a:cubicBezTo>
                              <a:pt x="134" y="749"/>
                              <a:pt x="134" y="747"/>
                              <a:pt x="136" y="747"/>
                            </a:cubicBezTo>
                            <a:cubicBezTo>
                              <a:pt x="136" y="751"/>
                              <a:pt x="134" y="755"/>
                              <a:pt x="136" y="758"/>
                            </a:cubicBezTo>
                            <a:cubicBezTo>
                              <a:pt x="147" y="757"/>
                              <a:pt x="156" y="747"/>
                              <a:pt x="164" y="740"/>
                            </a:cubicBezTo>
                            <a:cubicBezTo>
                              <a:pt x="164" y="749"/>
                              <a:pt x="167" y="760"/>
                              <a:pt x="173" y="769"/>
                            </a:cubicBezTo>
                            <a:cubicBezTo>
                              <a:pt x="176" y="770"/>
                              <a:pt x="176" y="766"/>
                              <a:pt x="178" y="765"/>
                            </a:cubicBezTo>
                            <a:cubicBezTo>
                              <a:pt x="179" y="773"/>
                              <a:pt x="175" y="781"/>
                              <a:pt x="170" y="788"/>
                            </a:cubicBezTo>
                            <a:cubicBezTo>
                              <a:pt x="173" y="793"/>
                              <a:pt x="177" y="789"/>
                              <a:pt x="182" y="789"/>
                            </a:cubicBezTo>
                            <a:cubicBezTo>
                              <a:pt x="192" y="788"/>
                              <a:pt x="201" y="783"/>
                              <a:pt x="206" y="773"/>
                            </a:cubicBezTo>
                            <a:cubicBezTo>
                              <a:pt x="208" y="768"/>
                              <a:pt x="211" y="763"/>
                              <a:pt x="211" y="758"/>
                            </a:cubicBezTo>
                            <a:cubicBezTo>
                              <a:pt x="213" y="762"/>
                              <a:pt x="217" y="768"/>
                              <a:pt x="223" y="770"/>
                            </a:cubicBezTo>
                            <a:cubicBezTo>
                              <a:pt x="230" y="757"/>
                              <a:pt x="240" y="745"/>
                              <a:pt x="243" y="730"/>
                            </a:cubicBezTo>
                            <a:cubicBezTo>
                              <a:pt x="248" y="735"/>
                              <a:pt x="255" y="736"/>
                              <a:pt x="263" y="736"/>
                            </a:cubicBezTo>
                            <a:cubicBezTo>
                              <a:pt x="263" y="728"/>
                              <a:pt x="256" y="718"/>
                              <a:pt x="263" y="710"/>
                            </a:cubicBezTo>
                            <a:cubicBezTo>
                              <a:pt x="272" y="696"/>
                              <a:pt x="286" y="679"/>
                              <a:pt x="275" y="662"/>
                            </a:cubicBezTo>
                            <a:cubicBezTo>
                              <a:pt x="279" y="663"/>
                              <a:pt x="285" y="663"/>
                              <a:pt x="289" y="662"/>
                            </a:cubicBezTo>
                            <a:cubicBezTo>
                              <a:pt x="294" y="651"/>
                              <a:pt x="285" y="641"/>
                              <a:pt x="287" y="631"/>
                            </a:cubicBezTo>
                            <a:cubicBezTo>
                              <a:pt x="288" y="628"/>
                              <a:pt x="290" y="626"/>
                              <a:pt x="292" y="624"/>
                            </a:cubicBezTo>
                            <a:cubicBezTo>
                              <a:pt x="295" y="623"/>
                              <a:pt x="298" y="622"/>
                              <a:pt x="301" y="625"/>
                            </a:cubicBezTo>
                            <a:cubicBezTo>
                              <a:pt x="304" y="629"/>
                              <a:pt x="305" y="635"/>
                              <a:pt x="304" y="640"/>
                            </a:cubicBezTo>
                            <a:cubicBezTo>
                              <a:pt x="300" y="648"/>
                              <a:pt x="292" y="654"/>
                              <a:pt x="290" y="663"/>
                            </a:cubicBezTo>
                            <a:cubicBezTo>
                              <a:pt x="286" y="670"/>
                              <a:pt x="286" y="679"/>
                              <a:pt x="288" y="687"/>
                            </a:cubicBezTo>
                            <a:cubicBezTo>
                              <a:pt x="289" y="691"/>
                              <a:pt x="289" y="695"/>
                              <a:pt x="292" y="699"/>
                            </a:cubicBezTo>
                            <a:lnTo>
                              <a:pt x="294" y="697"/>
                            </a:lnTo>
                            <a:cubicBezTo>
                              <a:pt x="288" y="711"/>
                              <a:pt x="287" y="731"/>
                              <a:pt x="298" y="742"/>
                            </a:cubicBezTo>
                            <a:cubicBezTo>
                              <a:pt x="302" y="749"/>
                              <a:pt x="308" y="755"/>
                              <a:pt x="310" y="762"/>
                            </a:cubicBezTo>
                            <a:cubicBezTo>
                              <a:pt x="311" y="768"/>
                              <a:pt x="306" y="772"/>
                              <a:pt x="306" y="778"/>
                            </a:cubicBezTo>
                            <a:lnTo>
                              <a:pt x="307" y="779"/>
                            </a:lnTo>
                            <a:cubicBezTo>
                              <a:pt x="313" y="776"/>
                              <a:pt x="319" y="776"/>
                              <a:pt x="325" y="773"/>
                            </a:cubicBezTo>
                            <a:cubicBezTo>
                              <a:pt x="331" y="785"/>
                              <a:pt x="344" y="794"/>
                              <a:pt x="357" y="797"/>
                            </a:cubicBezTo>
                            <a:cubicBezTo>
                              <a:pt x="367" y="799"/>
                              <a:pt x="375" y="794"/>
                              <a:pt x="384" y="797"/>
                            </a:cubicBezTo>
                            <a:cubicBezTo>
                              <a:pt x="386" y="796"/>
                              <a:pt x="385" y="795"/>
                              <a:pt x="385" y="794"/>
                            </a:cubicBezTo>
                            <a:cubicBezTo>
                              <a:pt x="382" y="792"/>
                              <a:pt x="378" y="791"/>
                              <a:pt x="377" y="787"/>
                            </a:cubicBezTo>
                            <a:cubicBezTo>
                              <a:pt x="372" y="785"/>
                              <a:pt x="371" y="780"/>
                              <a:pt x="369" y="776"/>
                            </a:cubicBezTo>
                            <a:cubicBezTo>
                              <a:pt x="373" y="780"/>
                              <a:pt x="379" y="789"/>
                              <a:pt x="388" y="791"/>
                            </a:cubicBezTo>
                            <a:cubicBezTo>
                              <a:pt x="394" y="796"/>
                              <a:pt x="403" y="791"/>
                              <a:pt x="406" y="800"/>
                            </a:cubicBezTo>
                            <a:lnTo>
                              <a:pt x="408" y="800"/>
                            </a:lnTo>
                            <a:cubicBezTo>
                              <a:pt x="409" y="796"/>
                              <a:pt x="406" y="793"/>
                              <a:pt x="405" y="790"/>
                            </a:cubicBezTo>
                            <a:cubicBezTo>
                              <a:pt x="409" y="791"/>
                              <a:pt x="411" y="795"/>
                              <a:pt x="413" y="799"/>
                            </a:cubicBezTo>
                            <a:cubicBezTo>
                              <a:pt x="417" y="807"/>
                              <a:pt x="422" y="814"/>
                              <a:pt x="420" y="824"/>
                            </a:cubicBezTo>
                            <a:cubicBezTo>
                              <a:pt x="422" y="828"/>
                              <a:pt x="425" y="824"/>
                              <a:pt x="427" y="824"/>
                            </a:cubicBezTo>
                            <a:cubicBezTo>
                              <a:pt x="436" y="816"/>
                              <a:pt x="445" y="804"/>
                              <a:pt x="441" y="791"/>
                            </a:cubicBezTo>
                            <a:cubicBezTo>
                              <a:pt x="441" y="789"/>
                              <a:pt x="443" y="787"/>
                              <a:pt x="443" y="784"/>
                            </a:cubicBezTo>
                            <a:cubicBezTo>
                              <a:pt x="446" y="785"/>
                              <a:pt x="449" y="790"/>
                              <a:pt x="452" y="791"/>
                            </a:cubicBezTo>
                            <a:cubicBezTo>
                              <a:pt x="464" y="802"/>
                              <a:pt x="479" y="800"/>
                              <a:pt x="493" y="807"/>
                            </a:cubicBezTo>
                            <a:cubicBezTo>
                              <a:pt x="494" y="808"/>
                              <a:pt x="494" y="811"/>
                              <a:pt x="496" y="811"/>
                            </a:cubicBezTo>
                            <a:cubicBezTo>
                              <a:pt x="499" y="808"/>
                              <a:pt x="496" y="804"/>
                              <a:pt x="498" y="801"/>
                            </a:cubicBezTo>
                            <a:cubicBezTo>
                              <a:pt x="500" y="800"/>
                              <a:pt x="502" y="804"/>
                              <a:pt x="504" y="804"/>
                            </a:cubicBezTo>
                            <a:cubicBezTo>
                              <a:pt x="515" y="804"/>
                              <a:pt x="524" y="810"/>
                              <a:pt x="531" y="818"/>
                            </a:cubicBezTo>
                            <a:cubicBezTo>
                              <a:pt x="531" y="821"/>
                              <a:pt x="530" y="824"/>
                              <a:pt x="531" y="827"/>
                            </a:cubicBezTo>
                            <a:cubicBezTo>
                              <a:pt x="539" y="823"/>
                              <a:pt x="544" y="815"/>
                              <a:pt x="543" y="805"/>
                            </a:cubicBezTo>
                            <a:cubicBezTo>
                              <a:pt x="544" y="801"/>
                              <a:pt x="541" y="798"/>
                              <a:pt x="539" y="794"/>
                            </a:cubicBezTo>
                            <a:cubicBezTo>
                              <a:pt x="540" y="786"/>
                              <a:pt x="540" y="776"/>
                              <a:pt x="534" y="770"/>
                            </a:cubicBezTo>
                            <a:cubicBezTo>
                              <a:pt x="538" y="770"/>
                              <a:pt x="546" y="775"/>
                              <a:pt x="549" y="770"/>
                            </a:cubicBezTo>
                            <a:cubicBezTo>
                              <a:pt x="543" y="767"/>
                              <a:pt x="544" y="760"/>
                              <a:pt x="543" y="755"/>
                            </a:cubicBezTo>
                            <a:cubicBezTo>
                              <a:pt x="546" y="741"/>
                              <a:pt x="540" y="728"/>
                              <a:pt x="534" y="716"/>
                            </a:cubicBezTo>
                            <a:cubicBezTo>
                              <a:pt x="542" y="717"/>
                              <a:pt x="552" y="713"/>
                              <a:pt x="560" y="714"/>
                            </a:cubicBezTo>
                            <a:lnTo>
                              <a:pt x="561" y="713"/>
                            </a:lnTo>
                            <a:cubicBezTo>
                              <a:pt x="560" y="711"/>
                              <a:pt x="557" y="710"/>
                              <a:pt x="555" y="710"/>
                            </a:cubicBezTo>
                            <a:cubicBezTo>
                              <a:pt x="546" y="704"/>
                              <a:pt x="539" y="694"/>
                              <a:pt x="540" y="684"/>
                            </a:cubicBezTo>
                            <a:cubicBezTo>
                              <a:pt x="543" y="685"/>
                              <a:pt x="549" y="684"/>
                              <a:pt x="552" y="687"/>
                            </a:cubicBezTo>
                            <a:lnTo>
                              <a:pt x="553" y="686"/>
                            </a:lnTo>
                            <a:cubicBezTo>
                              <a:pt x="554" y="670"/>
                              <a:pt x="548" y="656"/>
                              <a:pt x="535" y="646"/>
                            </a:cubicBezTo>
                            <a:cubicBezTo>
                              <a:pt x="542" y="644"/>
                              <a:pt x="552" y="640"/>
                              <a:pt x="554" y="631"/>
                            </a:cubicBezTo>
                            <a:cubicBezTo>
                              <a:pt x="552" y="628"/>
                              <a:pt x="548" y="631"/>
                              <a:pt x="545" y="629"/>
                            </a:cubicBezTo>
                            <a:cubicBezTo>
                              <a:pt x="529" y="624"/>
                              <a:pt x="526" y="603"/>
                              <a:pt x="510" y="595"/>
                            </a:cubicBezTo>
                            <a:cubicBezTo>
                              <a:pt x="508" y="595"/>
                              <a:pt x="505" y="593"/>
                              <a:pt x="503" y="592"/>
                            </a:cubicBezTo>
                            <a:cubicBezTo>
                              <a:pt x="509" y="587"/>
                              <a:pt x="507" y="578"/>
                              <a:pt x="507" y="572"/>
                            </a:cubicBezTo>
                            <a:cubicBezTo>
                              <a:pt x="505" y="569"/>
                              <a:pt x="503" y="572"/>
                              <a:pt x="501" y="572"/>
                            </a:cubicBezTo>
                            <a:cubicBezTo>
                              <a:pt x="493" y="573"/>
                              <a:pt x="485" y="570"/>
                              <a:pt x="480" y="564"/>
                            </a:cubicBezTo>
                            <a:cubicBezTo>
                              <a:pt x="483" y="563"/>
                              <a:pt x="485" y="560"/>
                              <a:pt x="485" y="557"/>
                            </a:cubicBezTo>
                            <a:lnTo>
                              <a:pt x="484" y="555"/>
                            </a:lnTo>
                            <a:cubicBezTo>
                              <a:pt x="471" y="559"/>
                              <a:pt x="462" y="547"/>
                              <a:pt x="449" y="549"/>
                            </a:cubicBezTo>
                            <a:cubicBezTo>
                              <a:pt x="468" y="532"/>
                              <a:pt x="499" y="538"/>
                              <a:pt x="519" y="548"/>
                            </a:cubicBezTo>
                            <a:lnTo>
                              <a:pt x="625" y="660"/>
                            </a:lnTo>
                            <a:cubicBezTo>
                              <a:pt x="660" y="697"/>
                              <a:pt x="698" y="736"/>
                              <a:pt x="732" y="774"/>
                            </a:cubicBezTo>
                            <a:cubicBezTo>
                              <a:pt x="650" y="893"/>
                              <a:pt x="523" y="947"/>
                              <a:pt x="384" y="945"/>
                            </a:cubicBezTo>
                            <a:cubicBezTo>
                              <a:pt x="239" y="939"/>
                              <a:pt x="99" y="848"/>
                              <a:pt x="37" y="714"/>
                            </a:cubicBezTo>
                            <a:cubicBezTo>
                              <a:pt x="14" y="663"/>
                              <a:pt x="1" y="608"/>
                              <a:pt x="0" y="547"/>
                            </a:cubicBezTo>
                            <a:lnTo>
                              <a:pt x="0" y="0"/>
                            </a:lnTo>
                            <a:lnTo>
                              <a:pt x="1" y="0"/>
                            </a:lnTo>
                            <a:lnTo>
                              <a:pt x="226" y="240"/>
                            </a:lnTo>
                            <a:cubicBezTo>
                              <a:pt x="246" y="261"/>
                              <a:pt x="266" y="285"/>
                              <a:pt x="296" y="287"/>
                            </a:cubicBezTo>
                            <a:cubicBezTo>
                              <a:pt x="315" y="292"/>
                              <a:pt x="338" y="289"/>
                              <a:pt x="352" y="275"/>
                            </a:cubicBezTo>
                            <a:cubicBezTo>
                              <a:pt x="354" y="272"/>
                              <a:pt x="356" y="269"/>
                              <a:pt x="358" y="266"/>
                            </a:cubicBezTo>
                            <a:cubicBezTo>
                              <a:pt x="361" y="266"/>
                              <a:pt x="363" y="268"/>
                              <a:pt x="366" y="268"/>
                            </a:cubicBezTo>
                            <a:cubicBezTo>
                              <a:pt x="366" y="268"/>
                              <a:pt x="369" y="267"/>
                              <a:pt x="366" y="278"/>
                            </a:cubicBezTo>
                            <a:cubicBezTo>
                              <a:pt x="365" y="283"/>
                              <a:pt x="362" y="286"/>
                              <a:pt x="358" y="290"/>
                            </a:cubicBezTo>
                            <a:cubicBezTo>
                              <a:pt x="352" y="295"/>
                              <a:pt x="346" y="302"/>
                              <a:pt x="337" y="302"/>
                            </a:cubicBezTo>
                            <a:cubicBezTo>
                              <a:pt x="337" y="303"/>
                              <a:pt x="337" y="304"/>
                              <a:pt x="339" y="305"/>
                            </a:cubicBezTo>
                            <a:cubicBezTo>
                              <a:pt x="363" y="305"/>
                              <a:pt x="387" y="311"/>
                              <a:pt x="410" y="304"/>
                            </a:cubicBezTo>
                            <a:cubicBezTo>
                              <a:pt x="427" y="302"/>
                              <a:pt x="444" y="295"/>
                              <a:pt x="451" y="279"/>
                            </a:cubicBezTo>
                            <a:cubicBezTo>
                              <a:pt x="453" y="275"/>
                              <a:pt x="457" y="264"/>
                              <a:pt x="457" y="264"/>
                            </a:cubicBezTo>
                            <a:cubicBezTo>
                              <a:pt x="458" y="254"/>
                              <a:pt x="457" y="242"/>
                              <a:pt x="453" y="237"/>
                            </a:cubicBezTo>
                            <a:lnTo>
                              <a:pt x="448" y="232"/>
                            </a:lnTo>
                            <a:cubicBezTo>
                              <a:pt x="427" y="215"/>
                              <a:pt x="402" y="206"/>
                              <a:pt x="375" y="207"/>
                            </a:cubicBezTo>
                            <a:lnTo>
                              <a:pt x="334" y="207"/>
                            </a:lnTo>
                            <a:cubicBezTo>
                              <a:pt x="349" y="206"/>
                              <a:pt x="368" y="204"/>
                              <a:pt x="383" y="204"/>
                            </a:cubicBezTo>
                            <a:cubicBezTo>
                              <a:pt x="405" y="205"/>
                              <a:pt x="423" y="213"/>
                              <a:pt x="441" y="223"/>
                            </a:cubicBezTo>
                            <a:close/>
                          </a:path>
                        </a:pathLst>
                      </a:custGeom>
                      <a:solidFill>
                        <a:srgbClr val="1265AB"/>
                      </a:solidFill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61CD94" id="Freeform 63" o:spid="_x0000_s1026" style="position:absolute;margin-left:0;margin-top:1.8pt;width:58.15pt;height:71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4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" path="m166,525r,c162,528,159,528,154,528v-2,-3,-7,-3,-8,-6c151,526,160,524,166,525xm231,532r,c232,534,229,537,229,539v-5,3,-13,2,-18,-2l205,532v6,-4,15,-4,22,-4l231,532xm441,522r,c432,522,426,538,416,531v-20,-3,-36,6,-51,17c361,549,358,552,354,550r-3,-5c356,541,357,536,358,530v22,-14,54,-16,79,-9c439,521,442,522,441,522xm438,217r,l433,214v-9,-5,-20,-8,-31,-11c402,203,391,201,389,201v-13,-1,-26,1,-39,2c334,204,323,205,309,201v-13,-3,-23,-11,-34,-12c273,189,269,188,267,191v5,,9,2,12,3c297,201,307,210,329,210v-14,5,-23,4,-34,1c294,211,282,211,282,211v8,4,26,7,30,7c328,217,340,209,356,211r3,1c354,219,351,222,342,227v-5,2,-9,4,-15,4c323,232,317,232,314,233v12,5,27,2,37,-6c359,220,361,217,371,211v6,,17,-1,36,4c414,216,419,219,425,222r-12,1c411,222,402,219,401,219v-12,,-16,4,-25,11c382,230,386,227,391,225v5,-1,9,-1,14,1c393,229,393,230,383,237v-6,4,-9,4,-14,4c362,241,356,242,351,244v6,4,12,,18,c377,244,381,243,390,237v14,-9,33,-14,50,-6c440,231,450,234,453,248v1,4,1,15,,16c453,268,451,271,451,272v-5,-1,-5,-9,-11,-8c434,260,424,260,418,264v-9,3,-18,8,-28,3c389,264,392,263,395,261v4,-2,7,-5,11,-7c409,252,410,251,412,251v-2,-2,-5,-1,-8,1c394,259,379,263,367,256v-10,-2,-21,-1,-27,7c340,264,341,265,340,265v-3,-2,-6,-6,-5,-10c337,253,340,251,341,249v,-2,-3,-1,-4,-1c333,253,327,254,321,253v-7,-3,-12,-8,-20,-8c298,244,293,245,290,248v-3,-4,1,-8,2,-12c296,232,301,233,306,231v,-2,-2,-3,-3,-3c291,230,283,222,276,216v-9,-11,-9,-35,-29,-31c251,179,259,179,265,181v1,1,3,1,4,l271,180v,,,-1,-1,-3c262,178,258,167,252,162v-5,-8,-7,-19,-9,-28c248,133,253,138,257,135v1,-3,-3,-3,-4,-6c251,122,245,117,238,113v5,-4,12,-6,19,-5c263,111,268,112,272,117v1,,2,1,3,c273,114,270,111,269,107,263,99,258,89,256,79v-3,-7,-4,-14,-9,-21c255,59,265,57,271,64v1,-3,-2,-6,-2,-9c262,44,254,35,255,21v-1,-5,2,-10,3,-14c262,9,266,14,269,17v9,8,25,4,30,17c300,34,301,34,302,33v-1,-7,-6,-14,-4,-21c310,26,332,18,343,34v11,8,13,20,17,32c362,68,365,71,368,69v2,-2,4,-4,3,-7c368,55,358,57,358,48v-8,-8,-3,-21,-3,-32c357,12,357,7,362,5v3,,5,-3,8,-3c369,7,368,13,370,17v5,11,17,12,22,21c397,37,391,33,391,31v1,-4,,-8,3,-11c403,31,419,34,426,48v6,6,2,14,7,20c437,63,437,54,436,48v-3,-4,-2,-9,-5,-12c428,31,423,29,422,25v16,-1,33,8,41,24c463,52,465,54,466,56v4,-4,5,-11,11,-11c479,43,482,44,485,44v-4,6,-9,13,-5,21c482,71,489,76,488,85v1,1,2,1,3,c492,82,493,78,496,75v6,12,10,31,,43c493,122,491,131,483,131v-2,2,-3,5,-3,9c482,145,487,144,491,143v4,,7,-6,11,-9c504,141,500,147,500,154v-2,5,-4,11,-8,16c488,175,484,181,486,188v,6,5,10,9,14c499,203,502,205,506,204v19,-18,-10,-44,12,-59c520,152,529,157,531,164v1,-1,3,-3,3,-5c538,146,524,139,526,126v-4,-10,6,-19,8,-29c537,93,533,84,539,86v5,7,19,12,13,22c553,110,554,110,555,108v11,-13,-9,-27,4,-40c564,61,570,56,571,47v10,,6,11,12,14c588,49,596,36,609,32v9,3,13,-6,21,-7c635,26,642,23,644,27v-11,6,-14,18,-17,28c629,58,624,60,627,62v9,-3,12,-14,21,-15c651,58,648,70,641,79v,,,1,,2c644,76,647,70,652,67v3,-5,9,-8,14,-11c684,45,707,59,725,48v3,2,1,6,1,9c725,58,724,59,724,60v7,,5,4,7,3c732,66,733,65,735,63v2,3,8,,10,-2c745,61,751,59,752,59v1,1,5,-2,6,-3c759,56,765,50,768,46r2,-5c774,45,771,55,771,55v,,-4,15,-5,20c765,77,763,82,761,85v,,,1,,1c760,89,757,92,754,95v-1,1,1,4,4,4l764,99v2,3,-2,5,-3,7c755,127,737,144,717,151v-2,,-2,1,-3,3c715,155,718,155,718,154v4,-1,9,-2,12,-4c740,149,750,148,758,156v-5,13,-20,16,-29,23c728,180,730,180,730,181v3,-1,5,-2,8,-3c739,182,734,186,731,188v,,-3,5,5,5c744,192,753,193,759,198r2,c757,200,752,201,750,206v1,4,-4,7,-6,11c745,220,748,219,750,222v-10,12,-20,27,-36,27c712,251,708,249,706,252v5,4,14,5,15,13c707,262,696,271,684,279v-8,4,-19,6,-28,2c653,286,663,290,657,296r-1,1c652,294,648,290,643,288v,-1,,-2,-1,-3c632,288,616,288,605,286v-11,-1,-19,-10,-29,-12c570,273,566,275,562,278v-3,3,-3,8,-4,12c571,308,595,291,611,301v1,2,,4,-1,5c606,308,601,309,597,310v-2,1,-2,1,-1,3c607,316,619,309,629,304v5,-3,14,-1,20,-1c650,311,640,313,636,318v3,4,5,-2,8,-1c652,316,651,301,661,305v9,4,23,6,22,19c682,327,677,325,676,328v6,4,13,5,17,10c696,346,702,352,703,361r-1,5c694,358,685,352,673,352v-3,-2,-5,,-8,-1c661,349,657,346,653,347v1,4,6,4,9,6c668,357,671,360,675,366v-6,1,-15,3,-21,-1c650,366,647,362,643,363v20,25,65,5,74,43c707,407,699,401,689,403v2,4,7,3,10,5c709,415,710,428,713,439r,1c715,443,718,448,721,450v,1,6,5,7,7c722,461,714,462,708,461v-5,,-11,-8,-14,-2c697,461,696,465,700,468v-4,3,-12,1,-18,1c677,471,672,463,669,469v7,4,14,13,19,21c693,501,689,515,691,527v-9,,-12,-15,-21,-14c670,516,674,516,675,519v,2,2,4,1,6c688,535,678,550,682,562v,2,2,5,1,7c685,573,690,575,694,577v-4,5,-11,3,-17,3c673,578,668,575,665,572v-4,-1,-2,5,-6,3c651,569,641,568,635,557v-2,-2,-1,-7,-5,-7c626,552,629,555,629,557v2,2,,5,1,7c627,567,625,562,622,562v-8,-7,-19,-14,-24,-24c590,530,590,517,588,506v,-5,-1,-11,-6,-13c579,497,584,501,584,505v,6,-2,13,-3,19c577,523,577,516,574,515v-11,6,,20,-9,27c563,543,563,546,560,547v-3,-23,-37,-30,-31,-56c528,490,528,488,527,489v-5,5,1,13,-5,17c514,502,515,491,516,483v5,-6,5,-14,10,-19c527,461,528,459,530,457v,-1,1,-3,1,-3l532,447v1,-2,1,-4,1,-4c532,438,534,430,532,426v-4,1,-4,7,-5,11c526,446,518,454,512,461v-5,-1,-5,-7,-7,-10c506,450,506,447,504,446v-5,1,,7,-4,9c498,463,495,475,502,482r1,3c497,484,490,482,487,477v,,-1,-1,-2,-3c483,472,483,471,482,468v-6,-10,-7,-25,-6,-32c475,432,481,427,477,425v-6,6,-10,14,-18,14c460,433,464,425,462,418v,-7,-5,-14,,-20c462,397,462,396,461,395v-3,1,-6,5,-9,7c451,392,451,381,457,374v4,-6,11,-12,17,-16c470,353,464,359,459,356v-2,-1,-5,-2,-6,-5c468,349,461,331,475,327v5,-2,13,-3,15,-9c491,313,489,306,484,303v10,2,20,7,28,13c515,324,514,337,508,344v-7,5,-15,,-22,c480,342,470,344,466,350v1,-1,3,-1,4,-2c472,348,473,348,476,347v8,-2,14,2,26,4c500,353,497,354,493,356v-12,5,-22,10,-28,22c464,381,464,383,464,385v2,-3,3,-5,4,-7c476,367,489,363,500,357v7,-4,13,-10,16,-17c517,337,520,327,516,317v3,2,5,3,14,12c535,335,536,348,532,356v-5,8,-9,16,-18,21c502,382,489,384,480,396v-4,5,-7,10,-8,16c471,415,471,418,472,419v2,-7,5,-14,8,-17c486,393,496,387,505,386v-7,6,-12,14,-15,22c483,426,484,444,485,460r1,3c487,459,488,457,488,453v,-5,,-9,,-11c489,427,490,417,498,402v4,-7,9,-12,15,-17c527,373,538,363,539,348v,-6,,-6,-1,-9c542,344,544,346,548,351v2,3,17,19,27,40c579,397,585,409,582,423v-1,7,-3,12,-7,20c567,453,553,461,541,467v-6,3,-10,13,-9,19c533,488,534,493,537,494v-1,-4,-3,-8,-1,-14c540,467,556,467,565,459v-9,10,-14,24,-14,39c550,505,553,512,559,516v-3,-6,-5,-13,-4,-21c556,481,564,469,570,457v9,-10,14,-18,16,-30c588,421,588,419,588,413v6,9,9,13,13,24c602,439,602,440,603,443v,1,,5,-1,9c603,449,602,454,601,458v-3,8,-7,15,-8,22c593,483,592,487,592,490v,,6,-15,10,-21c607,462,608,458,609,455v2,5,3,9,4,14l614,474v,20,-3,19,-7,29l606,510v9,-13,13,-21,11,-33c618,481,620,485,622,489v2,4,2,4,2,9c625,514,610,529,614,544v2,5,2,5,2,5c615,541,616,536,618,531v4,-9,9,-17,10,-26c631,510,633,512,635,517v5,9,8,15,8,15c653,548,664,564,680,571r3,2c674,567,669,559,663,550,653,534,646,519,639,502v-2,-4,-5,-12,-4,-13c639,492,644,494,649,495v3,,6,,9,1c666,496,677,499,683,502v1,1,5,4,6,4c688,504,687,503,686,502v-7,-7,-13,-7,-22,-9c671,493,681,490,686,496v-2,-5,-4,-7,-8,-7c671,488,668,489,660,490v-6,,-10,,-16,-2c629,483,626,468,622,455v-5,-16,-10,-24,-16,-36c612,422,616,423,622,426v21,10,46,-7,65,10c692,441,694,442,700,442v4,,9,2,13,4c712,445,712,444,710,442v-2,-2,-4,-1,-6,-2c699,438,697,439,694,436v-4,-3,-11,-8,-11,-8c675,424,667,424,660,424v18,-13,33,-6,47,-1c706,422,704,420,703,420v-6,-3,-6,-3,-9,-5c689,413,687,413,682,413v-14,-1,-21,6,-32,11c638,426,626,424,616,418v-16,-8,-25,-27,-36,-43c575,367,571,359,565,352v15,,26,-1,40,-5c609,346,612,345,615,344v13,-1,23,3,34,9c652,354,652,354,655,356v-8,-10,-21,-14,-34,-15c632,336,633,336,639,333v4,-1,7,-2,12,-2c662,331,671,334,680,338v-2,-3,-5,-6,-9,-7c660,327,650,326,637,331v-6,2,-12,4,-17,6c621,334,623,333,626,331v6,-4,13,-4,17,-9c634,326,625,324,615,337v-3,1,-5,1,-16,3c589,342,578,344,568,341v-13,-5,-14,-5,-23,-18c530,302,509,292,503,288v-1,-1,-4,-2,-8,-4c507,278,528,262,528,262v10,-6,30,-7,45,-4c588,261,598,260,611,268v2,2,5,1,7,1c609,264,604,260,587,257v-17,-3,-34,-5,-51,-2l538,254v6,-4,9,-7,14,-13c560,235,569,232,578,229v13,-5,29,-3,46,3c641,242,643,263,685,259v-2,-2,-7,-3,-9,-3c659,257,647,250,638,236v7,1,14,4,22,4c675,242,690,241,702,234v,,17,-3,33,-3c737,231,740,229,740,228v-2,1,-3,1,-5,1c722,228,716,229,710,230v8,-6,13,-7,25,-9c735,221,739,220,742,220v-4,-1,-5,-2,-9,-1c720,220,710,225,700,231v-9,5,-14,5,-23,6c672,238,666,238,660,236v25,-2,46,-14,54,-22c729,202,732,200,748,200v-3,-1,-7,-2,-8,-2c734,198,732,198,727,200v-5,2,-15,12,-15,12c698,221,691,224,674,229v-6,3,-25,5,-25,5c638,232,630,229,621,226v-14,-5,-20,-6,-33,-5c584,222,578,223,573,225v-4,1,-9,4,-14,7c562,229,567,224,571,220v7,-8,13,-16,20,-23c611,185,636,185,660,183v11,-1,24,-4,30,-6c703,174,711,167,723,162v-2,,-6,1,-9,2c709,166,708,166,702,169v-6,2,-10,4,-19,6c673,177,665,178,658,179v-20,2,-41,1,-58,9c618,171,633,153,656,142v2,1,6,3,9,4c674,149,683,152,693,154v9,1,18,-2,25,-6c713,148,711,148,707,149v-14,4,-25,-2,-38,-5c690,140,708,140,726,130v3,-2,7,-5,10,-9c734,123,731,124,729,125v-8,3,-15,6,-23,9c692,138,663,139,661,138v28,-19,62,-32,89,-59c750,79,765,62,767,53v-8,11,-20,23,-23,25c742,80,730,87,730,87v-12,7,-53,31,-62,32c676,106,677,88,693,80v7,-3,18,-7,22,-13l704,73v-10,3,-16,4,-27,19c678,85,687,74,693,68v7,-7,8,-7,12,-9c700,58,695,62,691,66v-13,12,-17,21,-19,37c669,109,666,122,658,125v-14,8,-26,17,-28,19l628,146v2,-5,3,-10,5,-15c637,119,633,105,638,93v-1,-2,2,-3,-1,-5c629,100,633,107,630,124v-1,9,-6,18,-8,26l595,175v5,-12,4,-28,-2,-41c591,131,591,127,591,124v,,,-2,,-2c589,108,602,103,604,94v-6,7,-13,10,-15,14c591,93,594,78,600,64v2,-6,4,-11,7,-16c597,58,593,71,590,85v-3,-4,-5,-11,-4,-16c584,71,582,75,584,79v8,13,-1,26,1,38c577,110,575,99,573,88v,-8,,-10,,-18c573,68,572,66,573,63v-3,2,-3,8,-3,12c568,93,574,110,585,124v6,15,11,30,8,46c591,177,591,180,582,188v-10,10,-18,17,-18,17c564,197,565,190,564,183v-4,-20,-9,-26,-11,-39c555,141,555,138,554,134v,-3,,-5,1,-8c552,129,552,130,552,133v,6,-1,7,-3,11l550,147v-7,-11,-8,-17,-9,-25c541,118,541,114,541,110v-5,12,-4,24,5,37c556,160,558,175,560,191v1,9,,23,-10,29c537,234,504,258,504,258v-2,-7,-4,-13,-3,-21c501,237,500,232,509,221v15,-13,19,-25,16,-41c524,177,525,172,522,169r,13c525,189,521,196,518,203v-3,9,-10,12,-16,20c500,225,497,229,496,234v-1,6,,20,4,27c498,263,474,275,472,274v1,-19,-4,-40,-15,-55c455,214,449,210,449,205v-2,-11,-2,-17,-5,-29c442,168,441,158,442,151v3,-17,22,-27,32,-38c484,111,489,101,492,92v-1,1,-2,2,-2,3c486,100,480,105,477,108v5,-5,2,-13,4,-17l483,85v-4,3,-8,13,-9,21c465,117,457,120,448,130v8,-14,6,-28,7,-45c456,77,454,71,452,63v-1,-1,-1,-4,-1,-7c450,57,450,57,449,58v-1,5,,8,1,15c452,82,450,90,450,100v,13,-4,28,-11,38c438,134,439,127,439,127v-1,-6,1,-12,2,-18c441,104,437,91,436,86v,2,-1,6,,9c440,115,430,131,436,149v-3,18,5,35,6,52l441,200c427,185,419,167,407,151v,-12,-1,-22,,-35c407,106,407,101,407,97v1,-14,6,-30,-2,-45c405,52,402,48,398,46v1,2,3,5,4,6c404,56,404,58,405,65v,5,,10,-1,14c404,80,404,83,403,85,398,75,394,64,387,53v-2,-3,-4,-5,-5,-9c380,49,383,53,385,57v7,13,16,26,17,42l402,109v-2,-5,-7,-9,-10,-14c390,92,388,90,387,86v-1,4,,6,2,10c392,102,399,107,400,115v1,3,-1,17,-2,23c390,125,378,115,366,106,356,99,347,92,336,86,334,76,334,64,327,53v-2,-3,-5,-8,-9,-11c321,47,330,58,330,82,308,69,290,49,274,28v-1,-3,-5,-5,-8,-9c268,25,269,26,272,32v2,3,4,4,6,11c282,49,292,63,297,68v8,7,12,11,24,20c321,88,340,102,346,106r-1,c326,104,307,108,290,90,285,84,280,78,276,73v3,8,10,18,17,24c286,95,278,90,272,86l260,77v17,21,43,33,71,34c341,112,350,110,359,119v11,9,39,42,39,42c399,163,398,161,399,162v-10,-4,-12,-4,-18,-5c355,156,335,152,313,132v-3,-2,-10,-6,-10,-5c313,141,328,151,343,156v-6,1,-10,2,-15,2c322,159,316,161,308,161v-11,1,-15,1,-21,-1c277,157,258,147,258,147v10,9,15,12,24,16c304,172,339,158,364,167v-8,2,-15,6,-25,9c333,178,323,179,317,177r7,5c333,183,336,182,352,177v4,-2,24,-7,24,-7c383,172,391,173,402,178v3,2,7,4,10,7c419,193,420,198,431,209v2,1,7,8,7,8xm441,223r,c441,223,446,226,448,226v,-1,1,1,-2,-4c439,209,426,200,419,187r-2,-2c401,167,366,162,333,161v21,-2,40,-1,48,1c387,163,390,164,397,166r11,5c404,164,405,165,401,159v-8,-12,-27,-32,-27,-32c364,118,348,103,337,95,326,88,312,77,312,77,293,62,291,56,289,52v13,16,40,33,46,37l365,112v3,2,12,10,16,14c381,126,394,139,401,148v1,-5,2,-38,3,-36c404,113,405,141,404,152v5,7,16,26,19,31c423,183,425,186,426,187v,,15,18,25,33c452,223,458,229,461,236v5,11,8,24,5,38c466,279,466,280,464,284v,1,1,,3,-1c493,272,509,262,539,236v12,-10,22,-21,32,-31c577,199,582,193,589,186v17,-17,33,-33,53,-46c660,127,680,118,699,107v2,-1,7,-3,8,-4c714,98,736,86,744,81v-21,19,-67,42,-93,58c638,147,622,161,609,174v-12,12,-22,23,-33,35c568,218,560,227,551,235v-33,32,-47,38,-63,49c488,285,488,284,490,285v5,2,11,6,26,15c534,312,546,330,550,335v,1,1,1,2,3c564,344,573,347,585,346r5,-1c598,344,613,341,619,339v-6,5,-23,9,-39,10c575,349,564,350,557,345v13,20,37,58,37,58c609,427,616,450,622,465v2,6,3,10,6,17c629,487,630,489,633,496v2,5,21,45,24,51c649,538,626,493,621,478v-3,-10,-7,-21,-12,-30c608,452,607,455,606,456v-2,3,-5,11,-8,15c598,468,607,454,605,440v-2,-6,-3,-9,-6,-15c595,416,589,407,585,399v,,-19,-31,-25,-40c554,351,532,322,513,311v-13,-8,-27,-19,-42,-11c465,303,461,305,450,311v-8,5,-17,12,-28,13c421,326,418,327,420,328r4,3c434,336,438,343,439,348v,,1,4,,8c438,359,437,363,436,366v,2,-5,,-6,-2c430,363,430,363,430,362v3,-7,,-14,-4,-19c404,324,376,342,349,336v-13,,-25,-3,-36,-8l312,329v10,12,23,24,34,36l452,478r,1c431,475,410,480,387,478v-5,-2,-9,-5,-13,-10c372,464,376,457,369,456v-7,1,-11,-3,-17,-2c354,462,352,474,356,482v2,4,5,9,9,12c359,498,352,501,346,505v-9,6,-18,12,-30,10c313,513,311,510,311,506v,-8,10,-4,14,-9c340,494,329,467,349,475v4,-1,,-4,-1,-6c344,464,339,460,334,458v12,-10,17,-25,14,-40c344,406,336,391,347,380v1,-2,-1,-3,-2,-3c338,377,333,378,328,382v-3,-17,-9,-38,-29,-45c294,338,288,330,285,336v4,2,3,6,5,9c292,352,292,359,290,365v-1,-4,-3,-8,-4,-13c282,354,277,359,274,362r-4,1c278,351,287,337,281,322v-3,-5,-7,-11,-12,-15c266,310,267,315,265,318v-4,-3,-4,-9,-7,-13c251,294,232,286,242,271v,-1,,-2,-2,-2c235,271,229,272,225,276v-5,4,-8,10,-9,16c212,290,211,285,207,283v-1,3,2,5,,7c199,274,183,260,166,256v-4,,-6,-4,-10,-4l155,257v-7,-6,-16,-10,-26,-10c120,238,105,240,94,244v-3,2,-6,2,-7,5c88,252,91,251,93,252v16,5,12,24,15,38c102,288,95,288,90,286v-1,1,-1,1,-1,2c107,300,93,324,104,339v-9,-1,-21,,-29,5c75,347,79,347,79,349v10,14,3,33,10,48c85,394,75,392,68,395v-3,1,-6,4,-10,5c58,401,56,402,57,403v2,1,6,1,9,2c72,409,78,415,78,422v-2,-1,-8,-1,-11,-3c65,423,70,427,72,431v5,14,12,32,28,37l101,468v-2,1,-4,4,-7,4c93,475,89,477,90,480v18,4,29,22,42,35c135,515,136,517,138,518v-4,6,-6,12,-6,19c116,531,101,539,90,548v-4,1,-7,2,-11,1c78,546,75,546,74,543v-5,6,-2,15,1,21l81,571v-14,2,-29,10,-34,25c45,598,43,600,41,601v3,3,8,1,12,2l58,605v-7,4,-8,13,-14,18c48,628,55,625,61,625v9,,16,-7,27,-4c83,622,77,621,72,624v-8,1,-15,8,-19,16c54,644,49,642,48,645v-8,5,-12,14,-14,23c40,672,47,671,54,674v4,,7,,11,-1c65,677,62,680,61,683v-4,9,-7,19,-6,29c60,717,65,710,71,711v-2,7,-6,14,-5,22c65,741,68,750,72,757v2,4,5,8,9,11c82,759,88,749,97,747v2,,4,-2,6,-2c104,748,99,752,104,755v9,-1,21,-1,30,-6c134,749,134,747,136,747v,4,-2,8,,11c147,757,156,747,164,740v,9,3,20,9,29c176,770,176,766,178,765v1,8,-3,16,-8,23c173,793,177,789,182,789v10,-1,19,-6,24,-16c208,768,211,763,211,758v2,4,6,10,12,12c230,757,240,745,243,730v5,5,12,6,20,6c263,728,256,718,263,710v9,-14,23,-31,12,-48c279,663,285,663,289,662v5,-11,-4,-21,-2,-31c288,628,290,626,292,624v3,-1,6,-2,9,1c304,629,305,635,304,640v-4,8,-12,14,-14,23c286,670,286,679,288,687v1,4,1,8,4,12l294,697v-6,14,-7,34,4,45c302,749,308,755,310,762v1,6,-4,10,-4,16l307,779v6,-3,12,-3,18,-6c331,785,344,794,357,797v10,2,18,-3,27,c386,796,385,795,385,794v-3,-2,-7,-3,-8,-7c372,785,371,780,369,776v4,4,10,13,19,15c394,796,403,791,406,800r2,c409,796,406,793,405,790v4,1,6,5,8,9c417,807,422,814,420,824v2,4,5,,7,c436,816,445,804,441,791v,-2,2,-4,2,-7c446,785,449,790,452,791v12,11,27,9,41,16c494,808,494,811,496,811v3,-3,,-7,2,-10c500,800,502,804,504,804v11,,20,6,27,14c531,821,530,824,531,827v8,-4,13,-12,12,-22c544,801,541,798,539,794v1,-8,1,-18,-5,-24c538,770,546,775,549,770v-6,-3,-5,-10,-6,-15c546,741,540,728,534,716v8,1,18,-3,26,-2l561,713v-1,-2,-4,-3,-6,-3c546,704,539,694,540,684v3,1,9,,12,3l553,686v1,-16,-5,-30,-18,-40c542,644,552,640,554,631v-2,-3,-6,,-9,-2c529,624,526,603,510,595v-2,,-5,-2,-7,-3c509,587,507,578,507,572v-2,-3,-4,,-6,c493,573,485,570,480,564v3,-1,5,-4,5,-7l484,555v-13,4,-22,-8,-35,-6c468,532,499,538,519,548l625,660v35,37,73,76,107,114c650,893,523,947,384,945,239,939,99,848,37,714,14,663,1,608,,547l,,1,,226,240v20,21,40,45,70,47c315,292,338,289,352,275v2,-3,4,-6,6,-9c361,266,363,268,366,268v,,3,-1,,10c365,283,362,286,358,290v-6,5,-12,12,-21,12c337,303,337,304,339,305v24,,48,6,71,-1c427,302,444,295,451,279v2,-4,6,-15,6,-15c458,254,457,242,453,237r-5,-5c427,215,402,206,375,207r-41,c349,206,368,204,383,204v22,1,40,9,58,19xe" fillcolor="#1265ab" strokeweight="0">
              <v:path arrowok="t" o:connecttype="custom" o:connectlocs="420776,503330;333949,195740;334903,218881;419822,222738;319637,245880;257618,170669;243306,20249;353032,16392;465621,81960;506649,158134;598246,59783;732780,44355;723239,150421;652632,269021;600155,293127;644045,352910;638320,452226;600155,537079;492337,465725;464667,459940;453217,315305;477070,344232;465621,436798;539090,442584;581072,438727;648816,550578;614467,470546;662174,400157;640228,319162;589659,259379;701294,220810;619237,225631;572484,181276;709881,75210;603971,126315;559127,66532;529548,121494;498062,175491;458942,87745;416005,91602;364482,42426;261435,26999;342537,114744;302463,170669;317729,155242;385473,146564;709881,78103;531456,332661;489474,299877;297692,317233;332995,458011;268114,310483;89689,235273;74423,406907;77285,550578;58203,658572;169837,737639;290059,617110;352078,748246;480887,775244;527640,661465;698431,746317;323454,294091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c">
          <w:drawing>
            <wp:inline distT="0" distB="0" distL="0" distR="0" wp14:anchorId="1316E9AA" wp14:editId="710ECF89">
              <wp:extent cx="5706110" cy="949325"/>
              <wp:effectExtent l="0" t="0" r="27940" b="22225"/>
              <wp:docPr id="60" name="Plátno 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4" name="Freeform 61"/>
                      <wps:cNvSpPr>
                        <a:spLocks/>
                      </wps:cNvSpPr>
                      <wps:spPr bwMode="auto">
                        <a:xfrm>
                          <a:off x="0" y="0"/>
                          <a:ext cx="786130" cy="949325"/>
                        </a:xfrm>
                        <a:custGeom>
                          <a:avLst/>
                          <a:gdLst>
                            <a:gd name="T0" fmla="*/ 824 w 824"/>
                            <a:gd name="T1" fmla="*/ 0 h 984"/>
                            <a:gd name="T2" fmla="*/ 824 w 824"/>
                            <a:gd name="T3" fmla="*/ 0 h 984"/>
                            <a:gd name="T4" fmla="*/ 824 w 824"/>
                            <a:gd name="T5" fmla="*/ 547 h 984"/>
                            <a:gd name="T6" fmla="*/ 795 w 824"/>
                            <a:gd name="T7" fmla="*/ 717 h 984"/>
                            <a:gd name="T8" fmla="*/ 579 w 824"/>
                            <a:gd name="T9" fmla="*/ 938 h 984"/>
                            <a:gd name="T10" fmla="*/ 311 w 824"/>
                            <a:gd name="T11" fmla="*/ 959 h 984"/>
                            <a:gd name="T12" fmla="*/ 10 w 824"/>
                            <a:gd name="T13" fmla="*/ 658 h 984"/>
                            <a:gd name="T14" fmla="*/ 0 w 824"/>
                            <a:gd name="T15" fmla="*/ 534 h 984"/>
                            <a:gd name="T16" fmla="*/ 0 w 824"/>
                            <a:gd name="T17" fmla="*/ 0 h 984"/>
                            <a:gd name="T18" fmla="*/ 824 w 824"/>
                            <a:gd name="T19" fmla="*/ 0 h 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4" h="984">
                              <a:moveTo>
                                <a:pt x="824" y="0"/>
                              </a:moveTo>
                              <a:lnTo>
                                <a:pt x="824" y="0"/>
                              </a:lnTo>
                              <a:lnTo>
                                <a:pt x="824" y="547"/>
                              </a:lnTo>
                              <a:cubicBezTo>
                                <a:pt x="824" y="621"/>
                                <a:pt x="820" y="653"/>
                                <a:pt x="795" y="717"/>
                              </a:cubicBezTo>
                              <a:cubicBezTo>
                                <a:pt x="758" y="810"/>
                                <a:pt x="672" y="900"/>
                                <a:pt x="579" y="938"/>
                              </a:cubicBezTo>
                              <a:cubicBezTo>
                                <a:pt x="499" y="972"/>
                                <a:pt x="398" y="984"/>
                                <a:pt x="311" y="959"/>
                              </a:cubicBezTo>
                              <a:cubicBezTo>
                                <a:pt x="164" y="928"/>
                                <a:pt x="46" y="802"/>
                                <a:pt x="10" y="658"/>
                              </a:cubicBezTo>
                              <a:cubicBezTo>
                                <a:pt x="1" y="619"/>
                                <a:pt x="0" y="575"/>
                                <a:pt x="0" y="534"/>
                              </a:cubicBezTo>
                              <a:lnTo>
                                <a:pt x="0" y="0"/>
                              </a:lnTo>
                              <a:lnTo>
                                <a:pt x="8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A1B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2"/>
                      <wps:cNvSpPr>
                        <a:spLocks noEditPoints="1"/>
                      </wps:cNvSpPr>
                      <wps:spPr bwMode="auto">
                        <a:xfrm>
                          <a:off x="13335" y="10795"/>
                          <a:ext cx="762635" cy="795655"/>
                        </a:xfrm>
                        <a:custGeom>
                          <a:avLst/>
                          <a:gdLst>
                            <a:gd name="T0" fmla="*/ 593 w 799"/>
                            <a:gd name="T1" fmla="*/ 297 h 825"/>
                            <a:gd name="T2" fmla="*/ 521 w 799"/>
                            <a:gd name="T3" fmla="*/ 459 h 825"/>
                            <a:gd name="T4" fmla="*/ 501 w 799"/>
                            <a:gd name="T5" fmla="*/ 605 h 825"/>
                            <a:gd name="T6" fmla="*/ 531 w 799"/>
                            <a:gd name="T7" fmla="*/ 736 h 825"/>
                            <a:gd name="T8" fmla="*/ 528 w 799"/>
                            <a:gd name="T9" fmla="*/ 752 h 825"/>
                            <a:gd name="T10" fmla="*/ 506 w 799"/>
                            <a:gd name="T11" fmla="*/ 694 h 825"/>
                            <a:gd name="T12" fmla="*/ 500 w 799"/>
                            <a:gd name="T13" fmla="*/ 632 h 825"/>
                            <a:gd name="T14" fmla="*/ 431 w 799"/>
                            <a:gd name="T15" fmla="*/ 583 h 825"/>
                            <a:gd name="T16" fmla="*/ 381 w 799"/>
                            <a:gd name="T17" fmla="*/ 549 h 825"/>
                            <a:gd name="T18" fmla="*/ 208 w 799"/>
                            <a:gd name="T19" fmla="*/ 420 h 825"/>
                            <a:gd name="T20" fmla="*/ 457 w 799"/>
                            <a:gd name="T21" fmla="*/ 494 h 825"/>
                            <a:gd name="T22" fmla="*/ 462 w 799"/>
                            <a:gd name="T23" fmla="*/ 332 h 825"/>
                            <a:gd name="T24" fmla="*/ 468 w 799"/>
                            <a:gd name="T25" fmla="*/ 461 h 825"/>
                            <a:gd name="T26" fmla="*/ 608 w 799"/>
                            <a:gd name="T27" fmla="*/ 566 h 825"/>
                            <a:gd name="T28" fmla="*/ 692 w 799"/>
                            <a:gd name="T29" fmla="*/ 521 h 825"/>
                            <a:gd name="T30" fmla="*/ 678 w 799"/>
                            <a:gd name="T31" fmla="*/ 376 h 825"/>
                            <a:gd name="T32" fmla="*/ 717 w 799"/>
                            <a:gd name="T33" fmla="*/ 276 h 825"/>
                            <a:gd name="T34" fmla="*/ 770 w 799"/>
                            <a:gd name="T35" fmla="*/ 102 h 825"/>
                            <a:gd name="T36" fmla="*/ 637 w 799"/>
                            <a:gd name="T37" fmla="*/ 42 h 825"/>
                            <a:gd name="T38" fmla="*/ 525 w 799"/>
                            <a:gd name="T39" fmla="*/ 156 h 825"/>
                            <a:gd name="T40" fmla="*/ 487 w 799"/>
                            <a:gd name="T41" fmla="*/ 82 h 825"/>
                            <a:gd name="T42" fmla="*/ 352 w 799"/>
                            <a:gd name="T43" fmla="*/ 11 h 825"/>
                            <a:gd name="T44" fmla="*/ 244 w 799"/>
                            <a:gd name="T45" fmla="*/ 74 h 825"/>
                            <a:gd name="T46" fmla="*/ 286 w 799"/>
                            <a:gd name="T47" fmla="*/ 262 h 825"/>
                            <a:gd name="T48" fmla="*/ 731 w 799"/>
                            <a:gd name="T49" fmla="*/ 774 h 825"/>
                            <a:gd name="T50" fmla="*/ 447 w 799"/>
                            <a:gd name="T51" fmla="*/ 709 h 825"/>
                            <a:gd name="T52" fmla="*/ 263 w 799"/>
                            <a:gd name="T53" fmla="*/ 575 h 825"/>
                            <a:gd name="T54" fmla="*/ 204 w 799"/>
                            <a:gd name="T55" fmla="*/ 616 h 825"/>
                            <a:gd name="T56" fmla="*/ 369 w 799"/>
                            <a:gd name="T57" fmla="*/ 651 h 825"/>
                            <a:gd name="T58" fmla="*/ 427 w 799"/>
                            <a:gd name="T59" fmla="*/ 699 h 825"/>
                            <a:gd name="T60" fmla="*/ 490 w 799"/>
                            <a:gd name="T61" fmla="*/ 793 h 825"/>
                            <a:gd name="T62" fmla="*/ 414 w 799"/>
                            <a:gd name="T63" fmla="*/ 801 h 825"/>
                            <a:gd name="T64" fmla="*/ 321 w 799"/>
                            <a:gd name="T65" fmla="*/ 759 h 825"/>
                            <a:gd name="T66" fmla="*/ 281 w 799"/>
                            <a:gd name="T67" fmla="*/ 663 h 825"/>
                            <a:gd name="T68" fmla="*/ 204 w 799"/>
                            <a:gd name="T69" fmla="*/ 752 h 825"/>
                            <a:gd name="T70" fmla="*/ 105 w 799"/>
                            <a:gd name="T71" fmla="*/ 745 h 825"/>
                            <a:gd name="T72" fmla="*/ 63 w 799"/>
                            <a:gd name="T73" fmla="*/ 645 h 825"/>
                            <a:gd name="T74" fmla="*/ 93 w 799"/>
                            <a:gd name="T75" fmla="*/ 580 h 825"/>
                            <a:gd name="T76" fmla="*/ 169 w 799"/>
                            <a:gd name="T77" fmla="*/ 540 h 825"/>
                            <a:gd name="T78" fmla="*/ 98 w 799"/>
                            <a:gd name="T79" fmla="*/ 468 h 825"/>
                            <a:gd name="T80" fmla="*/ 113 w 799"/>
                            <a:gd name="T81" fmla="*/ 354 h 825"/>
                            <a:gd name="T82" fmla="*/ 156 w 799"/>
                            <a:gd name="T83" fmla="*/ 283 h 825"/>
                            <a:gd name="T84" fmla="*/ 268 w 799"/>
                            <a:gd name="T85" fmla="*/ 323 h 825"/>
                            <a:gd name="T86" fmla="*/ 339 w 799"/>
                            <a:gd name="T87" fmla="*/ 424 h 825"/>
                            <a:gd name="T88" fmla="*/ 303 w 799"/>
                            <a:gd name="T89" fmla="*/ 476 h 825"/>
                            <a:gd name="T90" fmla="*/ 310 w 799"/>
                            <a:gd name="T91" fmla="*/ 417 h 825"/>
                            <a:gd name="T92" fmla="*/ 267 w 799"/>
                            <a:gd name="T93" fmla="*/ 494 h 825"/>
                            <a:gd name="T94" fmla="*/ 229 w 799"/>
                            <a:gd name="T95" fmla="*/ 315 h 825"/>
                            <a:gd name="T96" fmla="*/ 137 w 799"/>
                            <a:gd name="T97" fmla="*/ 314 h 825"/>
                            <a:gd name="T98" fmla="*/ 102 w 799"/>
                            <a:gd name="T99" fmla="*/ 378 h 825"/>
                            <a:gd name="T100" fmla="*/ 212 w 799"/>
                            <a:gd name="T101" fmla="*/ 445 h 825"/>
                            <a:gd name="T102" fmla="*/ 195 w 799"/>
                            <a:gd name="T103" fmla="*/ 493 h 825"/>
                            <a:gd name="T104" fmla="*/ 294 w 799"/>
                            <a:gd name="T105" fmla="*/ 551 h 825"/>
                            <a:gd name="T106" fmla="*/ 104 w 799"/>
                            <a:gd name="T107" fmla="*/ 592 h 825"/>
                            <a:gd name="T108" fmla="*/ 192 w 799"/>
                            <a:gd name="T109" fmla="*/ 624 h 825"/>
                            <a:gd name="T110" fmla="*/ 103 w 799"/>
                            <a:gd name="T111" fmla="*/ 674 h 825"/>
                            <a:gd name="T112" fmla="*/ 146 w 799"/>
                            <a:gd name="T113" fmla="*/ 736 h 825"/>
                            <a:gd name="T114" fmla="*/ 226 w 799"/>
                            <a:gd name="T115" fmla="*/ 643 h 825"/>
                            <a:gd name="T116" fmla="*/ 302 w 799"/>
                            <a:gd name="T117" fmla="*/ 561 h 825"/>
                            <a:gd name="T118" fmla="*/ 356 w 799"/>
                            <a:gd name="T119" fmla="*/ 667 h 825"/>
                            <a:gd name="T120" fmla="*/ 348 w 799"/>
                            <a:gd name="T121" fmla="*/ 687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9" h="825">
                              <a:moveTo>
                                <a:pt x="383" y="270"/>
                              </a:moveTo>
                              <a:lnTo>
                                <a:pt x="383" y="270"/>
                              </a:lnTo>
                              <a:cubicBezTo>
                                <a:pt x="382" y="272"/>
                                <a:pt x="378" y="274"/>
                                <a:pt x="382" y="276"/>
                              </a:cubicBezTo>
                              <a:cubicBezTo>
                                <a:pt x="385" y="277"/>
                                <a:pt x="388" y="278"/>
                                <a:pt x="391" y="279"/>
                              </a:cubicBezTo>
                              <a:cubicBezTo>
                                <a:pt x="397" y="280"/>
                                <a:pt x="404" y="281"/>
                                <a:pt x="409" y="277"/>
                              </a:cubicBezTo>
                              <a:cubicBezTo>
                                <a:pt x="412" y="275"/>
                                <a:pt x="416" y="274"/>
                                <a:pt x="419" y="273"/>
                              </a:cubicBezTo>
                              <a:cubicBezTo>
                                <a:pt x="423" y="271"/>
                                <a:pt x="426" y="271"/>
                                <a:pt x="430" y="272"/>
                              </a:cubicBezTo>
                              <a:cubicBezTo>
                                <a:pt x="432" y="272"/>
                                <a:pt x="436" y="274"/>
                                <a:pt x="438" y="276"/>
                              </a:cubicBezTo>
                              <a:cubicBezTo>
                                <a:pt x="440" y="279"/>
                                <a:pt x="439" y="284"/>
                                <a:pt x="437" y="286"/>
                              </a:cubicBezTo>
                              <a:cubicBezTo>
                                <a:pt x="434" y="293"/>
                                <a:pt x="427" y="297"/>
                                <a:pt x="421" y="300"/>
                              </a:cubicBezTo>
                              <a:cubicBezTo>
                                <a:pt x="414" y="303"/>
                                <a:pt x="406" y="305"/>
                                <a:pt x="399" y="305"/>
                              </a:cubicBezTo>
                              <a:cubicBezTo>
                                <a:pt x="391" y="306"/>
                                <a:pt x="383" y="307"/>
                                <a:pt x="375" y="307"/>
                              </a:cubicBezTo>
                              <a:cubicBezTo>
                                <a:pt x="367" y="307"/>
                                <a:pt x="359" y="306"/>
                                <a:pt x="351" y="306"/>
                              </a:cubicBezTo>
                              <a:cubicBezTo>
                                <a:pt x="354" y="303"/>
                                <a:pt x="356" y="299"/>
                                <a:pt x="359" y="296"/>
                              </a:cubicBezTo>
                              <a:cubicBezTo>
                                <a:pt x="360" y="294"/>
                                <a:pt x="361" y="293"/>
                                <a:pt x="363" y="291"/>
                              </a:cubicBezTo>
                              <a:cubicBezTo>
                                <a:pt x="364" y="290"/>
                                <a:pt x="366" y="287"/>
                                <a:pt x="367" y="285"/>
                              </a:cubicBezTo>
                              <a:cubicBezTo>
                                <a:pt x="367" y="283"/>
                                <a:pt x="368" y="281"/>
                                <a:pt x="369" y="279"/>
                              </a:cubicBezTo>
                              <a:cubicBezTo>
                                <a:pt x="369" y="278"/>
                                <a:pt x="369" y="277"/>
                                <a:pt x="370" y="276"/>
                              </a:cubicBezTo>
                              <a:cubicBezTo>
                                <a:pt x="370" y="274"/>
                                <a:pt x="368" y="274"/>
                                <a:pt x="367" y="273"/>
                              </a:cubicBezTo>
                              <a:cubicBezTo>
                                <a:pt x="363" y="271"/>
                                <a:pt x="359" y="269"/>
                                <a:pt x="354" y="267"/>
                              </a:cubicBezTo>
                              <a:cubicBezTo>
                                <a:pt x="359" y="265"/>
                                <a:pt x="363" y="268"/>
                                <a:pt x="367" y="269"/>
                              </a:cubicBezTo>
                              <a:cubicBezTo>
                                <a:pt x="373" y="270"/>
                                <a:pt x="378" y="270"/>
                                <a:pt x="383" y="270"/>
                              </a:cubicBezTo>
                              <a:close/>
                              <a:moveTo>
                                <a:pt x="593" y="297"/>
                              </a:moveTo>
                              <a:lnTo>
                                <a:pt x="593" y="297"/>
                              </a:lnTo>
                              <a:cubicBezTo>
                                <a:pt x="594" y="297"/>
                                <a:pt x="595" y="298"/>
                                <a:pt x="596" y="298"/>
                              </a:cubicBezTo>
                              <a:cubicBezTo>
                                <a:pt x="589" y="298"/>
                                <a:pt x="582" y="299"/>
                                <a:pt x="575" y="299"/>
                              </a:cubicBezTo>
                              <a:cubicBezTo>
                                <a:pt x="572" y="299"/>
                                <a:pt x="567" y="299"/>
                                <a:pt x="566" y="296"/>
                              </a:cubicBezTo>
                              <a:cubicBezTo>
                                <a:pt x="564" y="295"/>
                                <a:pt x="561" y="291"/>
                                <a:pt x="564" y="289"/>
                              </a:cubicBezTo>
                              <a:cubicBezTo>
                                <a:pt x="566" y="287"/>
                                <a:pt x="569" y="286"/>
                                <a:pt x="571" y="286"/>
                              </a:cubicBezTo>
                              <a:cubicBezTo>
                                <a:pt x="575" y="286"/>
                                <a:pt x="576" y="287"/>
                                <a:pt x="579" y="288"/>
                              </a:cubicBezTo>
                              <a:cubicBezTo>
                                <a:pt x="584" y="291"/>
                                <a:pt x="590" y="292"/>
                                <a:pt x="593" y="297"/>
                              </a:cubicBezTo>
                              <a:close/>
                              <a:moveTo>
                                <a:pt x="645" y="302"/>
                              </a:moveTo>
                              <a:lnTo>
                                <a:pt x="645" y="302"/>
                              </a:lnTo>
                              <a:cubicBezTo>
                                <a:pt x="634" y="302"/>
                                <a:pt x="623" y="303"/>
                                <a:pt x="614" y="309"/>
                              </a:cubicBezTo>
                              <a:cubicBezTo>
                                <a:pt x="617" y="304"/>
                                <a:pt x="608" y="301"/>
                                <a:pt x="605" y="300"/>
                              </a:cubicBezTo>
                              <a:cubicBezTo>
                                <a:pt x="612" y="300"/>
                                <a:pt x="619" y="298"/>
                                <a:pt x="625" y="298"/>
                              </a:cubicBezTo>
                              <a:cubicBezTo>
                                <a:pt x="629" y="297"/>
                                <a:pt x="633" y="297"/>
                                <a:pt x="636" y="298"/>
                              </a:cubicBezTo>
                              <a:cubicBezTo>
                                <a:pt x="639" y="298"/>
                                <a:pt x="643" y="299"/>
                                <a:pt x="645" y="302"/>
                              </a:cubicBezTo>
                              <a:close/>
                              <a:moveTo>
                                <a:pt x="507" y="485"/>
                              </a:moveTo>
                              <a:lnTo>
                                <a:pt x="507" y="485"/>
                              </a:lnTo>
                              <a:cubicBezTo>
                                <a:pt x="507" y="486"/>
                                <a:pt x="508" y="490"/>
                                <a:pt x="505" y="490"/>
                              </a:cubicBezTo>
                              <a:cubicBezTo>
                                <a:pt x="504" y="489"/>
                                <a:pt x="502" y="488"/>
                                <a:pt x="501" y="487"/>
                              </a:cubicBezTo>
                              <a:cubicBezTo>
                                <a:pt x="500" y="485"/>
                                <a:pt x="500" y="483"/>
                                <a:pt x="499" y="481"/>
                              </a:cubicBezTo>
                              <a:cubicBezTo>
                                <a:pt x="499" y="478"/>
                                <a:pt x="499" y="476"/>
                                <a:pt x="499" y="473"/>
                              </a:cubicBezTo>
                              <a:cubicBezTo>
                                <a:pt x="499" y="472"/>
                                <a:pt x="499" y="468"/>
                                <a:pt x="501" y="469"/>
                              </a:cubicBezTo>
                              <a:cubicBezTo>
                                <a:pt x="503" y="469"/>
                                <a:pt x="503" y="473"/>
                                <a:pt x="505" y="474"/>
                              </a:cubicBezTo>
                              <a:cubicBezTo>
                                <a:pt x="508" y="476"/>
                                <a:pt x="511" y="469"/>
                                <a:pt x="513" y="468"/>
                              </a:cubicBezTo>
                              <a:cubicBezTo>
                                <a:pt x="516" y="465"/>
                                <a:pt x="518" y="462"/>
                                <a:pt x="521" y="459"/>
                              </a:cubicBezTo>
                              <a:cubicBezTo>
                                <a:pt x="519" y="469"/>
                                <a:pt x="510" y="476"/>
                                <a:pt x="507" y="485"/>
                              </a:cubicBezTo>
                              <a:close/>
                              <a:moveTo>
                                <a:pt x="430" y="545"/>
                              </a:moveTo>
                              <a:lnTo>
                                <a:pt x="430" y="545"/>
                              </a:lnTo>
                              <a:cubicBezTo>
                                <a:pt x="430" y="548"/>
                                <a:pt x="429" y="552"/>
                                <a:pt x="428" y="554"/>
                              </a:cubicBezTo>
                              <a:cubicBezTo>
                                <a:pt x="426" y="558"/>
                                <a:pt x="422" y="560"/>
                                <a:pt x="419" y="561"/>
                              </a:cubicBezTo>
                              <a:cubicBezTo>
                                <a:pt x="414" y="562"/>
                                <a:pt x="409" y="560"/>
                                <a:pt x="405" y="562"/>
                              </a:cubicBezTo>
                              <a:cubicBezTo>
                                <a:pt x="403" y="562"/>
                                <a:pt x="404" y="563"/>
                                <a:pt x="405" y="563"/>
                              </a:cubicBezTo>
                              <a:cubicBezTo>
                                <a:pt x="406" y="564"/>
                                <a:pt x="407" y="564"/>
                                <a:pt x="408" y="564"/>
                              </a:cubicBezTo>
                              <a:cubicBezTo>
                                <a:pt x="411" y="564"/>
                                <a:pt x="413" y="564"/>
                                <a:pt x="415" y="564"/>
                              </a:cubicBezTo>
                              <a:cubicBezTo>
                                <a:pt x="417" y="564"/>
                                <a:pt x="419" y="565"/>
                                <a:pt x="421" y="566"/>
                              </a:cubicBezTo>
                              <a:cubicBezTo>
                                <a:pt x="422" y="566"/>
                                <a:pt x="423" y="567"/>
                                <a:pt x="424" y="567"/>
                              </a:cubicBezTo>
                              <a:cubicBezTo>
                                <a:pt x="425" y="568"/>
                                <a:pt x="426" y="570"/>
                                <a:pt x="427" y="569"/>
                              </a:cubicBezTo>
                              <a:cubicBezTo>
                                <a:pt x="430" y="566"/>
                                <a:pt x="435" y="564"/>
                                <a:pt x="440" y="563"/>
                              </a:cubicBezTo>
                              <a:cubicBezTo>
                                <a:pt x="449" y="562"/>
                                <a:pt x="459" y="566"/>
                                <a:pt x="468" y="568"/>
                              </a:cubicBezTo>
                              <a:cubicBezTo>
                                <a:pt x="463" y="572"/>
                                <a:pt x="457" y="571"/>
                                <a:pt x="452" y="575"/>
                              </a:cubicBezTo>
                              <a:cubicBezTo>
                                <a:pt x="458" y="578"/>
                                <a:pt x="463" y="571"/>
                                <a:pt x="469" y="575"/>
                              </a:cubicBezTo>
                              <a:cubicBezTo>
                                <a:pt x="475" y="579"/>
                                <a:pt x="482" y="582"/>
                                <a:pt x="490" y="582"/>
                              </a:cubicBezTo>
                              <a:cubicBezTo>
                                <a:pt x="491" y="582"/>
                                <a:pt x="493" y="582"/>
                                <a:pt x="495" y="582"/>
                              </a:cubicBezTo>
                              <a:cubicBezTo>
                                <a:pt x="496" y="582"/>
                                <a:pt x="500" y="581"/>
                                <a:pt x="501" y="582"/>
                              </a:cubicBezTo>
                              <a:cubicBezTo>
                                <a:pt x="501" y="584"/>
                                <a:pt x="500" y="586"/>
                                <a:pt x="498" y="587"/>
                              </a:cubicBezTo>
                              <a:cubicBezTo>
                                <a:pt x="498" y="588"/>
                                <a:pt x="497" y="588"/>
                                <a:pt x="496" y="589"/>
                              </a:cubicBezTo>
                              <a:cubicBezTo>
                                <a:pt x="495" y="591"/>
                                <a:pt x="496" y="592"/>
                                <a:pt x="495" y="593"/>
                              </a:cubicBezTo>
                              <a:cubicBezTo>
                                <a:pt x="491" y="595"/>
                                <a:pt x="487" y="597"/>
                                <a:pt x="483" y="599"/>
                              </a:cubicBezTo>
                              <a:cubicBezTo>
                                <a:pt x="488" y="605"/>
                                <a:pt x="496" y="601"/>
                                <a:pt x="501" y="605"/>
                              </a:cubicBezTo>
                              <a:cubicBezTo>
                                <a:pt x="506" y="608"/>
                                <a:pt x="511" y="613"/>
                                <a:pt x="515" y="617"/>
                              </a:cubicBezTo>
                              <a:cubicBezTo>
                                <a:pt x="523" y="627"/>
                                <a:pt x="530" y="638"/>
                                <a:pt x="543" y="640"/>
                              </a:cubicBezTo>
                              <a:cubicBezTo>
                                <a:pt x="540" y="644"/>
                                <a:pt x="535" y="647"/>
                                <a:pt x="530" y="647"/>
                              </a:cubicBezTo>
                              <a:cubicBezTo>
                                <a:pt x="527" y="648"/>
                                <a:pt x="524" y="647"/>
                                <a:pt x="521" y="647"/>
                              </a:cubicBezTo>
                              <a:cubicBezTo>
                                <a:pt x="520" y="647"/>
                                <a:pt x="518" y="646"/>
                                <a:pt x="517" y="647"/>
                              </a:cubicBezTo>
                              <a:cubicBezTo>
                                <a:pt x="517" y="648"/>
                                <a:pt x="518" y="649"/>
                                <a:pt x="519" y="650"/>
                              </a:cubicBezTo>
                              <a:cubicBezTo>
                                <a:pt x="520" y="650"/>
                                <a:pt x="521" y="650"/>
                                <a:pt x="522" y="651"/>
                              </a:cubicBezTo>
                              <a:cubicBezTo>
                                <a:pt x="523" y="651"/>
                                <a:pt x="525" y="652"/>
                                <a:pt x="526" y="653"/>
                              </a:cubicBezTo>
                              <a:cubicBezTo>
                                <a:pt x="528" y="655"/>
                                <a:pt x="530" y="657"/>
                                <a:pt x="532" y="660"/>
                              </a:cubicBezTo>
                              <a:cubicBezTo>
                                <a:pt x="536" y="664"/>
                                <a:pt x="539" y="669"/>
                                <a:pt x="541" y="674"/>
                              </a:cubicBezTo>
                              <a:cubicBezTo>
                                <a:pt x="542" y="677"/>
                                <a:pt x="543" y="680"/>
                                <a:pt x="543" y="683"/>
                              </a:cubicBezTo>
                              <a:cubicBezTo>
                                <a:pt x="543" y="685"/>
                                <a:pt x="543" y="685"/>
                                <a:pt x="542" y="685"/>
                              </a:cubicBezTo>
                              <a:cubicBezTo>
                                <a:pt x="541" y="685"/>
                                <a:pt x="540" y="685"/>
                                <a:pt x="539" y="685"/>
                              </a:cubicBezTo>
                              <a:cubicBezTo>
                                <a:pt x="537" y="684"/>
                                <a:pt x="532" y="681"/>
                                <a:pt x="531" y="685"/>
                              </a:cubicBezTo>
                              <a:cubicBezTo>
                                <a:pt x="531" y="687"/>
                                <a:pt x="531" y="687"/>
                                <a:pt x="532" y="688"/>
                              </a:cubicBezTo>
                              <a:cubicBezTo>
                                <a:pt x="532" y="690"/>
                                <a:pt x="532" y="691"/>
                                <a:pt x="531" y="692"/>
                              </a:cubicBezTo>
                              <a:cubicBezTo>
                                <a:pt x="531" y="695"/>
                                <a:pt x="533" y="699"/>
                                <a:pt x="534" y="701"/>
                              </a:cubicBezTo>
                              <a:cubicBezTo>
                                <a:pt x="537" y="707"/>
                                <a:pt x="541" y="712"/>
                                <a:pt x="546" y="716"/>
                              </a:cubicBezTo>
                              <a:cubicBezTo>
                                <a:pt x="539" y="720"/>
                                <a:pt x="531" y="716"/>
                                <a:pt x="525" y="714"/>
                              </a:cubicBezTo>
                              <a:cubicBezTo>
                                <a:pt x="523" y="713"/>
                                <a:pt x="521" y="712"/>
                                <a:pt x="520" y="711"/>
                              </a:cubicBezTo>
                              <a:cubicBezTo>
                                <a:pt x="519" y="710"/>
                                <a:pt x="517" y="709"/>
                                <a:pt x="516" y="708"/>
                              </a:cubicBezTo>
                              <a:cubicBezTo>
                                <a:pt x="514" y="707"/>
                                <a:pt x="513" y="706"/>
                                <a:pt x="511" y="705"/>
                              </a:cubicBezTo>
                              <a:cubicBezTo>
                                <a:pt x="510" y="705"/>
                                <a:pt x="510" y="704"/>
                                <a:pt x="509" y="706"/>
                              </a:cubicBezTo>
                              <a:cubicBezTo>
                                <a:pt x="519" y="714"/>
                                <a:pt x="527" y="724"/>
                                <a:pt x="531" y="736"/>
                              </a:cubicBezTo>
                              <a:cubicBezTo>
                                <a:pt x="533" y="742"/>
                                <a:pt x="534" y="748"/>
                                <a:pt x="534" y="754"/>
                              </a:cubicBezTo>
                              <a:cubicBezTo>
                                <a:pt x="535" y="757"/>
                                <a:pt x="535" y="760"/>
                                <a:pt x="534" y="763"/>
                              </a:cubicBezTo>
                              <a:cubicBezTo>
                                <a:pt x="534" y="764"/>
                                <a:pt x="534" y="765"/>
                                <a:pt x="534" y="765"/>
                              </a:cubicBezTo>
                              <a:cubicBezTo>
                                <a:pt x="534" y="766"/>
                                <a:pt x="534" y="767"/>
                                <a:pt x="535" y="768"/>
                              </a:cubicBezTo>
                              <a:cubicBezTo>
                                <a:pt x="536" y="770"/>
                                <a:pt x="536" y="772"/>
                                <a:pt x="536" y="774"/>
                              </a:cubicBezTo>
                              <a:cubicBezTo>
                                <a:pt x="533" y="773"/>
                                <a:pt x="530" y="773"/>
                                <a:pt x="528" y="772"/>
                              </a:cubicBezTo>
                              <a:cubicBezTo>
                                <a:pt x="526" y="772"/>
                                <a:pt x="525" y="771"/>
                                <a:pt x="524" y="770"/>
                              </a:cubicBezTo>
                              <a:cubicBezTo>
                                <a:pt x="523" y="769"/>
                                <a:pt x="522" y="767"/>
                                <a:pt x="520" y="769"/>
                              </a:cubicBezTo>
                              <a:cubicBezTo>
                                <a:pt x="518" y="770"/>
                                <a:pt x="520" y="771"/>
                                <a:pt x="521" y="772"/>
                              </a:cubicBezTo>
                              <a:cubicBezTo>
                                <a:pt x="522" y="774"/>
                                <a:pt x="523" y="775"/>
                                <a:pt x="525" y="777"/>
                              </a:cubicBezTo>
                              <a:cubicBezTo>
                                <a:pt x="527" y="780"/>
                                <a:pt x="529" y="783"/>
                                <a:pt x="531" y="786"/>
                              </a:cubicBezTo>
                              <a:cubicBezTo>
                                <a:pt x="532" y="789"/>
                                <a:pt x="532" y="793"/>
                                <a:pt x="531" y="796"/>
                              </a:cubicBezTo>
                              <a:cubicBezTo>
                                <a:pt x="530" y="798"/>
                                <a:pt x="530" y="798"/>
                                <a:pt x="531" y="801"/>
                              </a:cubicBezTo>
                              <a:cubicBezTo>
                                <a:pt x="531" y="802"/>
                                <a:pt x="532" y="804"/>
                                <a:pt x="533" y="806"/>
                              </a:cubicBezTo>
                              <a:cubicBezTo>
                                <a:pt x="536" y="811"/>
                                <a:pt x="536" y="820"/>
                                <a:pt x="530" y="823"/>
                              </a:cubicBezTo>
                              <a:cubicBezTo>
                                <a:pt x="534" y="807"/>
                                <a:pt x="519" y="796"/>
                                <a:pt x="514" y="783"/>
                              </a:cubicBezTo>
                              <a:cubicBezTo>
                                <a:pt x="512" y="779"/>
                                <a:pt x="511" y="775"/>
                                <a:pt x="509" y="771"/>
                              </a:cubicBezTo>
                              <a:cubicBezTo>
                                <a:pt x="507" y="768"/>
                                <a:pt x="504" y="765"/>
                                <a:pt x="502" y="763"/>
                              </a:cubicBezTo>
                              <a:cubicBezTo>
                                <a:pt x="497" y="758"/>
                                <a:pt x="492" y="755"/>
                                <a:pt x="487" y="750"/>
                              </a:cubicBezTo>
                              <a:cubicBezTo>
                                <a:pt x="490" y="751"/>
                                <a:pt x="493" y="751"/>
                                <a:pt x="496" y="751"/>
                              </a:cubicBezTo>
                              <a:cubicBezTo>
                                <a:pt x="500" y="752"/>
                                <a:pt x="504" y="751"/>
                                <a:pt x="507" y="750"/>
                              </a:cubicBezTo>
                              <a:cubicBezTo>
                                <a:pt x="508" y="750"/>
                                <a:pt x="510" y="749"/>
                                <a:pt x="511" y="748"/>
                              </a:cubicBezTo>
                              <a:cubicBezTo>
                                <a:pt x="513" y="747"/>
                                <a:pt x="516" y="747"/>
                                <a:pt x="518" y="748"/>
                              </a:cubicBezTo>
                              <a:cubicBezTo>
                                <a:pt x="522" y="749"/>
                                <a:pt x="525" y="751"/>
                                <a:pt x="528" y="752"/>
                              </a:cubicBezTo>
                              <a:cubicBezTo>
                                <a:pt x="523" y="747"/>
                                <a:pt x="518" y="744"/>
                                <a:pt x="511" y="746"/>
                              </a:cubicBezTo>
                              <a:cubicBezTo>
                                <a:pt x="508" y="746"/>
                                <a:pt x="505" y="747"/>
                                <a:pt x="502" y="747"/>
                              </a:cubicBezTo>
                              <a:cubicBezTo>
                                <a:pt x="498" y="747"/>
                                <a:pt x="494" y="747"/>
                                <a:pt x="491" y="746"/>
                              </a:cubicBezTo>
                              <a:cubicBezTo>
                                <a:pt x="487" y="745"/>
                                <a:pt x="484" y="744"/>
                                <a:pt x="481" y="742"/>
                              </a:cubicBezTo>
                              <a:cubicBezTo>
                                <a:pt x="477" y="740"/>
                                <a:pt x="475" y="737"/>
                                <a:pt x="472" y="734"/>
                              </a:cubicBezTo>
                              <a:cubicBezTo>
                                <a:pt x="467" y="728"/>
                                <a:pt x="462" y="721"/>
                                <a:pt x="456" y="716"/>
                              </a:cubicBezTo>
                              <a:cubicBezTo>
                                <a:pt x="473" y="718"/>
                                <a:pt x="475" y="717"/>
                                <a:pt x="482" y="717"/>
                              </a:cubicBezTo>
                              <a:cubicBezTo>
                                <a:pt x="486" y="718"/>
                                <a:pt x="491" y="720"/>
                                <a:pt x="495" y="722"/>
                              </a:cubicBezTo>
                              <a:cubicBezTo>
                                <a:pt x="497" y="724"/>
                                <a:pt x="500" y="725"/>
                                <a:pt x="502" y="727"/>
                              </a:cubicBezTo>
                              <a:cubicBezTo>
                                <a:pt x="503" y="728"/>
                                <a:pt x="505" y="730"/>
                                <a:pt x="507" y="731"/>
                              </a:cubicBezTo>
                              <a:cubicBezTo>
                                <a:pt x="503" y="723"/>
                                <a:pt x="497" y="721"/>
                                <a:pt x="489" y="716"/>
                              </a:cubicBezTo>
                              <a:cubicBezTo>
                                <a:pt x="493" y="715"/>
                                <a:pt x="498" y="715"/>
                                <a:pt x="503" y="715"/>
                              </a:cubicBezTo>
                              <a:cubicBezTo>
                                <a:pt x="506" y="716"/>
                                <a:pt x="509" y="718"/>
                                <a:pt x="512" y="719"/>
                              </a:cubicBezTo>
                              <a:cubicBezTo>
                                <a:pt x="503" y="710"/>
                                <a:pt x="489" y="712"/>
                                <a:pt x="476" y="713"/>
                              </a:cubicBezTo>
                              <a:cubicBezTo>
                                <a:pt x="470" y="713"/>
                                <a:pt x="463" y="713"/>
                                <a:pt x="457" y="711"/>
                              </a:cubicBezTo>
                              <a:cubicBezTo>
                                <a:pt x="453" y="710"/>
                                <a:pt x="450" y="707"/>
                                <a:pt x="446" y="704"/>
                              </a:cubicBezTo>
                              <a:lnTo>
                                <a:pt x="415" y="673"/>
                              </a:lnTo>
                              <a:cubicBezTo>
                                <a:pt x="415" y="673"/>
                                <a:pt x="415" y="673"/>
                                <a:pt x="415" y="673"/>
                              </a:cubicBezTo>
                              <a:cubicBezTo>
                                <a:pt x="424" y="675"/>
                                <a:pt x="433" y="678"/>
                                <a:pt x="442" y="679"/>
                              </a:cubicBezTo>
                              <a:cubicBezTo>
                                <a:pt x="447" y="679"/>
                                <a:pt x="453" y="678"/>
                                <a:pt x="457" y="677"/>
                              </a:cubicBezTo>
                              <a:cubicBezTo>
                                <a:pt x="458" y="686"/>
                                <a:pt x="467" y="692"/>
                                <a:pt x="475" y="692"/>
                              </a:cubicBezTo>
                              <a:cubicBezTo>
                                <a:pt x="481" y="693"/>
                                <a:pt x="487" y="691"/>
                                <a:pt x="493" y="691"/>
                              </a:cubicBezTo>
                              <a:cubicBezTo>
                                <a:pt x="495" y="691"/>
                                <a:pt x="498" y="691"/>
                                <a:pt x="500" y="692"/>
                              </a:cubicBezTo>
                              <a:cubicBezTo>
                                <a:pt x="502" y="693"/>
                                <a:pt x="504" y="694"/>
                                <a:pt x="506" y="694"/>
                              </a:cubicBezTo>
                              <a:cubicBezTo>
                                <a:pt x="496" y="685"/>
                                <a:pt x="482" y="693"/>
                                <a:pt x="470" y="688"/>
                              </a:cubicBezTo>
                              <a:cubicBezTo>
                                <a:pt x="466" y="686"/>
                                <a:pt x="464" y="684"/>
                                <a:pt x="462" y="681"/>
                              </a:cubicBezTo>
                              <a:cubicBezTo>
                                <a:pt x="461" y="680"/>
                                <a:pt x="459" y="676"/>
                                <a:pt x="460" y="675"/>
                              </a:cubicBezTo>
                              <a:cubicBezTo>
                                <a:pt x="463" y="673"/>
                                <a:pt x="468" y="673"/>
                                <a:pt x="471" y="673"/>
                              </a:cubicBezTo>
                              <a:cubicBezTo>
                                <a:pt x="475" y="673"/>
                                <a:pt x="479" y="673"/>
                                <a:pt x="483" y="674"/>
                              </a:cubicBezTo>
                              <a:cubicBezTo>
                                <a:pt x="486" y="675"/>
                                <a:pt x="488" y="675"/>
                                <a:pt x="490" y="676"/>
                              </a:cubicBezTo>
                              <a:cubicBezTo>
                                <a:pt x="494" y="677"/>
                                <a:pt x="497" y="680"/>
                                <a:pt x="500" y="682"/>
                              </a:cubicBezTo>
                              <a:cubicBezTo>
                                <a:pt x="507" y="687"/>
                                <a:pt x="513" y="692"/>
                                <a:pt x="519" y="697"/>
                              </a:cubicBezTo>
                              <a:cubicBezTo>
                                <a:pt x="516" y="691"/>
                                <a:pt x="510" y="687"/>
                                <a:pt x="505" y="682"/>
                              </a:cubicBezTo>
                              <a:cubicBezTo>
                                <a:pt x="499" y="677"/>
                                <a:pt x="493" y="672"/>
                                <a:pt x="485" y="670"/>
                              </a:cubicBezTo>
                              <a:cubicBezTo>
                                <a:pt x="499" y="668"/>
                                <a:pt x="512" y="675"/>
                                <a:pt x="524" y="682"/>
                              </a:cubicBezTo>
                              <a:cubicBezTo>
                                <a:pt x="522" y="677"/>
                                <a:pt x="515" y="673"/>
                                <a:pt x="510" y="671"/>
                              </a:cubicBezTo>
                              <a:cubicBezTo>
                                <a:pt x="504" y="668"/>
                                <a:pt x="496" y="666"/>
                                <a:pt x="489" y="666"/>
                              </a:cubicBezTo>
                              <a:cubicBezTo>
                                <a:pt x="482" y="666"/>
                                <a:pt x="474" y="668"/>
                                <a:pt x="467" y="669"/>
                              </a:cubicBezTo>
                              <a:cubicBezTo>
                                <a:pt x="462" y="671"/>
                                <a:pt x="458" y="672"/>
                                <a:pt x="453" y="673"/>
                              </a:cubicBezTo>
                              <a:cubicBezTo>
                                <a:pt x="437" y="676"/>
                                <a:pt x="421" y="670"/>
                                <a:pt x="406" y="665"/>
                              </a:cubicBezTo>
                              <a:cubicBezTo>
                                <a:pt x="393" y="656"/>
                                <a:pt x="382" y="644"/>
                                <a:pt x="371" y="632"/>
                              </a:cubicBezTo>
                              <a:cubicBezTo>
                                <a:pt x="383" y="634"/>
                                <a:pt x="397" y="632"/>
                                <a:pt x="408" y="629"/>
                              </a:cubicBezTo>
                              <a:cubicBezTo>
                                <a:pt x="416" y="627"/>
                                <a:pt x="423" y="624"/>
                                <a:pt x="431" y="621"/>
                              </a:cubicBezTo>
                              <a:cubicBezTo>
                                <a:pt x="437" y="618"/>
                                <a:pt x="444" y="616"/>
                                <a:pt x="451" y="616"/>
                              </a:cubicBezTo>
                              <a:cubicBezTo>
                                <a:pt x="454" y="616"/>
                                <a:pt x="457" y="616"/>
                                <a:pt x="461" y="616"/>
                              </a:cubicBezTo>
                              <a:cubicBezTo>
                                <a:pt x="463" y="615"/>
                                <a:pt x="465" y="615"/>
                                <a:pt x="467" y="615"/>
                              </a:cubicBezTo>
                              <a:cubicBezTo>
                                <a:pt x="467" y="615"/>
                                <a:pt x="468" y="615"/>
                                <a:pt x="468" y="616"/>
                              </a:cubicBezTo>
                              <a:cubicBezTo>
                                <a:pt x="476" y="623"/>
                                <a:pt x="490" y="636"/>
                                <a:pt x="500" y="632"/>
                              </a:cubicBezTo>
                              <a:cubicBezTo>
                                <a:pt x="491" y="631"/>
                                <a:pt x="479" y="622"/>
                                <a:pt x="474" y="616"/>
                              </a:cubicBezTo>
                              <a:cubicBezTo>
                                <a:pt x="481" y="616"/>
                                <a:pt x="490" y="618"/>
                                <a:pt x="497" y="621"/>
                              </a:cubicBezTo>
                              <a:cubicBezTo>
                                <a:pt x="493" y="617"/>
                                <a:pt x="489" y="615"/>
                                <a:pt x="484" y="614"/>
                              </a:cubicBezTo>
                              <a:cubicBezTo>
                                <a:pt x="478" y="612"/>
                                <a:pt x="472" y="612"/>
                                <a:pt x="465" y="611"/>
                              </a:cubicBezTo>
                              <a:cubicBezTo>
                                <a:pt x="454" y="611"/>
                                <a:pt x="445" y="612"/>
                                <a:pt x="434" y="615"/>
                              </a:cubicBezTo>
                              <a:cubicBezTo>
                                <a:pt x="439" y="609"/>
                                <a:pt x="444" y="604"/>
                                <a:pt x="451" y="600"/>
                              </a:cubicBezTo>
                              <a:cubicBezTo>
                                <a:pt x="454" y="599"/>
                                <a:pt x="455" y="598"/>
                                <a:pt x="459" y="595"/>
                              </a:cubicBezTo>
                              <a:cubicBezTo>
                                <a:pt x="460" y="595"/>
                                <a:pt x="463" y="593"/>
                                <a:pt x="463" y="591"/>
                              </a:cubicBezTo>
                              <a:cubicBezTo>
                                <a:pt x="459" y="593"/>
                                <a:pt x="454" y="595"/>
                                <a:pt x="449" y="597"/>
                              </a:cubicBezTo>
                              <a:cubicBezTo>
                                <a:pt x="444" y="599"/>
                                <a:pt x="441" y="603"/>
                                <a:pt x="437" y="606"/>
                              </a:cubicBezTo>
                              <a:cubicBezTo>
                                <a:pt x="433" y="610"/>
                                <a:pt x="429" y="614"/>
                                <a:pt x="424" y="617"/>
                              </a:cubicBezTo>
                              <a:cubicBezTo>
                                <a:pt x="419" y="621"/>
                                <a:pt x="413" y="622"/>
                                <a:pt x="408" y="624"/>
                              </a:cubicBezTo>
                              <a:cubicBezTo>
                                <a:pt x="401" y="626"/>
                                <a:pt x="394" y="628"/>
                                <a:pt x="387" y="628"/>
                              </a:cubicBezTo>
                              <a:cubicBezTo>
                                <a:pt x="381" y="628"/>
                                <a:pt x="373" y="629"/>
                                <a:pt x="367" y="626"/>
                              </a:cubicBezTo>
                              <a:cubicBezTo>
                                <a:pt x="361" y="623"/>
                                <a:pt x="356" y="620"/>
                                <a:pt x="352" y="615"/>
                              </a:cubicBezTo>
                              <a:cubicBezTo>
                                <a:pt x="350" y="613"/>
                                <a:pt x="349" y="610"/>
                                <a:pt x="348" y="607"/>
                              </a:cubicBezTo>
                              <a:cubicBezTo>
                                <a:pt x="346" y="604"/>
                                <a:pt x="344" y="602"/>
                                <a:pt x="343" y="599"/>
                              </a:cubicBezTo>
                              <a:cubicBezTo>
                                <a:pt x="346" y="599"/>
                                <a:pt x="349" y="599"/>
                                <a:pt x="351" y="599"/>
                              </a:cubicBezTo>
                              <a:cubicBezTo>
                                <a:pt x="354" y="600"/>
                                <a:pt x="356" y="600"/>
                                <a:pt x="359" y="600"/>
                              </a:cubicBezTo>
                              <a:cubicBezTo>
                                <a:pt x="365" y="600"/>
                                <a:pt x="371" y="598"/>
                                <a:pt x="377" y="596"/>
                              </a:cubicBezTo>
                              <a:cubicBezTo>
                                <a:pt x="383" y="594"/>
                                <a:pt x="389" y="591"/>
                                <a:pt x="395" y="588"/>
                              </a:cubicBezTo>
                              <a:cubicBezTo>
                                <a:pt x="401" y="585"/>
                                <a:pt x="407" y="581"/>
                                <a:pt x="414" y="581"/>
                              </a:cubicBezTo>
                              <a:cubicBezTo>
                                <a:pt x="415" y="580"/>
                                <a:pt x="422" y="581"/>
                                <a:pt x="424" y="582"/>
                              </a:cubicBezTo>
                              <a:cubicBezTo>
                                <a:pt x="428" y="582"/>
                                <a:pt x="428" y="583"/>
                                <a:pt x="431" y="583"/>
                              </a:cubicBezTo>
                              <a:cubicBezTo>
                                <a:pt x="438" y="583"/>
                                <a:pt x="446" y="583"/>
                                <a:pt x="453" y="582"/>
                              </a:cubicBezTo>
                              <a:cubicBezTo>
                                <a:pt x="450" y="581"/>
                                <a:pt x="447" y="581"/>
                                <a:pt x="444" y="581"/>
                              </a:cubicBezTo>
                              <a:cubicBezTo>
                                <a:pt x="441" y="580"/>
                                <a:pt x="437" y="580"/>
                                <a:pt x="434" y="579"/>
                              </a:cubicBezTo>
                              <a:cubicBezTo>
                                <a:pt x="430" y="579"/>
                                <a:pt x="427" y="577"/>
                                <a:pt x="423" y="576"/>
                              </a:cubicBezTo>
                              <a:cubicBezTo>
                                <a:pt x="420" y="576"/>
                                <a:pt x="417" y="576"/>
                                <a:pt x="414" y="576"/>
                              </a:cubicBezTo>
                              <a:cubicBezTo>
                                <a:pt x="409" y="576"/>
                                <a:pt x="404" y="578"/>
                                <a:pt x="399" y="580"/>
                              </a:cubicBezTo>
                              <a:cubicBezTo>
                                <a:pt x="394" y="582"/>
                                <a:pt x="389" y="585"/>
                                <a:pt x="384" y="588"/>
                              </a:cubicBezTo>
                              <a:cubicBezTo>
                                <a:pt x="379" y="591"/>
                                <a:pt x="372" y="593"/>
                                <a:pt x="366" y="594"/>
                              </a:cubicBezTo>
                              <a:cubicBezTo>
                                <a:pt x="360" y="595"/>
                                <a:pt x="354" y="595"/>
                                <a:pt x="347" y="594"/>
                              </a:cubicBezTo>
                              <a:cubicBezTo>
                                <a:pt x="345" y="593"/>
                                <a:pt x="341" y="593"/>
                                <a:pt x="340" y="590"/>
                              </a:cubicBezTo>
                              <a:cubicBezTo>
                                <a:pt x="338" y="588"/>
                                <a:pt x="338" y="585"/>
                                <a:pt x="338" y="583"/>
                              </a:cubicBezTo>
                              <a:cubicBezTo>
                                <a:pt x="341" y="584"/>
                                <a:pt x="346" y="584"/>
                                <a:pt x="350" y="584"/>
                              </a:cubicBezTo>
                              <a:cubicBezTo>
                                <a:pt x="355" y="583"/>
                                <a:pt x="358" y="583"/>
                                <a:pt x="363" y="581"/>
                              </a:cubicBezTo>
                              <a:cubicBezTo>
                                <a:pt x="368" y="580"/>
                                <a:pt x="372" y="577"/>
                                <a:pt x="377" y="574"/>
                              </a:cubicBezTo>
                              <a:cubicBezTo>
                                <a:pt x="379" y="572"/>
                                <a:pt x="381" y="569"/>
                                <a:pt x="384" y="567"/>
                              </a:cubicBezTo>
                              <a:cubicBezTo>
                                <a:pt x="377" y="571"/>
                                <a:pt x="370" y="574"/>
                                <a:pt x="363" y="576"/>
                              </a:cubicBezTo>
                              <a:cubicBezTo>
                                <a:pt x="359" y="578"/>
                                <a:pt x="354" y="579"/>
                                <a:pt x="350" y="579"/>
                              </a:cubicBezTo>
                              <a:cubicBezTo>
                                <a:pt x="346" y="579"/>
                                <a:pt x="342" y="578"/>
                                <a:pt x="339" y="576"/>
                              </a:cubicBezTo>
                              <a:cubicBezTo>
                                <a:pt x="336" y="574"/>
                                <a:pt x="337" y="571"/>
                                <a:pt x="338" y="568"/>
                              </a:cubicBezTo>
                              <a:cubicBezTo>
                                <a:pt x="338" y="565"/>
                                <a:pt x="338" y="561"/>
                                <a:pt x="340" y="558"/>
                              </a:cubicBezTo>
                              <a:cubicBezTo>
                                <a:pt x="344" y="560"/>
                                <a:pt x="346" y="563"/>
                                <a:pt x="350" y="564"/>
                              </a:cubicBezTo>
                              <a:cubicBezTo>
                                <a:pt x="353" y="564"/>
                                <a:pt x="356" y="564"/>
                                <a:pt x="359" y="563"/>
                              </a:cubicBezTo>
                              <a:cubicBezTo>
                                <a:pt x="364" y="561"/>
                                <a:pt x="369" y="556"/>
                                <a:pt x="373" y="553"/>
                              </a:cubicBezTo>
                              <a:cubicBezTo>
                                <a:pt x="376" y="551"/>
                                <a:pt x="378" y="550"/>
                                <a:pt x="381" y="549"/>
                              </a:cubicBezTo>
                              <a:cubicBezTo>
                                <a:pt x="384" y="546"/>
                                <a:pt x="388" y="545"/>
                                <a:pt x="391" y="544"/>
                              </a:cubicBezTo>
                              <a:cubicBezTo>
                                <a:pt x="399" y="542"/>
                                <a:pt x="407" y="542"/>
                                <a:pt x="414" y="544"/>
                              </a:cubicBezTo>
                              <a:cubicBezTo>
                                <a:pt x="419" y="545"/>
                                <a:pt x="426" y="548"/>
                                <a:pt x="430" y="545"/>
                              </a:cubicBezTo>
                              <a:close/>
                              <a:moveTo>
                                <a:pt x="487" y="143"/>
                              </a:moveTo>
                              <a:lnTo>
                                <a:pt x="487" y="143"/>
                              </a:lnTo>
                              <a:lnTo>
                                <a:pt x="483" y="143"/>
                              </a:lnTo>
                              <a:cubicBezTo>
                                <a:pt x="484" y="138"/>
                                <a:pt x="489" y="138"/>
                                <a:pt x="492" y="135"/>
                              </a:cubicBezTo>
                              <a:cubicBezTo>
                                <a:pt x="493" y="138"/>
                                <a:pt x="489" y="142"/>
                                <a:pt x="487" y="143"/>
                              </a:cubicBezTo>
                              <a:close/>
                              <a:moveTo>
                                <a:pt x="362" y="69"/>
                              </a:moveTo>
                              <a:lnTo>
                                <a:pt x="362" y="69"/>
                              </a:lnTo>
                              <a:cubicBezTo>
                                <a:pt x="362" y="69"/>
                                <a:pt x="363" y="71"/>
                                <a:pt x="362" y="71"/>
                              </a:cubicBezTo>
                              <a:cubicBezTo>
                                <a:pt x="361" y="71"/>
                                <a:pt x="360" y="71"/>
                                <a:pt x="359" y="70"/>
                              </a:cubicBezTo>
                              <a:cubicBezTo>
                                <a:pt x="358" y="69"/>
                                <a:pt x="358" y="68"/>
                                <a:pt x="358" y="67"/>
                              </a:cubicBezTo>
                              <a:cubicBezTo>
                                <a:pt x="360" y="66"/>
                                <a:pt x="361" y="67"/>
                                <a:pt x="362" y="69"/>
                              </a:cubicBezTo>
                              <a:close/>
                              <a:moveTo>
                                <a:pt x="203" y="407"/>
                              </a:moveTo>
                              <a:lnTo>
                                <a:pt x="203" y="407"/>
                              </a:lnTo>
                              <a:cubicBezTo>
                                <a:pt x="203" y="400"/>
                                <a:pt x="205" y="393"/>
                                <a:pt x="207" y="386"/>
                              </a:cubicBezTo>
                              <a:cubicBezTo>
                                <a:pt x="209" y="379"/>
                                <a:pt x="212" y="372"/>
                                <a:pt x="215" y="365"/>
                              </a:cubicBezTo>
                              <a:cubicBezTo>
                                <a:pt x="220" y="356"/>
                                <a:pt x="225" y="347"/>
                                <a:pt x="229" y="338"/>
                              </a:cubicBezTo>
                              <a:cubicBezTo>
                                <a:pt x="231" y="331"/>
                                <a:pt x="232" y="323"/>
                                <a:pt x="231" y="315"/>
                              </a:cubicBezTo>
                              <a:cubicBezTo>
                                <a:pt x="234" y="321"/>
                                <a:pt x="233" y="331"/>
                                <a:pt x="231" y="337"/>
                              </a:cubicBezTo>
                              <a:cubicBezTo>
                                <a:pt x="227" y="353"/>
                                <a:pt x="217" y="366"/>
                                <a:pt x="212" y="382"/>
                              </a:cubicBezTo>
                              <a:cubicBezTo>
                                <a:pt x="209" y="390"/>
                                <a:pt x="207" y="399"/>
                                <a:pt x="206" y="408"/>
                              </a:cubicBezTo>
                              <a:cubicBezTo>
                                <a:pt x="206" y="412"/>
                                <a:pt x="207" y="417"/>
                                <a:pt x="208" y="420"/>
                              </a:cubicBezTo>
                              <a:cubicBezTo>
                                <a:pt x="212" y="427"/>
                                <a:pt x="216" y="434"/>
                                <a:pt x="220" y="441"/>
                              </a:cubicBezTo>
                              <a:cubicBezTo>
                                <a:pt x="224" y="447"/>
                                <a:pt x="228" y="454"/>
                                <a:pt x="233" y="460"/>
                              </a:cubicBezTo>
                              <a:cubicBezTo>
                                <a:pt x="237" y="465"/>
                                <a:pt x="241" y="470"/>
                                <a:pt x="244" y="476"/>
                              </a:cubicBezTo>
                              <a:cubicBezTo>
                                <a:pt x="244" y="476"/>
                                <a:pt x="244" y="476"/>
                                <a:pt x="244" y="475"/>
                              </a:cubicBezTo>
                              <a:cubicBezTo>
                                <a:pt x="250" y="483"/>
                                <a:pt x="256" y="490"/>
                                <a:pt x="263" y="497"/>
                              </a:cubicBezTo>
                              <a:cubicBezTo>
                                <a:pt x="264" y="498"/>
                                <a:pt x="266" y="500"/>
                                <a:pt x="267" y="501"/>
                              </a:cubicBezTo>
                              <a:cubicBezTo>
                                <a:pt x="269" y="503"/>
                                <a:pt x="271" y="504"/>
                                <a:pt x="272" y="505"/>
                              </a:cubicBezTo>
                              <a:cubicBezTo>
                                <a:pt x="276" y="509"/>
                                <a:pt x="281" y="513"/>
                                <a:pt x="285" y="517"/>
                              </a:cubicBezTo>
                              <a:cubicBezTo>
                                <a:pt x="291" y="521"/>
                                <a:pt x="297" y="526"/>
                                <a:pt x="303" y="528"/>
                              </a:cubicBezTo>
                              <a:cubicBezTo>
                                <a:pt x="316" y="531"/>
                                <a:pt x="323" y="526"/>
                                <a:pt x="327" y="525"/>
                              </a:cubicBezTo>
                              <a:cubicBezTo>
                                <a:pt x="330" y="524"/>
                                <a:pt x="333" y="523"/>
                                <a:pt x="336" y="521"/>
                              </a:cubicBezTo>
                              <a:cubicBezTo>
                                <a:pt x="337" y="520"/>
                                <a:pt x="339" y="518"/>
                                <a:pt x="340" y="517"/>
                              </a:cubicBezTo>
                              <a:cubicBezTo>
                                <a:pt x="343" y="516"/>
                                <a:pt x="345" y="515"/>
                                <a:pt x="347" y="514"/>
                              </a:cubicBezTo>
                              <a:cubicBezTo>
                                <a:pt x="355" y="510"/>
                                <a:pt x="363" y="506"/>
                                <a:pt x="371" y="504"/>
                              </a:cubicBezTo>
                              <a:cubicBezTo>
                                <a:pt x="374" y="503"/>
                                <a:pt x="376" y="503"/>
                                <a:pt x="376" y="503"/>
                              </a:cubicBezTo>
                              <a:cubicBezTo>
                                <a:pt x="376" y="503"/>
                                <a:pt x="370" y="498"/>
                                <a:pt x="367" y="496"/>
                              </a:cubicBezTo>
                              <a:cubicBezTo>
                                <a:pt x="363" y="492"/>
                                <a:pt x="360" y="489"/>
                                <a:pt x="358" y="485"/>
                              </a:cubicBezTo>
                              <a:cubicBezTo>
                                <a:pt x="354" y="479"/>
                                <a:pt x="355" y="472"/>
                                <a:pt x="354" y="466"/>
                              </a:cubicBezTo>
                              <a:cubicBezTo>
                                <a:pt x="356" y="464"/>
                                <a:pt x="361" y="464"/>
                                <a:pt x="363" y="466"/>
                              </a:cubicBezTo>
                              <a:cubicBezTo>
                                <a:pt x="363" y="479"/>
                                <a:pt x="374" y="487"/>
                                <a:pt x="376" y="489"/>
                              </a:cubicBezTo>
                              <a:cubicBezTo>
                                <a:pt x="379" y="490"/>
                                <a:pt x="381" y="491"/>
                                <a:pt x="384" y="491"/>
                              </a:cubicBezTo>
                              <a:cubicBezTo>
                                <a:pt x="391" y="492"/>
                                <a:pt x="397" y="492"/>
                                <a:pt x="404" y="492"/>
                              </a:cubicBezTo>
                              <a:cubicBezTo>
                                <a:pt x="413" y="491"/>
                                <a:pt x="438" y="491"/>
                                <a:pt x="443" y="491"/>
                              </a:cubicBezTo>
                              <a:cubicBezTo>
                                <a:pt x="448" y="491"/>
                                <a:pt x="452" y="493"/>
                                <a:pt x="457" y="494"/>
                              </a:cubicBezTo>
                              <a:cubicBezTo>
                                <a:pt x="457" y="494"/>
                                <a:pt x="460" y="496"/>
                                <a:pt x="461" y="496"/>
                              </a:cubicBezTo>
                              <a:cubicBezTo>
                                <a:pt x="462" y="496"/>
                                <a:pt x="464" y="498"/>
                                <a:pt x="465" y="498"/>
                              </a:cubicBezTo>
                              <a:cubicBezTo>
                                <a:pt x="465" y="498"/>
                                <a:pt x="465" y="498"/>
                                <a:pt x="465" y="498"/>
                              </a:cubicBezTo>
                              <a:cubicBezTo>
                                <a:pt x="466" y="497"/>
                                <a:pt x="466" y="495"/>
                                <a:pt x="466" y="495"/>
                              </a:cubicBezTo>
                              <a:lnTo>
                                <a:pt x="327" y="346"/>
                              </a:lnTo>
                              <a:cubicBezTo>
                                <a:pt x="327" y="346"/>
                                <a:pt x="362" y="348"/>
                                <a:pt x="379" y="348"/>
                              </a:cubicBezTo>
                              <a:cubicBezTo>
                                <a:pt x="388" y="348"/>
                                <a:pt x="397" y="348"/>
                                <a:pt x="406" y="348"/>
                              </a:cubicBezTo>
                              <a:cubicBezTo>
                                <a:pt x="412" y="348"/>
                                <a:pt x="420" y="354"/>
                                <a:pt x="421" y="361"/>
                              </a:cubicBezTo>
                              <a:cubicBezTo>
                                <a:pt x="421" y="364"/>
                                <a:pt x="420" y="368"/>
                                <a:pt x="420" y="371"/>
                              </a:cubicBezTo>
                              <a:cubicBezTo>
                                <a:pt x="419" y="372"/>
                                <a:pt x="418" y="373"/>
                                <a:pt x="420" y="375"/>
                              </a:cubicBezTo>
                              <a:cubicBezTo>
                                <a:pt x="420" y="376"/>
                                <a:pt x="422" y="376"/>
                                <a:pt x="423" y="376"/>
                              </a:cubicBezTo>
                              <a:cubicBezTo>
                                <a:pt x="424" y="376"/>
                                <a:pt x="425" y="375"/>
                                <a:pt x="427" y="375"/>
                              </a:cubicBezTo>
                              <a:cubicBezTo>
                                <a:pt x="428" y="375"/>
                                <a:pt x="430" y="376"/>
                                <a:pt x="431" y="376"/>
                              </a:cubicBezTo>
                              <a:cubicBezTo>
                                <a:pt x="432" y="375"/>
                                <a:pt x="433" y="377"/>
                                <a:pt x="434" y="377"/>
                              </a:cubicBezTo>
                              <a:cubicBezTo>
                                <a:pt x="435" y="375"/>
                                <a:pt x="436" y="373"/>
                                <a:pt x="437" y="372"/>
                              </a:cubicBezTo>
                              <a:cubicBezTo>
                                <a:pt x="443" y="359"/>
                                <a:pt x="438" y="342"/>
                                <a:pt x="426" y="334"/>
                              </a:cubicBezTo>
                              <a:cubicBezTo>
                                <a:pt x="432" y="330"/>
                                <a:pt x="439" y="326"/>
                                <a:pt x="446" y="322"/>
                              </a:cubicBezTo>
                              <a:cubicBezTo>
                                <a:pt x="449" y="321"/>
                                <a:pt x="453" y="319"/>
                                <a:pt x="456" y="317"/>
                              </a:cubicBezTo>
                              <a:cubicBezTo>
                                <a:pt x="458" y="316"/>
                                <a:pt x="460" y="314"/>
                                <a:pt x="461" y="313"/>
                              </a:cubicBezTo>
                              <a:cubicBezTo>
                                <a:pt x="463" y="312"/>
                                <a:pt x="465" y="311"/>
                                <a:pt x="467" y="312"/>
                              </a:cubicBezTo>
                              <a:cubicBezTo>
                                <a:pt x="471" y="312"/>
                                <a:pt x="474" y="314"/>
                                <a:pt x="478" y="316"/>
                              </a:cubicBezTo>
                              <a:cubicBezTo>
                                <a:pt x="479" y="317"/>
                                <a:pt x="479" y="319"/>
                                <a:pt x="480" y="320"/>
                              </a:cubicBezTo>
                              <a:cubicBezTo>
                                <a:pt x="480" y="323"/>
                                <a:pt x="480" y="324"/>
                                <a:pt x="478" y="325"/>
                              </a:cubicBezTo>
                              <a:cubicBezTo>
                                <a:pt x="473" y="327"/>
                                <a:pt x="466" y="328"/>
                                <a:pt x="462" y="332"/>
                              </a:cubicBezTo>
                              <a:cubicBezTo>
                                <a:pt x="458" y="335"/>
                                <a:pt x="457" y="340"/>
                                <a:pt x="456" y="345"/>
                              </a:cubicBezTo>
                              <a:cubicBezTo>
                                <a:pt x="455" y="347"/>
                                <a:pt x="455" y="349"/>
                                <a:pt x="453" y="350"/>
                              </a:cubicBezTo>
                              <a:cubicBezTo>
                                <a:pt x="452" y="352"/>
                                <a:pt x="448" y="354"/>
                                <a:pt x="447" y="351"/>
                              </a:cubicBezTo>
                              <a:cubicBezTo>
                                <a:pt x="446" y="350"/>
                                <a:pt x="446" y="347"/>
                                <a:pt x="444" y="347"/>
                              </a:cubicBezTo>
                              <a:cubicBezTo>
                                <a:pt x="441" y="349"/>
                                <a:pt x="440" y="353"/>
                                <a:pt x="441" y="355"/>
                              </a:cubicBezTo>
                              <a:cubicBezTo>
                                <a:pt x="444" y="362"/>
                                <a:pt x="450" y="366"/>
                                <a:pt x="457" y="369"/>
                              </a:cubicBezTo>
                              <a:cubicBezTo>
                                <a:pt x="452" y="373"/>
                                <a:pt x="447" y="379"/>
                                <a:pt x="445" y="386"/>
                              </a:cubicBezTo>
                              <a:cubicBezTo>
                                <a:pt x="444" y="389"/>
                                <a:pt x="443" y="393"/>
                                <a:pt x="443" y="396"/>
                              </a:cubicBezTo>
                              <a:cubicBezTo>
                                <a:pt x="443" y="399"/>
                                <a:pt x="444" y="401"/>
                                <a:pt x="444" y="403"/>
                              </a:cubicBezTo>
                              <a:lnTo>
                                <a:pt x="444" y="415"/>
                              </a:lnTo>
                              <a:cubicBezTo>
                                <a:pt x="444" y="416"/>
                                <a:pt x="443" y="417"/>
                                <a:pt x="444" y="418"/>
                              </a:cubicBezTo>
                              <a:cubicBezTo>
                                <a:pt x="445" y="419"/>
                                <a:pt x="445" y="419"/>
                                <a:pt x="446" y="419"/>
                              </a:cubicBezTo>
                              <a:cubicBezTo>
                                <a:pt x="447" y="418"/>
                                <a:pt x="446" y="418"/>
                                <a:pt x="447" y="417"/>
                              </a:cubicBezTo>
                              <a:cubicBezTo>
                                <a:pt x="448" y="416"/>
                                <a:pt x="449" y="415"/>
                                <a:pt x="450" y="414"/>
                              </a:cubicBezTo>
                              <a:cubicBezTo>
                                <a:pt x="451" y="416"/>
                                <a:pt x="451" y="418"/>
                                <a:pt x="452" y="420"/>
                              </a:cubicBezTo>
                              <a:cubicBezTo>
                                <a:pt x="452" y="421"/>
                                <a:pt x="452" y="422"/>
                                <a:pt x="452" y="424"/>
                              </a:cubicBezTo>
                              <a:cubicBezTo>
                                <a:pt x="453" y="425"/>
                                <a:pt x="453" y="426"/>
                                <a:pt x="453" y="428"/>
                              </a:cubicBezTo>
                              <a:cubicBezTo>
                                <a:pt x="452" y="434"/>
                                <a:pt x="451" y="439"/>
                                <a:pt x="449" y="444"/>
                              </a:cubicBezTo>
                              <a:cubicBezTo>
                                <a:pt x="448" y="445"/>
                                <a:pt x="445" y="450"/>
                                <a:pt x="445" y="451"/>
                              </a:cubicBezTo>
                              <a:cubicBezTo>
                                <a:pt x="447" y="453"/>
                                <a:pt x="450" y="450"/>
                                <a:pt x="452" y="450"/>
                              </a:cubicBezTo>
                              <a:cubicBezTo>
                                <a:pt x="456" y="450"/>
                                <a:pt x="462" y="451"/>
                                <a:pt x="465" y="447"/>
                              </a:cubicBezTo>
                              <a:cubicBezTo>
                                <a:pt x="466" y="450"/>
                                <a:pt x="466" y="453"/>
                                <a:pt x="467" y="456"/>
                              </a:cubicBezTo>
                              <a:cubicBezTo>
                                <a:pt x="467" y="457"/>
                                <a:pt x="467" y="459"/>
                                <a:pt x="467" y="460"/>
                              </a:cubicBezTo>
                              <a:cubicBezTo>
                                <a:pt x="467" y="461"/>
                                <a:pt x="467" y="461"/>
                                <a:pt x="468" y="461"/>
                              </a:cubicBezTo>
                              <a:cubicBezTo>
                                <a:pt x="469" y="462"/>
                                <a:pt x="469" y="464"/>
                                <a:pt x="469" y="465"/>
                              </a:cubicBezTo>
                              <a:cubicBezTo>
                                <a:pt x="469" y="470"/>
                                <a:pt x="473" y="476"/>
                                <a:pt x="476" y="480"/>
                              </a:cubicBezTo>
                              <a:cubicBezTo>
                                <a:pt x="479" y="485"/>
                                <a:pt x="484" y="490"/>
                                <a:pt x="489" y="492"/>
                              </a:cubicBezTo>
                              <a:cubicBezTo>
                                <a:pt x="493" y="494"/>
                                <a:pt x="497" y="494"/>
                                <a:pt x="501" y="495"/>
                              </a:cubicBezTo>
                              <a:cubicBezTo>
                                <a:pt x="504" y="495"/>
                                <a:pt x="508" y="495"/>
                                <a:pt x="508" y="499"/>
                              </a:cubicBezTo>
                              <a:cubicBezTo>
                                <a:pt x="508" y="500"/>
                                <a:pt x="508" y="501"/>
                                <a:pt x="507" y="502"/>
                              </a:cubicBezTo>
                              <a:cubicBezTo>
                                <a:pt x="508" y="504"/>
                                <a:pt x="508" y="506"/>
                                <a:pt x="509" y="507"/>
                              </a:cubicBezTo>
                              <a:cubicBezTo>
                                <a:pt x="511" y="510"/>
                                <a:pt x="513" y="513"/>
                                <a:pt x="515" y="515"/>
                              </a:cubicBezTo>
                              <a:cubicBezTo>
                                <a:pt x="516" y="517"/>
                                <a:pt x="517" y="518"/>
                                <a:pt x="518" y="519"/>
                              </a:cubicBezTo>
                              <a:cubicBezTo>
                                <a:pt x="519" y="520"/>
                                <a:pt x="520" y="522"/>
                                <a:pt x="522" y="521"/>
                              </a:cubicBezTo>
                              <a:cubicBezTo>
                                <a:pt x="523" y="519"/>
                                <a:pt x="520" y="517"/>
                                <a:pt x="522" y="515"/>
                              </a:cubicBezTo>
                              <a:cubicBezTo>
                                <a:pt x="524" y="519"/>
                                <a:pt x="526" y="522"/>
                                <a:pt x="529" y="526"/>
                              </a:cubicBezTo>
                              <a:cubicBezTo>
                                <a:pt x="531" y="529"/>
                                <a:pt x="535" y="531"/>
                                <a:pt x="538" y="534"/>
                              </a:cubicBezTo>
                              <a:cubicBezTo>
                                <a:pt x="543" y="539"/>
                                <a:pt x="549" y="545"/>
                                <a:pt x="551" y="553"/>
                              </a:cubicBezTo>
                              <a:cubicBezTo>
                                <a:pt x="551" y="554"/>
                                <a:pt x="549" y="555"/>
                                <a:pt x="550" y="556"/>
                              </a:cubicBezTo>
                              <a:cubicBezTo>
                                <a:pt x="551" y="557"/>
                                <a:pt x="552" y="558"/>
                                <a:pt x="554" y="558"/>
                              </a:cubicBezTo>
                              <a:cubicBezTo>
                                <a:pt x="557" y="557"/>
                                <a:pt x="560" y="554"/>
                                <a:pt x="562" y="552"/>
                              </a:cubicBezTo>
                              <a:cubicBezTo>
                                <a:pt x="565" y="549"/>
                                <a:pt x="566" y="546"/>
                                <a:pt x="569" y="543"/>
                              </a:cubicBezTo>
                              <a:cubicBezTo>
                                <a:pt x="569" y="542"/>
                                <a:pt x="571" y="541"/>
                                <a:pt x="571" y="539"/>
                              </a:cubicBezTo>
                              <a:cubicBezTo>
                                <a:pt x="572" y="537"/>
                                <a:pt x="572" y="534"/>
                                <a:pt x="572" y="532"/>
                              </a:cubicBezTo>
                              <a:cubicBezTo>
                                <a:pt x="573" y="533"/>
                                <a:pt x="578" y="537"/>
                                <a:pt x="579" y="535"/>
                              </a:cubicBezTo>
                              <a:cubicBezTo>
                                <a:pt x="580" y="534"/>
                                <a:pt x="581" y="532"/>
                                <a:pt x="581" y="531"/>
                              </a:cubicBezTo>
                              <a:cubicBezTo>
                                <a:pt x="582" y="538"/>
                                <a:pt x="585" y="545"/>
                                <a:pt x="590" y="551"/>
                              </a:cubicBezTo>
                              <a:cubicBezTo>
                                <a:pt x="595" y="557"/>
                                <a:pt x="602" y="561"/>
                                <a:pt x="608" y="566"/>
                              </a:cubicBezTo>
                              <a:cubicBezTo>
                                <a:pt x="611" y="568"/>
                                <a:pt x="614" y="570"/>
                                <a:pt x="618" y="572"/>
                              </a:cubicBezTo>
                              <a:cubicBezTo>
                                <a:pt x="620" y="574"/>
                                <a:pt x="621" y="575"/>
                                <a:pt x="623" y="576"/>
                              </a:cubicBezTo>
                              <a:cubicBezTo>
                                <a:pt x="625" y="577"/>
                                <a:pt x="627" y="579"/>
                                <a:pt x="628" y="579"/>
                              </a:cubicBezTo>
                              <a:cubicBezTo>
                                <a:pt x="631" y="577"/>
                                <a:pt x="630" y="574"/>
                                <a:pt x="631" y="572"/>
                              </a:cubicBezTo>
                              <a:cubicBezTo>
                                <a:pt x="631" y="571"/>
                                <a:pt x="631" y="569"/>
                                <a:pt x="633" y="570"/>
                              </a:cubicBezTo>
                              <a:cubicBezTo>
                                <a:pt x="634" y="571"/>
                                <a:pt x="635" y="572"/>
                                <a:pt x="636" y="573"/>
                              </a:cubicBezTo>
                              <a:cubicBezTo>
                                <a:pt x="637" y="575"/>
                                <a:pt x="638" y="575"/>
                                <a:pt x="640" y="576"/>
                              </a:cubicBezTo>
                              <a:cubicBezTo>
                                <a:pt x="641" y="577"/>
                                <a:pt x="643" y="578"/>
                                <a:pt x="644" y="579"/>
                              </a:cubicBezTo>
                              <a:cubicBezTo>
                                <a:pt x="648" y="581"/>
                                <a:pt x="652" y="583"/>
                                <a:pt x="655" y="584"/>
                              </a:cubicBezTo>
                              <a:cubicBezTo>
                                <a:pt x="657" y="585"/>
                                <a:pt x="660" y="586"/>
                                <a:pt x="662" y="587"/>
                              </a:cubicBezTo>
                              <a:cubicBezTo>
                                <a:pt x="663" y="588"/>
                                <a:pt x="664" y="587"/>
                                <a:pt x="665" y="588"/>
                              </a:cubicBezTo>
                              <a:cubicBezTo>
                                <a:pt x="667" y="589"/>
                                <a:pt x="667" y="590"/>
                                <a:pt x="669" y="590"/>
                              </a:cubicBezTo>
                              <a:cubicBezTo>
                                <a:pt x="670" y="591"/>
                                <a:pt x="672" y="591"/>
                                <a:pt x="674" y="591"/>
                              </a:cubicBezTo>
                              <a:cubicBezTo>
                                <a:pt x="681" y="592"/>
                                <a:pt x="688" y="591"/>
                                <a:pt x="694" y="587"/>
                              </a:cubicBezTo>
                              <a:cubicBezTo>
                                <a:pt x="696" y="586"/>
                                <a:pt x="701" y="582"/>
                                <a:pt x="697" y="579"/>
                              </a:cubicBezTo>
                              <a:cubicBezTo>
                                <a:pt x="694" y="580"/>
                                <a:pt x="692" y="578"/>
                                <a:pt x="689" y="576"/>
                              </a:cubicBezTo>
                              <a:cubicBezTo>
                                <a:pt x="688" y="575"/>
                                <a:pt x="687" y="576"/>
                                <a:pt x="686" y="574"/>
                              </a:cubicBezTo>
                              <a:cubicBezTo>
                                <a:pt x="686" y="573"/>
                                <a:pt x="685" y="571"/>
                                <a:pt x="684" y="569"/>
                              </a:cubicBezTo>
                              <a:cubicBezTo>
                                <a:pt x="684" y="566"/>
                                <a:pt x="683" y="562"/>
                                <a:pt x="683" y="559"/>
                              </a:cubicBezTo>
                              <a:cubicBezTo>
                                <a:pt x="683" y="552"/>
                                <a:pt x="684" y="544"/>
                                <a:pt x="682" y="537"/>
                              </a:cubicBezTo>
                              <a:cubicBezTo>
                                <a:pt x="685" y="537"/>
                                <a:pt x="688" y="538"/>
                                <a:pt x="691" y="539"/>
                              </a:cubicBezTo>
                              <a:cubicBezTo>
                                <a:pt x="693" y="539"/>
                                <a:pt x="699" y="540"/>
                                <a:pt x="697" y="537"/>
                              </a:cubicBezTo>
                              <a:cubicBezTo>
                                <a:pt x="696" y="535"/>
                                <a:pt x="693" y="534"/>
                                <a:pt x="692" y="531"/>
                              </a:cubicBezTo>
                              <a:cubicBezTo>
                                <a:pt x="691" y="528"/>
                                <a:pt x="691" y="524"/>
                                <a:pt x="692" y="521"/>
                              </a:cubicBezTo>
                              <a:cubicBezTo>
                                <a:pt x="692" y="518"/>
                                <a:pt x="693" y="515"/>
                                <a:pt x="693" y="512"/>
                              </a:cubicBezTo>
                              <a:cubicBezTo>
                                <a:pt x="694" y="508"/>
                                <a:pt x="693" y="504"/>
                                <a:pt x="692" y="501"/>
                              </a:cubicBezTo>
                              <a:cubicBezTo>
                                <a:pt x="690" y="494"/>
                                <a:pt x="686" y="488"/>
                                <a:pt x="683" y="482"/>
                              </a:cubicBezTo>
                              <a:cubicBezTo>
                                <a:pt x="691" y="483"/>
                                <a:pt x="698" y="477"/>
                                <a:pt x="706" y="477"/>
                              </a:cubicBezTo>
                              <a:cubicBezTo>
                                <a:pt x="706" y="474"/>
                                <a:pt x="702" y="473"/>
                                <a:pt x="701" y="472"/>
                              </a:cubicBezTo>
                              <a:cubicBezTo>
                                <a:pt x="708" y="473"/>
                                <a:pt x="716" y="473"/>
                                <a:pt x="722" y="470"/>
                              </a:cubicBezTo>
                              <a:cubicBezTo>
                                <a:pt x="725" y="468"/>
                                <a:pt x="727" y="466"/>
                                <a:pt x="731" y="465"/>
                              </a:cubicBezTo>
                              <a:cubicBezTo>
                                <a:pt x="732" y="465"/>
                                <a:pt x="740" y="462"/>
                                <a:pt x="736" y="460"/>
                              </a:cubicBezTo>
                              <a:cubicBezTo>
                                <a:pt x="733" y="458"/>
                                <a:pt x="729" y="459"/>
                                <a:pt x="726" y="457"/>
                              </a:cubicBezTo>
                              <a:cubicBezTo>
                                <a:pt x="723" y="454"/>
                                <a:pt x="721" y="452"/>
                                <a:pt x="719" y="448"/>
                              </a:cubicBezTo>
                              <a:cubicBezTo>
                                <a:pt x="716" y="442"/>
                                <a:pt x="715" y="435"/>
                                <a:pt x="712" y="429"/>
                              </a:cubicBezTo>
                              <a:cubicBezTo>
                                <a:pt x="711" y="428"/>
                                <a:pt x="712" y="426"/>
                                <a:pt x="711" y="425"/>
                              </a:cubicBezTo>
                              <a:cubicBezTo>
                                <a:pt x="710" y="423"/>
                                <a:pt x="709" y="422"/>
                                <a:pt x="709" y="421"/>
                              </a:cubicBezTo>
                              <a:cubicBezTo>
                                <a:pt x="708" y="419"/>
                                <a:pt x="711" y="419"/>
                                <a:pt x="712" y="419"/>
                              </a:cubicBezTo>
                              <a:cubicBezTo>
                                <a:pt x="715" y="419"/>
                                <a:pt x="717" y="419"/>
                                <a:pt x="719" y="420"/>
                              </a:cubicBezTo>
                              <a:cubicBezTo>
                                <a:pt x="720" y="420"/>
                                <a:pt x="721" y="421"/>
                                <a:pt x="722" y="420"/>
                              </a:cubicBezTo>
                              <a:cubicBezTo>
                                <a:pt x="722" y="418"/>
                                <a:pt x="721" y="416"/>
                                <a:pt x="721" y="415"/>
                              </a:cubicBezTo>
                              <a:cubicBezTo>
                                <a:pt x="720" y="411"/>
                                <a:pt x="719" y="407"/>
                                <a:pt x="717" y="404"/>
                              </a:cubicBezTo>
                              <a:cubicBezTo>
                                <a:pt x="713" y="397"/>
                                <a:pt x="709" y="392"/>
                                <a:pt x="703" y="387"/>
                              </a:cubicBezTo>
                              <a:cubicBezTo>
                                <a:pt x="700" y="385"/>
                                <a:pt x="697" y="383"/>
                                <a:pt x="694" y="381"/>
                              </a:cubicBezTo>
                              <a:cubicBezTo>
                                <a:pt x="692" y="380"/>
                                <a:pt x="689" y="379"/>
                                <a:pt x="687" y="379"/>
                              </a:cubicBezTo>
                              <a:cubicBezTo>
                                <a:pt x="680" y="378"/>
                                <a:pt x="674" y="378"/>
                                <a:pt x="667" y="378"/>
                              </a:cubicBezTo>
                              <a:cubicBezTo>
                                <a:pt x="670" y="378"/>
                                <a:pt x="672" y="377"/>
                                <a:pt x="675" y="376"/>
                              </a:cubicBezTo>
                              <a:cubicBezTo>
                                <a:pt x="676" y="376"/>
                                <a:pt x="677" y="376"/>
                                <a:pt x="678" y="376"/>
                              </a:cubicBezTo>
                              <a:cubicBezTo>
                                <a:pt x="679" y="375"/>
                                <a:pt x="681" y="376"/>
                                <a:pt x="682" y="376"/>
                              </a:cubicBezTo>
                              <a:cubicBezTo>
                                <a:pt x="683" y="374"/>
                                <a:pt x="679" y="371"/>
                                <a:pt x="678" y="370"/>
                              </a:cubicBezTo>
                              <a:cubicBezTo>
                                <a:pt x="676" y="368"/>
                                <a:pt x="674" y="366"/>
                                <a:pt x="672" y="363"/>
                              </a:cubicBezTo>
                              <a:cubicBezTo>
                                <a:pt x="683" y="364"/>
                                <a:pt x="694" y="371"/>
                                <a:pt x="699" y="381"/>
                              </a:cubicBezTo>
                              <a:cubicBezTo>
                                <a:pt x="703" y="376"/>
                                <a:pt x="703" y="368"/>
                                <a:pt x="702" y="362"/>
                              </a:cubicBezTo>
                              <a:cubicBezTo>
                                <a:pt x="702" y="356"/>
                                <a:pt x="700" y="350"/>
                                <a:pt x="697" y="345"/>
                              </a:cubicBezTo>
                              <a:cubicBezTo>
                                <a:pt x="695" y="342"/>
                                <a:pt x="693" y="340"/>
                                <a:pt x="691" y="338"/>
                              </a:cubicBezTo>
                              <a:cubicBezTo>
                                <a:pt x="690" y="337"/>
                                <a:pt x="689" y="336"/>
                                <a:pt x="687" y="336"/>
                              </a:cubicBezTo>
                              <a:cubicBezTo>
                                <a:pt x="686" y="336"/>
                                <a:pt x="685" y="335"/>
                                <a:pt x="684" y="334"/>
                              </a:cubicBezTo>
                              <a:cubicBezTo>
                                <a:pt x="684" y="333"/>
                                <a:pt x="685" y="331"/>
                                <a:pt x="685" y="330"/>
                              </a:cubicBezTo>
                              <a:cubicBezTo>
                                <a:pt x="686" y="327"/>
                                <a:pt x="685" y="326"/>
                                <a:pt x="684" y="324"/>
                              </a:cubicBezTo>
                              <a:cubicBezTo>
                                <a:pt x="681" y="318"/>
                                <a:pt x="677" y="313"/>
                                <a:pt x="671" y="311"/>
                              </a:cubicBezTo>
                              <a:cubicBezTo>
                                <a:pt x="669" y="310"/>
                                <a:pt x="667" y="309"/>
                                <a:pt x="666" y="308"/>
                              </a:cubicBezTo>
                              <a:cubicBezTo>
                                <a:pt x="665" y="307"/>
                                <a:pt x="663" y="307"/>
                                <a:pt x="662" y="307"/>
                              </a:cubicBezTo>
                              <a:cubicBezTo>
                                <a:pt x="660" y="306"/>
                                <a:pt x="659" y="306"/>
                                <a:pt x="657" y="306"/>
                              </a:cubicBezTo>
                              <a:cubicBezTo>
                                <a:pt x="656" y="305"/>
                                <a:pt x="658" y="302"/>
                                <a:pt x="658" y="301"/>
                              </a:cubicBezTo>
                              <a:cubicBezTo>
                                <a:pt x="658" y="298"/>
                                <a:pt x="658" y="295"/>
                                <a:pt x="658" y="292"/>
                              </a:cubicBezTo>
                              <a:cubicBezTo>
                                <a:pt x="662" y="293"/>
                                <a:pt x="666" y="293"/>
                                <a:pt x="671" y="293"/>
                              </a:cubicBezTo>
                              <a:cubicBezTo>
                                <a:pt x="675" y="293"/>
                                <a:pt x="679" y="291"/>
                                <a:pt x="684" y="290"/>
                              </a:cubicBezTo>
                              <a:cubicBezTo>
                                <a:pt x="687" y="289"/>
                                <a:pt x="690" y="287"/>
                                <a:pt x="692" y="284"/>
                              </a:cubicBezTo>
                              <a:cubicBezTo>
                                <a:pt x="695" y="282"/>
                                <a:pt x="698" y="280"/>
                                <a:pt x="701" y="278"/>
                              </a:cubicBezTo>
                              <a:cubicBezTo>
                                <a:pt x="704" y="276"/>
                                <a:pt x="707" y="275"/>
                                <a:pt x="710" y="275"/>
                              </a:cubicBezTo>
                              <a:cubicBezTo>
                                <a:pt x="712" y="274"/>
                                <a:pt x="713" y="275"/>
                                <a:pt x="715" y="275"/>
                              </a:cubicBezTo>
                              <a:cubicBezTo>
                                <a:pt x="716" y="275"/>
                                <a:pt x="716" y="275"/>
                                <a:pt x="717" y="276"/>
                              </a:cubicBezTo>
                              <a:cubicBezTo>
                                <a:pt x="718" y="276"/>
                                <a:pt x="720" y="278"/>
                                <a:pt x="720" y="276"/>
                              </a:cubicBezTo>
                              <a:cubicBezTo>
                                <a:pt x="722" y="274"/>
                                <a:pt x="721" y="269"/>
                                <a:pt x="720" y="267"/>
                              </a:cubicBezTo>
                              <a:cubicBezTo>
                                <a:pt x="719" y="265"/>
                                <a:pt x="717" y="264"/>
                                <a:pt x="716" y="263"/>
                              </a:cubicBezTo>
                              <a:cubicBezTo>
                                <a:pt x="716" y="262"/>
                                <a:pt x="716" y="261"/>
                                <a:pt x="716" y="260"/>
                              </a:cubicBezTo>
                              <a:cubicBezTo>
                                <a:pt x="717" y="260"/>
                                <a:pt x="718" y="259"/>
                                <a:pt x="719" y="259"/>
                              </a:cubicBezTo>
                              <a:cubicBezTo>
                                <a:pt x="727" y="255"/>
                                <a:pt x="733" y="250"/>
                                <a:pt x="739" y="244"/>
                              </a:cubicBezTo>
                              <a:cubicBezTo>
                                <a:pt x="742" y="241"/>
                                <a:pt x="745" y="239"/>
                                <a:pt x="746" y="235"/>
                              </a:cubicBezTo>
                              <a:cubicBezTo>
                                <a:pt x="747" y="234"/>
                                <a:pt x="753" y="229"/>
                                <a:pt x="750" y="229"/>
                              </a:cubicBezTo>
                              <a:cubicBezTo>
                                <a:pt x="748" y="228"/>
                                <a:pt x="744" y="224"/>
                                <a:pt x="746" y="222"/>
                              </a:cubicBezTo>
                              <a:cubicBezTo>
                                <a:pt x="747" y="220"/>
                                <a:pt x="749" y="217"/>
                                <a:pt x="750" y="214"/>
                              </a:cubicBezTo>
                              <a:cubicBezTo>
                                <a:pt x="752" y="212"/>
                                <a:pt x="753" y="210"/>
                                <a:pt x="756" y="208"/>
                              </a:cubicBezTo>
                              <a:cubicBezTo>
                                <a:pt x="758" y="207"/>
                                <a:pt x="763" y="207"/>
                                <a:pt x="764" y="205"/>
                              </a:cubicBezTo>
                              <a:cubicBezTo>
                                <a:pt x="764" y="203"/>
                                <a:pt x="758" y="202"/>
                                <a:pt x="757" y="201"/>
                              </a:cubicBezTo>
                              <a:cubicBezTo>
                                <a:pt x="755" y="200"/>
                                <a:pt x="752" y="198"/>
                                <a:pt x="750" y="197"/>
                              </a:cubicBezTo>
                              <a:cubicBezTo>
                                <a:pt x="744" y="195"/>
                                <a:pt x="738" y="194"/>
                                <a:pt x="732" y="195"/>
                              </a:cubicBezTo>
                              <a:cubicBezTo>
                                <a:pt x="735" y="189"/>
                                <a:pt x="739" y="183"/>
                                <a:pt x="744" y="179"/>
                              </a:cubicBezTo>
                              <a:cubicBezTo>
                                <a:pt x="746" y="176"/>
                                <a:pt x="749" y="174"/>
                                <a:pt x="751" y="172"/>
                              </a:cubicBezTo>
                              <a:cubicBezTo>
                                <a:pt x="752" y="169"/>
                                <a:pt x="755" y="167"/>
                                <a:pt x="756" y="165"/>
                              </a:cubicBezTo>
                              <a:cubicBezTo>
                                <a:pt x="757" y="164"/>
                                <a:pt x="758" y="162"/>
                                <a:pt x="759" y="162"/>
                              </a:cubicBezTo>
                              <a:cubicBezTo>
                                <a:pt x="759" y="161"/>
                                <a:pt x="760" y="161"/>
                                <a:pt x="760" y="160"/>
                              </a:cubicBezTo>
                              <a:cubicBezTo>
                                <a:pt x="760" y="160"/>
                                <a:pt x="754" y="158"/>
                                <a:pt x="753" y="157"/>
                              </a:cubicBezTo>
                              <a:cubicBezTo>
                                <a:pt x="748" y="154"/>
                                <a:pt x="744" y="150"/>
                                <a:pt x="738" y="149"/>
                              </a:cubicBezTo>
                              <a:cubicBezTo>
                                <a:pt x="744" y="142"/>
                                <a:pt x="751" y="135"/>
                                <a:pt x="756" y="126"/>
                              </a:cubicBezTo>
                              <a:cubicBezTo>
                                <a:pt x="760" y="118"/>
                                <a:pt x="762" y="108"/>
                                <a:pt x="770" y="102"/>
                              </a:cubicBezTo>
                              <a:cubicBezTo>
                                <a:pt x="766" y="102"/>
                                <a:pt x="763" y="100"/>
                                <a:pt x="759" y="99"/>
                              </a:cubicBezTo>
                              <a:cubicBezTo>
                                <a:pt x="761" y="96"/>
                                <a:pt x="764" y="94"/>
                                <a:pt x="764" y="90"/>
                              </a:cubicBezTo>
                              <a:cubicBezTo>
                                <a:pt x="767" y="87"/>
                                <a:pt x="768" y="83"/>
                                <a:pt x="770" y="79"/>
                              </a:cubicBezTo>
                              <a:cubicBezTo>
                                <a:pt x="771" y="75"/>
                                <a:pt x="771" y="72"/>
                                <a:pt x="772" y="68"/>
                              </a:cubicBezTo>
                              <a:cubicBezTo>
                                <a:pt x="772" y="64"/>
                                <a:pt x="772" y="59"/>
                                <a:pt x="772" y="55"/>
                              </a:cubicBezTo>
                              <a:cubicBezTo>
                                <a:pt x="772" y="51"/>
                                <a:pt x="771" y="48"/>
                                <a:pt x="770" y="44"/>
                              </a:cubicBezTo>
                              <a:cubicBezTo>
                                <a:pt x="769" y="42"/>
                                <a:pt x="768" y="41"/>
                                <a:pt x="768" y="39"/>
                              </a:cubicBezTo>
                              <a:cubicBezTo>
                                <a:pt x="767" y="37"/>
                                <a:pt x="764" y="41"/>
                                <a:pt x="763" y="42"/>
                              </a:cubicBezTo>
                              <a:cubicBezTo>
                                <a:pt x="761" y="45"/>
                                <a:pt x="760" y="48"/>
                                <a:pt x="758" y="51"/>
                              </a:cubicBezTo>
                              <a:cubicBezTo>
                                <a:pt x="755" y="54"/>
                                <a:pt x="752" y="57"/>
                                <a:pt x="749" y="59"/>
                              </a:cubicBezTo>
                              <a:cubicBezTo>
                                <a:pt x="747" y="60"/>
                                <a:pt x="745" y="61"/>
                                <a:pt x="744" y="62"/>
                              </a:cubicBezTo>
                              <a:cubicBezTo>
                                <a:pt x="742" y="63"/>
                                <a:pt x="740" y="62"/>
                                <a:pt x="738" y="63"/>
                              </a:cubicBezTo>
                              <a:cubicBezTo>
                                <a:pt x="736" y="63"/>
                                <a:pt x="733" y="63"/>
                                <a:pt x="731" y="63"/>
                              </a:cubicBezTo>
                              <a:cubicBezTo>
                                <a:pt x="730" y="63"/>
                                <a:pt x="729" y="63"/>
                                <a:pt x="728" y="63"/>
                              </a:cubicBezTo>
                              <a:cubicBezTo>
                                <a:pt x="726" y="62"/>
                                <a:pt x="726" y="62"/>
                                <a:pt x="727" y="61"/>
                              </a:cubicBezTo>
                              <a:cubicBezTo>
                                <a:pt x="727" y="57"/>
                                <a:pt x="726" y="53"/>
                                <a:pt x="725" y="50"/>
                              </a:cubicBezTo>
                              <a:cubicBezTo>
                                <a:pt x="724" y="46"/>
                                <a:pt x="722" y="46"/>
                                <a:pt x="719" y="48"/>
                              </a:cubicBezTo>
                              <a:cubicBezTo>
                                <a:pt x="706" y="59"/>
                                <a:pt x="689" y="48"/>
                                <a:pt x="674" y="53"/>
                              </a:cubicBezTo>
                              <a:cubicBezTo>
                                <a:pt x="669" y="54"/>
                                <a:pt x="665" y="55"/>
                                <a:pt x="661" y="58"/>
                              </a:cubicBezTo>
                              <a:cubicBezTo>
                                <a:pt x="657" y="60"/>
                                <a:pt x="654" y="63"/>
                                <a:pt x="650" y="66"/>
                              </a:cubicBezTo>
                              <a:cubicBezTo>
                                <a:pt x="650" y="60"/>
                                <a:pt x="647" y="55"/>
                                <a:pt x="648" y="49"/>
                              </a:cubicBezTo>
                              <a:cubicBezTo>
                                <a:pt x="643" y="49"/>
                                <a:pt x="637" y="51"/>
                                <a:pt x="632" y="54"/>
                              </a:cubicBezTo>
                              <a:cubicBezTo>
                                <a:pt x="631" y="52"/>
                                <a:pt x="632" y="50"/>
                                <a:pt x="633" y="49"/>
                              </a:cubicBezTo>
                              <a:cubicBezTo>
                                <a:pt x="634" y="46"/>
                                <a:pt x="635" y="44"/>
                                <a:pt x="637" y="42"/>
                              </a:cubicBezTo>
                              <a:cubicBezTo>
                                <a:pt x="641" y="38"/>
                                <a:pt x="646" y="36"/>
                                <a:pt x="649" y="32"/>
                              </a:cubicBezTo>
                              <a:cubicBezTo>
                                <a:pt x="651" y="29"/>
                                <a:pt x="646" y="31"/>
                                <a:pt x="645" y="31"/>
                              </a:cubicBezTo>
                              <a:cubicBezTo>
                                <a:pt x="644" y="31"/>
                                <a:pt x="643" y="30"/>
                                <a:pt x="641" y="29"/>
                              </a:cubicBezTo>
                              <a:cubicBezTo>
                                <a:pt x="640" y="29"/>
                                <a:pt x="638" y="28"/>
                                <a:pt x="636" y="28"/>
                              </a:cubicBezTo>
                              <a:cubicBezTo>
                                <a:pt x="633" y="27"/>
                                <a:pt x="630" y="27"/>
                                <a:pt x="626" y="27"/>
                              </a:cubicBezTo>
                              <a:cubicBezTo>
                                <a:pt x="625" y="27"/>
                                <a:pt x="623" y="27"/>
                                <a:pt x="621" y="28"/>
                              </a:cubicBezTo>
                              <a:cubicBezTo>
                                <a:pt x="620" y="29"/>
                                <a:pt x="618" y="29"/>
                                <a:pt x="617" y="30"/>
                              </a:cubicBezTo>
                              <a:cubicBezTo>
                                <a:pt x="612" y="33"/>
                                <a:pt x="606" y="34"/>
                                <a:pt x="601" y="36"/>
                              </a:cubicBezTo>
                              <a:cubicBezTo>
                                <a:pt x="595" y="38"/>
                                <a:pt x="591" y="42"/>
                                <a:pt x="587" y="47"/>
                              </a:cubicBezTo>
                              <a:cubicBezTo>
                                <a:pt x="585" y="49"/>
                                <a:pt x="583" y="51"/>
                                <a:pt x="581" y="54"/>
                              </a:cubicBezTo>
                              <a:cubicBezTo>
                                <a:pt x="580" y="55"/>
                                <a:pt x="580" y="57"/>
                                <a:pt x="578" y="56"/>
                              </a:cubicBezTo>
                              <a:cubicBezTo>
                                <a:pt x="577" y="56"/>
                                <a:pt x="577" y="55"/>
                                <a:pt x="576" y="54"/>
                              </a:cubicBezTo>
                              <a:cubicBezTo>
                                <a:pt x="575" y="52"/>
                                <a:pt x="573" y="51"/>
                                <a:pt x="571" y="50"/>
                              </a:cubicBezTo>
                              <a:cubicBezTo>
                                <a:pt x="568" y="48"/>
                                <a:pt x="565" y="48"/>
                                <a:pt x="561" y="48"/>
                              </a:cubicBezTo>
                              <a:cubicBezTo>
                                <a:pt x="564" y="59"/>
                                <a:pt x="552" y="66"/>
                                <a:pt x="548" y="74"/>
                              </a:cubicBezTo>
                              <a:cubicBezTo>
                                <a:pt x="547" y="76"/>
                                <a:pt x="546" y="78"/>
                                <a:pt x="546" y="81"/>
                              </a:cubicBezTo>
                              <a:cubicBezTo>
                                <a:pt x="545" y="82"/>
                                <a:pt x="545" y="84"/>
                                <a:pt x="545" y="85"/>
                              </a:cubicBezTo>
                              <a:cubicBezTo>
                                <a:pt x="545" y="88"/>
                                <a:pt x="546" y="89"/>
                                <a:pt x="543" y="90"/>
                              </a:cubicBezTo>
                              <a:cubicBezTo>
                                <a:pt x="538" y="91"/>
                                <a:pt x="533" y="86"/>
                                <a:pt x="528" y="87"/>
                              </a:cubicBezTo>
                              <a:cubicBezTo>
                                <a:pt x="531" y="99"/>
                                <a:pt x="521" y="110"/>
                                <a:pt x="518" y="121"/>
                              </a:cubicBezTo>
                              <a:cubicBezTo>
                                <a:pt x="515" y="127"/>
                                <a:pt x="516" y="134"/>
                                <a:pt x="518" y="140"/>
                              </a:cubicBezTo>
                              <a:cubicBezTo>
                                <a:pt x="519" y="143"/>
                                <a:pt x="520" y="146"/>
                                <a:pt x="521" y="150"/>
                              </a:cubicBezTo>
                              <a:cubicBezTo>
                                <a:pt x="522" y="151"/>
                                <a:pt x="523" y="153"/>
                                <a:pt x="524" y="154"/>
                              </a:cubicBezTo>
                              <a:cubicBezTo>
                                <a:pt x="524" y="155"/>
                                <a:pt x="524" y="155"/>
                                <a:pt x="525" y="156"/>
                              </a:cubicBezTo>
                              <a:cubicBezTo>
                                <a:pt x="525" y="157"/>
                                <a:pt x="524" y="157"/>
                                <a:pt x="525" y="158"/>
                              </a:cubicBezTo>
                              <a:cubicBezTo>
                                <a:pt x="519" y="156"/>
                                <a:pt x="519" y="149"/>
                                <a:pt x="518" y="144"/>
                              </a:cubicBezTo>
                              <a:cubicBezTo>
                                <a:pt x="517" y="141"/>
                                <a:pt x="514" y="145"/>
                                <a:pt x="513" y="146"/>
                              </a:cubicBezTo>
                              <a:cubicBezTo>
                                <a:pt x="510" y="149"/>
                                <a:pt x="508" y="153"/>
                                <a:pt x="505" y="156"/>
                              </a:cubicBezTo>
                              <a:cubicBezTo>
                                <a:pt x="503" y="159"/>
                                <a:pt x="502" y="163"/>
                                <a:pt x="501" y="166"/>
                              </a:cubicBezTo>
                              <a:cubicBezTo>
                                <a:pt x="500" y="170"/>
                                <a:pt x="501" y="174"/>
                                <a:pt x="501" y="178"/>
                              </a:cubicBezTo>
                              <a:cubicBezTo>
                                <a:pt x="501" y="183"/>
                                <a:pt x="502" y="187"/>
                                <a:pt x="502" y="191"/>
                              </a:cubicBezTo>
                              <a:cubicBezTo>
                                <a:pt x="502" y="193"/>
                                <a:pt x="502" y="195"/>
                                <a:pt x="502" y="197"/>
                              </a:cubicBezTo>
                              <a:cubicBezTo>
                                <a:pt x="501" y="198"/>
                                <a:pt x="501" y="199"/>
                                <a:pt x="501" y="200"/>
                              </a:cubicBezTo>
                              <a:cubicBezTo>
                                <a:pt x="500" y="201"/>
                                <a:pt x="499" y="201"/>
                                <a:pt x="497" y="201"/>
                              </a:cubicBezTo>
                              <a:cubicBezTo>
                                <a:pt x="496" y="201"/>
                                <a:pt x="494" y="201"/>
                                <a:pt x="492" y="202"/>
                              </a:cubicBezTo>
                              <a:cubicBezTo>
                                <a:pt x="491" y="201"/>
                                <a:pt x="490" y="200"/>
                                <a:pt x="489" y="199"/>
                              </a:cubicBezTo>
                              <a:cubicBezTo>
                                <a:pt x="488" y="196"/>
                                <a:pt x="488" y="193"/>
                                <a:pt x="489" y="190"/>
                              </a:cubicBezTo>
                              <a:cubicBezTo>
                                <a:pt x="489" y="187"/>
                                <a:pt x="491" y="184"/>
                                <a:pt x="491" y="181"/>
                              </a:cubicBezTo>
                              <a:cubicBezTo>
                                <a:pt x="492" y="178"/>
                                <a:pt x="495" y="174"/>
                                <a:pt x="497" y="171"/>
                              </a:cubicBezTo>
                              <a:cubicBezTo>
                                <a:pt x="500" y="164"/>
                                <a:pt x="503" y="157"/>
                                <a:pt x="503" y="149"/>
                              </a:cubicBezTo>
                              <a:cubicBezTo>
                                <a:pt x="504" y="146"/>
                                <a:pt x="503" y="142"/>
                                <a:pt x="502" y="139"/>
                              </a:cubicBezTo>
                              <a:cubicBezTo>
                                <a:pt x="501" y="137"/>
                                <a:pt x="501" y="135"/>
                                <a:pt x="500" y="134"/>
                              </a:cubicBezTo>
                              <a:cubicBezTo>
                                <a:pt x="498" y="132"/>
                                <a:pt x="497" y="130"/>
                                <a:pt x="498" y="128"/>
                              </a:cubicBezTo>
                              <a:cubicBezTo>
                                <a:pt x="499" y="122"/>
                                <a:pt x="504" y="117"/>
                                <a:pt x="503" y="111"/>
                              </a:cubicBezTo>
                              <a:cubicBezTo>
                                <a:pt x="503" y="105"/>
                                <a:pt x="503" y="100"/>
                                <a:pt x="502" y="95"/>
                              </a:cubicBezTo>
                              <a:cubicBezTo>
                                <a:pt x="502" y="89"/>
                                <a:pt x="500" y="84"/>
                                <a:pt x="496" y="80"/>
                              </a:cubicBezTo>
                              <a:cubicBezTo>
                                <a:pt x="495" y="79"/>
                                <a:pt x="492" y="75"/>
                                <a:pt x="490" y="77"/>
                              </a:cubicBezTo>
                              <a:cubicBezTo>
                                <a:pt x="489" y="79"/>
                                <a:pt x="488" y="81"/>
                                <a:pt x="487" y="82"/>
                              </a:cubicBezTo>
                              <a:cubicBezTo>
                                <a:pt x="486" y="75"/>
                                <a:pt x="480" y="70"/>
                                <a:pt x="480" y="63"/>
                              </a:cubicBezTo>
                              <a:cubicBezTo>
                                <a:pt x="480" y="61"/>
                                <a:pt x="480" y="60"/>
                                <a:pt x="480" y="58"/>
                              </a:cubicBezTo>
                              <a:cubicBezTo>
                                <a:pt x="480" y="57"/>
                                <a:pt x="480" y="56"/>
                                <a:pt x="481" y="55"/>
                              </a:cubicBezTo>
                              <a:cubicBezTo>
                                <a:pt x="482" y="54"/>
                                <a:pt x="484" y="53"/>
                                <a:pt x="486" y="52"/>
                              </a:cubicBezTo>
                              <a:cubicBezTo>
                                <a:pt x="487" y="52"/>
                                <a:pt x="489" y="51"/>
                                <a:pt x="489" y="50"/>
                              </a:cubicBezTo>
                              <a:cubicBezTo>
                                <a:pt x="488" y="48"/>
                                <a:pt x="484" y="47"/>
                                <a:pt x="483" y="46"/>
                              </a:cubicBezTo>
                              <a:cubicBezTo>
                                <a:pt x="476" y="45"/>
                                <a:pt x="468" y="47"/>
                                <a:pt x="464" y="52"/>
                              </a:cubicBezTo>
                              <a:cubicBezTo>
                                <a:pt x="457" y="38"/>
                                <a:pt x="441" y="28"/>
                                <a:pt x="425" y="27"/>
                              </a:cubicBezTo>
                              <a:cubicBezTo>
                                <a:pt x="421" y="26"/>
                                <a:pt x="416" y="27"/>
                                <a:pt x="412" y="27"/>
                              </a:cubicBezTo>
                              <a:cubicBezTo>
                                <a:pt x="410" y="28"/>
                                <a:pt x="409" y="27"/>
                                <a:pt x="408" y="29"/>
                              </a:cubicBezTo>
                              <a:cubicBezTo>
                                <a:pt x="407" y="30"/>
                                <a:pt x="409" y="31"/>
                                <a:pt x="410" y="32"/>
                              </a:cubicBezTo>
                              <a:cubicBezTo>
                                <a:pt x="411" y="33"/>
                                <a:pt x="413" y="33"/>
                                <a:pt x="414" y="34"/>
                              </a:cubicBezTo>
                              <a:cubicBezTo>
                                <a:pt x="416" y="34"/>
                                <a:pt x="417" y="37"/>
                                <a:pt x="419" y="38"/>
                              </a:cubicBezTo>
                              <a:cubicBezTo>
                                <a:pt x="421" y="41"/>
                                <a:pt x="424" y="45"/>
                                <a:pt x="424" y="49"/>
                              </a:cubicBezTo>
                              <a:cubicBezTo>
                                <a:pt x="421" y="45"/>
                                <a:pt x="417" y="41"/>
                                <a:pt x="413" y="37"/>
                              </a:cubicBezTo>
                              <a:cubicBezTo>
                                <a:pt x="411" y="36"/>
                                <a:pt x="409" y="34"/>
                                <a:pt x="407" y="32"/>
                              </a:cubicBezTo>
                              <a:cubicBezTo>
                                <a:pt x="405" y="31"/>
                                <a:pt x="402" y="31"/>
                                <a:pt x="399" y="29"/>
                              </a:cubicBezTo>
                              <a:cubicBezTo>
                                <a:pt x="395" y="27"/>
                                <a:pt x="392" y="23"/>
                                <a:pt x="389" y="19"/>
                              </a:cubicBezTo>
                              <a:cubicBezTo>
                                <a:pt x="385" y="21"/>
                                <a:pt x="384" y="27"/>
                                <a:pt x="383" y="31"/>
                              </a:cubicBezTo>
                              <a:cubicBezTo>
                                <a:pt x="377" y="29"/>
                                <a:pt x="373" y="23"/>
                                <a:pt x="371" y="17"/>
                              </a:cubicBezTo>
                              <a:cubicBezTo>
                                <a:pt x="371" y="15"/>
                                <a:pt x="369" y="9"/>
                                <a:pt x="371" y="7"/>
                              </a:cubicBezTo>
                              <a:lnTo>
                                <a:pt x="374" y="4"/>
                              </a:lnTo>
                              <a:cubicBezTo>
                                <a:pt x="370" y="2"/>
                                <a:pt x="365" y="3"/>
                                <a:pt x="361" y="4"/>
                              </a:cubicBezTo>
                              <a:cubicBezTo>
                                <a:pt x="357" y="5"/>
                                <a:pt x="354" y="8"/>
                                <a:pt x="352" y="11"/>
                              </a:cubicBezTo>
                              <a:cubicBezTo>
                                <a:pt x="350" y="14"/>
                                <a:pt x="348" y="18"/>
                                <a:pt x="347" y="22"/>
                              </a:cubicBezTo>
                              <a:cubicBezTo>
                                <a:pt x="347" y="24"/>
                                <a:pt x="347" y="27"/>
                                <a:pt x="347" y="29"/>
                              </a:cubicBezTo>
                              <a:cubicBezTo>
                                <a:pt x="347" y="32"/>
                                <a:pt x="346" y="34"/>
                                <a:pt x="347" y="37"/>
                              </a:cubicBezTo>
                              <a:cubicBezTo>
                                <a:pt x="341" y="35"/>
                                <a:pt x="339" y="29"/>
                                <a:pt x="333" y="27"/>
                              </a:cubicBezTo>
                              <a:cubicBezTo>
                                <a:pt x="332" y="27"/>
                                <a:pt x="331" y="27"/>
                                <a:pt x="329" y="27"/>
                              </a:cubicBezTo>
                              <a:cubicBezTo>
                                <a:pt x="328" y="26"/>
                                <a:pt x="326" y="25"/>
                                <a:pt x="324" y="24"/>
                              </a:cubicBezTo>
                              <a:cubicBezTo>
                                <a:pt x="320" y="23"/>
                                <a:pt x="316" y="23"/>
                                <a:pt x="312" y="22"/>
                              </a:cubicBezTo>
                              <a:cubicBezTo>
                                <a:pt x="306" y="21"/>
                                <a:pt x="299" y="19"/>
                                <a:pt x="296" y="14"/>
                              </a:cubicBezTo>
                              <a:cubicBezTo>
                                <a:pt x="295" y="12"/>
                                <a:pt x="295" y="10"/>
                                <a:pt x="293" y="12"/>
                              </a:cubicBezTo>
                              <a:cubicBezTo>
                                <a:pt x="291" y="13"/>
                                <a:pt x="292" y="14"/>
                                <a:pt x="292" y="16"/>
                              </a:cubicBezTo>
                              <a:cubicBezTo>
                                <a:pt x="291" y="19"/>
                                <a:pt x="289" y="22"/>
                                <a:pt x="290" y="25"/>
                              </a:cubicBezTo>
                              <a:cubicBezTo>
                                <a:pt x="279" y="20"/>
                                <a:pt x="264" y="19"/>
                                <a:pt x="257" y="7"/>
                              </a:cubicBezTo>
                              <a:cubicBezTo>
                                <a:pt x="257" y="5"/>
                                <a:pt x="257" y="3"/>
                                <a:pt x="255" y="4"/>
                              </a:cubicBezTo>
                              <a:cubicBezTo>
                                <a:pt x="253" y="5"/>
                                <a:pt x="252" y="6"/>
                                <a:pt x="252" y="7"/>
                              </a:cubicBezTo>
                              <a:cubicBezTo>
                                <a:pt x="250" y="10"/>
                                <a:pt x="250" y="13"/>
                                <a:pt x="248" y="16"/>
                              </a:cubicBezTo>
                              <a:cubicBezTo>
                                <a:pt x="244" y="23"/>
                                <a:pt x="244" y="32"/>
                                <a:pt x="246" y="40"/>
                              </a:cubicBezTo>
                              <a:cubicBezTo>
                                <a:pt x="247" y="43"/>
                                <a:pt x="249" y="47"/>
                                <a:pt x="250" y="51"/>
                              </a:cubicBezTo>
                              <a:cubicBezTo>
                                <a:pt x="251" y="53"/>
                                <a:pt x="252" y="54"/>
                                <a:pt x="253" y="56"/>
                              </a:cubicBezTo>
                              <a:cubicBezTo>
                                <a:pt x="253" y="58"/>
                                <a:pt x="254" y="59"/>
                                <a:pt x="251" y="59"/>
                              </a:cubicBezTo>
                              <a:cubicBezTo>
                                <a:pt x="248" y="58"/>
                                <a:pt x="245" y="59"/>
                                <a:pt x="241" y="59"/>
                              </a:cubicBezTo>
                              <a:cubicBezTo>
                                <a:pt x="240" y="60"/>
                                <a:pt x="238" y="60"/>
                                <a:pt x="237" y="61"/>
                              </a:cubicBezTo>
                              <a:cubicBezTo>
                                <a:pt x="235" y="62"/>
                                <a:pt x="233" y="63"/>
                                <a:pt x="235" y="65"/>
                              </a:cubicBezTo>
                              <a:cubicBezTo>
                                <a:pt x="236" y="67"/>
                                <a:pt x="239" y="68"/>
                                <a:pt x="241" y="69"/>
                              </a:cubicBezTo>
                              <a:cubicBezTo>
                                <a:pt x="243" y="70"/>
                                <a:pt x="243" y="72"/>
                                <a:pt x="244" y="74"/>
                              </a:cubicBezTo>
                              <a:cubicBezTo>
                                <a:pt x="245" y="77"/>
                                <a:pt x="246" y="79"/>
                                <a:pt x="247" y="81"/>
                              </a:cubicBezTo>
                              <a:cubicBezTo>
                                <a:pt x="248" y="85"/>
                                <a:pt x="250" y="90"/>
                                <a:pt x="251" y="94"/>
                              </a:cubicBezTo>
                              <a:cubicBezTo>
                                <a:pt x="251" y="96"/>
                                <a:pt x="252" y="98"/>
                                <a:pt x="253" y="100"/>
                              </a:cubicBezTo>
                              <a:cubicBezTo>
                                <a:pt x="254" y="101"/>
                                <a:pt x="255" y="103"/>
                                <a:pt x="256" y="105"/>
                              </a:cubicBezTo>
                              <a:cubicBezTo>
                                <a:pt x="256" y="106"/>
                                <a:pt x="257" y="108"/>
                                <a:pt x="257" y="109"/>
                              </a:cubicBezTo>
                              <a:cubicBezTo>
                                <a:pt x="244" y="107"/>
                                <a:pt x="230" y="110"/>
                                <a:pt x="222" y="121"/>
                              </a:cubicBezTo>
                              <a:cubicBezTo>
                                <a:pt x="225" y="123"/>
                                <a:pt x="229" y="121"/>
                                <a:pt x="232" y="122"/>
                              </a:cubicBezTo>
                              <a:cubicBezTo>
                                <a:pt x="234" y="124"/>
                                <a:pt x="236" y="125"/>
                                <a:pt x="239" y="127"/>
                              </a:cubicBezTo>
                              <a:cubicBezTo>
                                <a:pt x="241" y="128"/>
                                <a:pt x="243" y="130"/>
                                <a:pt x="243" y="133"/>
                              </a:cubicBezTo>
                              <a:cubicBezTo>
                                <a:pt x="239" y="136"/>
                                <a:pt x="235" y="133"/>
                                <a:pt x="232" y="133"/>
                              </a:cubicBezTo>
                              <a:cubicBezTo>
                                <a:pt x="232" y="137"/>
                                <a:pt x="235" y="140"/>
                                <a:pt x="236" y="143"/>
                              </a:cubicBezTo>
                              <a:cubicBezTo>
                                <a:pt x="237" y="145"/>
                                <a:pt x="236" y="147"/>
                                <a:pt x="237" y="150"/>
                              </a:cubicBezTo>
                              <a:cubicBezTo>
                                <a:pt x="237" y="152"/>
                                <a:pt x="238" y="154"/>
                                <a:pt x="239" y="157"/>
                              </a:cubicBezTo>
                              <a:cubicBezTo>
                                <a:pt x="241" y="166"/>
                                <a:pt x="246" y="176"/>
                                <a:pt x="253" y="182"/>
                              </a:cubicBezTo>
                              <a:cubicBezTo>
                                <a:pt x="246" y="183"/>
                                <a:pt x="238" y="188"/>
                                <a:pt x="236" y="196"/>
                              </a:cubicBezTo>
                              <a:cubicBezTo>
                                <a:pt x="237" y="198"/>
                                <a:pt x="238" y="199"/>
                                <a:pt x="240" y="199"/>
                              </a:cubicBezTo>
                              <a:cubicBezTo>
                                <a:pt x="241" y="197"/>
                                <a:pt x="243" y="196"/>
                                <a:pt x="245" y="196"/>
                              </a:cubicBezTo>
                              <a:cubicBezTo>
                                <a:pt x="249" y="196"/>
                                <a:pt x="253" y="197"/>
                                <a:pt x="255" y="201"/>
                              </a:cubicBezTo>
                              <a:cubicBezTo>
                                <a:pt x="256" y="203"/>
                                <a:pt x="257" y="207"/>
                                <a:pt x="258" y="210"/>
                              </a:cubicBezTo>
                              <a:cubicBezTo>
                                <a:pt x="260" y="213"/>
                                <a:pt x="262" y="217"/>
                                <a:pt x="264" y="220"/>
                              </a:cubicBezTo>
                              <a:cubicBezTo>
                                <a:pt x="269" y="228"/>
                                <a:pt x="277" y="232"/>
                                <a:pt x="284" y="238"/>
                              </a:cubicBezTo>
                              <a:cubicBezTo>
                                <a:pt x="281" y="240"/>
                                <a:pt x="280" y="243"/>
                                <a:pt x="280" y="247"/>
                              </a:cubicBezTo>
                              <a:cubicBezTo>
                                <a:pt x="279" y="250"/>
                                <a:pt x="280" y="254"/>
                                <a:pt x="282" y="257"/>
                              </a:cubicBezTo>
                              <a:cubicBezTo>
                                <a:pt x="283" y="258"/>
                                <a:pt x="284" y="262"/>
                                <a:pt x="286" y="262"/>
                              </a:cubicBezTo>
                              <a:cubicBezTo>
                                <a:pt x="289" y="263"/>
                                <a:pt x="290" y="257"/>
                                <a:pt x="292" y="256"/>
                              </a:cubicBezTo>
                              <a:cubicBezTo>
                                <a:pt x="294" y="254"/>
                                <a:pt x="299" y="256"/>
                                <a:pt x="301" y="257"/>
                              </a:cubicBezTo>
                              <a:cubicBezTo>
                                <a:pt x="304" y="258"/>
                                <a:pt x="307" y="260"/>
                                <a:pt x="310" y="261"/>
                              </a:cubicBezTo>
                              <a:cubicBezTo>
                                <a:pt x="316" y="264"/>
                                <a:pt x="322" y="266"/>
                                <a:pt x="328" y="264"/>
                              </a:cubicBezTo>
                              <a:cubicBezTo>
                                <a:pt x="328" y="268"/>
                                <a:pt x="330" y="271"/>
                                <a:pt x="332" y="274"/>
                              </a:cubicBezTo>
                              <a:cubicBezTo>
                                <a:pt x="334" y="275"/>
                                <a:pt x="337" y="279"/>
                                <a:pt x="340" y="277"/>
                              </a:cubicBezTo>
                              <a:cubicBezTo>
                                <a:pt x="341" y="277"/>
                                <a:pt x="343" y="276"/>
                                <a:pt x="343" y="274"/>
                              </a:cubicBezTo>
                              <a:cubicBezTo>
                                <a:pt x="343" y="273"/>
                                <a:pt x="341" y="273"/>
                                <a:pt x="341" y="271"/>
                              </a:cubicBezTo>
                              <a:cubicBezTo>
                                <a:pt x="341" y="268"/>
                                <a:pt x="348" y="267"/>
                                <a:pt x="350" y="267"/>
                              </a:cubicBezTo>
                              <a:cubicBezTo>
                                <a:pt x="347" y="281"/>
                                <a:pt x="334" y="286"/>
                                <a:pt x="321" y="289"/>
                              </a:cubicBezTo>
                              <a:cubicBezTo>
                                <a:pt x="318" y="289"/>
                                <a:pt x="315" y="290"/>
                                <a:pt x="312" y="290"/>
                              </a:cubicBezTo>
                              <a:cubicBezTo>
                                <a:pt x="308" y="290"/>
                                <a:pt x="303" y="290"/>
                                <a:pt x="299" y="289"/>
                              </a:cubicBezTo>
                              <a:cubicBezTo>
                                <a:pt x="291" y="288"/>
                                <a:pt x="283" y="285"/>
                                <a:pt x="276" y="282"/>
                              </a:cubicBezTo>
                              <a:cubicBezTo>
                                <a:pt x="269" y="278"/>
                                <a:pt x="262" y="274"/>
                                <a:pt x="256" y="269"/>
                              </a:cubicBezTo>
                              <a:cubicBezTo>
                                <a:pt x="254" y="268"/>
                                <a:pt x="253" y="266"/>
                                <a:pt x="251" y="265"/>
                              </a:cubicBezTo>
                              <a:cubicBezTo>
                                <a:pt x="250" y="264"/>
                                <a:pt x="247" y="261"/>
                                <a:pt x="247" y="261"/>
                              </a:cubicBezTo>
                              <a:cubicBezTo>
                                <a:pt x="247" y="261"/>
                                <a:pt x="0" y="0"/>
                                <a:pt x="0" y="0"/>
                              </a:cubicBezTo>
                              <a:lnTo>
                                <a:pt x="797" y="0"/>
                              </a:lnTo>
                              <a:cubicBezTo>
                                <a:pt x="799" y="0"/>
                                <a:pt x="799" y="0"/>
                                <a:pt x="799" y="2"/>
                              </a:cubicBezTo>
                              <a:lnTo>
                                <a:pt x="799" y="557"/>
                              </a:lnTo>
                              <a:cubicBezTo>
                                <a:pt x="799" y="573"/>
                                <a:pt x="799" y="589"/>
                                <a:pt x="797" y="604"/>
                              </a:cubicBezTo>
                              <a:cubicBezTo>
                                <a:pt x="794" y="633"/>
                                <a:pt x="786" y="662"/>
                                <a:pt x="775" y="689"/>
                              </a:cubicBezTo>
                              <a:cubicBezTo>
                                <a:pt x="765" y="717"/>
                                <a:pt x="752" y="744"/>
                                <a:pt x="736" y="769"/>
                              </a:cubicBezTo>
                              <a:cubicBezTo>
                                <a:pt x="736" y="770"/>
                                <a:pt x="731" y="774"/>
                                <a:pt x="731" y="774"/>
                              </a:cubicBezTo>
                              <a:cubicBezTo>
                                <a:pt x="731" y="774"/>
                                <a:pt x="529" y="560"/>
                                <a:pt x="523" y="553"/>
                              </a:cubicBezTo>
                              <a:cubicBezTo>
                                <a:pt x="512" y="541"/>
                                <a:pt x="492" y="538"/>
                                <a:pt x="477" y="538"/>
                              </a:cubicBezTo>
                              <a:cubicBezTo>
                                <a:pt x="468" y="539"/>
                                <a:pt x="460" y="540"/>
                                <a:pt x="453" y="543"/>
                              </a:cubicBezTo>
                              <a:cubicBezTo>
                                <a:pt x="448" y="545"/>
                                <a:pt x="445" y="547"/>
                                <a:pt x="442" y="550"/>
                              </a:cubicBezTo>
                              <a:cubicBezTo>
                                <a:pt x="438" y="553"/>
                                <a:pt x="433" y="558"/>
                                <a:pt x="434" y="558"/>
                              </a:cubicBezTo>
                              <a:cubicBezTo>
                                <a:pt x="431" y="559"/>
                                <a:pt x="430" y="556"/>
                                <a:pt x="431" y="555"/>
                              </a:cubicBezTo>
                              <a:cubicBezTo>
                                <a:pt x="433" y="552"/>
                                <a:pt x="434" y="547"/>
                                <a:pt x="434" y="546"/>
                              </a:cubicBezTo>
                              <a:cubicBezTo>
                                <a:pt x="435" y="544"/>
                                <a:pt x="436" y="542"/>
                                <a:pt x="436" y="541"/>
                              </a:cubicBezTo>
                              <a:cubicBezTo>
                                <a:pt x="434" y="539"/>
                                <a:pt x="430" y="541"/>
                                <a:pt x="428" y="541"/>
                              </a:cubicBezTo>
                              <a:cubicBezTo>
                                <a:pt x="432" y="535"/>
                                <a:pt x="437" y="533"/>
                                <a:pt x="443" y="532"/>
                              </a:cubicBezTo>
                              <a:cubicBezTo>
                                <a:pt x="445" y="531"/>
                                <a:pt x="450" y="532"/>
                                <a:pt x="451" y="531"/>
                              </a:cubicBezTo>
                              <a:cubicBezTo>
                                <a:pt x="452" y="529"/>
                                <a:pt x="452" y="528"/>
                                <a:pt x="453" y="527"/>
                              </a:cubicBezTo>
                              <a:cubicBezTo>
                                <a:pt x="445" y="523"/>
                                <a:pt x="437" y="521"/>
                                <a:pt x="428" y="518"/>
                              </a:cubicBezTo>
                              <a:cubicBezTo>
                                <a:pt x="420" y="517"/>
                                <a:pt x="412" y="516"/>
                                <a:pt x="404" y="517"/>
                              </a:cubicBezTo>
                              <a:cubicBezTo>
                                <a:pt x="387" y="517"/>
                                <a:pt x="371" y="520"/>
                                <a:pt x="357" y="528"/>
                              </a:cubicBezTo>
                              <a:cubicBezTo>
                                <a:pt x="354" y="530"/>
                                <a:pt x="350" y="532"/>
                                <a:pt x="348" y="535"/>
                              </a:cubicBezTo>
                              <a:cubicBezTo>
                                <a:pt x="345" y="537"/>
                                <a:pt x="344" y="542"/>
                                <a:pt x="342" y="545"/>
                              </a:cubicBezTo>
                              <a:cubicBezTo>
                                <a:pt x="341" y="549"/>
                                <a:pt x="339" y="553"/>
                                <a:pt x="337" y="556"/>
                              </a:cubicBezTo>
                              <a:cubicBezTo>
                                <a:pt x="336" y="561"/>
                                <a:pt x="334" y="565"/>
                                <a:pt x="333" y="570"/>
                              </a:cubicBezTo>
                              <a:cubicBezTo>
                                <a:pt x="332" y="578"/>
                                <a:pt x="334" y="586"/>
                                <a:pt x="336" y="594"/>
                              </a:cubicBezTo>
                              <a:cubicBezTo>
                                <a:pt x="338" y="602"/>
                                <a:pt x="342" y="608"/>
                                <a:pt x="347" y="614"/>
                              </a:cubicBezTo>
                              <a:cubicBezTo>
                                <a:pt x="358" y="628"/>
                                <a:pt x="366" y="634"/>
                                <a:pt x="384" y="651"/>
                              </a:cubicBezTo>
                              <a:cubicBezTo>
                                <a:pt x="398" y="664"/>
                                <a:pt x="414" y="677"/>
                                <a:pt x="428" y="690"/>
                              </a:cubicBezTo>
                              <a:cubicBezTo>
                                <a:pt x="435" y="697"/>
                                <a:pt x="440" y="702"/>
                                <a:pt x="447" y="709"/>
                              </a:cubicBezTo>
                              <a:cubicBezTo>
                                <a:pt x="452" y="716"/>
                                <a:pt x="458" y="724"/>
                                <a:pt x="464" y="730"/>
                              </a:cubicBezTo>
                              <a:cubicBezTo>
                                <a:pt x="468" y="734"/>
                                <a:pt x="472" y="738"/>
                                <a:pt x="476" y="742"/>
                              </a:cubicBezTo>
                              <a:cubicBezTo>
                                <a:pt x="484" y="750"/>
                                <a:pt x="495" y="760"/>
                                <a:pt x="503" y="768"/>
                              </a:cubicBezTo>
                              <a:cubicBezTo>
                                <a:pt x="492" y="761"/>
                                <a:pt x="480" y="749"/>
                                <a:pt x="471" y="740"/>
                              </a:cubicBezTo>
                              <a:cubicBezTo>
                                <a:pt x="467" y="736"/>
                                <a:pt x="461" y="731"/>
                                <a:pt x="457" y="727"/>
                              </a:cubicBezTo>
                              <a:cubicBezTo>
                                <a:pt x="454" y="723"/>
                                <a:pt x="450" y="720"/>
                                <a:pt x="447" y="716"/>
                              </a:cubicBezTo>
                              <a:cubicBezTo>
                                <a:pt x="443" y="710"/>
                                <a:pt x="438" y="706"/>
                                <a:pt x="433" y="701"/>
                              </a:cubicBezTo>
                              <a:cubicBezTo>
                                <a:pt x="428" y="695"/>
                                <a:pt x="421" y="690"/>
                                <a:pt x="416" y="685"/>
                              </a:cubicBezTo>
                              <a:cubicBezTo>
                                <a:pt x="405" y="675"/>
                                <a:pt x="393" y="667"/>
                                <a:pt x="382" y="657"/>
                              </a:cubicBezTo>
                              <a:cubicBezTo>
                                <a:pt x="380" y="655"/>
                                <a:pt x="378" y="653"/>
                                <a:pt x="375" y="651"/>
                              </a:cubicBezTo>
                              <a:cubicBezTo>
                                <a:pt x="373" y="649"/>
                                <a:pt x="370" y="647"/>
                                <a:pt x="367" y="645"/>
                              </a:cubicBezTo>
                              <a:cubicBezTo>
                                <a:pt x="363" y="641"/>
                                <a:pt x="358" y="636"/>
                                <a:pt x="353" y="632"/>
                              </a:cubicBezTo>
                              <a:cubicBezTo>
                                <a:pt x="344" y="623"/>
                                <a:pt x="336" y="613"/>
                                <a:pt x="330" y="603"/>
                              </a:cubicBezTo>
                              <a:cubicBezTo>
                                <a:pt x="327" y="597"/>
                                <a:pt x="324" y="591"/>
                                <a:pt x="323" y="585"/>
                              </a:cubicBezTo>
                              <a:cubicBezTo>
                                <a:pt x="322" y="581"/>
                                <a:pt x="320" y="568"/>
                                <a:pt x="323" y="556"/>
                              </a:cubicBezTo>
                              <a:cubicBezTo>
                                <a:pt x="325" y="551"/>
                                <a:pt x="327" y="548"/>
                                <a:pt x="329" y="543"/>
                              </a:cubicBezTo>
                              <a:cubicBezTo>
                                <a:pt x="321" y="546"/>
                                <a:pt x="314" y="549"/>
                                <a:pt x="306" y="554"/>
                              </a:cubicBezTo>
                              <a:cubicBezTo>
                                <a:pt x="297" y="558"/>
                                <a:pt x="289" y="562"/>
                                <a:pt x="280" y="567"/>
                              </a:cubicBezTo>
                              <a:cubicBezTo>
                                <a:pt x="276" y="569"/>
                                <a:pt x="270" y="572"/>
                                <a:pt x="266" y="574"/>
                              </a:cubicBezTo>
                              <a:lnTo>
                                <a:pt x="267" y="574"/>
                              </a:lnTo>
                              <a:cubicBezTo>
                                <a:pt x="260" y="587"/>
                                <a:pt x="258" y="602"/>
                                <a:pt x="258" y="602"/>
                              </a:cubicBezTo>
                              <a:cubicBezTo>
                                <a:pt x="257" y="608"/>
                                <a:pt x="257" y="623"/>
                                <a:pt x="258" y="634"/>
                              </a:cubicBezTo>
                              <a:cubicBezTo>
                                <a:pt x="255" y="621"/>
                                <a:pt x="255" y="611"/>
                                <a:pt x="256" y="602"/>
                              </a:cubicBezTo>
                              <a:cubicBezTo>
                                <a:pt x="258" y="589"/>
                                <a:pt x="261" y="579"/>
                                <a:pt x="263" y="575"/>
                              </a:cubicBezTo>
                              <a:lnTo>
                                <a:pt x="263" y="575"/>
                              </a:lnTo>
                              <a:cubicBezTo>
                                <a:pt x="253" y="580"/>
                                <a:pt x="241" y="587"/>
                                <a:pt x="232" y="594"/>
                              </a:cubicBezTo>
                              <a:cubicBezTo>
                                <a:pt x="215" y="609"/>
                                <a:pt x="204" y="624"/>
                                <a:pt x="189" y="641"/>
                              </a:cubicBezTo>
                              <a:cubicBezTo>
                                <a:pt x="189" y="641"/>
                                <a:pt x="186" y="653"/>
                                <a:pt x="186" y="655"/>
                              </a:cubicBezTo>
                              <a:cubicBezTo>
                                <a:pt x="184" y="668"/>
                                <a:pt x="180" y="683"/>
                                <a:pt x="198" y="703"/>
                              </a:cubicBezTo>
                              <a:cubicBezTo>
                                <a:pt x="198" y="703"/>
                                <a:pt x="186" y="697"/>
                                <a:pt x="182" y="675"/>
                              </a:cubicBezTo>
                              <a:cubicBezTo>
                                <a:pt x="180" y="664"/>
                                <a:pt x="183" y="648"/>
                                <a:pt x="183" y="648"/>
                              </a:cubicBezTo>
                              <a:cubicBezTo>
                                <a:pt x="180" y="651"/>
                                <a:pt x="175" y="657"/>
                                <a:pt x="172" y="659"/>
                              </a:cubicBezTo>
                              <a:cubicBezTo>
                                <a:pt x="163" y="668"/>
                                <a:pt x="153" y="675"/>
                                <a:pt x="142" y="681"/>
                              </a:cubicBezTo>
                              <a:cubicBezTo>
                                <a:pt x="138" y="684"/>
                                <a:pt x="132" y="686"/>
                                <a:pt x="128" y="688"/>
                              </a:cubicBezTo>
                              <a:cubicBezTo>
                                <a:pt x="119" y="692"/>
                                <a:pt x="108" y="701"/>
                                <a:pt x="103" y="705"/>
                              </a:cubicBezTo>
                              <a:cubicBezTo>
                                <a:pt x="108" y="698"/>
                                <a:pt x="120" y="689"/>
                                <a:pt x="125" y="687"/>
                              </a:cubicBezTo>
                              <a:cubicBezTo>
                                <a:pt x="129" y="684"/>
                                <a:pt x="134" y="682"/>
                                <a:pt x="138" y="680"/>
                              </a:cubicBezTo>
                              <a:cubicBezTo>
                                <a:pt x="142" y="678"/>
                                <a:pt x="146" y="676"/>
                                <a:pt x="150" y="673"/>
                              </a:cubicBezTo>
                              <a:cubicBezTo>
                                <a:pt x="154" y="671"/>
                                <a:pt x="156" y="668"/>
                                <a:pt x="160" y="665"/>
                              </a:cubicBezTo>
                              <a:cubicBezTo>
                                <a:pt x="174" y="654"/>
                                <a:pt x="187" y="640"/>
                                <a:pt x="197" y="626"/>
                              </a:cubicBezTo>
                              <a:cubicBezTo>
                                <a:pt x="198" y="624"/>
                                <a:pt x="201" y="621"/>
                                <a:pt x="201" y="621"/>
                              </a:cubicBezTo>
                              <a:cubicBezTo>
                                <a:pt x="195" y="622"/>
                                <a:pt x="176" y="626"/>
                                <a:pt x="166" y="626"/>
                              </a:cubicBezTo>
                              <a:cubicBezTo>
                                <a:pt x="165" y="626"/>
                                <a:pt x="155" y="625"/>
                                <a:pt x="154" y="625"/>
                              </a:cubicBezTo>
                              <a:cubicBezTo>
                                <a:pt x="149" y="625"/>
                                <a:pt x="145" y="624"/>
                                <a:pt x="141" y="625"/>
                              </a:cubicBezTo>
                              <a:cubicBezTo>
                                <a:pt x="136" y="626"/>
                                <a:pt x="132" y="627"/>
                                <a:pt x="127" y="629"/>
                              </a:cubicBezTo>
                              <a:cubicBezTo>
                                <a:pt x="132" y="625"/>
                                <a:pt x="139" y="624"/>
                                <a:pt x="145" y="623"/>
                              </a:cubicBezTo>
                              <a:cubicBezTo>
                                <a:pt x="148" y="623"/>
                                <a:pt x="152" y="623"/>
                                <a:pt x="156" y="623"/>
                              </a:cubicBezTo>
                              <a:cubicBezTo>
                                <a:pt x="176" y="624"/>
                                <a:pt x="196" y="619"/>
                                <a:pt x="204" y="616"/>
                              </a:cubicBezTo>
                              <a:cubicBezTo>
                                <a:pt x="204" y="616"/>
                                <a:pt x="209" y="609"/>
                                <a:pt x="212" y="606"/>
                              </a:cubicBezTo>
                              <a:cubicBezTo>
                                <a:pt x="214" y="603"/>
                                <a:pt x="217" y="601"/>
                                <a:pt x="220" y="598"/>
                              </a:cubicBezTo>
                              <a:cubicBezTo>
                                <a:pt x="221" y="597"/>
                                <a:pt x="222" y="596"/>
                                <a:pt x="223" y="595"/>
                              </a:cubicBezTo>
                              <a:cubicBezTo>
                                <a:pt x="219" y="595"/>
                                <a:pt x="209" y="598"/>
                                <a:pt x="198" y="597"/>
                              </a:cubicBezTo>
                              <a:cubicBezTo>
                                <a:pt x="207" y="596"/>
                                <a:pt x="224" y="593"/>
                                <a:pt x="225" y="592"/>
                              </a:cubicBezTo>
                              <a:cubicBezTo>
                                <a:pt x="237" y="584"/>
                                <a:pt x="246" y="580"/>
                                <a:pt x="258" y="573"/>
                              </a:cubicBezTo>
                              <a:cubicBezTo>
                                <a:pt x="266" y="568"/>
                                <a:pt x="277" y="564"/>
                                <a:pt x="286" y="559"/>
                              </a:cubicBezTo>
                              <a:cubicBezTo>
                                <a:pt x="292" y="556"/>
                                <a:pt x="297" y="554"/>
                                <a:pt x="302" y="550"/>
                              </a:cubicBezTo>
                              <a:cubicBezTo>
                                <a:pt x="310" y="545"/>
                                <a:pt x="313" y="541"/>
                                <a:pt x="317" y="536"/>
                              </a:cubicBezTo>
                              <a:cubicBezTo>
                                <a:pt x="308" y="536"/>
                                <a:pt x="300" y="534"/>
                                <a:pt x="292" y="530"/>
                              </a:cubicBezTo>
                              <a:cubicBezTo>
                                <a:pt x="276" y="522"/>
                                <a:pt x="262" y="507"/>
                                <a:pt x="252" y="493"/>
                              </a:cubicBezTo>
                              <a:cubicBezTo>
                                <a:pt x="244" y="483"/>
                                <a:pt x="237" y="473"/>
                                <a:pt x="230" y="463"/>
                              </a:cubicBezTo>
                              <a:cubicBezTo>
                                <a:pt x="221" y="452"/>
                                <a:pt x="214" y="441"/>
                                <a:pt x="208" y="428"/>
                              </a:cubicBezTo>
                              <a:cubicBezTo>
                                <a:pt x="201" y="414"/>
                                <a:pt x="195" y="400"/>
                                <a:pt x="189" y="386"/>
                              </a:cubicBezTo>
                              <a:cubicBezTo>
                                <a:pt x="182" y="370"/>
                                <a:pt x="174" y="355"/>
                                <a:pt x="166" y="339"/>
                              </a:cubicBezTo>
                              <a:cubicBezTo>
                                <a:pt x="161" y="328"/>
                                <a:pt x="156" y="317"/>
                                <a:pt x="149" y="306"/>
                              </a:cubicBezTo>
                              <a:cubicBezTo>
                                <a:pt x="146" y="301"/>
                                <a:pt x="143" y="296"/>
                                <a:pt x="139" y="291"/>
                              </a:cubicBezTo>
                              <a:cubicBezTo>
                                <a:pt x="137" y="287"/>
                                <a:pt x="132" y="280"/>
                                <a:pt x="129" y="277"/>
                              </a:cubicBezTo>
                              <a:cubicBezTo>
                                <a:pt x="132" y="279"/>
                                <a:pt x="138" y="286"/>
                                <a:pt x="140" y="289"/>
                              </a:cubicBezTo>
                              <a:cubicBezTo>
                                <a:pt x="143" y="293"/>
                                <a:pt x="146" y="296"/>
                                <a:pt x="149" y="301"/>
                              </a:cubicBezTo>
                              <a:cubicBezTo>
                                <a:pt x="157" y="312"/>
                                <a:pt x="164" y="324"/>
                                <a:pt x="170" y="336"/>
                              </a:cubicBezTo>
                              <a:cubicBezTo>
                                <a:pt x="181" y="359"/>
                                <a:pt x="191" y="384"/>
                                <a:pt x="203" y="407"/>
                              </a:cubicBezTo>
                              <a:close/>
                              <a:moveTo>
                                <a:pt x="369" y="651"/>
                              </a:moveTo>
                              <a:lnTo>
                                <a:pt x="369" y="651"/>
                              </a:lnTo>
                              <a:cubicBezTo>
                                <a:pt x="380" y="659"/>
                                <a:pt x="389" y="669"/>
                                <a:pt x="400" y="677"/>
                              </a:cubicBezTo>
                              <a:cubicBezTo>
                                <a:pt x="402" y="678"/>
                                <a:pt x="403" y="678"/>
                                <a:pt x="403" y="680"/>
                              </a:cubicBezTo>
                              <a:cubicBezTo>
                                <a:pt x="403" y="682"/>
                                <a:pt x="403" y="684"/>
                                <a:pt x="403" y="686"/>
                              </a:cubicBezTo>
                              <a:cubicBezTo>
                                <a:pt x="402" y="690"/>
                                <a:pt x="402" y="694"/>
                                <a:pt x="402" y="699"/>
                              </a:cubicBezTo>
                              <a:cubicBezTo>
                                <a:pt x="401" y="705"/>
                                <a:pt x="399" y="712"/>
                                <a:pt x="395" y="718"/>
                              </a:cubicBezTo>
                              <a:cubicBezTo>
                                <a:pt x="394" y="721"/>
                                <a:pt x="392" y="723"/>
                                <a:pt x="390" y="726"/>
                              </a:cubicBezTo>
                              <a:cubicBezTo>
                                <a:pt x="387" y="729"/>
                                <a:pt x="385" y="732"/>
                                <a:pt x="383" y="735"/>
                              </a:cubicBezTo>
                              <a:cubicBezTo>
                                <a:pt x="380" y="741"/>
                                <a:pt x="377" y="749"/>
                                <a:pt x="378" y="756"/>
                              </a:cubicBezTo>
                              <a:cubicBezTo>
                                <a:pt x="378" y="762"/>
                                <a:pt x="381" y="770"/>
                                <a:pt x="387" y="773"/>
                              </a:cubicBezTo>
                              <a:cubicBezTo>
                                <a:pt x="385" y="771"/>
                                <a:pt x="384" y="768"/>
                                <a:pt x="383" y="765"/>
                              </a:cubicBezTo>
                              <a:cubicBezTo>
                                <a:pt x="381" y="762"/>
                                <a:pt x="381" y="757"/>
                                <a:pt x="381" y="753"/>
                              </a:cubicBezTo>
                              <a:cubicBezTo>
                                <a:pt x="381" y="749"/>
                                <a:pt x="383" y="744"/>
                                <a:pt x="384" y="741"/>
                              </a:cubicBezTo>
                              <a:cubicBezTo>
                                <a:pt x="385" y="739"/>
                                <a:pt x="389" y="730"/>
                                <a:pt x="391" y="731"/>
                              </a:cubicBezTo>
                              <a:cubicBezTo>
                                <a:pt x="389" y="742"/>
                                <a:pt x="387" y="756"/>
                                <a:pt x="394" y="765"/>
                              </a:cubicBezTo>
                              <a:cubicBezTo>
                                <a:pt x="402" y="775"/>
                                <a:pt x="415" y="780"/>
                                <a:pt x="419" y="792"/>
                              </a:cubicBezTo>
                              <a:cubicBezTo>
                                <a:pt x="419" y="789"/>
                                <a:pt x="420" y="787"/>
                                <a:pt x="418" y="784"/>
                              </a:cubicBezTo>
                              <a:cubicBezTo>
                                <a:pt x="416" y="782"/>
                                <a:pt x="414" y="780"/>
                                <a:pt x="412" y="778"/>
                              </a:cubicBezTo>
                              <a:cubicBezTo>
                                <a:pt x="409" y="774"/>
                                <a:pt x="404" y="771"/>
                                <a:pt x="401" y="767"/>
                              </a:cubicBezTo>
                              <a:cubicBezTo>
                                <a:pt x="394" y="759"/>
                                <a:pt x="391" y="749"/>
                                <a:pt x="393" y="739"/>
                              </a:cubicBezTo>
                              <a:cubicBezTo>
                                <a:pt x="394" y="734"/>
                                <a:pt x="396" y="730"/>
                                <a:pt x="397" y="726"/>
                              </a:cubicBezTo>
                              <a:cubicBezTo>
                                <a:pt x="398" y="722"/>
                                <a:pt x="400" y="719"/>
                                <a:pt x="402" y="716"/>
                              </a:cubicBezTo>
                              <a:cubicBezTo>
                                <a:pt x="406" y="706"/>
                                <a:pt x="408" y="695"/>
                                <a:pt x="409" y="684"/>
                              </a:cubicBezTo>
                              <a:cubicBezTo>
                                <a:pt x="412" y="685"/>
                                <a:pt x="415" y="689"/>
                                <a:pt x="418" y="691"/>
                              </a:cubicBezTo>
                              <a:cubicBezTo>
                                <a:pt x="421" y="693"/>
                                <a:pt x="424" y="696"/>
                                <a:pt x="427" y="699"/>
                              </a:cubicBezTo>
                              <a:cubicBezTo>
                                <a:pt x="435" y="706"/>
                                <a:pt x="443" y="716"/>
                                <a:pt x="449" y="725"/>
                              </a:cubicBezTo>
                              <a:cubicBezTo>
                                <a:pt x="453" y="730"/>
                                <a:pt x="454" y="736"/>
                                <a:pt x="454" y="742"/>
                              </a:cubicBezTo>
                              <a:cubicBezTo>
                                <a:pt x="455" y="748"/>
                                <a:pt x="453" y="754"/>
                                <a:pt x="454" y="760"/>
                              </a:cubicBezTo>
                              <a:cubicBezTo>
                                <a:pt x="454" y="766"/>
                                <a:pt x="455" y="771"/>
                                <a:pt x="459" y="775"/>
                              </a:cubicBezTo>
                              <a:cubicBezTo>
                                <a:pt x="461" y="779"/>
                                <a:pt x="466" y="784"/>
                                <a:pt x="471" y="784"/>
                              </a:cubicBezTo>
                              <a:cubicBezTo>
                                <a:pt x="470" y="784"/>
                                <a:pt x="468" y="782"/>
                                <a:pt x="467" y="781"/>
                              </a:cubicBezTo>
                              <a:cubicBezTo>
                                <a:pt x="466" y="780"/>
                                <a:pt x="465" y="779"/>
                                <a:pt x="464" y="778"/>
                              </a:cubicBezTo>
                              <a:cubicBezTo>
                                <a:pt x="462" y="775"/>
                                <a:pt x="460" y="773"/>
                                <a:pt x="459" y="770"/>
                              </a:cubicBezTo>
                              <a:cubicBezTo>
                                <a:pt x="458" y="765"/>
                                <a:pt x="457" y="760"/>
                                <a:pt x="457" y="755"/>
                              </a:cubicBezTo>
                              <a:cubicBezTo>
                                <a:pt x="457" y="753"/>
                                <a:pt x="458" y="750"/>
                                <a:pt x="458" y="748"/>
                              </a:cubicBezTo>
                              <a:cubicBezTo>
                                <a:pt x="458" y="742"/>
                                <a:pt x="459" y="736"/>
                                <a:pt x="456" y="730"/>
                              </a:cubicBezTo>
                              <a:cubicBezTo>
                                <a:pt x="459" y="734"/>
                                <a:pt x="464" y="737"/>
                                <a:pt x="468" y="741"/>
                              </a:cubicBezTo>
                              <a:cubicBezTo>
                                <a:pt x="473" y="745"/>
                                <a:pt x="478" y="750"/>
                                <a:pt x="482" y="755"/>
                              </a:cubicBezTo>
                              <a:cubicBezTo>
                                <a:pt x="484" y="757"/>
                                <a:pt x="486" y="759"/>
                                <a:pt x="488" y="761"/>
                              </a:cubicBezTo>
                              <a:cubicBezTo>
                                <a:pt x="489" y="763"/>
                                <a:pt x="488" y="768"/>
                                <a:pt x="488" y="771"/>
                              </a:cubicBezTo>
                              <a:cubicBezTo>
                                <a:pt x="488" y="777"/>
                                <a:pt x="489" y="783"/>
                                <a:pt x="494" y="787"/>
                              </a:cubicBezTo>
                              <a:cubicBezTo>
                                <a:pt x="491" y="779"/>
                                <a:pt x="491" y="772"/>
                                <a:pt x="493" y="764"/>
                              </a:cubicBezTo>
                              <a:cubicBezTo>
                                <a:pt x="496" y="767"/>
                                <a:pt x="499" y="770"/>
                                <a:pt x="503" y="773"/>
                              </a:cubicBezTo>
                              <a:cubicBezTo>
                                <a:pt x="507" y="777"/>
                                <a:pt x="508" y="782"/>
                                <a:pt x="511" y="787"/>
                              </a:cubicBezTo>
                              <a:cubicBezTo>
                                <a:pt x="513" y="793"/>
                                <a:pt x="517" y="798"/>
                                <a:pt x="521" y="802"/>
                              </a:cubicBezTo>
                              <a:cubicBezTo>
                                <a:pt x="525" y="807"/>
                                <a:pt x="530" y="813"/>
                                <a:pt x="529" y="819"/>
                              </a:cubicBezTo>
                              <a:cubicBezTo>
                                <a:pt x="522" y="809"/>
                                <a:pt x="510" y="807"/>
                                <a:pt x="499" y="803"/>
                              </a:cubicBezTo>
                              <a:cubicBezTo>
                                <a:pt x="496" y="803"/>
                                <a:pt x="494" y="801"/>
                                <a:pt x="493" y="799"/>
                              </a:cubicBezTo>
                              <a:cubicBezTo>
                                <a:pt x="492" y="797"/>
                                <a:pt x="492" y="794"/>
                                <a:pt x="490" y="793"/>
                              </a:cubicBezTo>
                              <a:cubicBezTo>
                                <a:pt x="487" y="791"/>
                                <a:pt x="489" y="798"/>
                                <a:pt x="489" y="799"/>
                              </a:cubicBezTo>
                              <a:cubicBezTo>
                                <a:pt x="490" y="802"/>
                                <a:pt x="491" y="805"/>
                                <a:pt x="491" y="809"/>
                              </a:cubicBezTo>
                              <a:cubicBezTo>
                                <a:pt x="488" y="808"/>
                                <a:pt x="485" y="806"/>
                                <a:pt x="482" y="804"/>
                              </a:cubicBezTo>
                              <a:cubicBezTo>
                                <a:pt x="479" y="803"/>
                                <a:pt x="475" y="803"/>
                                <a:pt x="472" y="802"/>
                              </a:cubicBezTo>
                              <a:cubicBezTo>
                                <a:pt x="465" y="801"/>
                                <a:pt x="458" y="798"/>
                                <a:pt x="453" y="794"/>
                              </a:cubicBezTo>
                              <a:cubicBezTo>
                                <a:pt x="447" y="791"/>
                                <a:pt x="442" y="786"/>
                                <a:pt x="439" y="779"/>
                              </a:cubicBezTo>
                              <a:cubicBezTo>
                                <a:pt x="438" y="778"/>
                                <a:pt x="437" y="776"/>
                                <a:pt x="437" y="775"/>
                              </a:cubicBezTo>
                              <a:cubicBezTo>
                                <a:pt x="436" y="773"/>
                                <a:pt x="435" y="772"/>
                                <a:pt x="434" y="770"/>
                              </a:cubicBezTo>
                              <a:cubicBezTo>
                                <a:pt x="433" y="769"/>
                                <a:pt x="432" y="768"/>
                                <a:pt x="431" y="767"/>
                              </a:cubicBezTo>
                              <a:cubicBezTo>
                                <a:pt x="429" y="765"/>
                                <a:pt x="428" y="765"/>
                                <a:pt x="426" y="766"/>
                              </a:cubicBezTo>
                              <a:cubicBezTo>
                                <a:pt x="422" y="767"/>
                                <a:pt x="425" y="770"/>
                                <a:pt x="427" y="771"/>
                              </a:cubicBezTo>
                              <a:cubicBezTo>
                                <a:pt x="430" y="772"/>
                                <a:pt x="433" y="777"/>
                                <a:pt x="434" y="781"/>
                              </a:cubicBezTo>
                              <a:cubicBezTo>
                                <a:pt x="434" y="782"/>
                                <a:pt x="434" y="784"/>
                                <a:pt x="433" y="786"/>
                              </a:cubicBezTo>
                              <a:cubicBezTo>
                                <a:pt x="432" y="786"/>
                                <a:pt x="431" y="785"/>
                                <a:pt x="431" y="784"/>
                              </a:cubicBezTo>
                              <a:cubicBezTo>
                                <a:pt x="428" y="782"/>
                                <a:pt x="426" y="784"/>
                                <a:pt x="428" y="787"/>
                              </a:cubicBezTo>
                              <a:cubicBezTo>
                                <a:pt x="430" y="790"/>
                                <a:pt x="431" y="792"/>
                                <a:pt x="432" y="795"/>
                              </a:cubicBezTo>
                              <a:cubicBezTo>
                                <a:pt x="433" y="799"/>
                                <a:pt x="433" y="803"/>
                                <a:pt x="433" y="807"/>
                              </a:cubicBezTo>
                              <a:cubicBezTo>
                                <a:pt x="432" y="811"/>
                                <a:pt x="430" y="815"/>
                                <a:pt x="428" y="818"/>
                              </a:cubicBezTo>
                              <a:cubicBezTo>
                                <a:pt x="428" y="819"/>
                                <a:pt x="426" y="820"/>
                                <a:pt x="425" y="821"/>
                              </a:cubicBezTo>
                              <a:cubicBezTo>
                                <a:pt x="425" y="822"/>
                                <a:pt x="424" y="823"/>
                                <a:pt x="423" y="824"/>
                              </a:cubicBezTo>
                              <a:cubicBezTo>
                                <a:pt x="422" y="825"/>
                                <a:pt x="421" y="825"/>
                                <a:pt x="420" y="825"/>
                              </a:cubicBezTo>
                              <a:cubicBezTo>
                                <a:pt x="419" y="825"/>
                                <a:pt x="419" y="823"/>
                                <a:pt x="419" y="821"/>
                              </a:cubicBezTo>
                              <a:cubicBezTo>
                                <a:pt x="419" y="818"/>
                                <a:pt x="418" y="814"/>
                                <a:pt x="417" y="811"/>
                              </a:cubicBezTo>
                              <a:cubicBezTo>
                                <a:pt x="416" y="808"/>
                                <a:pt x="414" y="805"/>
                                <a:pt x="414" y="801"/>
                              </a:cubicBezTo>
                              <a:cubicBezTo>
                                <a:pt x="412" y="798"/>
                                <a:pt x="410" y="796"/>
                                <a:pt x="407" y="793"/>
                              </a:cubicBezTo>
                              <a:cubicBezTo>
                                <a:pt x="405" y="791"/>
                                <a:pt x="402" y="789"/>
                                <a:pt x="399" y="787"/>
                              </a:cubicBezTo>
                              <a:cubicBezTo>
                                <a:pt x="398" y="787"/>
                                <a:pt x="397" y="786"/>
                                <a:pt x="395" y="785"/>
                              </a:cubicBezTo>
                              <a:cubicBezTo>
                                <a:pt x="394" y="785"/>
                                <a:pt x="392" y="783"/>
                                <a:pt x="391" y="785"/>
                              </a:cubicBezTo>
                              <a:cubicBezTo>
                                <a:pt x="390" y="788"/>
                                <a:pt x="393" y="789"/>
                                <a:pt x="394" y="791"/>
                              </a:cubicBezTo>
                              <a:cubicBezTo>
                                <a:pt x="396" y="792"/>
                                <a:pt x="396" y="794"/>
                                <a:pt x="397" y="796"/>
                              </a:cubicBezTo>
                              <a:cubicBezTo>
                                <a:pt x="391" y="795"/>
                                <a:pt x="386" y="794"/>
                                <a:pt x="381" y="790"/>
                              </a:cubicBezTo>
                              <a:cubicBezTo>
                                <a:pt x="375" y="787"/>
                                <a:pt x="371" y="780"/>
                                <a:pt x="368" y="775"/>
                              </a:cubicBezTo>
                              <a:cubicBezTo>
                                <a:pt x="367" y="772"/>
                                <a:pt x="365" y="769"/>
                                <a:pt x="365" y="766"/>
                              </a:cubicBezTo>
                              <a:cubicBezTo>
                                <a:pt x="365" y="764"/>
                                <a:pt x="365" y="762"/>
                                <a:pt x="366" y="761"/>
                              </a:cubicBezTo>
                              <a:cubicBezTo>
                                <a:pt x="366" y="760"/>
                                <a:pt x="366" y="759"/>
                                <a:pt x="367" y="758"/>
                              </a:cubicBezTo>
                              <a:cubicBezTo>
                                <a:pt x="366" y="757"/>
                                <a:pt x="366" y="756"/>
                                <a:pt x="366" y="756"/>
                              </a:cubicBezTo>
                              <a:cubicBezTo>
                                <a:pt x="365" y="750"/>
                                <a:pt x="364" y="743"/>
                                <a:pt x="358" y="740"/>
                              </a:cubicBezTo>
                              <a:cubicBezTo>
                                <a:pt x="362" y="750"/>
                                <a:pt x="361" y="762"/>
                                <a:pt x="358" y="771"/>
                              </a:cubicBezTo>
                              <a:cubicBezTo>
                                <a:pt x="356" y="781"/>
                                <a:pt x="362" y="789"/>
                                <a:pt x="369" y="796"/>
                              </a:cubicBezTo>
                              <a:cubicBezTo>
                                <a:pt x="363" y="799"/>
                                <a:pt x="357" y="799"/>
                                <a:pt x="351" y="797"/>
                              </a:cubicBezTo>
                              <a:cubicBezTo>
                                <a:pt x="348" y="797"/>
                                <a:pt x="346" y="796"/>
                                <a:pt x="343" y="794"/>
                              </a:cubicBezTo>
                              <a:cubicBezTo>
                                <a:pt x="341" y="793"/>
                                <a:pt x="338" y="790"/>
                                <a:pt x="336" y="788"/>
                              </a:cubicBezTo>
                              <a:cubicBezTo>
                                <a:pt x="334" y="787"/>
                                <a:pt x="332" y="785"/>
                                <a:pt x="331" y="782"/>
                              </a:cubicBezTo>
                              <a:cubicBezTo>
                                <a:pt x="330" y="781"/>
                                <a:pt x="330" y="779"/>
                                <a:pt x="329" y="778"/>
                              </a:cubicBezTo>
                              <a:cubicBezTo>
                                <a:pt x="328" y="777"/>
                                <a:pt x="327" y="775"/>
                                <a:pt x="326" y="774"/>
                              </a:cubicBezTo>
                              <a:cubicBezTo>
                                <a:pt x="325" y="771"/>
                                <a:pt x="325" y="768"/>
                                <a:pt x="324" y="765"/>
                              </a:cubicBezTo>
                              <a:cubicBezTo>
                                <a:pt x="324" y="763"/>
                                <a:pt x="324" y="762"/>
                                <a:pt x="323" y="760"/>
                              </a:cubicBezTo>
                              <a:cubicBezTo>
                                <a:pt x="323" y="759"/>
                                <a:pt x="323" y="759"/>
                                <a:pt x="321" y="759"/>
                              </a:cubicBezTo>
                              <a:cubicBezTo>
                                <a:pt x="322" y="767"/>
                                <a:pt x="318" y="774"/>
                                <a:pt x="312" y="778"/>
                              </a:cubicBezTo>
                              <a:cubicBezTo>
                                <a:pt x="310" y="779"/>
                                <a:pt x="306" y="779"/>
                                <a:pt x="309" y="777"/>
                              </a:cubicBezTo>
                              <a:cubicBezTo>
                                <a:pt x="311" y="775"/>
                                <a:pt x="310" y="770"/>
                                <a:pt x="310" y="768"/>
                              </a:cubicBezTo>
                              <a:cubicBezTo>
                                <a:pt x="310" y="757"/>
                                <a:pt x="302" y="748"/>
                                <a:pt x="297" y="739"/>
                              </a:cubicBezTo>
                              <a:cubicBezTo>
                                <a:pt x="294" y="735"/>
                                <a:pt x="292" y="730"/>
                                <a:pt x="291" y="725"/>
                              </a:cubicBezTo>
                              <a:cubicBezTo>
                                <a:pt x="290" y="719"/>
                                <a:pt x="292" y="714"/>
                                <a:pt x="294" y="709"/>
                              </a:cubicBezTo>
                              <a:cubicBezTo>
                                <a:pt x="296" y="702"/>
                                <a:pt x="301" y="697"/>
                                <a:pt x="304" y="691"/>
                              </a:cubicBezTo>
                              <a:cubicBezTo>
                                <a:pt x="306" y="688"/>
                                <a:pt x="307" y="685"/>
                                <a:pt x="307" y="681"/>
                              </a:cubicBezTo>
                              <a:cubicBezTo>
                                <a:pt x="307" y="678"/>
                                <a:pt x="301" y="677"/>
                                <a:pt x="302" y="681"/>
                              </a:cubicBezTo>
                              <a:cubicBezTo>
                                <a:pt x="302" y="687"/>
                                <a:pt x="296" y="693"/>
                                <a:pt x="291" y="696"/>
                              </a:cubicBezTo>
                              <a:cubicBezTo>
                                <a:pt x="290" y="696"/>
                                <a:pt x="290" y="697"/>
                                <a:pt x="289" y="695"/>
                              </a:cubicBezTo>
                              <a:cubicBezTo>
                                <a:pt x="289" y="694"/>
                                <a:pt x="289" y="693"/>
                                <a:pt x="288" y="692"/>
                              </a:cubicBezTo>
                              <a:cubicBezTo>
                                <a:pt x="288" y="690"/>
                                <a:pt x="288" y="688"/>
                                <a:pt x="287" y="686"/>
                              </a:cubicBezTo>
                              <a:cubicBezTo>
                                <a:pt x="287" y="682"/>
                                <a:pt x="288" y="679"/>
                                <a:pt x="289" y="675"/>
                              </a:cubicBezTo>
                              <a:cubicBezTo>
                                <a:pt x="291" y="667"/>
                                <a:pt x="296" y="661"/>
                                <a:pt x="301" y="655"/>
                              </a:cubicBezTo>
                              <a:cubicBezTo>
                                <a:pt x="304" y="649"/>
                                <a:pt x="306" y="641"/>
                                <a:pt x="304" y="634"/>
                              </a:cubicBezTo>
                              <a:cubicBezTo>
                                <a:pt x="303" y="630"/>
                                <a:pt x="302" y="627"/>
                                <a:pt x="299" y="625"/>
                              </a:cubicBezTo>
                              <a:cubicBezTo>
                                <a:pt x="296" y="624"/>
                                <a:pt x="292" y="623"/>
                                <a:pt x="288" y="624"/>
                              </a:cubicBezTo>
                              <a:cubicBezTo>
                                <a:pt x="286" y="624"/>
                                <a:pt x="285" y="624"/>
                                <a:pt x="284" y="625"/>
                              </a:cubicBezTo>
                              <a:cubicBezTo>
                                <a:pt x="282" y="627"/>
                                <a:pt x="281" y="628"/>
                                <a:pt x="280" y="630"/>
                              </a:cubicBezTo>
                              <a:cubicBezTo>
                                <a:pt x="278" y="633"/>
                                <a:pt x="276" y="637"/>
                                <a:pt x="276" y="641"/>
                              </a:cubicBezTo>
                              <a:cubicBezTo>
                                <a:pt x="276" y="643"/>
                                <a:pt x="276" y="645"/>
                                <a:pt x="278" y="647"/>
                              </a:cubicBezTo>
                              <a:cubicBezTo>
                                <a:pt x="279" y="648"/>
                                <a:pt x="280" y="650"/>
                                <a:pt x="281" y="652"/>
                              </a:cubicBezTo>
                              <a:cubicBezTo>
                                <a:pt x="282" y="655"/>
                                <a:pt x="282" y="659"/>
                                <a:pt x="281" y="663"/>
                              </a:cubicBezTo>
                              <a:cubicBezTo>
                                <a:pt x="281" y="664"/>
                                <a:pt x="281" y="665"/>
                                <a:pt x="280" y="664"/>
                              </a:cubicBezTo>
                              <a:cubicBezTo>
                                <a:pt x="279" y="664"/>
                                <a:pt x="278" y="664"/>
                                <a:pt x="277" y="664"/>
                              </a:cubicBezTo>
                              <a:cubicBezTo>
                                <a:pt x="274" y="663"/>
                                <a:pt x="272" y="662"/>
                                <a:pt x="270" y="662"/>
                              </a:cubicBezTo>
                              <a:cubicBezTo>
                                <a:pt x="268" y="661"/>
                                <a:pt x="264" y="658"/>
                                <a:pt x="262" y="661"/>
                              </a:cubicBezTo>
                              <a:cubicBezTo>
                                <a:pt x="265" y="662"/>
                                <a:pt x="266" y="664"/>
                                <a:pt x="266" y="667"/>
                              </a:cubicBezTo>
                              <a:cubicBezTo>
                                <a:pt x="266" y="669"/>
                                <a:pt x="267" y="670"/>
                                <a:pt x="267" y="671"/>
                              </a:cubicBezTo>
                              <a:cubicBezTo>
                                <a:pt x="267" y="673"/>
                                <a:pt x="269" y="674"/>
                                <a:pt x="269" y="675"/>
                              </a:cubicBezTo>
                              <a:cubicBezTo>
                                <a:pt x="270" y="683"/>
                                <a:pt x="268" y="690"/>
                                <a:pt x="265" y="696"/>
                              </a:cubicBezTo>
                              <a:cubicBezTo>
                                <a:pt x="262" y="702"/>
                                <a:pt x="258" y="708"/>
                                <a:pt x="254" y="714"/>
                              </a:cubicBezTo>
                              <a:cubicBezTo>
                                <a:pt x="253" y="717"/>
                                <a:pt x="252" y="721"/>
                                <a:pt x="251" y="724"/>
                              </a:cubicBezTo>
                              <a:cubicBezTo>
                                <a:pt x="250" y="728"/>
                                <a:pt x="252" y="732"/>
                                <a:pt x="253" y="736"/>
                              </a:cubicBezTo>
                              <a:cubicBezTo>
                                <a:pt x="247" y="736"/>
                                <a:pt x="242" y="732"/>
                                <a:pt x="239" y="726"/>
                              </a:cubicBezTo>
                              <a:cubicBezTo>
                                <a:pt x="238" y="725"/>
                                <a:pt x="238" y="724"/>
                                <a:pt x="237" y="723"/>
                              </a:cubicBezTo>
                              <a:cubicBezTo>
                                <a:pt x="236" y="721"/>
                                <a:pt x="236" y="719"/>
                                <a:pt x="234" y="721"/>
                              </a:cubicBezTo>
                              <a:cubicBezTo>
                                <a:pt x="232" y="724"/>
                                <a:pt x="234" y="728"/>
                                <a:pt x="234" y="731"/>
                              </a:cubicBezTo>
                              <a:cubicBezTo>
                                <a:pt x="234" y="735"/>
                                <a:pt x="234" y="739"/>
                                <a:pt x="232" y="743"/>
                              </a:cubicBezTo>
                              <a:cubicBezTo>
                                <a:pt x="232" y="745"/>
                                <a:pt x="231" y="746"/>
                                <a:pt x="230" y="748"/>
                              </a:cubicBezTo>
                              <a:cubicBezTo>
                                <a:pt x="229" y="749"/>
                                <a:pt x="229" y="751"/>
                                <a:pt x="228" y="752"/>
                              </a:cubicBezTo>
                              <a:cubicBezTo>
                                <a:pt x="227" y="755"/>
                                <a:pt x="224" y="758"/>
                                <a:pt x="222" y="761"/>
                              </a:cubicBezTo>
                              <a:cubicBezTo>
                                <a:pt x="221" y="763"/>
                                <a:pt x="220" y="764"/>
                                <a:pt x="219" y="766"/>
                              </a:cubicBezTo>
                              <a:cubicBezTo>
                                <a:pt x="218" y="767"/>
                                <a:pt x="216" y="769"/>
                                <a:pt x="215" y="768"/>
                              </a:cubicBezTo>
                              <a:cubicBezTo>
                                <a:pt x="212" y="766"/>
                                <a:pt x="210" y="763"/>
                                <a:pt x="209" y="759"/>
                              </a:cubicBezTo>
                              <a:cubicBezTo>
                                <a:pt x="209" y="758"/>
                                <a:pt x="206" y="750"/>
                                <a:pt x="206" y="750"/>
                              </a:cubicBezTo>
                              <a:cubicBezTo>
                                <a:pt x="204" y="750"/>
                                <a:pt x="204" y="750"/>
                                <a:pt x="204" y="752"/>
                              </a:cubicBezTo>
                              <a:cubicBezTo>
                                <a:pt x="204" y="754"/>
                                <a:pt x="204" y="755"/>
                                <a:pt x="203" y="757"/>
                              </a:cubicBezTo>
                              <a:cubicBezTo>
                                <a:pt x="203" y="760"/>
                                <a:pt x="203" y="763"/>
                                <a:pt x="202" y="767"/>
                              </a:cubicBezTo>
                              <a:cubicBezTo>
                                <a:pt x="201" y="773"/>
                                <a:pt x="199" y="779"/>
                                <a:pt x="195" y="783"/>
                              </a:cubicBezTo>
                              <a:cubicBezTo>
                                <a:pt x="189" y="789"/>
                                <a:pt x="180" y="791"/>
                                <a:pt x="173" y="792"/>
                              </a:cubicBezTo>
                              <a:cubicBezTo>
                                <a:pt x="174" y="788"/>
                                <a:pt x="175" y="785"/>
                                <a:pt x="177" y="781"/>
                              </a:cubicBezTo>
                              <a:cubicBezTo>
                                <a:pt x="178" y="780"/>
                                <a:pt x="179" y="779"/>
                                <a:pt x="179" y="777"/>
                              </a:cubicBezTo>
                              <a:cubicBezTo>
                                <a:pt x="179" y="775"/>
                                <a:pt x="180" y="774"/>
                                <a:pt x="180" y="772"/>
                              </a:cubicBezTo>
                              <a:cubicBezTo>
                                <a:pt x="180" y="766"/>
                                <a:pt x="180" y="758"/>
                                <a:pt x="174" y="755"/>
                              </a:cubicBezTo>
                              <a:cubicBezTo>
                                <a:pt x="175" y="759"/>
                                <a:pt x="172" y="763"/>
                                <a:pt x="170" y="766"/>
                              </a:cubicBezTo>
                              <a:cubicBezTo>
                                <a:pt x="166" y="762"/>
                                <a:pt x="166" y="755"/>
                                <a:pt x="167" y="749"/>
                              </a:cubicBezTo>
                              <a:cubicBezTo>
                                <a:pt x="167" y="746"/>
                                <a:pt x="167" y="743"/>
                                <a:pt x="168" y="739"/>
                              </a:cubicBezTo>
                              <a:cubicBezTo>
                                <a:pt x="168" y="737"/>
                                <a:pt x="170" y="730"/>
                                <a:pt x="168" y="730"/>
                              </a:cubicBezTo>
                              <a:cubicBezTo>
                                <a:pt x="167" y="730"/>
                                <a:pt x="166" y="732"/>
                                <a:pt x="165" y="733"/>
                              </a:cubicBezTo>
                              <a:cubicBezTo>
                                <a:pt x="164" y="734"/>
                                <a:pt x="162" y="735"/>
                                <a:pt x="161" y="737"/>
                              </a:cubicBezTo>
                              <a:cubicBezTo>
                                <a:pt x="159" y="739"/>
                                <a:pt x="156" y="742"/>
                                <a:pt x="154" y="744"/>
                              </a:cubicBezTo>
                              <a:cubicBezTo>
                                <a:pt x="149" y="749"/>
                                <a:pt x="143" y="754"/>
                                <a:pt x="136" y="756"/>
                              </a:cubicBezTo>
                              <a:cubicBezTo>
                                <a:pt x="137" y="751"/>
                                <a:pt x="136" y="746"/>
                                <a:pt x="136" y="741"/>
                              </a:cubicBezTo>
                              <a:cubicBezTo>
                                <a:pt x="134" y="741"/>
                                <a:pt x="134" y="742"/>
                                <a:pt x="134" y="743"/>
                              </a:cubicBezTo>
                              <a:cubicBezTo>
                                <a:pt x="133" y="744"/>
                                <a:pt x="131" y="746"/>
                                <a:pt x="130" y="747"/>
                              </a:cubicBezTo>
                              <a:cubicBezTo>
                                <a:pt x="128" y="749"/>
                                <a:pt x="124" y="751"/>
                                <a:pt x="121" y="752"/>
                              </a:cubicBezTo>
                              <a:cubicBezTo>
                                <a:pt x="117" y="753"/>
                                <a:pt x="114" y="754"/>
                                <a:pt x="110" y="754"/>
                              </a:cubicBezTo>
                              <a:cubicBezTo>
                                <a:pt x="108" y="754"/>
                                <a:pt x="107" y="754"/>
                                <a:pt x="105" y="754"/>
                              </a:cubicBezTo>
                              <a:cubicBezTo>
                                <a:pt x="103" y="755"/>
                                <a:pt x="104" y="752"/>
                                <a:pt x="105" y="751"/>
                              </a:cubicBezTo>
                              <a:cubicBezTo>
                                <a:pt x="105" y="750"/>
                                <a:pt x="109" y="745"/>
                                <a:pt x="105" y="745"/>
                              </a:cubicBezTo>
                              <a:cubicBezTo>
                                <a:pt x="100" y="746"/>
                                <a:pt x="96" y="748"/>
                                <a:pt x="91" y="749"/>
                              </a:cubicBezTo>
                              <a:cubicBezTo>
                                <a:pt x="87" y="751"/>
                                <a:pt x="84" y="752"/>
                                <a:pt x="81" y="756"/>
                              </a:cubicBezTo>
                              <a:cubicBezTo>
                                <a:pt x="78" y="759"/>
                                <a:pt x="76" y="763"/>
                                <a:pt x="74" y="766"/>
                              </a:cubicBezTo>
                              <a:cubicBezTo>
                                <a:pt x="69" y="756"/>
                                <a:pt x="66" y="744"/>
                                <a:pt x="68" y="732"/>
                              </a:cubicBezTo>
                              <a:cubicBezTo>
                                <a:pt x="70" y="728"/>
                                <a:pt x="70" y="722"/>
                                <a:pt x="72" y="717"/>
                              </a:cubicBezTo>
                              <a:cubicBezTo>
                                <a:pt x="73" y="714"/>
                                <a:pt x="80" y="709"/>
                                <a:pt x="78" y="706"/>
                              </a:cubicBezTo>
                              <a:cubicBezTo>
                                <a:pt x="74" y="708"/>
                                <a:pt x="70" y="711"/>
                                <a:pt x="65" y="713"/>
                              </a:cubicBezTo>
                              <a:cubicBezTo>
                                <a:pt x="63" y="713"/>
                                <a:pt x="60" y="714"/>
                                <a:pt x="58" y="714"/>
                              </a:cubicBezTo>
                              <a:cubicBezTo>
                                <a:pt x="56" y="714"/>
                                <a:pt x="56" y="712"/>
                                <a:pt x="56" y="711"/>
                              </a:cubicBezTo>
                              <a:cubicBezTo>
                                <a:pt x="56" y="710"/>
                                <a:pt x="56" y="708"/>
                                <a:pt x="56" y="707"/>
                              </a:cubicBezTo>
                              <a:cubicBezTo>
                                <a:pt x="57" y="701"/>
                                <a:pt x="58" y="696"/>
                                <a:pt x="60" y="691"/>
                              </a:cubicBezTo>
                              <a:cubicBezTo>
                                <a:pt x="62" y="686"/>
                                <a:pt x="65" y="682"/>
                                <a:pt x="69" y="677"/>
                              </a:cubicBezTo>
                              <a:cubicBezTo>
                                <a:pt x="71" y="676"/>
                                <a:pt x="73" y="674"/>
                                <a:pt x="75" y="672"/>
                              </a:cubicBezTo>
                              <a:cubicBezTo>
                                <a:pt x="76" y="671"/>
                                <a:pt x="77" y="670"/>
                                <a:pt x="78" y="669"/>
                              </a:cubicBezTo>
                              <a:cubicBezTo>
                                <a:pt x="77" y="668"/>
                                <a:pt x="76" y="668"/>
                                <a:pt x="76" y="668"/>
                              </a:cubicBezTo>
                              <a:cubicBezTo>
                                <a:pt x="73" y="667"/>
                                <a:pt x="70" y="671"/>
                                <a:pt x="68" y="673"/>
                              </a:cubicBezTo>
                              <a:cubicBezTo>
                                <a:pt x="64" y="675"/>
                                <a:pt x="58" y="675"/>
                                <a:pt x="53" y="675"/>
                              </a:cubicBezTo>
                              <a:cubicBezTo>
                                <a:pt x="47" y="674"/>
                                <a:pt x="42" y="672"/>
                                <a:pt x="36" y="671"/>
                              </a:cubicBezTo>
                              <a:cubicBezTo>
                                <a:pt x="37" y="667"/>
                                <a:pt x="39" y="663"/>
                                <a:pt x="41" y="660"/>
                              </a:cubicBezTo>
                              <a:cubicBezTo>
                                <a:pt x="43" y="658"/>
                                <a:pt x="44" y="656"/>
                                <a:pt x="46" y="654"/>
                              </a:cubicBezTo>
                              <a:cubicBezTo>
                                <a:pt x="47" y="652"/>
                                <a:pt x="50" y="652"/>
                                <a:pt x="52" y="651"/>
                              </a:cubicBezTo>
                              <a:cubicBezTo>
                                <a:pt x="54" y="650"/>
                                <a:pt x="56" y="649"/>
                                <a:pt x="58" y="649"/>
                              </a:cubicBezTo>
                              <a:cubicBezTo>
                                <a:pt x="60" y="648"/>
                                <a:pt x="64" y="648"/>
                                <a:pt x="65" y="647"/>
                              </a:cubicBezTo>
                              <a:cubicBezTo>
                                <a:pt x="67" y="645"/>
                                <a:pt x="64" y="645"/>
                                <a:pt x="63" y="645"/>
                              </a:cubicBezTo>
                              <a:cubicBezTo>
                                <a:pt x="60" y="645"/>
                                <a:pt x="58" y="645"/>
                                <a:pt x="56" y="645"/>
                              </a:cubicBezTo>
                              <a:cubicBezTo>
                                <a:pt x="59" y="641"/>
                                <a:pt x="62" y="636"/>
                                <a:pt x="67" y="635"/>
                              </a:cubicBezTo>
                              <a:cubicBezTo>
                                <a:pt x="68" y="634"/>
                                <a:pt x="69" y="634"/>
                                <a:pt x="71" y="635"/>
                              </a:cubicBezTo>
                              <a:cubicBezTo>
                                <a:pt x="72" y="634"/>
                                <a:pt x="73" y="634"/>
                                <a:pt x="74" y="633"/>
                              </a:cubicBezTo>
                              <a:cubicBezTo>
                                <a:pt x="76" y="633"/>
                                <a:pt x="79" y="632"/>
                                <a:pt x="82" y="632"/>
                              </a:cubicBezTo>
                              <a:cubicBezTo>
                                <a:pt x="91" y="631"/>
                                <a:pt x="103" y="632"/>
                                <a:pt x="111" y="625"/>
                              </a:cubicBezTo>
                              <a:cubicBezTo>
                                <a:pt x="112" y="624"/>
                                <a:pt x="116" y="620"/>
                                <a:pt x="114" y="619"/>
                              </a:cubicBezTo>
                              <a:cubicBezTo>
                                <a:pt x="112" y="618"/>
                                <a:pt x="110" y="620"/>
                                <a:pt x="109" y="621"/>
                              </a:cubicBezTo>
                              <a:cubicBezTo>
                                <a:pt x="104" y="626"/>
                                <a:pt x="97" y="624"/>
                                <a:pt x="91" y="623"/>
                              </a:cubicBezTo>
                              <a:cubicBezTo>
                                <a:pt x="85" y="621"/>
                                <a:pt x="78" y="621"/>
                                <a:pt x="71" y="622"/>
                              </a:cubicBezTo>
                              <a:cubicBezTo>
                                <a:pt x="64" y="623"/>
                                <a:pt x="57" y="626"/>
                                <a:pt x="50" y="625"/>
                              </a:cubicBezTo>
                              <a:cubicBezTo>
                                <a:pt x="51" y="619"/>
                                <a:pt x="56" y="612"/>
                                <a:pt x="62" y="610"/>
                              </a:cubicBezTo>
                              <a:cubicBezTo>
                                <a:pt x="63" y="608"/>
                                <a:pt x="66" y="609"/>
                                <a:pt x="67" y="608"/>
                              </a:cubicBezTo>
                              <a:cubicBezTo>
                                <a:pt x="67" y="606"/>
                                <a:pt x="66" y="605"/>
                                <a:pt x="65" y="604"/>
                              </a:cubicBezTo>
                              <a:cubicBezTo>
                                <a:pt x="63" y="604"/>
                                <a:pt x="61" y="605"/>
                                <a:pt x="60" y="606"/>
                              </a:cubicBezTo>
                              <a:cubicBezTo>
                                <a:pt x="57" y="607"/>
                                <a:pt x="53" y="607"/>
                                <a:pt x="50" y="607"/>
                              </a:cubicBezTo>
                              <a:cubicBezTo>
                                <a:pt x="49" y="606"/>
                                <a:pt x="46" y="606"/>
                                <a:pt x="47" y="604"/>
                              </a:cubicBezTo>
                              <a:cubicBezTo>
                                <a:pt x="47" y="602"/>
                                <a:pt x="48" y="601"/>
                                <a:pt x="49" y="599"/>
                              </a:cubicBezTo>
                              <a:cubicBezTo>
                                <a:pt x="52" y="593"/>
                                <a:pt x="58" y="588"/>
                                <a:pt x="64" y="585"/>
                              </a:cubicBezTo>
                              <a:cubicBezTo>
                                <a:pt x="67" y="584"/>
                                <a:pt x="70" y="583"/>
                                <a:pt x="73" y="582"/>
                              </a:cubicBezTo>
                              <a:cubicBezTo>
                                <a:pt x="75" y="581"/>
                                <a:pt x="77" y="582"/>
                                <a:pt x="79" y="582"/>
                              </a:cubicBezTo>
                              <a:cubicBezTo>
                                <a:pt x="81" y="582"/>
                                <a:pt x="83" y="582"/>
                                <a:pt x="85" y="581"/>
                              </a:cubicBezTo>
                              <a:cubicBezTo>
                                <a:pt x="87" y="581"/>
                                <a:pt x="89" y="580"/>
                                <a:pt x="91" y="580"/>
                              </a:cubicBezTo>
                              <a:cubicBezTo>
                                <a:pt x="91" y="580"/>
                                <a:pt x="92" y="581"/>
                                <a:pt x="93" y="580"/>
                              </a:cubicBezTo>
                              <a:cubicBezTo>
                                <a:pt x="93" y="580"/>
                                <a:pt x="93" y="579"/>
                                <a:pt x="94" y="579"/>
                              </a:cubicBezTo>
                              <a:cubicBezTo>
                                <a:pt x="96" y="579"/>
                                <a:pt x="99" y="580"/>
                                <a:pt x="99" y="577"/>
                              </a:cubicBezTo>
                              <a:cubicBezTo>
                                <a:pt x="99" y="574"/>
                                <a:pt x="94" y="576"/>
                                <a:pt x="93" y="576"/>
                              </a:cubicBezTo>
                              <a:cubicBezTo>
                                <a:pt x="89" y="576"/>
                                <a:pt x="85" y="575"/>
                                <a:pt x="82" y="573"/>
                              </a:cubicBezTo>
                              <a:cubicBezTo>
                                <a:pt x="79" y="572"/>
                                <a:pt x="76" y="569"/>
                                <a:pt x="75" y="566"/>
                              </a:cubicBezTo>
                              <a:cubicBezTo>
                                <a:pt x="74" y="564"/>
                                <a:pt x="74" y="563"/>
                                <a:pt x="73" y="561"/>
                              </a:cubicBezTo>
                              <a:cubicBezTo>
                                <a:pt x="73" y="560"/>
                                <a:pt x="72" y="559"/>
                                <a:pt x="73" y="559"/>
                              </a:cubicBezTo>
                              <a:cubicBezTo>
                                <a:pt x="74" y="559"/>
                                <a:pt x="75" y="559"/>
                                <a:pt x="75" y="560"/>
                              </a:cubicBezTo>
                              <a:cubicBezTo>
                                <a:pt x="77" y="561"/>
                                <a:pt x="81" y="561"/>
                                <a:pt x="83" y="561"/>
                              </a:cubicBezTo>
                              <a:cubicBezTo>
                                <a:pt x="87" y="560"/>
                                <a:pt x="89" y="559"/>
                                <a:pt x="92" y="557"/>
                              </a:cubicBezTo>
                              <a:cubicBezTo>
                                <a:pt x="97" y="554"/>
                                <a:pt x="102" y="550"/>
                                <a:pt x="108" y="548"/>
                              </a:cubicBezTo>
                              <a:cubicBezTo>
                                <a:pt x="112" y="548"/>
                                <a:pt x="115" y="547"/>
                                <a:pt x="119" y="548"/>
                              </a:cubicBezTo>
                              <a:cubicBezTo>
                                <a:pt x="123" y="549"/>
                                <a:pt x="127" y="551"/>
                                <a:pt x="131" y="552"/>
                              </a:cubicBezTo>
                              <a:cubicBezTo>
                                <a:pt x="133" y="553"/>
                                <a:pt x="134" y="553"/>
                                <a:pt x="136" y="554"/>
                              </a:cubicBezTo>
                              <a:cubicBezTo>
                                <a:pt x="137" y="555"/>
                                <a:pt x="138" y="556"/>
                                <a:pt x="139" y="557"/>
                              </a:cubicBezTo>
                              <a:cubicBezTo>
                                <a:pt x="141" y="560"/>
                                <a:pt x="144" y="562"/>
                                <a:pt x="147" y="561"/>
                              </a:cubicBezTo>
                              <a:cubicBezTo>
                                <a:pt x="148" y="560"/>
                                <a:pt x="146" y="558"/>
                                <a:pt x="144" y="558"/>
                              </a:cubicBezTo>
                              <a:cubicBezTo>
                                <a:pt x="143" y="557"/>
                                <a:pt x="142" y="556"/>
                                <a:pt x="141" y="555"/>
                              </a:cubicBezTo>
                              <a:cubicBezTo>
                                <a:pt x="138" y="552"/>
                                <a:pt x="135" y="550"/>
                                <a:pt x="134" y="546"/>
                              </a:cubicBezTo>
                              <a:cubicBezTo>
                                <a:pt x="132" y="543"/>
                                <a:pt x="132" y="540"/>
                                <a:pt x="133" y="537"/>
                              </a:cubicBezTo>
                              <a:cubicBezTo>
                                <a:pt x="134" y="534"/>
                                <a:pt x="134" y="529"/>
                                <a:pt x="138" y="532"/>
                              </a:cubicBezTo>
                              <a:cubicBezTo>
                                <a:pt x="141" y="535"/>
                                <a:pt x="142" y="537"/>
                                <a:pt x="145" y="539"/>
                              </a:cubicBezTo>
                              <a:cubicBezTo>
                                <a:pt x="149" y="541"/>
                                <a:pt x="153" y="541"/>
                                <a:pt x="158" y="541"/>
                              </a:cubicBezTo>
                              <a:cubicBezTo>
                                <a:pt x="162" y="540"/>
                                <a:pt x="165" y="539"/>
                                <a:pt x="169" y="540"/>
                              </a:cubicBezTo>
                              <a:cubicBezTo>
                                <a:pt x="172" y="541"/>
                                <a:pt x="174" y="542"/>
                                <a:pt x="177" y="543"/>
                              </a:cubicBezTo>
                              <a:cubicBezTo>
                                <a:pt x="181" y="543"/>
                                <a:pt x="184" y="543"/>
                                <a:pt x="188" y="543"/>
                              </a:cubicBezTo>
                              <a:cubicBezTo>
                                <a:pt x="189" y="543"/>
                                <a:pt x="194" y="543"/>
                                <a:pt x="193" y="542"/>
                              </a:cubicBezTo>
                              <a:cubicBezTo>
                                <a:pt x="200" y="543"/>
                                <a:pt x="205" y="549"/>
                                <a:pt x="210" y="552"/>
                              </a:cubicBezTo>
                              <a:cubicBezTo>
                                <a:pt x="216" y="554"/>
                                <a:pt x="225" y="552"/>
                                <a:pt x="230" y="548"/>
                              </a:cubicBezTo>
                              <a:cubicBezTo>
                                <a:pt x="233" y="545"/>
                                <a:pt x="233" y="541"/>
                                <a:pt x="233" y="538"/>
                              </a:cubicBezTo>
                              <a:cubicBezTo>
                                <a:pt x="233" y="534"/>
                                <a:pt x="232" y="532"/>
                                <a:pt x="230" y="530"/>
                              </a:cubicBezTo>
                              <a:cubicBezTo>
                                <a:pt x="228" y="529"/>
                                <a:pt x="222" y="525"/>
                                <a:pt x="217" y="526"/>
                              </a:cubicBezTo>
                              <a:cubicBezTo>
                                <a:pt x="209" y="526"/>
                                <a:pt x="204" y="530"/>
                                <a:pt x="197" y="534"/>
                              </a:cubicBezTo>
                              <a:cubicBezTo>
                                <a:pt x="194" y="535"/>
                                <a:pt x="190" y="537"/>
                                <a:pt x="186" y="537"/>
                              </a:cubicBezTo>
                              <a:cubicBezTo>
                                <a:pt x="183" y="538"/>
                                <a:pt x="179" y="538"/>
                                <a:pt x="175" y="538"/>
                              </a:cubicBezTo>
                              <a:cubicBezTo>
                                <a:pt x="173" y="538"/>
                                <a:pt x="169" y="538"/>
                                <a:pt x="167" y="535"/>
                              </a:cubicBezTo>
                              <a:cubicBezTo>
                                <a:pt x="166" y="533"/>
                                <a:pt x="173" y="530"/>
                                <a:pt x="174" y="530"/>
                              </a:cubicBezTo>
                              <a:cubicBezTo>
                                <a:pt x="176" y="529"/>
                                <a:pt x="183" y="527"/>
                                <a:pt x="179" y="525"/>
                              </a:cubicBezTo>
                              <a:cubicBezTo>
                                <a:pt x="178" y="525"/>
                                <a:pt x="176" y="525"/>
                                <a:pt x="175" y="526"/>
                              </a:cubicBezTo>
                              <a:cubicBezTo>
                                <a:pt x="173" y="527"/>
                                <a:pt x="171" y="526"/>
                                <a:pt x="169" y="527"/>
                              </a:cubicBezTo>
                              <a:cubicBezTo>
                                <a:pt x="161" y="527"/>
                                <a:pt x="153" y="526"/>
                                <a:pt x="146" y="523"/>
                              </a:cubicBezTo>
                              <a:cubicBezTo>
                                <a:pt x="142" y="522"/>
                                <a:pt x="139" y="521"/>
                                <a:pt x="136" y="519"/>
                              </a:cubicBezTo>
                              <a:cubicBezTo>
                                <a:pt x="133" y="516"/>
                                <a:pt x="131" y="514"/>
                                <a:pt x="128" y="512"/>
                              </a:cubicBezTo>
                              <a:cubicBezTo>
                                <a:pt x="118" y="502"/>
                                <a:pt x="109" y="490"/>
                                <a:pt x="97" y="483"/>
                              </a:cubicBezTo>
                              <a:cubicBezTo>
                                <a:pt x="98" y="480"/>
                                <a:pt x="102" y="480"/>
                                <a:pt x="105" y="479"/>
                              </a:cubicBezTo>
                              <a:cubicBezTo>
                                <a:pt x="109" y="478"/>
                                <a:pt x="114" y="479"/>
                                <a:pt x="118" y="477"/>
                              </a:cubicBezTo>
                              <a:cubicBezTo>
                                <a:pt x="114" y="474"/>
                                <a:pt x="109" y="473"/>
                                <a:pt x="105" y="472"/>
                              </a:cubicBezTo>
                              <a:cubicBezTo>
                                <a:pt x="102" y="471"/>
                                <a:pt x="101" y="469"/>
                                <a:pt x="98" y="468"/>
                              </a:cubicBezTo>
                              <a:cubicBezTo>
                                <a:pt x="97" y="468"/>
                                <a:pt x="96" y="467"/>
                                <a:pt x="95" y="467"/>
                              </a:cubicBezTo>
                              <a:cubicBezTo>
                                <a:pt x="94" y="466"/>
                                <a:pt x="93" y="466"/>
                                <a:pt x="92" y="465"/>
                              </a:cubicBezTo>
                              <a:cubicBezTo>
                                <a:pt x="84" y="458"/>
                                <a:pt x="78" y="450"/>
                                <a:pt x="75" y="441"/>
                              </a:cubicBezTo>
                              <a:cubicBezTo>
                                <a:pt x="74" y="439"/>
                                <a:pt x="74" y="436"/>
                                <a:pt x="73" y="434"/>
                              </a:cubicBezTo>
                              <a:cubicBezTo>
                                <a:pt x="73" y="432"/>
                                <a:pt x="76" y="434"/>
                                <a:pt x="77" y="434"/>
                              </a:cubicBezTo>
                              <a:cubicBezTo>
                                <a:pt x="78" y="435"/>
                                <a:pt x="79" y="436"/>
                                <a:pt x="80" y="435"/>
                              </a:cubicBezTo>
                              <a:cubicBezTo>
                                <a:pt x="82" y="434"/>
                                <a:pt x="82" y="432"/>
                                <a:pt x="81" y="430"/>
                              </a:cubicBezTo>
                              <a:cubicBezTo>
                                <a:pt x="79" y="421"/>
                                <a:pt x="75" y="412"/>
                                <a:pt x="66" y="408"/>
                              </a:cubicBezTo>
                              <a:cubicBezTo>
                                <a:pt x="70" y="405"/>
                                <a:pt x="76" y="407"/>
                                <a:pt x="80" y="407"/>
                              </a:cubicBezTo>
                              <a:cubicBezTo>
                                <a:pt x="83" y="407"/>
                                <a:pt x="85" y="409"/>
                                <a:pt x="88" y="411"/>
                              </a:cubicBezTo>
                              <a:cubicBezTo>
                                <a:pt x="90" y="413"/>
                                <a:pt x="92" y="415"/>
                                <a:pt x="94" y="417"/>
                              </a:cubicBezTo>
                              <a:cubicBezTo>
                                <a:pt x="95" y="419"/>
                                <a:pt x="96" y="417"/>
                                <a:pt x="97" y="418"/>
                              </a:cubicBezTo>
                              <a:cubicBezTo>
                                <a:pt x="98" y="419"/>
                                <a:pt x="98" y="420"/>
                                <a:pt x="99" y="420"/>
                              </a:cubicBezTo>
                              <a:cubicBezTo>
                                <a:pt x="102" y="420"/>
                                <a:pt x="99" y="417"/>
                                <a:pt x="98" y="416"/>
                              </a:cubicBezTo>
                              <a:cubicBezTo>
                                <a:pt x="96" y="414"/>
                                <a:pt x="95" y="412"/>
                                <a:pt x="94" y="410"/>
                              </a:cubicBezTo>
                              <a:cubicBezTo>
                                <a:pt x="89" y="402"/>
                                <a:pt x="86" y="392"/>
                                <a:pt x="86" y="383"/>
                              </a:cubicBezTo>
                              <a:cubicBezTo>
                                <a:pt x="85" y="377"/>
                                <a:pt x="85" y="372"/>
                                <a:pt x="86" y="367"/>
                              </a:cubicBezTo>
                              <a:cubicBezTo>
                                <a:pt x="84" y="362"/>
                                <a:pt x="81" y="357"/>
                                <a:pt x="78" y="352"/>
                              </a:cubicBezTo>
                              <a:cubicBezTo>
                                <a:pt x="83" y="352"/>
                                <a:pt x="87" y="351"/>
                                <a:pt x="92" y="351"/>
                              </a:cubicBezTo>
                              <a:cubicBezTo>
                                <a:pt x="97" y="351"/>
                                <a:pt x="100" y="353"/>
                                <a:pt x="104" y="354"/>
                              </a:cubicBezTo>
                              <a:cubicBezTo>
                                <a:pt x="108" y="356"/>
                                <a:pt x="111" y="359"/>
                                <a:pt x="115" y="360"/>
                              </a:cubicBezTo>
                              <a:cubicBezTo>
                                <a:pt x="115" y="360"/>
                                <a:pt x="116" y="360"/>
                                <a:pt x="117" y="360"/>
                              </a:cubicBezTo>
                              <a:cubicBezTo>
                                <a:pt x="119" y="360"/>
                                <a:pt x="118" y="359"/>
                                <a:pt x="117" y="358"/>
                              </a:cubicBezTo>
                              <a:cubicBezTo>
                                <a:pt x="116" y="356"/>
                                <a:pt x="114" y="355"/>
                                <a:pt x="113" y="354"/>
                              </a:cubicBezTo>
                              <a:cubicBezTo>
                                <a:pt x="105" y="349"/>
                                <a:pt x="102" y="338"/>
                                <a:pt x="101" y="330"/>
                              </a:cubicBezTo>
                              <a:cubicBezTo>
                                <a:pt x="101" y="325"/>
                                <a:pt x="101" y="320"/>
                                <a:pt x="101" y="315"/>
                              </a:cubicBezTo>
                              <a:cubicBezTo>
                                <a:pt x="100" y="313"/>
                                <a:pt x="101" y="309"/>
                                <a:pt x="100" y="307"/>
                              </a:cubicBezTo>
                              <a:cubicBezTo>
                                <a:pt x="99" y="305"/>
                                <a:pt x="97" y="302"/>
                                <a:pt x="97" y="300"/>
                              </a:cubicBezTo>
                              <a:cubicBezTo>
                                <a:pt x="104" y="301"/>
                                <a:pt x="109" y="308"/>
                                <a:pt x="112" y="314"/>
                              </a:cubicBezTo>
                              <a:cubicBezTo>
                                <a:pt x="113" y="315"/>
                                <a:pt x="115" y="313"/>
                                <a:pt x="115" y="312"/>
                              </a:cubicBezTo>
                              <a:cubicBezTo>
                                <a:pt x="115" y="311"/>
                                <a:pt x="115" y="310"/>
                                <a:pt x="114" y="308"/>
                              </a:cubicBezTo>
                              <a:cubicBezTo>
                                <a:pt x="114" y="307"/>
                                <a:pt x="114" y="306"/>
                                <a:pt x="114" y="304"/>
                              </a:cubicBezTo>
                              <a:cubicBezTo>
                                <a:pt x="113" y="303"/>
                                <a:pt x="112" y="302"/>
                                <a:pt x="112" y="300"/>
                              </a:cubicBezTo>
                              <a:cubicBezTo>
                                <a:pt x="107" y="289"/>
                                <a:pt x="111" y="276"/>
                                <a:pt x="106" y="265"/>
                              </a:cubicBezTo>
                              <a:cubicBezTo>
                                <a:pt x="105" y="262"/>
                                <a:pt x="104" y="260"/>
                                <a:pt x="102" y="258"/>
                              </a:cubicBezTo>
                              <a:cubicBezTo>
                                <a:pt x="100" y="257"/>
                                <a:pt x="99" y="256"/>
                                <a:pt x="98" y="255"/>
                              </a:cubicBezTo>
                              <a:cubicBezTo>
                                <a:pt x="97" y="254"/>
                                <a:pt x="96" y="254"/>
                                <a:pt x="97" y="253"/>
                              </a:cubicBezTo>
                              <a:cubicBezTo>
                                <a:pt x="97" y="252"/>
                                <a:pt x="98" y="252"/>
                                <a:pt x="98" y="251"/>
                              </a:cubicBezTo>
                              <a:cubicBezTo>
                                <a:pt x="100" y="250"/>
                                <a:pt x="103" y="251"/>
                                <a:pt x="106" y="251"/>
                              </a:cubicBezTo>
                              <a:cubicBezTo>
                                <a:pt x="109" y="251"/>
                                <a:pt x="112" y="252"/>
                                <a:pt x="115" y="254"/>
                              </a:cubicBezTo>
                              <a:cubicBezTo>
                                <a:pt x="119" y="255"/>
                                <a:pt x="122" y="257"/>
                                <a:pt x="125" y="259"/>
                              </a:cubicBezTo>
                              <a:cubicBezTo>
                                <a:pt x="126" y="260"/>
                                <a:pt x="128" y="261"/>
                                <a:pt x="129" y="263"/>
                              </a:cubicBezTo>
                              <a:cubicBezTo>
                                <a:pt x="130" y="263"/>
                                <a:pt x="131" y="264"/>
                                <a:pt x="131" y="265"/>
                              </a:cubicBezTo>
                              <a:cubicBezTo>
                                <a:pt x="132" y="266"/>
                                <a:pt x="133" y="265"/>
                                <a:pt x="133" y="264"/>
                              </a:cubicBezTo>
                              <a:cubicBezTo>
                                <a:pt x="133" y="263"/>
                                <a:pt x="132" y="261"/>
                                <a:pt x="131" y="260"/>
                              </a:cubicBezTo>
                              <a:cubicBezTo>
                                <a:pt x="130" y="259"/>
                                <a:pt x="130" y="258"/>
                                <a:pt x="132" y="258"/>
                              </a:cubicBezTo>
                              <a:cubicBezTo>
                                <a:pt x="135" y="259"/>
                                <a:pt x="138" y="260"/>
                                <a:pt x="141" y="262"/>
                              </a:cubicBezTo>
                              <a:cubicBezTo>
                                <a:pt x="148" y="267"/>
                                <a:pt x="152" y="275"/>
                                <a:pt x="156" y="283"/>
                              </a:cubicBezTo>
                              <a:cubicBezTo>
                                <a:pt x="157" y="284"/>
                                <a:pt x="158" y="288"/>
                                <a:pt x="160" y="286"/>
                              </a:cubicBezTo>
                              <a:cubicBezTo>
                                <a:pt x="161" y="285"/>
                                <a:pt x="160" y="283"/>
                                <a:pt x="160" y="282"/>
                              </a:cubicBezTo>
                              <a:cubicBezTo>
                                <a:pt x="159" y="276"/>
                                <a:pt x="158" y="271"/>
                                <a:pt x="157" y="265"/>
                              </a:cubicBezTo>
                              <a:cubicBezTo>
                                <a:pt x="164" y="267"/>
                                <a:pt x="171" y="269"/>
                                <a:pt x="177" y="274"/>
                              </a:cubicBezTo>
                              <a:cubicBezTo>
                                <a:pt x="182" y="278"/>
                                <a:pt x="187" y="283"/>
                                <a:pt x="191" y="288"/>
                              </a:cubicBezTo>
                              <a:cubicBezTo>
                                <a:pt x="195" y="294"/>
                                <a:pt x="198" y="299"/>
                                <a:pt x="201" y="305"/>
                              </a:cubicBezTo>
                              <a:cubicBezTo>
                                <a:pt x="203" y="308"/>
                                <a:pt x="203" y="310"/>
                                <a:pt x="203" y="313"/>
                              </a:cubicBezTo>
                              <a:cubicBezTo>
                                <a:pt x="203" y="315"/>
                                <a:pt x="202" y="318"/>
                                <a:pt x="205" y="319"/>
                              </a:cubicBezTo>
                              <a:cubicBezTo>
                                <a:pt x="206" y="317"/>
                                <a:pt x="206" y="315"/>
                                <a:pt x="207" y="313"/>
                              </a:cubicBezTo>
                              <a:cubicBezTo>
                                <a:pt x="207" y="312"/>
                                <a:pt x="207" y="311"/>
                                <a:pt x="207" y="310"/>
                              </a:cubicBezTo>
                              <a:lnTo>
                                <a:pt x="207" y="304"/>
                              </a:lnTo>
                              <a:cubicBezTo>
                                <a:pt x="211" y="306"/>
                                <a:pt x="212" y="311"/>
                                <a:pt x="216" y="313"/>
                              </a:cubicBezTo>
                              <a:cubicBezTo>
                                <a:pt x="219" y="307"/>
                                <a:pt x="215" y="301"/>
                                <a:pt x="217" y="296"/>
                              </a:cubicBezTo>
                              <a:cubicBezTo>
                                <a:pt x="218" y="293"/>
                                <a:pt x="220" y="291"/>
                                <a:pt x="222" y="288"/>
                              </a:cubicBezTo>
                              <a:cubicBezTo>
                                <a:pt x="224" y="286"/>
                                <a:pt x="227" y="283"/>
                                <a:pt x="230" y="282"/>
                              </a:cubicBezTo>
                              <a:cubicBezTo>
                                <a:pt x="227" y="296"/>
                                <a:pt x="243" y="305"/>
                                <a:pt x="249" y="315"/>
                              </a:cubicBezTo>
                              <a:cubicBezTo>
                                <a:pt x="250" y="316"/>
                                <a:pt x="251" y="317"/>
                                <a:pt x="252" y="319"/>
                              </a:cubicBezTo>
                              <a:cubicBezTo>
                                <a:pt x="253" y="320"/>
                                <a:pt x="254" y="321"/>
                                <a:pt x="254" y="323"/>
                              </a:cubicBezTo>
                              <a:cubicBezTo>
                                <a:pt x="256" y="326"/>
                                <a:pt x="256" y="330"/>
                                <a:pt x="256" y="334"/>
                              </a:cubicBezTo>
                              <a:cubicBezTo>
                                <a:pt x="256" y="335"/>
                                <a:pt x="255" y="337"/>
                                <a:pt x="257" y="337"/>
                              </a:cubicBezTo>
                              <a:cubicBezTo>
                                <a:pt x="258" y="337"/>
                                <a:pt x="258" y="337"/>
                                <a:pt x="258" y="336"/>
                              </a:cubicBezTo>
                              <a:cubicBezTo>
                                <a:pt x="259" y="335"/>
                                <a:pt x="259" y="334"/>
                                <a:pt x="259" y="333"/>
                              </a:cubicBezTo>
                              <a:cubicBezTo>
                                <a:pt x="260" y="330"/>
                                <a:pt x="262" y="327"/>
                                <a:pt x="265" y="325"/>
                              </a:cubicBezTo>
                              <a:cubicBezTo>
                                <a:pt x="266" y="324"/>
                                <a:pt x="267" y="324"/>
                                <a:pt x="268" y="323"/>
                              </a:cubicBezTo>
                              <a:cubicBezTo>
                                <a:pt x="268" y="324"/>
                                <a:pt x="269" y="325"/>
                                <a:pt x="269" y="326"/>
                              </a:cubicBezTo>
                              <a:cubicBezTo>
                                <a:pt x="271" y="327"/>
                                <a:pt x="271" y="329"/>
                                <a:pt x="272" y="331"/>
                              </a:cubicBezTo>
                              <a:cubicBezTo>
                                <a:pt x="273" y="335"/>
                                <a:pt x="273" y="339"/>
                                <a:pt x="272" y="343"/>
                              </a:cubicBezTo>
                              <a:cubicBezTo>
                                <a:pt x="270" y="350"/>
                                <a:pt x="266" y="355"/>
                                <a:pt x="263" y="360"/>
                              </a:cubicBezTo>
                              <a:cubicBezTo>
                                <a:pt x="259" y="366"/>
                                <a:pt x="255" y="371"/>
                                <a:pt x="253" y="377"/>
                              </a:cubicBezTo>
                              <a:cubicBezTo>
                                <a:pt x="251" y="385"/>
                                <a:pt x="252" y="392"/>
                                <a:pt x="254" y="399"/>
                              </a:cubicBezTo>
                              <a:cubicBezTo>
                                <a:pt x="255" y="401"/>
                                <a:pt x="257" y="409"/>
                                <a:pt x="259" y="409"/>
                              </a:cubicBezTo>
                              <a:cubicBezTo>
                                <a:pt x="263" y="409"/>
                                <a:pt x="261" y="403"/>
                                <a:pt x="261" y="401"/>
                              </a:cubicBezTo>
                              <a:cubicBezTo>
                                <a:pt x="260" y="395"/>
                                <a:pt x="259" y="388"/>
                                <a:pt x="262" y="382"/>
                              </a:cubicBezTo>
                              <a:cubicBezTo>
                                <a:pt x="264" y="378"/>
                                <a:pt x="268" y="375"/>
                                <a:pt x="271" y="372"/>
                              </a:cubicBezTo>
                              <a:cubicBezTo>
                                <a:pt x="274" y="370"/>
                                <a:pt x="277" y="368"/>
                                <a:pt x="280" y="366"/>
                              </a:cubicBezTo>
                              <a:cubicBezTo>
                                <a:pt x="281" y="370"/>
                                <a:pt x="283" y="375"/>
                                <a:pt x="283" y="380"/>
                              </a:cubicBezTo>
                              <a:cubicBezTo>
                                <a:pt x="283" y="381"/>
                                <a:pt x="284" y="383"/>
                                <a:pt x="286" y="382"/>
                              </a:cubicBezTo>
                              <a:cubicBezTo>
                                <a:pt x="287" y="380"/>
                                <a:pt x="288" y="378"/>
                                <a:pt x="289" y="375"/>
                              </a:cubicBezTo>
                              <a:cubicBezTo>
                                <a:pt x="292" y="366"/>
                                <a:pt x="293" y="355"/>
                                <a:pt x="289" y="346"/>
                              </a:cubicBezTo>
                              <a:cubicBezTo>
                                <a:pt x="291" y="345"/>
                                <a:pt x="292" y="347"/>
                                <a:pt x="293" y="348"/>
                              </a:cubicBezTo>
                              <a:cubicBezTo>
                                <a:pt x="295" y="349"/>
                                <a:pt x="296" y="349"/>
                                <a:pt x="298" y="350"/>
                              </a:cubicBezTo>
                              <a:cubicBezTo>
                                <a:pt x="301" y="353"/>
                                <a:pt x="305" y="356"/>
                                <a:pt x="307" y="359"/>
                              </a:cubicBezTo>
                              <a:cubicBezTo>
                                <a:pt x="313" y="365"/>
                                <a:pt x="317" y="374"/>
                                <a:pt x="318" y="382"/>
                              </a:cubicBezTo>
                              <a:cubicBezTo>
                                <a:pt x="319" y="385"/>
                                <a:pt x="320" y="392"/>
                                <a:pt x="318" y="395"/>
                              </a:cubicBezTo>
                              <a:cubicBezTo>
                                <a:pt x="317" y="396"/>
                                <a:pt x="316" y="398"/>
                                <a:pt x="316" y="401"/>
                              </a:cubicBezTo>
                              <a:cubicBezTo>
                                <a:pt x="316" y="402"/>
                                <a:pt x="318" y="404"/>
                                <a:pt x="319" y="402"/>
                              </a:cubicBezTo>
                              <a:cubicBezTo>
                                <a:pt x="322" y="396"/>
                                <a:pt x="327" y="388"/>
                                <a:pt x="335" y="388"/>
                              </a:cubicBezTo>
                              <a:cubicBezTo>
                                <a:pt x="328" y="400"/>
                                <a:pt x="336" y="412"/>
                                <a:pt x="339" y="424"/>
                              </a:cubicBezTo>
                              <a:cubicBezTo>
                                <a:pt x="340" y="427"/>
                                <a:pt x="340" y="430"/>
                                <a:pt x="340" y="433"/>
                              </a:cubicBezTo>
                              <a:cubicBezTo>
                                <a:pt x="340" y="435"/>
                                <a:pt x="340" y="436"/>
                                <a:pt x="339" y="438"/>
                              </a:cubicBezTo>
                              <a:cubicBezTo>
                                <a:pt x="339" y="439"/>
                                <a:pt x="339" y="439"/>
                                <a:pt x="339" y="440"/>
                              </a:cubicBezTo>
                              <a:cubicBezTo>
                                <a:pt x="338" y="441"/>
                                <a:pt x="338" y="442"/>
                                <a:pt x="338" y="443"/>
                              </a:cubicBezTo>
                              <a:cubicBezTo>
                                <a:pt x="338" y="449"/>
                                <a:pt x="331" y="451"/>
                                <a:pt x="330" y="456"/>
                              </a:cubicBezTo>
                              <a:cubicBezTo>
                                <a:pt x="327" y="458"/>
                                <a:pt x="326" y="461"/>
                                <a:pt x="323" y="462"/>
                              </a:cubicBezTo>
                              <a:cubicBezTo>
                                <a:pt x="321" y="463"/>
                                <a:pt x="320" y="462"/>
                                <a:pt x="319" y="464"/>
                              </a:cubicBezTo>
                              <a:cubicBezTo>
                                <a:pt x="318" y="466"/>
                                <a:pt x="321" y="467"/>
                                <a:pt x="323" y="467"/>
                              </a:cubicBezTo>
                              <a:cubicBezTo>
                                <a:pt x="326" y="468"/>
                                <a:pt x="329" y="468"/>
                                <a:pt x="332" y="469"/>
                              </a:cubicBezTo>
                              <a:cubicBezTo>
                                <a:pt x="334" y="470"/>
                                <a:pt x="339" y="473"/>
                                <a:pt x="335" y="476"/>
                              </a:cubicBezTo>
                              <a:cubicBezTo>
                                <a:pt x="333" y="477"/>
                                <a:pt x="330" y="478"/>
                                <a:pt x="328" y="480"/>
                              </a:cubicBezTo>
                              <a:cubicBezTo>
                                <a:pt x="326" y="482"/>
                                <a:pt x="325" y="486"/>
                                <a:pt x="324" y="488"/>
                              </a:cubicBezTo>
                              <a:cubicBezTo>
                                <a:pt x="323" y="491"/>
                                <a:pt x="322" y="494"/>
                                <a:pt x="320" y="496"/>
                              </a:cubicBezTo>
                              <a:cubicBezTo>
                                <a:pt x="318" y="499"/>
                                <a:pt x="316" y="499"/>
                                <a:pt x="312" y="500"/>
                              </a:cubicBezTo>
                              <a:cubicBezTo>
                                <a:pt x="308" y="501"/>
                                <a:pt x="303" y="502"/>
                                <a:pt x="301" y="506"/>
                              </a:cubicBezTo>
                              <a:cubicBezTo>
                                <a:pt x="299" y="510"/>
                                <a:pt x="300" y="515"/>
                                <a:pt x="301" y="519"/>
                              </a:cubicBezTo>
                              <a:cubicBezTo>
                                <a:pt x="299" y="520"/>
                                <a:pt x="295" y="517"/>
                                <a:pt x="294" y="516"/>
                              </a:cubicBezTo>
                              <a:cubicBezTo>
                                <a:pt x="292" y="513"/>
                                <a:pt x="291" y="510"/>
                                <a:pt x="291" y="507"/>
                              </a:cubicBezTo>
                              <a:cubicBezTo>
                                <a:pt x="289" y="501"/>
                                <a:pt x="290" y="494"/>
                                <a:pt x="293" y="489"/>
                              </a:cubicBezTo>
                              <a:cubicBezTo>
                                <a:pt x="295" y="485"/>
                                <a:pt x="298" y="482"/>
                                <a:pt x="302" y="480"/>
                              </a:cubicBezTo>
                              <a:cubicBezTo>
                                <a:pt x="306" y="476"/>
                                <a:pt x="310" y="476"/>
                                <a:pt x="315" y="476"/>
                              </a:cubicBezTo>
                              <a:cubicBezTo>
                                <a:pt x="316" y="475"/>
                                <a:pt x="319" y="476"/>
                                <a:pt x="320" y="474"/>
                              </a:cubicBezTo>
                              <a:cubicBezTo>
                                <a:pt x="317" y="474"/>
                                <a:pt x="315" y="474"/>
                                <a:pt x="312" y="473"/>
                              </a:cubicBezTo>
                              <a:cubicBezTo>
                                <a:pt x="309" y="473"/>
                                <a:pt x="306" y="474"/>
                                <a:pt x="303" y="476"/>
                              </a:cubicBezTo>
                              <a:cubicBezTo>
                                <a:pt x="297" y="478"/>
                                <a:pt x="290" y="483"/>
                                <a:pt x="287" y="490"/>
                              </a:cubicBezTo>
                              <a:cubicBezTo>
                                <a:pt x="287" y="487"/>
                                <a:pt x="287" y="483"/>
                                <a:pt x="288" y="481"/>
                              </a:cubicBezTo>
                              <a:cubicBezTo>
                                <a:pt x="289" y="477"/>
                                <a:pt x="289" y="474"/>
                                <a:pt x="291" y="471"/>
                              </a:cubicBezTo>
                              <a:cubicBezTo>
                                <a:pt x="293" y="465"/>
                                <a:pt x="298" y="459"/>
                                <a:pt x="302" y="455"/>
                              </a:cubicBezTo>
                              <a:cubicBezTo>
                                <a:pt x="305" y="452"/>
                                <a:pt x="307" y="450"/>
                                <a:pt x="310" y="448"/>
                              </a:cubicBezTo>
                              <a:cubicBezTo>
                                <a:pt x="312" y="446"/>
                                <a:pt x="316" y="444"/>
                                <a:pt x="318" y="442"/>
                              </a:cubicBezTo>
                              <a:cubicBezTo>
                                <a:pt x="322" y="439"/>
                                <a:pt x="328" y="435"/>
                                <a:pt x="328" y="429"/>
                              </a:cubicBezTo>
                              <a:cubicBezTo>
                                <a:pt x="325" y="434"/>
                                <a:pt x="323" y="435"/>
                                <a:pt x="321" y="436"/>
                              </a:cubicBezTo>
                              <a:cubicBezTo>
                                <a:pt x="316" y="440"/>
                                <a:pt x="311" y="443"/>
                                <a:pt x="306" y="447"/>
                              </a:cubicBezTo>
                              <a:cubicBezTo>
                                <a:pt x="301" y="451"/>
                                <a:pt x="297" y="455"/>
                                <a:pt x="293" y="460"/>
                              </a:cubicBezTo>
                              <a:cubicBezTo>
                                <a:pt x="289" y="466"/>
                                <a:pt x="285" y="473"/>
                                <a:pt x="284" y="481"/>
                              </a:cubicBezTo>
                              <a:cubicBezTo>
                                <a:pt x="282" y="490"/>
                                <a:pt x="283" y="500"/>
                                <a:pt x="285" y="509"/>
                              </a:cubicBezTo>
                              <a:cubicBezTo>
                                <a:pt x="279" y="507"/>
                                <a:pt x="275" y="501"/>
                                <a:pt x="273" y="496"/>
                              </a:cubicBezTo>
                              <a:cubicBezTo>
                                <a:pt x="271" y="493"/>
                                <a:pt x="271" y="488"/>
                                <a:pt x="271" y="484"/>
                              </a:cubicBezTo>
                              <a:cubicBezTo>
                                <a:pt x="271" y="480"/>
                                <a:pt x="271" y="476"/>
                                <a:pt x="271" y="471"/>
                              </a:cubicBezTo>
                              <a:cubicBezTo>
                                <a:pt x="272" y="467"/>
                                <a:pt x="272" y="464"/>
                                <a:pt x="273" y="460"/>
                              </a:cubicBezTo>
                              <a:cubicBezTo>
                                <a:pt x="273" y="456"/>
                                <a:pt x="274" y="454"/>
                                <a:pt x="275" y="450"/>
                              </a:cubicBezTo>
                              <a:cubicBezTo>
                                <a:pt x="276" y="447"/>
                                <a:pt x="277" y="444"/>
                                <a:pt x="278" y="440"/>
                              </a:cubicBezTo>
                              <a:cubicBezTo>
                                <a:pt x="279" y="437"/>
                                <a:pt x="280" y="433"/>
                                <a:pt x="283" y="431"/>
                              </a:cubicBezTo>
                              <a:cubicBezTo>
                                <a:pt x="283" y="430"/>
                                <a:pt x="285" y="426"/>
                                <a:pt x="286" y="426"/>
                              </a:cubicBezTo>
                              <a:cubicBezTo>
                                <a:pt x="287" y="428"/>
                                <a:pt x="289" y="430"/>
                                <a:pt x="291" y="431"/>
                              </a:cubicBezTo>
                              <a:cubicBezTo>
                                <a:pt x="293" y="432"/>
                                <a:pt x="297" y="433"/>
                                <a:pt x="299" y="432"/>
                              </a:cubicBezTo>
                              <a:cubicBezTo>
                                <a:pt x="301" y="432"/>
                                <a:pt x="303" y="430"/>
                                <a:pt x="304" y="428"/>
                              </a:cubicBezTo>
                              <a:cubicBezTo>
                                <a:pt x="307" y="424"/>
                                <a:pt x="308" y="421"/>
                                <a:pt x="310" y="417"/>
                              </a:cubicBezTo>
                              <a:cubicBezTo>
                                <a:pt x="310" y="414"/>
                                <a:pt x="311" y="412"/>
                                <a:pt x="311" y="410"/>
                              </a:cubicBezTo>
                              <a:cubicBezTo>
                                <a:pt x="312" y="410"/>
                                <a:pt x="308" y="416"/>
                                <a:pt x="307" y="418"/>
                              </a:cubicBezTo>
                              <a:cubicBezTo>
                                <a:pt x="305" y="423"/>
                                <a:pt x="301" y="428"/>
                                <a:pt x="299" y="430"/>
                              </a:cubicBezTo>
                              <a:cubicBezTo>
                                <a:pt x="293" y="431"/>
                                <a:pt x="289" y="424"/>
                                <a:pt x="289" y="422"/>
                              </a:cubicBezTo>
                              <a:cubicBezTo>
                                <a:pt x="293" y="417"/>
                                <a:pt x="298" y="410"/>
                                <a:pt x="301" y="403"/>
                              </a:cubicBezTo>
                              <a:cubicBezTo>
                                <a:pt x="301" y="402"/>
                                <a:pt x="304" y="393"/>
                                <a:pt x="304" y="388"/>
                              </a:cubicBezTo>
                              <a:cubicBezTo>
                                <a:pt x="305" y="380"/>
                                <a:pt x="305" y="372"/>
                                <a:pt x="303" y="364"/>
                              </a:cubicBezTo>
                              <a:cubicBezTo>
                                <a:pt x="303" y="372"/>
                                <a:pt x="302" y="380"/>
                                <a:pt x="301" y="384"/>
                              </a:cubicBezTo>
                              <a:cubicBezTo>
                                <a:pt x="301" y="391"/>
                                <a:pt x="299" y="399"/>
                                <a:pt x="296" y="405"/>
                              </a:cubicBezTo>
                              <a:cubicBezTo>
                                <a:pt x="293" y="410"/>
                                <a:pt x="291" y="414"/>
                                <a:pt x="287" y="418"/>
                              </a:cubicBezTo>
                              <a:cubicBezTo>
                                <a:pt x="285" y="421"/>
                                <a:pt x="281" y="425"/>
                                <a:pt x="279" y="428"/>
                              </a:cubicBezTo>
                              <a:cubicBezTo>
                                <a:pt x="278" y="426"/>
                                <a:pt x="279" y="422"/>
                                <a:pt x="279" y="418"/>
                              </a:cubicBezTo>
                              <a:cubicBezTo>
                                <a:pt x="280" y="414"/>
                                <a:pt x="281" y="410"/>
                                <a:pt x="280" y="406"/>
                              </a:cubicBezTo>
                              <a:cubicBezTo>
                                <a:pt x="280" y="403"/>
                                <a:pt x="280" y="398"/>
                                <a:pt x="281" y="395"/>
                              </a:cubicBezTo>
                              <a:cubicBezTo>
                                <a:pt x="281" y="394"/>
                                <a:pt x="281" y="392"/>
                                <a:pt x="282" y="391"/>
                              </a:cubicBezTo>
                              <a:cubicBezTo>
                                <a:pt x="278" y="391"/>
                                <a:pt x="278" y="402"/>
                                <a:pt x="277" y="406"/>
                              </a:cubicBezTo>
                              <a:cubicBezTo>
                                <a:pt x="277" y="408"/>
                                <a:pt x="276" y="411"/>
                                <a:pt x="276" y="414"/>
                              </a:cubicBezTo>
                              <a:cubicBezTo>
                                <a:pt x="276" y="415"/>
                                <a:pt x="275" y="416"/>
                                <a:pt x="275" y="420"/>
                              </a:cubicBezTo>
                              <a:cubicBezTo>
                                <a:pt x="275" y="420"/>
                                <a:pt x="275" y="434"/>
                                <a:pt x="273" y="441"/>
                              </a:cubicBezTo>
                              <a:cubicBezTo>
                                <a:pt x="272" y="444"/>
                                <a:pt x="271" y="447"/>
                                <a:pt x="269" y="451"/>
                              </a:cubicBezTo>
                              <a:cubicBezTo>
                                <a:pt x="268" y="454"/>
                                <a:pt x="268" y="458"/>
                                <a:pt x="268" y="461"/>
                              </a:cubicBezTo>
                              <a:cubicBezTo>
                                <a:pt x="267" y="468"/>
                                <a:pt x="266" y="480"/>
                                <a:pt x="266" y="484"/>
                              </a:cubicBezTo>
                              <a:cubicBezTo>
                                <a:pt x="266" y="485"/>
                                <a:pt x="266" y="488"/>
                                <a:pt x="266" y="489"/>
                              </a:cubicBezTo>
                              <a:cubicBezTo>
                                <a:pt x="267" y="491"/>
                                <a:pt x="267" y="492"/>
                                <a:pt x="267" y="494"/>
                              </a:cubicBezTo>
                              <a:cubicBezTo>
                                <a:pt x="259" y="484"/>
                                <a:pt x="250" y="475"/>
                                <a:pt x="241" y="464"/>
                              </a:cubicBezTo>
                              <a:cubicBezTo>
                                <a:pt x="239" y="462"/>
                                <a:pt x="236" y="460"/>
                                <a:pt x="236" y="457"/>
                              </a:cubicBezTo>
                              <a:cubicBezTo>
                                <a:pt x="237" y="454"/>
                                <a:pt x="237" y="452"/>
                                <a:pt x="238" y="450"/>
                              </a:cubicBezTo>
                              <a:cubicBezTo>
                                <a:pt x="239" y="443"/>
                                <a:pt x="241" y="436"/>
                                <a:pt x="243" y="429"/>
                              </a:cubicBezTo>
                              <a:cubicBezTo>
                                <a:pt x="243" y="426"/>
                                <a:pt x="244" y="424"/>
                                <a:pt x="245" y="421"/>
                              </a:cubicBezTo>
                              <a:cubicBezTo>
                                <a:pt x="245" y="419"/>
                                <a:pt x="245" y="417"/>
                                <a:pt x="245" y="417"/>
                              </a:cubicBezTo>
                              <a:cubicBezTo>
                                <a:pt x="244" y="419"/>
                                <a:pt x="243" y="422"/>
                                <a:pt x="243" y="423"/>
                              </a:cubicBezTo>
                              <a:cubicBezTo>
                                <a:pt x="241" y="427"/>
                                <a:pt x="240" y="432"/>
                                <a:pt x="239" y="436"/>
                              </a:cubicBezTo>
                              <a:cubicBezTo>
                                <a:pt x="237" y="440"/>
                                <a:pt x="236" y="444"/>
                                <a:pt x="235" y="449"/>
                              </a:cubicBezTo>
                              <a:cubicBezTo>
                                <a:pt x="235" y="449"/>
                                <a:pt x="233" y="454"/>
                                <a:pt x="233" y="454"/>
                              </a:cubicBezTo>
                              <a:cubicBezTo>
                                <a:pt x="224" y="443"/>
                                <a:pt x="218" y="431"/>
                                <a:pt x="211" y="418"/>
                              </a:cubicBezTo>
                              <a:cubicBezTo>
                                <a:pt x="205" y="407"/>
                                <a:pt x="212" y="390"/>
                                <a:pt x="216" y="379"/>
                              </a:cubicBezTo>
                              <a:cubicBezTo>
                                <a:pt x="216" y="378"/>
                                <a:pt x="217" y="376"/>
                                <a:pt x="217" y="375"/>
                              </a:cubicBezTo>
                              <a:cubicBezTo>
                                <a:pt x="218" y="373"/>
                                <a:pt x="219" y="372"/>
                                <a:pt x="221" y="371"/>
                              </a:cubicBezTo>
                              <a:cubicBezTo>
                                <a:pt x="223" y="369"/>
                                <a:pt x="226" y="367"/>
                                <a:pt x="229" y="366"/>
                              </a:cubicBezTo>
                              <a:cubicBezTo>
                                <a:pt x="234" y="364"/>
                                <a:pt x="239" y="362"/>
                                <a:pt x="244" y="360"/>
                              </a:cubicBezTo>
                              <a:cubicBezTo>
                                <a:pt x="253" y="356"/>
                                <a:pt x="261" y="349"/>
                                <a:pt x="263" y="339"/>
                              </a:cubicBezTo>
                              <a:cubicBezTo>
                                <a:pt x="259" y="346"/>
                                <a:pt x="254" y="352"/>
                                <a:pt x="245" y="355"/>
                              </a:cubicBezTo>
                              <a:cubicBezTo>
                                <a:pt x="238" y="359"/>
                                <a:pt x="229" y="360"/>
                                <a:pt x="222" y="365"/>
                              </a:cubicBezTo>
                              <a:cubicBezTo>
                                <a:pt x="224" y="358"/>
                                <a:pt x="228" y="353"/>
                                <a:pt x="231" y="346"/>
                              </a:cubicBezTo>
                              <a:cubicBezTo>
                                <a:pt x="233" y="341"/>
                                <a:pt x="234" y="335"/>
                                <a:pt x="234" y="329"/>
                              </a:cubicBezTo>
                              <a:cubicBezTo>
                                <a:pt x="235" y="323"/>
                                <a:pt x="233" y="316"/>
                                <a:pt x="231" y="309"/>
                              </a:cubicBezTo>
                              <a:cubicBezTo>
                                <a:pt x="230" y="306"/>
                                <a:pt x="229" y="300"/>
                                <a:pt x="229" y="295"/>
                              </a:cubicBezTo>
                              <a:cubicBezTo>
                                <a:pt x="227" y="301"/>
                                <a:pt x="228" y="309"/>
                                <a:pt x="229" y="315"/>
                              </a:cubicBezTo>
                              <a:cubicBezTo>
                                <a:pt x="230" y="323"/>
                                <a:pt x="230" y="329"/>
                                <a:pt x="227" y="337"/>
                              </a:cubicBezTo>
                              <a:cubicBezTo>
                                <a:pt x="224" y="347"/>
                                <a:pt x="218" y="356"/>
                                <a:pt x="212" y="365"/>
                              </a:cubicBezTo>
                              <a:cubicBezTo>
                                <a:pt x="207" y="375"/>
                                <a:pt x="202" y="385"/>
                                <a:pt x="202" y="396"/>
                              </a:cubicBezTo>
                              <a:cubicBezTo>
                                <a:pt x="198" y="386"/>
                                <a:pt x="192" y="377"/>
                                <a:pt x="188" y="367"/>
                              </a:cubicBezTo>
                              <a:cubicBezTo>
                                <a:pt x="186" y="363"/>
                                <a:pt x="184" y="358"/>
                                <a:pt x="181" y="353"/>
                              </a:cubicBezTo>
                              <a:cubicBezTo>
                                <a:pt x="179" y="349"/>
                                <a:pt x="177" y="344"/>
                                <a:pt x="175" y="339"/>
                              </a:cubicBezTo>
                              <a:cubicBezTo>
                                <a:pt x="175" y="334"/>
                                <a:pt x="175" y="329"/>
                                <a:pt x="177" y="324"/>
                              </a:cubicBezTo>
                              <a:cubicBezTo>
                                <a:pt x="179" y="319"/>
                                <a:pt x="180" y="314"/>
                                <a:pt x="180" y="309"/>
                              </a:cubicBezTo>
                              <a:cubicBezTo>
                                <a:pt x="181" y="304"/>
                                <a:pt x="181" y="301"/>
                                <a:pt x="180" y="296"/>
                              </a:cubicBezTo>
                              <a:cubicBezTo>
                                <a:pt x="179" y="291"/>
                                <a:pt x="178" y="287"/>
                                <a:pt x="174" y="282"/>
                              </a:cubicBezTo>
                              <a:cubicBezTo>
                                <a:pt x="177" y="290"/>
                                <a:pt x="177" y="298"/>
                                <a:pt x="177" y="306"/>
                              </a:cubicBezTo>
                              <a:cubicBezTo>
                                <a:pt x="176" y="314"/>
                                <a:pt x="173" y="322"/>
                                <a:pt x="172" y="324"/>
                              </a:cubicBezTo>
                              <a:cubicBezTo>
                                <a:pt x="171" y="326"/>
                                <a:pt x="171" y="328"/>
                                <a:pt x="170" y="331"/>
                              </a:cubicBezTo>
                              <a:cubicBezTo>
                                <a:pt x="163" y="318"/>
                                <a:pt x="155" y="305"/>
                                <a:pt x="146" y="293"/>
                              </a:cubicBezTo>
                              <a:cubicBezTo>
                                <a:pt x="141" y="287"/>
                                <a:pt x="136" y="282"/>
                                <a:pt x="130" y="276"/>
                              </a:cubicBezTo>
                              <a:cubicBezTo>
                                <a:pt x="127" y="273"/>
                                <a:pt x="124" y="271"/>
                                <a:pt x="121" y="268"/>
                              </a:cubicBezTo>
                              <a:cubicBezTo>
                                <a:pt x="119" y="267"/>
                                <a:pt x="117" y="265"/>
                                <a:pt x="115" y="264"/>
                              </a:cubicBezTo>
                              <a:cubicBezTo>
                                <a:pt x="122" y="269"/>
                                <a:pt x="127" y="277"/>
                                <a:pt x="132" y="283"/>
                              </a:cubicBezTo>
                              <a:cubicBezTo>
                                <a:pt x="126" y="282"/>
                                <a:pt x="120" y="281"/>
                                <a:pt x="114" y="279"/>
                              </a:cubicBezTo>
                              <a:cubicBezTo>
                                <a:pt x="117" y="281"/>
                                <a:pt x="121" y="282"/>
                                <a:pt x="124" y="283"/>
                              </a:cubicBezTo>
                              <a:cubicBezTo>
                                <a:pt x="127" y="284"/>
                                <a:pt x="132" y="285"/>
                                <a:pt x="135" y="288"/>
                              </a:cubicBezTo>
                              <a:cubicBezTo>
                                <a:pt x="140" y="293"/>
                                <a:pt x="151" y="313"/>
                                <a:pt x="152" y="315"/>
                              </a:cubicBezTo>
                              <a:cubicBezTo>
                                <a:pt x="153" y="317"/>
                                <a:pt x="154" y="320"/>
                                <a:pt x="155" y="322"/>
                              </a:cubicBezTo>
                              <a:cubicBezTo>
                                <a:pt x="150" y="318"/>
                                <a:pt x="143" y="316"/>
                                <a:pt x="137" y="314"/>
                              </a:cubicBezTo>
                              <a:cubicBezTo>
                                <a:pt x="133" y="313"/>
                                <a:pt x="127" y="313"/>
                                <a:pt x="123" y="311"/>
                              </a:cubicBezTo>
                              <a:cubicBezTo>
                                <a:pt x="130" y="316"/>
                                <a:pt x="139" y="316"/>
                                <a:pt x="147" y="320"/>
                              </a:cubicBezTo>
                              <a:cubicBezTo>
                                <a:pt x="150" y="322"/>
                                <a:pt x="153" y="323"/>
                                <a:pt x="155" y="325"/>
                              </a:cubicBezTo>
                              <a:cubicBezTo>
                                <a:pt x="157" y="327"/>
                                <a:pt x="158" y="330"/>
                                <a:pt x="159" y="332"/>
                              </a:cubicBezTo>
                              <a:cubicBezTo>
                                <a:pt x="160" y="334"/>
                                <a:pt x="170" y="353"/>
                                <a:pt x="172" y="356"/>
                              </a:cubicBezTo>
                              <a:cubicBezTo>
                                <a:pt x="161" y="347"/>
                                <a:pt x="147" y="346"/>
                                <a:pt x="134" y="341"/>
                              </a:cubicBezTo>
                              <a:cubicBezTo>
                                <a:pt x="128" y="339"/>
                                <a:pt x="122" y="336"/>
                                <a:pt x="118" y="332"/>
                              </a:cubicBezTo>
                              <a:cubicBezTo>
                                <a:pt x="114" y="329"/>
                                <a:pt x="112" y="325"/>
                                <a:pt x="110" y="321"/>
                              </a:cubicBezTo>
                              <a:cubicBezTo>
                                <a:pt x="112" y="342"/>
                                <a:pt x="137" y="347"/>
                                <a:pt x="153" y="351"/>
                              </a:cubicBezTo>
                              <a:cubicBezTo>
                                <a:pt x="150" y="353"/>
                                <a:pt x="147" y="353"/>
                                <a:pt x="144" y="354"/>
                              </a:cubicBezTo>
                              <a:cubicBezTo>
                                <a:pt x="140" y="355"/>
                                <a:pt x="137" y="357"/>
                                <a:pt x="134" y="359"/>
                              </a:cubicBezTo>
                              <a:cubicBezTo>
                                <a:pt x="139" y="358"/>
                                <a:pt x="144" y="356"/>
                                <a:pt x="150" y="355"/>
                              </a:cubicBezTo>
                              <a:cubicBezTo>
                                <a:pt x="153" y="354"/>
                                <a:pt x="157" y="353"/>
                                <a:pt x="160" y="354"/>
                              </a:cubicBezTo>
                              <a:cubicBezTo>
                                <a:pt x="164" y="355"/>
                                <a:pt x="166" y="357"/>
                                <a:pt x="169" y="359"/>
                              </a:cubicBezTo>
                              <a:cubicBezTo>
                                <a:pt x="171" y="360"/>
                                <a:pt x="175" y="362"/>
                                <a:pt x="175" y="363"/>
                              </a:cubicBezTo>
                              <a:cubicBezTo>
                                <a:pt x="176" y="364"/>
                                <a:pt x="176" y="365"/>
                                <a:pt x="176" y="366"/>
                              </a:cubicBezTo>
                              <a:cubicBezTo>
                                <a:pt x="178" y="369"/>
                                <a:pt x="179" y="372"/>
                                <a:pt x="181" y="374"/>
                              </a:cubicBezTo>
                              <a:cubicBezTo>
                                <a:pt x="184" y="383"/>
                                <a:pt x="188" y="391"/>
                                <a:pt x="192" y="399"/>
                              </a:cubicBezTo>
                              <a:cubicBezTo>
                                <a:pt x="194" y="405"/>
                                <a:pt x="198" y="411"/>
                                <a:pt x="199" y="417"/>
                              </a:cubicBezTo>
                              <a:cubicBezTo>
                                <a:pt x="187" y="406"/>
                                <a:pt x="175" y="394"/>
                                <a:pt x="159" y="388"/>
                              </a:cubicBezTo>
                              <a:cubicBezTo>
                                <a:pt x="167" y="393"/>
                                <a:pt x="175" y="399"/>
                                <a:pt x="181" y="405"/>
                              </a:cubicBezTo>
                              <a:cubicBezTo>
                                <a:pt x="186" y="409"/>
                                <a:pt x="190" y="414"/>
                                <a:pt x="194" y="418"/>
                              </a:cubicBezTo>
                              <a:cubicBezTo>
                                <a:pt x="164" y="416"/>
                                <a:pt x="133" y="407"/>
                                <a:pt x="110" y="386"/>
                              </a:cubicBezTo>
                              <a:cubicBezTo>
                                <a:pt x="107" y="384"/>
                                <a:pt x="104" y="381"/>
                                <a:pt x="102" y="378"/>
                              </a:cubicBezTo>
                              <a:cubicBezTo>
                                <a:pt x="100" y="377"/>
                                <a:pt x="99" y="375"/>
                                <a:pt x="98" y="374"/>
                              </a:cubicBezTo>
                              <a:cubicBezTo>
                                <a:pt x="97" y="373"/>
                                <a:pt x="97" y="372"/>
                                <a:pt x="96" y="372"/>
                              </a:cubicBezTo>
                              <a:cubicBezTo>
                                <a:pt x="95" y="371"/>
                                <a:pt x="96" y="371"/>
                                <a:pt x="95" y="370"/>
                              </a:cubicBezTo>
                              <a:cubicBezTo>
                                <a:pt x="95" y="370"/>
                                <a:pt x="94" y="369"/>
                                <a:pt x="93" y="369"/>
                              </a:cubicBezTo>
                              <a:cubicBezTo>
                                <a:pt x="92" y="370"/>
                                <a:pt x="94" y="372"/>
                                <a:pt x="94" y="373"/>
                              </a:cubicBezTo>
                              <a:cubicBezTo>
                                <a:pt x="96" y="376"/>
                                <a:pt x="98" y="379"/>
                                <a:pt x="101" y="382"/>
                              </a:cubicBezTo>
                              <a:cubicBezTo>
                                <a:pt x="110" y="393"/>
                                <a:pt x="122" y="401"/>
                                <a:pt x="134" y="407"/>
                              </a:cubicBezTo>
                              <a:cubicBezTo>
                                <a:pt x="146" y="412"/>
                                <a:pt x="158" y="416"/>
                                <a:pt x="169" y="421"/>
                              </a:cubicBezTo>
                              <a:cubicBezTo>
                                <a:pt x="164" y="423"/>
                                <a:pt x="160" y="425"/>
                                <a:pt x="155" y="426"/>
                              </a:cubicBezTo>
                              <a:cubicBezTo>
                                <a:pt x="152" y="427"/>
                                <a:pt x="150" y="428"/>
                                <a:pt x="147" y="428"/>
                              </a:cubicBezTo>
                              <a:cubicBezTo>
                                <a:pt x="144" y="428"/>
                                <a:pt x="142" y="428"/>
                                <a:pt x="140" y="427"/>
                              </a:cubicBezTo>
                              <a:cubicBezTo>
                                <a:pt x="135" y="425"/>
                                <a:pt x="131" y="423"/>
                                <a:pt x="127" y="421"/>
                              </a:cubicBezTo>
                              <a:cubicBezTo>
                                <a:pt x="126" y="421"/>
                                <a:pt x="115" y="414"/>
                                <a:pt x="115" y="413"/>
                              </a:cubicBezTo>
                              <a:cubicBezTo>
                                <a:pt x="114" y="414"/>
                                <a:pt x="121" y="421"/>
                                <a:pt x="121" y="421"/>
                              </a:cubicBezTo>
                              <a:cubicBezTo>
                                <a:pt x="126" y="425"/>
                                <a:pt x="133" y="427"/>
                                <a:pt x="139" y="430"/>
                              </a:cubicBezTo>
                              <a:cubicBezTo>
                                <a:pt x="124" y="435"/>
                                <a:pt x="106" y="433"/>
                                <a:pt x="92" y="425"/>
                              </a:cubicBezTo>
                              <a:cubicBezTo>
                                <a:pt x="94" y="428"/>
                                <a:pt x="98" y="430"/>
                                <a:pt x="102" y="432"/>
                              </a:cubicBezTo>
                              <a:cubicBezTo>
                                <a:pt x="107" y="435"/>
                                <a:pt x="113" y="436"/>
                                <a:pt x="118" y="436"/>
                              </a:cubicBezTo>
                              <a:cubicBezTo>
                                <a:pt x="131" y="437"/>
                                <a:pt x="144" y="434"/>
                                <a:pt x="156" y="431"/>
                              </a:cubicBezTo>
                              <a:cubicBezTo>
                                <a:pt x="163" y="429"/>
                                <a:pt x="170" y="427"/>
                                <a:pt x="176" y="424"/>
                              </a:cubicBezTo>
                              <a:cubicBezTo>
                                <a:pt x="182" y="422"/>
                                <a:pt x="188" y="423"/>
                                <a:pt x="193" y="424"/>
                              </a:cubicBezTo>
                              <a:cubicBezTo>
                                <a:pt x="196" y="425"/>
                                <a:pt x="200" y="425"/>
                                <a:pt x="201" y="427"/>
                              </a:cubicBezTo>
                              <a:cubicBezTo>
                                <a:pt x="202" y="429"/>
                                <a:pt x="203" y="431"/>
                                <a:pt x="204" y="432"/>
                              </a:cubicBezTo>
                              <a:cubicBezTo>
                                <a:pt x="207" y="437"/>
                                <a:pt x="209" y="441"/>
                                <a:pt x="212" y="445"/>
                              </a:cubicBezTo>
                              <a:cubicBezTo>
                                <a:pt x="207" y="442"/>
                                <a:pt x="199" y="441"/>
                                <a:pt x="193" y="440"/>
                              </a:cubicBezTo>
                              <a:cubicBezTo>
                                <a:pt x="188" y="440"/>
                                <a:pt x="182" y="439"/>
                                <a:pt x="177" y="441"/>
                              </a:cubicBezTo>
                              <a:cubicBezTo>
                                <a:pt x="174" y="441"/>
                                <a:pt x="170" y="443"/>
                                <a:pt x="166" y="443"/>
                              </a:cubicBezTo>
                              <a:cubicBezTo>
                                <a:pt x="171" y="445"/>
                                <a:pt x="175" y="443"/>
                                <a:pt x="180" y="443"/>
                              </a:cubicBezTo>
                              <a:cubicBezTo>
                                <a:pt x="183" y="443"/>
                                <a:pt x="186" y="443"/>
                                <a:pt x="189" y="443"/>
                              </a:cubicBezTo>
                              <a:cubicBezTo>
                                <a:pt x="192" y="444"/>
                                <a:pt x="196" y="444"/>
                                <a:pt x="198" y="446"/>
                              </a:cubicBezTo>
                              <a:cubicBezTo>
                                <a:pt x="191" y="449"/>
                                <a:pt x="184" y="455"/>
                                <a:pt x="182" y="463"/>
                              </a:cubicBezTo>
                              <a:cubicBezTo>
                                <a:pt x="187" y="458"/>
                                <a:pt x="192" y="452"/>
                                <a:pt x="198" y="449"/>
                              </a:cubicBezTo>
                              <a:cubicBezTo>
                                <a:pt x="205" y="446"/>
                                <a:pt x="215" y="449"/>
                                <a:pt x="219" y="455"/>
                              </a:cubicBezTo>
                              <a:cubicBezTo>
                                <a:pt x="227" y="467"/>
                                <a:pt x="236" y="478"/>
                                <a:pt x="245" y="489"/>
                              </a:cubicBezTo>
                              <a:cubicBezTo>
                                <a:pt x="240" y="488"/>
                                <a:pt x="235" y="485"/>
                                <a:pt x="229" y="485"/>
                              </a:cubicBezTo>
                              <a:cubicBezTo>
                                <a:pt x="223" y="484"/>
                                <a:pt x="216" y="485"/>
                                <a:pt x="210" y="486"/>
                              </a:cubicBezTo>
                              <a:cubicBezTo>
                                <a:pt x="199" y="488"/>
                                <a:pt x="188" y="490"/>
                                <a:pt x="177" y="487"/>
                              </a:cubicBezTo>
                              <a:cubicBezTo>
                                <a:pt x="166" y="485"/>
                                <a:pt x="157" y="477"/>
                                <a:pt x="148" y="470"/>
                              </a:cubicBezTo>
                              <a:cubicBezTo>
                                <a:pt x="138" y="463"/>
                                <a:pt x="129" y="455"/>
                                <a:pt x="117" y="451"/>
                              </a:cubicBezTo>
                              <a:cubicBezTo>
                                <a:pt x="126" y="457"/>
                                <a:pt x="134" y="464"/>
                                <a:pt x="142" y="471"/>
                              </a:cubicBezTo>
                              <a:cubicBezTo>
                                <a:pt x="147" y="476"/>
                                <a:pt x="153" y="480"/>
                                <a:pt x="160" y="484"/>
                              </a:cubicBezTo>
                              <a:cubicBezTo>
                                <a:pt x="162" y="486"/>
                                <a:pt x="165" y="488"/>
                                <a:pt x="168" y="489"/>
                              </a:cubicBezTo>
                              <a:cubicBezTo>
                                <a:pt x="170" y="490"/>
                                <a:pt x="173" y="491"/>
                                <a:pt x="175" y="492"/>
                              </a:cubicBezTo>
                              <a:cubicBezTo>
                                <a:pt x="158" y="492"/>
                                <a:pt x="141" y="492"/>
                                <a:pt x="125" y="484"/>
                              </a:cubicBezTo>
                              <a:cubicBezTo>
                                <a:pt x="131" y="489"/>
                                <a:pt x="138" y="493"/>
                                <a:pt x="146" y="494"/>
                              </a:cubicBezTo>
                              <a:cubicBezTo>
                                <a:pt x="154" y="496"/>
                                <a:pt x="162" y="497"/>
                                <a:pt x="171" y="497"/>
                              </a:cubicBezTo>
                              <a:cubicBezTo>
                                <a:pt x="175" y="497"/>
                                <a:pt x="179" y="497"/>
                                <a:pt x="182" y="496"/>
                              </a:cubicBezTo>
                              <a:cubicBezTo>
                                <a:pt x="187" y="495"/>
                                <a:pt x="190" y="494"/>
                                <a:pt x="195" y="493"/>
                              </a:cubicBezTo>
                              <a:cubicBezTo>
                                <a:pt x="201" y="493"/>
                                <a:pt x="208" y="490"/>
                                <a:pt x="214" y="492"/>
                              </a:cubicBezTo>
                              <a:cubicBezTo>
                                <a:pt x="210" y="493"/>
                                <a:pt x="207" y="496"/>
                                <a:pt x="204" y="498"/>
                              </a:cubicBezTo>
                              <a:cubicBezTo>
                                <a:pt x="201" y="501"/>
                                <a:pt x="197" y="503"/>
                                <a:pt x="194" y="506"/>
                              </a:cubicBezTo>
                              <a:cubicBezTo>
                                <a:pt x="190" y="509"/>
                                <a:pt x="186" y="510"/>
                                <a:pt x="182" y="511"/>
                              </a:cubicBezTo>
                              <a:cubicBezTo>
                                <a:pt x="175" y="512"/>
                                <a:pt x="167" y="513"/>
                                <a:pt x="160" y="512"/>
                              </a:cubicBezTo>
                              <a:cubicBezTo>
                                <a:pt x="165" y="514"/>
                                <a:pt x="172" y="514"/>
                                <a:pt x="177" y="514"/>
                              </a:cubicBezTo>
                              <a:cubicBezTo>
                                <a:pt x="184" y="514"/>
                                <a:pt x="190" y="512"/>
                                <a:pt x="196" y="509"/>
                              </a:cubicBezTo>
                              <a:cubicBezTo>
                                <a:pt x="207" y="502"/>
                                <a:pt x="217" y="490"/>
                                <a:pt x="231" y="491"/>
                              </a:cubicBezTo>
                              <a:cubicBezTo>
                                <a:pt x="234" y="491"/>
                                <a:pt x="237" y="492"/>
                                <a:pt x="240" y="493"/>
                              </a:cubicBezTo>
                              <a:cubicBezTo>
                                <a:pt x="243" y="494"/>
                                <a:pt x="247" y="495"/>
                                <a:pt x="249" y="497"/>
                              </a:cubicBezTo>
                              <a:cubicBezTo>
                                <a:pt x="252" y="500"/>
                                <a:pt x="254" y="504"/>
                                <a:pt x="256" y="507"/>
                              </a:cubicBezTo>
                              <a:cubicBezTo>
                                <a:pt x="258" y="510"/>
                                <a:pt x="260" y="512"/>
                                <a:pt x="262" y="515"/>
                              </a:cubicBezTo>
                              <a:cubicBezTo>
                                <a:pt x="269" y="523"/>
                                <a:pt x="278" y="529"/>
                                <a:pt x="288" y="534"/>
                              </a:cubicBezTo>
                              <a:cubicBezTo>
                                <a:pt x="290" y="535"/>
                                <a:pt x="294" y="537"/>
                                <a:pt x="297" y="538"/>
                              </a:cubicBezTo>
                              <a:cubicBezTo>
                                <a:pt x="293" y="539"/>
                                <a:pt x="281" y="541"/>
                                <a:pt x="277" y="541"/>
                              </a:cubicBezTo>
                              <a:cubicBezTo>
                                <a:pt x="269" y="541"/>
                                <a:pt x="263" y="538"/>
                                <a:pt x="256" y="535"/>
                              </a:cubicBezTo>
                              <a:cubicBezTo>
                                <a:pt x="246" y="531"/>
                                <a:pt x="244" y="527"/>
                                <a:pt x="233" y="521"/>
                              </a:cubicBezTo>
                              <a:cubicBezTo>
                                <a:pt x="229" y="518"/>
                                <a:pt x="226" y="516"/>
                                <a:pt x="212" y="517"/>
                              </a:cubicBezTo>
                              <a:cubicBezTo>
                                <a:pt x="208" y="517"/>
                                <a:pt x="203" y="518"/>
                                <a:pt x="200" y="521"/>
                              </a:cubicBezTo>
                              <a:cubicBezTo>
                                <a:pt x="209" y="519"/>
                                <a:pt x="219" y="519"/>
                                <a:pt x="225" y="521"/>
                              </a:cubicBezTo>
                              <a:cubicBezTo>
                                <a:pt x="234" y="525"/>
                                <a:pt x="248" y="538"/>
                                <a:pt x="263" y="543"/>
                              </a:cubicBezTo>
                              <a:cubicBezTo>
                                <a:pt x="271" y="546"/>
                                <a:pt x="279" y="546"/>
                                <a:pt x="286" y="544"/>
                              </a:cubicBezTo>
                              <a:cubicBezTo>
                                <a:pt x="292" y="543"/>
                                <a:pt x="299" y="542"/>
                                <a:pt x="305" y="542"/>
                              </a:cubicBezTo>
                              <a:cubicBezTo>
                                <a:pt x="300" y="547"/>
                                <a:pt x="297" y="549"/>
                                <a:pt x="294" y="551"/>
                              </a:cubicBezTo>
                              <a:cubicBezTo>
                                <a:pt x="291" y="553"/>
                                <a:pt x="283" y="557"/>
                                <a:pt x="279" y="559"/>
                              </a:cubicBezTo>
                              <a:cubicBezTo>
                                <a:pt x="272" y="561"/>
                                <a:pt x="264" y="558"/>
                                <a:pt x="257" y="557"/>
                              </a:cubicBezTo>
                              <a:cubicBezTo>
                                <a:pt x="248" y="557"/>
                                <a:pt x="233" y="563"/>
                                <a:pt x="219" y="564"/>
                              </a:cubicBezTo>
                              <a:cubicBezTo>
                                <a:pt x="214" y="564"/>
                                <a:pt x="201" y="558"/>
                                <a:pt x="196" y="556"/>
                              </a:cubicBezTo>
                              <a:cubicBezTo>
                                <a:pt x="183" y="551"/>
                                <a:pt x="171" y="546"/>
                                <a:pt x="163" y="545"/>
                              </a:cubicBezTo>
                              <a:cubicBezTo>
                                <a:pt x="161" y="545"/>
                                <a:pt x="154" y="546"/>
                                <a:pt x="153" y="548"/>
                              </a:cubicBezTo>
                              <a:cubicBezTo>
                                <a:pt x="158" y="548"/>
                                <a:pt x="163" y="548"/>
                                <a:pt x="167" y="549"/>
                              </a:cubicBezTo>
                              <a:cubicBezTo>
                                <a:pt x="174" y="550"/>
                                <a:pt x="191" y="557"/>
                                <a:pt x="196" y="560"/>
                              </a:cubicBezTo>
                              <a:cubicBezTo>
                                <a:pt x="204" y="564"/>
                                <a:pt x="211" y="567"/>
                                <a:pt x="219" y="568"/>
                              </a:cubicBezTo>
                              <a:cubicBezTo>
                                <a:pt x="229" y="569"/>
                                <a:pt x="245" y="563"/>
                                <a:pt x="251" y="562"/>
                              </a:cubicBezTo>
                              <a:cubicBezTo>
                                <a:pt x="256" y="561"/>
                                <a:pt x="265" y="562"/>
                                <a:pt x="270" y="564"/>
                              </a:cubicBezTo>
                              <a:cubicBezTo>
                                <a:pt x="264" y="566"/>
                                <a:pt x="258" y="569"/>
                                <a:pt x="252" y="573"/>
                              </a:cubicBezTo>
                              <a:cubicBezTo>
                                <a:pt x="246" y="576"/>
                                <a:pt x="239" y="579"/>
                                <a:pt x="233" y="584"/>
                              </a:cubicBezTo>
                              <a:cubicBezTo>
                                <a:pt x="220" y="594"/>
                                <a:pt x="202" y="595"/>
                                <a:pt x="186" y="593"/>
                              </a:cubicBezTo>
                              <a:cubicBezTo>
                                <a:pt x="182" y="593"/>
                                <a:pt x="171" y="592"/>
                                <a:pt x="166" y="590"/>
                              </a:cubicBezTo>
                              <a:cubicBezTo>
                                <a:pt x="160" y="587"/>
                                <a:pt x="147" y="574"/>
                                <a:pt x="135" y="570"/>
                              </a:cubicBezTo>
                              <a:cubicBezTo>
                                <a:pt x="132" y="569"/>
                                <a:pt x="122" y="567"/>
                                <a:pt x="116" y="567"/>
                              </a:cubicBezTo>
                              <a:cubicBezTo>
                                <a:pt x="115" y="567"/>
                                <a:pt x="112" y="568"/>
                                <a:pt x="107" y="568"/>
                              </a:cubicBezTo>
                              <a:cubicBezTo>
                                <a:pt x="111" y="569"/>
                                <a:pt x="116" y="569"/>
                                <a:pt x="118" y="570"/>
                              </a:cubicBezTo>
                              <a:cubicBezTo>
                                <a:pt x="132" y="572"/>
                                <a:pt x="138" y="574"/>
                                <a:pt x="148" y="582"/>
                              </a:cubicBezTo>
                              <a:cubicBezTo>
                                <a:pt x="150" y="583"/>
                                <a:pt x="153" y="586"/>
                                <a:pt x="155" y="588"/>
                              </a:cubicBezTo>
                              <a:cubicBezTo>
                                <a:pt x="152" y="588"/>
                                <a:pt x="139" y="587"/>
                                <a:pt x="132" y="588"/>
                              </a:cubicBezTo>
                              <a:cubicBezTo>
                                <a:pt x="125" y="588"/>
                                <a:pt x="111" y="592"/>
                                <a:pt x="110" y="592"/>
                              </a:cubicBezTo>
                              <a:cubicBezTo>
                                <a:pt x="108" y="592"/>
                                <a:pt x="106" y="592"/>
                                <a:pt x="104" y="592"/>
                              </a:cubicBezTo>
                              <a:cubicBezTo>
                                <a:pt x="100" y="591"/>
                                <a:pt x="96" y="591"/>
                                <a:pt x="92" y="592"/>
                              </a:cubicBezTo>
                              <a:cubicBezTo>
                                <a:pt x="85" y="592"/>
                                <a:pt x="76" y="595"/>
                                <a:pt x="69" y="595"/>
                              </a:cubicBezTo>
                              <a:cubicBezTo>
                                <a:pt x="75" y="597"/>
                                <a:pt x="78" y="596"/>
                                <a:pt x="82" y="596"/>
                              </a:cubicBezTo>
                              <a:cubicBezTo>
                                <a:pt x="88" y="596"/>
                                <a:pt x="97" y="594"/>
                                <a:pt x="103" y="596"/>
                              </a:cubicBezTo>
                              <a:cubicBezTo>
                                <a:pt x="95" y="599"/>
                                <a:pt x="94" y="604"/>
                                <a:pt x="86" y="608"/>
                              </a:cubicBezTo>
                              <a:cubicBezTo>
                                <a:pt x="85" y="608"/>
                                <a:pt x="80" y="609"/>
                                <a:pt x="78" y="610"/>
                              </a:cubicBezTo>
                              <a:cubicBezTo>
                                <a:pt x="82" y="610"/>
                                <a:pt x="88" y="610"/>
                                <a:pt x="90" y="609"/>
                              </a:cubicBezTo>
                              <a:cubicBezTo>
                                <a:pt x="97" y="606"/>
                                <a:pt x="100" y="601"/>
                                <a:pt x="105" y="599"/>
                              </a:cubicBezTo>
                              <a:cubicBezTo>
                                <a:pt x="123" y="593"/>
                                <a:pt x="139" y="592"/>
                                <a:pt x="146" y="593"/>
                              </a:cubicBezTo>
                              <a:cubicBezTo>
                                <a:pt x="154" y="594"/>
                                <a:pt x="162" y="595"/>
                                <a:pt x="169" y="596"/>
                              </a:cubicBezTo>
                              <a:cubicBezTo>
                                <a:pt x="186" y="599"/>
                                <a:pt x="200" y="600"/>
                                <a:pt x="215" y="598"/>
                              </a:cubicBezTo>
                              <a:cubicBezTo>
                                <a:pt x="214" y="600"/>
                                <a:pt x="211" y="602"/>
                                <a:pt x="210" y="603"/>
                              </a:cubicBezTo>
                              <a:cubicBezTo>
                                <a:pt x="209" y="605"/>
                                <a:pt x="208" y="606"/>
                                <a:pt x="206" y="608"/>
                              </a:cubicBezTo>
                              <a:cubicBezTo>
                                <a:pt x="205" y="611"/>
                                <a:pt x="203" y="612"/>
                                <a:pt x="202" y="614"/>
                              </a:cubicBezTo>
                              <a:cubicBezTo>
                                <a:pt x="198" y="616"/>
                                <a:pt x="178" y="619"/>
                                <a:pt x="174" y="620"/>
                              </a:cubicBezTo>
                              <a:cubicBezTo>
                                <a:pt x="172" y="621"/>
                                <a:pt x="170" y="621"/>
                                <a:pt x="169" y="621"/>
                              </a:cubicBezTo>
                              <a:cubicBezTo>
                                <a:pt x="163" y="621"/>
                                <a:pt x="160" y="621"/>
                                <a:pt x="155" y="621"/>
                              </a:cubicBezTo>
                              <a:cubicBezTo>
                                <a:pt x="149" y="620"/>
                                <a:pt x="144" y="620"/>
                                <a:pt x="138" y="622"/>
                              </a:cubicBezTo>
                              <a:cubicBezTo>
                                <a:pt x="131" y="624"/>
                                <a:pt x="123" y="629"/>
                                <a:pt x="117" y="634"/>
                              </a:cubicBezTo>
                              <a:cubicBezTo>
                                <a:pt x="125" y="631"/>
                                <a:pt x="135" y="627"/>
                                <a:pt x="143" y="626"/>
                              </a:cubicBezTo>
                              <a:cubicBezTo>
                                <a:pt x="148" y="626"/>
                                <a:pt x="151" y="626"/>
                                <a:pt x="156" y="627"/>
                              </a:cubicBezTo>
                              <a:cubicBezTo>
                                <a:pt x="159" y="627"/>
                                <a:pt x="161" y="627"/>
                                <a:pt x="163" y="627"/>
                              </a:cubicBezTo>
                              <a:cubicBezTo>
                                <a:pt x="169" y="627"/>
                                <a:pt x="174" y="627"/>
                                <a:pt x="179" y="626"/>
                              </a:cubicBezTo>
                              <a:cubicBezTo>
                                <a:pt x="183" y="626"/>
                                <a:pt x="188" y="625"/>
                                <a:pt x="192" y="624"/>
                              </a:cubicBezTo>
                              <a:cubicBezTo>
                                <a:pt x="191" y="626"/>
                                <a:pt x="191" y="626"/>
                                <a:pt x="190" y="627"/>
                              </a:cubicBezTo>
                              <a:cubicBezTo>
                                <a:pt x="187" y="628"/>
                                <a:pt x="184" y="628"/>
                                <a:pt x="182" y="629"/>
                              </a:cubicBezTo>
                              <a:cubicBezTo>
                                <a:pt x="176" y="631"/>
                                <a:pt x="171" y="633"/>
                                <a:pt x="165" y="635"/>
                              </a:cubicBezTo>
                              <a:cubicBezTo>
                                <a:pt x="154" y="639"/>
                                <a:pt x="142" y="637"/>
                                <a:pt x="130" y="638"/>
                              </a:cubicBezTo>
                              <a:cubicBezTo>
                                <a:pt x="123" y="639"/>
                                <a:pt x="117" y="639"/>
                                <a:pt x="110" y="640"/>
                              </a:cubicBezTo>
                              <a:cubicBezTo>
                                <a:pt x="104" y="640"/>
                                <a:pt x="97" y="639"/>
                                <a:pt x="91" y="641"/>
                              </a:cubicBezTo>
                              <a:cubicBezTo>
                                <a:pt x="88" y="641"/>
                                <a:pt x="85" y="642"/>
                                <a:pt x="82" y="642"/>
                              </a:cubicBezTo>
                              <a:cubicBezTo>
                                <a:pt x="81" y="642"/>
                                <a:pt x="78" y="643"/>
                                <a:pt x="76" y="642"/>
                              </a:cubicBezTo>
                              <a:cubicBezTo>
                                <a:pt x="78" y="643"/>
                                <a:pt x="84" y="644"/>
                                <a:pt x="86" y="644"/>
                              </a:cubicBezTo>
                              <a:cubicBezTo>
                                <a:pt x="89" y="644"/>
                                <a:pt x="95" y="643"/>
                                <a:pt x="98" y="643"/>
                              </a:cubicBezTo>
                              <a:cubicBezTo>
                                <a:pt x="93" y="644"/>
                                <a:pt x="87" y="646"/>
                                <a:pt x="84" y="647"/>
                              </a:cubicBezTo>
                              <a:cubicBezTo>
                                <a:pt x="80" y="649"/>
                                <a:pt x="78" y="650"/>
                                <a:pt x="75" y="652"/>
                              </a:cubicBezTo>
                              <a:cubicBezTo>
                                <a:pt x="68" y="657"/>
                                <a:pt x="61" y="664"/>
                                <a:pt x="53" y="664"/>
                              </a:cubicBezTo>
                              <a:cubicBezTo>
                                <a:pt x="58" y="666"/>
                                <a:pt x="64" y="664"/>
                                <a:pt x="67" y="662"/>
                              </a:cubicBezTo>
                              <a:cubicBezTo>
                                <a:pt x="72" y="658"/>
                                <a:pt x="78" y="654"/>
                                <a:pt x="84" y="651"/>
                              </a:cubicBezTo>
                              <a:cubicBezTo>
                                <a:pt x="89" y="648"/>
                                <a:pt x="94" y="648"/>
                                <a:pt x="100" y="646"/>
                              </a:cubicBezTo>
                              <a:cubicBezTo>
                                <a:pt x="106" y="645"/>
                                <a:pt x="112" y="644"/>
                                <a:pt x="118" y="643"/>
                              </a:cubicBezTo>
                              <a:cubicBezTo>
                                <a:pt x="130" y="641"/>
                                <a:pt x="143" y="642"/>
                                <a:pt x="155" y="641"/>
                              </a:cubicBezTo>
                              <a:cubicBezTo>
                                <a:pt x="169" y="639"/>
                                <a:pt x="177" y="634"/>
                                <a:pt x="188" y="632"/>
                              </a:cubicBezTo>
                              <a:cubicBezTo>
                                <a:pt x="186" y="634"/>
                                <a:pt x="185" y="635"/>
                                <a:pt x="184" y="637"/>
                              </a:cubicBezTo>
                              <a:cubicBezTo>
                                <a:pt x="180" y="641"/>
                                <a:pt x="177" y="645"/>
                                <a:pt x="173" y="649"/>
                              </a:cubicBezTo>
                              <a:cubicBezTo>
                                <a:pt x="168" y="655"/>
                                <a:pt x="162" y="660"/>
                                <a:pt x="156" y="666"/>
                              </a:cubicBezTo>
                              <a:cubicBezTo>
                                <a:pt x="153" y="668"/>
                                <a:pt x="142" y="676"/>
                                <a:pt x="131" y="677"/>
                              </a:cubicBezTo>
                              <a:cubicBezTo>
                                <a:pt x="119" y="677"/>
                                <a:pt x="111" y="676"/>
                                <a:pt x="103" y="674"/>
                              </a:cubicBezTo>
                              <a:cubicBezTo>
                                <a:pt x="95" y="673"/>
                                <a:pt x="87" y="673"/>
                                <a:pt x="81" y="678"/>
                              </a:cubicBezTo>
                              <a:cubicBezTo>
                                <a:pt x="86" y="677"/>
                                <a:pt x="90" y="677"/>
                                <a:pt x="91" y="677"/>
                              </a:cubicBezTo>
                              <a:cubicBezTo>
                                <a:pt x="96" y="677"/>
                                <a:pt x="101" y="677"/>
                                <a:pt x="105" y="679"/>
                              </a:cubicBezTo>
                              <a:cubicBezTo>
                                <a:pt x="99" y="680"/>
                                <a:pt x="90" y="681"/>
                                <a:pt x="84" y="685"/>
                              </a:cubicBezTo>
                              <a:cubicBezTo>
                                <a:pt x="81" y="686"/>
                                <a:pt x="77" y="691"/>
                                <a:pt x="76" y="694"/>
                              </a:cubicBezTo>
                              <a:cubicBezTo>
                                <a:pt x="78" y="692"/>
                                <a:pt x="84" y="688"/>
                                <a:pt x="85" y="687"/>
                              </a:cubicBezTo>
                              <a:cubicBezTo>
                                <a:pt x="99" y="680"/>
                                <a:pt x="114" y="683"/>
                                <a:pt x="128" y="682"/>
                              </a:cubicBezTo>
                              <a:cubicBezTo>
                                <a:pt x="113" y="690"/>
                                <a:pt x="99" y="702"/>
                                <a:pt x="90" y="715"/>
                              </a:cubicBezTo>
                              <a:cubicBezTo>
                                <a:pt x="85" y="721"/>
                                <a:pt x="81" y="728"/>
                                <a:pt x="79" y="736"/>
                              </a:cubicBezTo>
                              <a:cubicBezTo>
                                <a:pt x="77" y="739"/>
                                <a:pt x="74" y="751"/>
                                <a:pt x="75" y="752"/>
                              </a:cubicBezTo>
                              <a:cubicBezTo>
                                <a:pt x="78" y="746"/>
                                <a:pt x="81" y="738"/>
                                <a:pt x="82" y="737"/>
                              </a:cubicBezTo>
                              <a:cubicBezTo>
                                <a:pt x="88" y="724"/>
                                <a:pt x="91" y="720"/>
                                <a:pt x="103" y="709"/>
                              </a:cubicBezTo>
                              <a:cubicBezTo>
                                <a:pt x="106" y="706"/>
                                <a:pt x="130" y="691"/>
                                <a:pt x="134" y="689"/>
                              </a:cubicBezTo>
                              <a:cubicBezTo>
                                <a:pt x="134" y="689"/>
                                <a:pt x="141" y="685"/>
                                <a:pt x="144" y="684"/>
                              </a:cubicBezTo>
                              <a:cubicBezTo>
                                <a:pt x="141" y="689"/>
                                <a:pt x="140" y="697"/>
                                <a:pt x="138" y="703"/>
                              </a:cubicBezTo>
                              <a:cubicBezTo>
                                <a:pt x="136" y="710"/>
                                <a:pt x="135" y="717"/>
                                <a:pt x="131" y="723"/>
                              </a:cubicBezTo>
                              <a:cubicBezTo>
                                <a:pt x="127" y="728"/>
                                <a:pt x="123" y="732"/>
                                <a:pt x="118" y="735"/>
                              </a:cubicBezTo>
                              <a:cubicBezTo>
                                <a:pt x="117" y="736"/>
                                <a:pt x="115" y="739"/>
                                <a:pt x="113" y="740"/>
                              </a:cubicBezTo>
                              <a:cubicBezTo>
                                <a:pt x="117" y="739"/>
                                <a:pt x="120" y="737"/>
                                <a:pt x="121" y="736"/>
                              </a:cubicBezTo>
                              <a:cubicBezTo>
                                <a:pt x="131" y="730"/>
                                <a:pt x="137" y="722"/>
                                <a:pt x="141" y="711"/>
                              </a:cubicBezTo>
                              <a:cubicBezTo>
                                <a:pt x="142" y="717"/>
                                <a:pt x="144" y="722"/>
                                <a:pt x="144" y="728"/>
                              </a:cubicBezTo>
                              <a:cubicBezTo>
                                <a:pt x="145" y="731"/>
                                <a:pt x="144" y="731"/>
                                <a:pt x="145" y="734"/>
                              </a:cubicBezTo>
                              <a:cubicBezTo>
                                <a:pt x="145" y="735"/>
                                <a:pt x="143" y="739"/>
                                <a:pt x="143" y="742"/>
                              </a:cubicBezTo>
                              <a:cubicBezTo>
                                <a:pt x="145" y="739"/>
                                <a:pt x="146" y="737"/>
                                <a:pt x="146" y="736"/>
                              </a:cubicBezTo>
                              <a:cubicBezTo>
                                <a:pt x="149" y="726"/>
                                <a:pt x="145" y="715"/>
                                <a:pt x="143" y="705"/>
                              </a:cubicBezTo>
                              <a:cubicBezTo>
                                <a:pt x="142" y="694"/>
                                <a:pt x="147" y="685"/>
                                <a:pt x="155" y="678"/>
                              </a:cubicBezTo>
                              <a:cubicBezTo>
                                <a:pt x="163" y="671"/>
                                <a:pt x="172" y="663"/>
                                <a:pt x="179" y="656"/>
                              </a:cubicBezTo>
                              <a:cubicBezTo>
                                <a:pt x="176" y="673"/>
                                <a:pt x="182" y="690"/>
                                <a:pt x="192" y="706"/>
                              </a:cubicBezTo>
                              <a:cubicBezTo>
                                <a:pt x="195" y="714"/>
                                <a:pt x="196" y="722"/>
                                <a:pt x="195" y="730"/>
                              </a:cubicBezTo>
                              <a:cubicBezTo>
                                <a:pt x="195" y="732"/>
                                <a:pt x="194" y="734"/>
                                <a:pt x="193" y="736"/>
                              </a:cubicBezTo>
                              <a:cubicBezTo>
                                <a:pt x="193" y="738"/>
                                <a:pt x="188" y="754"/>
                                <a:pt x="190" y="760"/>
                              </a:cubicBezTo>
                              <a:cubicBezTo>
                                <a:pt x="191" y="755"/>
                                <a:pt x="191" y="752"/>
                                <a:pt x="196" y="737"/>
                              </a:cubicBezTo>
                              <a:cubicBezTo>
                                <a:pt x="199" y="727"/>
                                <a:pt x="200" y="715"/>
                                <a:pt x="196" y="705"/>
                              </a:cubicBezTo>
                              <a:cubicBezTo>
                                <a:pt x="199" y="706"/>
                                <a:pt x="207" y="714"/>
                                <a:pt x="210" y="718"/>
                              </a:cubicBezTo>
                              <a:cubicBezTo>
                                <a:pt x="212" y="722"/>
                                <a:pt x="213" y="727"/>
                                <a:pt x="214" y="731"/>
                              </a:cubicBezTo>
                              <a:cubicBezTo>
                                <a:pt x="214" y="734"/>
                                <a:pt x="215" y="743"/>
                                <a:pt x="215" y="747"/>
                              </a:cubicBezTo>
                              <a:cubicBezTo>
                                <a:pt x="217" y="743"/>
                                <a:pt x="218" y="732"/>
                                <a:pt x="216" y="727"/>
                              </a:cubicBezTo>
                              <a:cubicBezTo>
                                <a:pt x="216" y="725"/>
                                <a:pt x="214" y="719"/>
                                <a:pt x="210" y="712"/>
                              </a:cubicBezTo>
                              <a:cubicBezTo>
                                <a:pt x="206" y="707"/>
                                <a:pt x="201" y="704"/>
                                <a:pt x="197" y="698"/>
                              </a:cubicBezTo>
                              <a:cubicBezTo>
                                <a:pt x="195" y="695"/>
                                <a:pt x="193" y="693"/>
                                <a:pt x="190" y="689"/>
                              </a:cubicBezTo>
                              <a:cubicBezTo>
                                <a:pt x="189" y="686"/>
                                <a:pt x="188" y="683"/>
                                <a:pt x="187" y="680"/>
                              </a:cubicBezTo>
                              <a:cubicBezTo>
                                <a:pt x="185" y="668"/>
                                <a:pt x="188" y="655"/>
                                <a:pt x="192" y="643"/>
                              </a:cubicBezTo>
                              <a:cubicBezTo>
                                <a:pt x="199" y="633"/>
                                <a:pt x="209" y="625"/>
                                <a:pt x="217" y="615"/>
                              </a:cubicBezTo>
                              <a:cubicBezTo>
                                <a:pt x="220" y="612"/>
                                <a:pt x="231" y="601"/>
                                <a:pt x="234" y="599"/>
                              </a:cubicBezTo>
                              <a:cubicBezTo>
                                <a:pt x="235" y="598"/>
                                <a:pt x="237" y="596"/>
                                <a:pt x="240" y="594"/>
                              </a:cubicBezTo>
                              <a:cubicBezTo>
                                <a:pt x="238" y="597"/>
                                <a:pt x="236" y="601"/>
                                <a:pt x="236" y="602"/>
                              </a:cubicBezTo>
                              <a:cubicBezTo>
                                <a:pt x="231" y="611"/>
                                <a:pt x="224" y="620"/>
                                <a:pt x="224" y="632"/>
                              </a:cubicBezTo>
                              <a:cubicBezTo>
                                <a:pt x="224" y="635"/>
                                <a:pt x="225" y="639"/>
                                <a:pt x="226" y="643"/>
                              </a:cubicBezTo>
                              <a:cubicBezTo>
                                <a:pt x="227" y="645"/>
                                <a:pt x="227" y="646"/>
                                <a:pt x="227" y="648"/>
                              </a:cubicBezTo>
                              <a:cubicBezTo>
                                <a:pt x="227" y="650"/>
                                <a:pt x="226" y="652"/>
                                <a:pt x="227" y="653"/>
                              </a:cubicBezTo>
                              <a:cubicBezTo>
                                <a:pt x="227" y="659"/>
                                <a:pt x="231" y="665"/>
                                <a:pt x="234" y="669"/>
                              </a:cubicBezTo>
                              <a:cubicBezTo>
                                <a:pt x="238" y="675"/>
                                <a:pt x="242" y="680"/>
                                <a:pt x="244" y="686"/>
                              </a:cubicBezTo>
                              <a:cubicBezTo>
                                <a:pt x="246" y="691"/>
                                <a:pt x="245" y="696"/>
                                <a:pt x="244" y="701"/>
                              </a:cubicBezTo>
                              <a:cubicBezTo>
                                <a:pt x="248" y="701"/>
                                <a:pt x="248" y="694"/>
                                <a:pt x="248" y="691"/>
                              </a:cubicBezTo>
                              <a:cubicBezTo>
                                <a:pt x="247" y="687"/>
                                <a:pt x="246" y="683"/>
                                <a:pt x="245" y="679"/>
                              </a:cubicBezTo>
                              <a:cubicBezTo>
                                <a:pt x="241" y="671"/>
                                <a:pt x="236" y="664"/>
                                <a:pt x="233" y="656"/>
                              </a:cubicBezTo>
                              <a:cubicBezTo>
                                <a:pt x="241" y="663"/>
                                <a:pt x="251" y="668"/>
                                <a:pt x="256" y="678"/>
                              </a:cubicBezTo>
                              <a:cubicBezTo>
                                <a:pt x="259" y="674"/>
                                <a:pt x="254" y="668"/>
                                <a:pt x="251" y="665"/>
                              </a:cubicBezTo>
                              <a:cubicBezTo>
                                <a:pt x="250" y="663"/>
                                <a:pt x="248" y="662"/>
                                <a:pt x="246" y="661"/>
                              </a:cubicBezTo>
                              <a:cubicBezTo>
                                <a:pt x="243" y="660"/>
                                <a:pt x="241" y="658"/>
                                <a:pt x="239" y="656"/>
                              </a:cubicBezTo>
                              <a:cubicBezTo>
                                <a:pt x="236" y="653"/>
                                <a:pt x="233" y="649"/>
                                <a:pt x="231" y="644"/>
                              </a:cubicBezTo>
                              <a:cubicBezTo>
                                <a:pt x="229" y="639"/>
                                <a:pt x="229" y="632"/>
                                <a:pt x="230" y="626"/>
                              </a:cubicBezTo>
                              <a:cubicBezTo>
                                <a:pt x="232" y="615"/>
                                <a:pt x="237" y="607"/>
                                <a:pt x="243" y="597"/>
                              </a:cubicBezTo>
                              <a:cubicBezTo>
                                <a:pt x="245" y="595"/>
                                <a:pt x="247" y="591"/>
                                <a:pt x="248" y="588"/>
                              </a:cubicBezTo>
                              <a:cubicBezTo>
                                <a:pt x="249" y="586"/>
                                <a:pt x="258" y="581"/>
                                <a:pt x="259" y="581"/>
                              </a:cubicBezTo>
                              <a:cubicBezTo>
                                <a:pt x="257" y="587"/>
                                <a:pt x="255" y="595"/>
                                <a:pt x="255" y="601"/>
                              </a:cubicBezTo>
                              <a:cubicBezTo>
                                <a:pt x="254" y="606"/>
                                <a:pt x="254" y="609"/>
                                <a:pt x="254" y="614"/>
                              </a:cubicBezTo>
                              <a:cubicBezTo>
                                <a:pt x="254" y="619"/>
                                <a:pt x="255" y="626"/>
                                <a:pt x="256" y="632"/>
                              </a:cubicBezTo>
                              <a:cubicBezTo>
                                <a:pt x="257" y="635"/>
                                <a:pt x="259" y="641"/>
                                <a:pt x="260" y="644"/>
                              </a:cubicBezTo>
                              <a:cubicBezTo>
                                <a:pt x="259" y="633"/>
                                <a:pt x="258" y="620"/>
                                <a:pt x="259" y="609"/>
                              </a:cubicBezTo>
                              <a:cubicBezTo>
                                <a:pt x="260" y="599"/>
                                <a:pt x="262" y="587"/>
                                <a:pt x="267" y="578"/>
                              </a:cubicBezTo>
                              <a:cubicBezTo>
                                <a:pt x="268" y="577"/>
                                <a:pt x="293" y="564"/>
                                <a:pt x="302" y="561"/>
                              </a:cubicBezTo>
                              <a:cubicBezTo>
                                <a:pt x="299" y="568"/>
                                <a:pt x="295" y="574"/>
                                <a:pt x="291" y="580"/>
                              </a:cubicBezTo>
                              <a:cubicBezTo>
                                <a:pt x="289" y="583"/>
                                <a:pt x="287" y="586"/>
                                <a:pt x="286" y="589"/>
                              </a:cubicBezTo>
                              <a:cubicBezTo>
                                <a:pt x="285" y="592"/>
                                <a:pt x="285" y="595"/>
                                <a:pt x="285" y="598"/>
                              </a:cubicBezTo>
                              <a:cubicBezTo>
                                <a:pt x="284" y="604"/>
                                <a:pt x="281" y="611"/>
                                <a:pt x="277" y="615"/>
                              </a:cubicBezTo>
                              <a:cubicBezTo>
                                <a:pt x="275" y="618"/>
                                <a:pt x="273" y="621"/>
                                <a:pt x="271" y="624"/>
                              </a:cubicBezTo>
                              <a:cubicBezTo>
                                <a:pt x="270" y="626"/>
                                <a:pt x="268" y="631"/>
                                <a:pt x="270" y="633"/>
                              </a:cubicBezTo>
                              <a:cubicBezTo>
                                <a:pt x="271" y="625"/>
                                <a:pt x="282" y="617"/>
                                <a:pt x="286" y="608"/>
                              </a:cubicBezTo>
                              <a:cubicBezTo>
                                <a:pt x="288" y="602"/>
                                <a:pt x="288" y="595"/>
                                <a:pt x="290" y="589"/>
                              </a:cubicBezTo>
                              <a:cubicBezTo>
                                <a:pt x="292" y="581"/>
                                <a:pt x="299" y="575"/>
                                <a:pt x="303" y="568"/>
                              </a:cubicBezTo>
                              <a:cubicBezTo>
                                <a:pt x="305" y="565"/>
                                <a:pt x="305" y="560"/>
                                <a:pt x="308" y="558"/>
                              </a:cubicBezTo>
                              <a:cubicBezTo>
                                <a:pt x="311" y="555"/>
                                <a:pt x="315" y="553"/>
                                <a:pt x="319" y="552"/>
                              </a:cubicBezTo>
                              <a:cubicBezTo>
                                <a:pt x="313" y="575"/>
                                <a:pt x="319" y="598"/>
                                <a:pt x="334" y="617"/>
                              </a:cubicBezTo>
                              <a:cubicBezTo>
                                <a:pt x="335" y="618"/>
                                <a:pt x="335" y="618"/>
                                <a:pt x="335" y="619"/>
                              </a:cubicBezTo>
                              <a:cubicBezTo>
                                <a:pt x="334" y="621"/>
                                <a:pt x="334" y="623"/>
                                <a:pt x="334" y="625"/>
                              </a:cubicBezTo>
                              <a:cubicBezTo>
                                <a:pt x="334" y="628"/>
                                <a:pt x="334" y="631"/>
                                <a:pt x="333" y="634"/>
                              </a:cubicBezTo>
                              <a:cubicBezTo>
                                <a:pt x="333" y="637"/>
                                <a:pt x="331" y="640"/>
                                <a:pt x="330" y="643"/>
                              </a:cubicBezTo>
                              <a:cubicBezTo>
                                <a:pt x="326" y="649"/>
                                <a:pt x="322" y="654"/>
                                <a:pt x="318" y="660"/>
                              </a:cubicBezTo>
                              <a:cubicBezTo>
                                <a:pt x="316" y="664"/>
                                <a:pt x="314" y="667"/>
                                <a:pt x="312" y="671"/>
                              </a:cubicBezTo>
                              <a:cubicBezTo>
                                <a:pt x="316" y="667"/>
                                <a:pt x="319" y="662"/>
                                <a:pt x="323" y="657"/>
                              </a:cubicBezTo>
                              <a:cubicBezTo>
                                <a:pt x="325" y="654"/>
                                <a:pt x="329" y="651"/>
                                <a:pt x="331" y="647"/>
                              </a:cubicBezTo>
                              <a:cubicBezTo>
                                <a:pt x="337" y="639"/>
                                <a:pt x="338" y="631"/>
                                <a:pt x="339" y="621"/>
                              </a:cubicBezTo>
                              <a:cubicBezTo>
                                <a:pt x="342" y="625"/>
                                <a:pt x="345" y="629"/>
                                <a:pt x="349" y="632"/>
                              </a:cubicBezTo>
                              <a:cubicBezTo>
                                <a:pt x="353" y="637"/>
                                <a:pt x="359" y="642"/>
                                <a:pt x="360" y="649"/>
                              </a:cubicBezTo>
                              <a:cubicBezTo>
                                <a:pt x="361" y="655"/>
                                <a:pt x="360" y="662"/>
                                <a:pt x="356" y="667"/>
                              </a:cubicBezTo>
                              <a:cubicBezTo>
                                <a:pt x="354" y="670"/>
                                <a:pt x="352" y="673"/>
                                <a:pt x="351" y="675"/>
                              </a:cubicBezTo>
                              <a:cubicBezTo>
                                <a:pt x="349" y="678"/>
                                <a:pt x="348" y="680"/>
                                <a:pt x="347" y="683"/>
                              </a:cubicBezTo>
                              <a:cubicBezTo>
                                <a:pt x="343" y="688"/>
                                <a:pt x="337" y="690"/>
                                <a:pt x="331" y="692"/>
                              </a:cubicBezTo>
                              <a:cubicBezTo>
                                <a:pt x="320" y="695"/>
                                <a:pt x="317" y="700"/>
                                <a:pt x="315" y="702"/>
                              </a:cubicBezTo>
                              <a:cubicBezTo>
                                <a:pt x="311" y="707"/>
                                <a:pt x="309" y="714"/>
                                <a:pt x="308" y="720"/>
                              </a:cubicBezTo>
                              <a:cubicBezTo>
                                <a:pt x="308" y="723"/>
                                <a:pt x="308" y="726"/>
                                <a:pt x="308" y="729"/>
                              </a:cubicBezTo>
                              <a:cubicBezTo>
                                <a:pt x="309" y="730"/>
                                <a:pt x="309" y="733"/>
                                <a:pt x="310" y="736"/>
                              </a:cubicBezTo>
                              <a:cubicBezTo>
                                <a:pt x="310" y="731"/>
                                <a:pt x="310" y="725"/>
                                <a:pt x="311" y="719"/>
                              </a:cubicBezTo>
                              <a:cubicBezTo>
                                <a:pt x="311" y="713"/>
                                <a:pt x="314" y="708"/>
                                <a:pt x="318" y="704"/>
                              </a:cubicBezTo>
                              <a:cubicBezTo>
                                <a:pt x="321" y="700"/>
                                <a:pt x="324" y="698"/>
                                <a:pt x="330" y="696"/>
                              </a:cubicBezTo>
                              <a:cubicBezTo>
                                <a:pt x="333" y="695"/>
                                <a:pt x="338" y="695"/>
                                <a:pt x="341" y="692"/>
                              </a:cubicBezTo>
                              <a:cubicBezTo>
                                <a:pt x="338" y="701"/>
                                <a:pt x="333" y="711"/>
                                <a:pt x="328" y="718"/>
                              </a:cubicBezTo>
                              <a:cubicBezTo>
                                <a:pt x="326" y="721"/>
                                <a:pt x="324" y="724"/>
                                <a:pt x="323" y="728"/>
                              </a:cubicBezTo>
                              <a:cubicBezTo>
                                <a:pt x="323" y="730"/>
                                <a:pt x="321" y="734"/>
                                <a:pt x="323" y="738"/>
                              </a:cubicBezTo>
                              <a:cubicBezTo>
                                <a:pt x="323" y="732"/>
                                <a:pt x="327" y="726"/>
                                <a:pt x="330" y="720"/>
                              </a:cubicBezTo>
                              <a:cubicBezTo>
                                <a:pt x="328" y="732"/>
                                <a:pt x="331" y="744"/>
                                <a:pt x="336" y="754"/>
                              </a:cubicBezTo>
                              <a:cubicBezTo>
                                <a:pt x="339" y="758"/>
                                <a:pt x="343" y="762"/>
                                <a:pt x="345" y="767"/>
                              </a:cubicBezTo>
                              <a:cubicBezTo>
                                <a:pt x="346" y="770"/>
                                <a:pt x="347" y="773"/>
                                <a:pt x="348" y="776"/>
                              </a:cubicBezTo>
                              <a:cubicBezTo>
                                <a:pt x="349" y="772"/>
                                <a:pt x="347" y="765"/>
                                <a:pt x="345" y="762"/>
                              </a:cubicBezTo>
                              <a:cubicBezTo>
                                <a:pt x="342" y="757"/>
                                <a:pt x="339" y="752"/>
                                <a:pt x="337" y="747"/>
                              </a:cubicBezTo>
                              <a:cubicBezTo>
                                <a:pt x="332" y="736"/>
                                <a:pt x="331" y="724"/>
                                <a:pt x="336" y="714"/>
                              </a:cubicBezTo>
                              <a:cubicBezTo>
                                <a:pt x="336" y="719"/>
                                <a:pt x="337" y="727"/>
                                <a:pt x="342" y="732"/>
                              </a:cubicBezTo>
                              <a:cubicBezTo>
                                <a:pt x="340" y="724"/>
                                <a:pt x="337" y="717"/>
                                <a:pt x="339" y="709"/>
                              </a:cubicBezTo>
                              <a:cubicBezTo>
                                <a:pt x="340" y="701"/>
                                <a:pt x="344" y="694"/>
                                <a:pt x="348" y="687"/>
                              </a:cubicBezTo>
                              <a:cubicBezTo>
                                <a:pt x="352" y="681"/>
                                <a:pt x="356" y="675"/>
                                <a:pt x="359" y="669"/>
                              </a:cubicBezTo>
                              <a:cubicBezTo>
                                <a:pt x="363" y="663"/>
                                <a:pt x="364" y="656"/>
                                <a:pt x="365" y="649"/>
                              </a:cubicBezTo>
                              <a:cubicBezTo>
                                <a:pt x="366" y="653"/>
                                <a:pt x="368" y="657"/>
                                <a:pt x="370" y="660"/>
                              </a:cubicBezTo>
                              <a:cubicBezTo>
                                <a:pt x="372" y="667"/>
                                <a:pt x="373" y="673"/>
                                <a:pt x="374" y="680"/>
                              </a:cubicBezTo>
                              <a:cubicBezTo>
                                <a:pt x="375" y="686"/>
                                <a:pt x="376" y="693"/>
                                <a:pt x="375" y="699"/>
                              </a:cubicBezTo>
                              <a:cubicBezTo>
                                <a:pt x="374" y="705"/>
                                <a:pt x="372" y="711"/>
                                <a:pt x="374" y="720"/>
                              </a:cubicBezTo>
                              <a:cubicBezTo>
                                <a:pt x="374" y="718"/>
                                <a:pt x="374" y="715"/>
                                <a:pt x="374" y="714"/>
                              </a:cubicBezTo>
                              <a:cubicBezTo>
                                <a:pt x="375" y="712"/>
                                <a:pt x="377" y="706"/>
                                <a:pt x="377" y="704"/>
                              </a:cubicBezTo>
                              <a:cubicBezTo>
                                <a:pt x="381" y="683"/>
                                <a:pt x="377" y="674"/>
                                <a:pt x="375" y="668"/>
                              </a:cubicBezTo>
                              <a:cubicBezTo>
                                <a:pt x="375" y="665"/>
                                <a:pt x="374" y="660"/>
                                <a:pt x="372" y="657"/>
                              </a:cubicBezTo>
                              <a:cubicBezTo>
                                <a:pt x="371" y="655"/>
                                <a:pt x="370" y="653"/>
                                <a:pt x="369" y="6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AC008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Text Box 65"/>
                      <wps:cNvSpPr txBox="1">
                        <a:spLocks/>
                      </wps:cNvSpPr>
                      <wps:spPr bwMode="auto">
                        <a:xfrm>
                          <a:off x="1069975" y="74295"/>
                          <a:ext cx="122110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EAF60" w14:textId="77777777" w:rsidR="00DD168F" w:rsidRDefault="00DD168F" w:rsidP="00685B45">
                            <w:pPr>
                              <w:ind w:left="-142"/>
                              <w:rPr>
                                <w:rFonts w:ascii="Calibri" w:hAnsi="Calibri" w:cs="Calibri"/>
                                <w:b/>
                                <w:color w:val="00559A"/>
                                <w:sz w:val="18"/>
                                <w:szCs w:val="18"/>
                              </w:rPr>
                            </w:pPr>
                            <w:r w:rsidRPr="00197677">
                              <w:rPr>
                                <w:rFonts w:ascii="Calibri" w:hAnsi="Calibri" w:cs="Calibri"/>
                                <w:b/>
                                <w:color w:val="00559A"/>
                                <w:sz w:val="18"/>
                                <w:szCs w:val="18"/>
                              </w:rPr>
                              <w:t>Městská část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559A"/>
                                <w:sz w:val="18"/>
                                <w:szCs w:val="18"/>
                              </w:rPr>
                              <w:br/>
                            </w:r>
                            <w:r w:rsidRPr="00197677">
                              <w:rPr>
                                <w:rFonts w:ascii="Calibri" w:hAnsi="Calibri" w:cs="Calibri"/>
                                <w:b/>
                                <w:color w:val="00559A"/>
                                <w:sz w:val="18"/>
                                <w:szCs w:val="18"/>
                              </w:rPr>
                              <w:t>Praha-Petrovice</w:t>
                            </w:r>
                          </w:p>
                          <w:p w14:paraId="68BAD209" w14:textId="77777777" w:rsidR="00DD168F" w:rsidRDefault="00DD168F" w:rsidP="00685B45">
                            <w:pPr>
                              <w:ind w:left="-142"/>
                              <w:rPr>
                                <w:rFonts w:ascii="Calibri" w:hAnsi="Calibri" w:cs="Calibri"/>
                                <w:color w:val="00559A"/>
                                <w:sz w:val="18"/>
                                <w:szCs w:val="18"/>
                              </w:rPr>
                            </w:pPr>
                            <w:r w:rsidRPr="00197677">
                              <w:rPr>
                                <w:rFonts w:ascii="Calibri" w:hAnsi="Calibri" w:cs="Calibri"/>
                                <w:color w:val="00559A"/>
                                <w:sz w:val="18"/>
                                <w:szCs w:val="18"/>
                              </w:rPr>
                              <w:t>Úřad městské části</w:t>
                            </w:r>
                          </w:p>
                          <w:p w14:paraId="62188D24" w14:textId="77777777" w:rsidR="00DD168F" w:rsidRDefault="00DD168F" w:rsidP="00685B45">
                            <w:pPr>
                              <w:ind w:left="-142"/>
                              <w:rPr>
                                <w:rFonts w:ascii="Calibri" w:hAnsi="Calibri" w:cs="Calibri"/>
                                <w:color w:val="00559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559A"/>
                                <w:sz w:val="18"/>
                                <w:szCs w:val="18"/>
                              </w:rPr>
                              <w:t>Praha-Petrovice</w:t>
                            </w:r>
                          </w:p>
                          <w:p w14:paraId="62EB912B" w14:textId="77777777" w:rsidR="00DD168F" w:rsidRPr="00197677" w:rsidRDefault="00DD168F" w:rsidP="00685B45">
                            <w:pPr>
                              <w:ind w:left="-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559A"/>
                                <w:sz w:val="18"/>
                                <w:szCs w:val="18"/>
                              </w:rPr>
                              <w:t>www.prahapetrovice.cz</w:t>
                            </w:r>
                          </w:p>
                          <w:p w14:paraId="022CF877" w14:textId="77777777" w:rsidR="00DD168F" w:rsidRDefault="00DD168F" w:rsidP="00685B45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97"/>
                      <wps:cNvCnPr>
                        <a:cxnSpLocks noChangeShapeType="1"/>
                      </wps:cNvCnPr>
                      <wps:spPr bwMode="auto">
                        <a:xfrm>
                          <a:off x="3978275" y="0"/>
                          <a:ext cx="17278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55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AutoShape 100"/>
                      <wps:cNvCnPr>
                        <a:cxnSpLocks noChangeShapeType="1"/>
                      </wps:cNvCnPr>
                      <wps:spPr bwMode="auto">
                        <a:xfrm>
                          <a:off x="1080770" y="929640"/>
                          <a:ext cx="11518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55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AutoShape 95"/>
                      <wps:cNvCnPr>
                        <a:cxnSpLocks noChangeShapeType="1"/>
                      </wps:cNvCnPr>
                      <wps:spPr bwMode="auto">
                        <a:xfrm>
                          <a:off x="2517140" y="5715"/>
                          <a:ext cx="11518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55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AutoShape 105"/>
                      <wps:cNvCnPr>
                        <a:cxnSpLocks noChangeShapeType="1"/>
                      </wps:cNvCnPr>
                      <wps:spPr bwMode="auto">
                        <a:xfrm>
                          <a:off x="3978275" y="929640"/>
                          <a:ext cx="17278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55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AutoShape 106"/>
                      <wps:cNvCnPr>
                        <a:cxnSpLocks noChangeShapeType="1"/>
                      </wps:cNvCnPr>
                      <wps:spPr bwMode="auto">
                        <a:xfrm>
                          <a:off x="2517140" y="929640"/>
                          <a:ext cx="11518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55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AutoShape 94"/>
                      <wps:cNvCnPr>
                        <a:cxnSpLocks noChangeShapeType="1"/>
                      </wps:cNvCnPr>
                      <wps:spPr bwMode="auto">
                        <a:xfrm>
                          <a:off x="1063625" y="635"/>
                          <a:ext cx="11518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55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Text Box 67"/>
                      <wps:cNvSpPr txBox="1">
                        <a:spLocks/>
                      </wps:cNvSpPr>
                      <wps:spPr bwMode="auto">
                        <a:xfrm>
                          <a:off x="2506345" y="65405"/>
                          <a:ext cx="1257300" cy="79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CBF86" w14:textId="77777777" w:rsidR="001175AB" w:rsidRDefault="001175AB" w:rsidP="001175AB">
                            <w:pPr>
                              <w:ind w:left="-142"/>
                              <w:rPr>
                                <w:rFonts w:ascii="Calibri" w:hAnsi="Calibri" w:cs="Calibri"/>
                                <w:color w:val="00559A"/>
                                <w:sz w:val="18"/>
                                <w:szCs w:val="18"/>
                              </w:rPr>
                            </w:pPr>
                            <w:r w:rsidRPr="002A01B0">
                              <w:rPr>
                                <w:rFonts w:ascii="Calibri" w:hAnsi="Calibri" w:cs="Calibri"/>
                                <w:b/>
                                <w:color w:val="00559A"/>
                                <w:sz w:val="18"/>
                                <w:szCs w:val="18"/>
                              </w:rPr>
                              <w:t>Adresa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559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559A"/>
                                <w:sz w:val="18"/>
                                <w:szCs w:val="18"/>
                              </w:rPr>
                              <w:t>Edisonova 429</w:t>
                            </w:r>
                          </w:p>
                          <w:p w14:paraId="546C5CE8" w14:textId="77777777" w:rsidR="001175AB" w:rsidRDefault="001175AB" w:rsidP="001175AB">
                            <w:pPr>
                              <w:ind w:left="-142"/>
                              <w:rPr>
                                <w:rFonts w:ascii="Calibri" w:hAnsi="Calibri" w:cs="Calibri"/>
                                <w:color w:val="00559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559A"/>
                                <w:sz w:val="18"/>
                                <w:szCs w:val="18"/>
                              </w:rPr>
                              <w:t>109 00 Praha 10</w:t>
                            </w:r>
                          </w:p>
                          <w:p w14:paraId="5C351967" w14:textId="77777777" w:rsidR="001175AB" w:rsidRPr="0037737F" w:rsidRDefault="001175AB" w:rsidP="001175AB">
                            <w:pPr>
                              <w:pStyle w:val="Zkladnodstavec"/>
                              <w:keepNext/>
                              <w:spacing w:line="240" w:lineRule="auto"/>
                              <w:ind w:left="-142"/>
                              <w:rPr>
                                <w:rFonts w:ascii="Calibri" w:hAnsi="Calibri" w:cs="Calibri"/>
                                <w:color w:val="00559A"/>
                                <w:sz w:val="18"/>
                                <w:szCs w:val="18"/>
                                <w:lang w:val="pl-PL"/>
                              </w:rPr>
                            </w:pPr>
                            <w:proofErr w:type="spellStart"/>
                            <w:r w:rsidRPr="0037737F">
                              <w:rPr>
                                <w:rFonts w:ascii="Calibri" w:hAnsi="Calibri" w:cs="Calibri"/>
                                <w:color w:val="00559A"/>
                                <w:sz w:val="18"/>
                                <w:szCs w:val="18"/>
                                <w:lang w:val="pl-PL"/>
                              </w:rPr>
                              <w:t>datová</w:t>
                            </w:r>
                            <w:proofErr w:type="spellEnd"/>
                            <w:r w:rsidRPr="0037737F">
                              <w:rPr>
                                <w:rFonts w:ascii="Calibri" w:hAnsi="Calibri" w:cs="Calibri"/>
                                <w:color w:val="00559A"/>
                                <w:sz w:val="18"/>
                                <w:szCs w:val="18"/>
                                <w:lang w:val="pl-PL"/>
                              </w:rPr>
                              <w:t xml:space="preserve">  </w:t>
                            </w:r>
                            <w:proofErr w:type="spellStart"/>
                            <w:r w:rsidRPr="0037737F">
                              <w:rPr>
                                <w:rFonts w:ascii="Calibri" w:hAnsi="Calibri" w:cs="Calibri"/>
                                <w:color w:val="00559A"/>
                                <w:sz w:val="18"/>
                                <w:szCs w:val="18"/>
                                <w:lang w:val="pl-PL"/>
                              </w:rPr>
                              <w:t>schránka</w:t>
                            </w:r>
                            <w:proofErr w:type="spellEnd"/>
                            <w:r w:rsidRPr="0037737F">
                              <w:rPr>
                                <w:rFonts w:ascii="Calibri" w:hAnsi="Calibri" w:cs="Calibri"/>
                                <w:color w:val="00559A"/>
                                <w:sz w:val="18"/>
                                <w:szCs w:val="18"/>
                                <w:lang w:val="pl-PL"/>
                              </w:rPr>
                              <w:t xml:space="preserve">: </w:t>
                            </w:r>
                          </w:p>
                          <w:p w14:paraId="7C1C7E8C" w14:textId="77777777" w:rsidR="001175AB" w:rsidRDefault="001175AB" w:rsidP="001175AB">
                            <w:pPr>
                              <w:pStyle w:val="Zkladnodstavec"/>
                              <w:keepNext/>
                              <w:spacing w:line="240" w:lineRule="auto"/>
                              <w:ind w:left="-142"/>
                              <w:rPr>
                                <w:rFonts w:ascii="Calibri" w:hAnsi="Calibri" w:cs="Calibri"/>
                                <w:color w:val="00559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559A"/>
                                <w:sz w:val="18"/>
                                <w:szCs w:val="18"/>
                              </w:rPr>
                              <w:t>wmmbtke</w:t>
                            </w:r>
                            <w:proofErr w:type="spellEnd"/>
                          </w:p>
                          <w:p w14:paraId="6C2FC3E8" w14:textId="77777777" w:rsidR="00DD168F" w:rsidRPr="00197677" w:rsidRDefault="00DD168F" w:rsidP="002101D4">
                            <w:pPr>
                              <w:ind w:left="-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1316E9AA" id="Plátno 60" o:spid="_x0000_s1030" editas="canvas" style="width:449.3pt;height:74.75pt;mso-position-horizontal-relative:char;mso-position-vertical-relative:line" coordsize="57061,9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1" type="#_x0000_t75" style="position:absolute;width:57061;height:9493;visibility:visible;mso-wrap-style:square">
                <v:fill o:detectmouseclick="t"/>
                <v:path o:connecttype="none"/>
              </v:shape>
              <v:shape id="Freeform 61" o:spid="_x0000_s1032" style="position:absolute;width:7861;height:9493;visibility:visible;mso-wrap-style:square;v-text-anchor:top" coordsize="824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" path="m824,r,l824,547v,74,-4,106,-29,170c758,810,672,900,579,938v-80,34,-181,46,-268,21c164,928,46,802,10,658,1,619,,575,,534l,,824,xe" fillcolor="#181a1b" strokeweight="0">
                <v:path arrowok="t" o:connecttype="custom" o:connectlocs="786130,0;786130,0;786130,527724;758463,691734;552390,904946;296707,925206;9540,634813;0,515182;0,0;786130,0" o:connectangles="0,0,0,0,0,0,0,0,0,0"/>
              </v:shape>
              <v:shape id="Freeform 62" o:spid="_x0000_s1033" style="position:absolute;left:133;top:107;width:7626;height:7957;visibility:visible;mso-wrap-style:square;v-text-anchor:top" coordsize="799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" path="m383,270r,c382,272,378,274,382,276v3,1,6,2,9,3c397,280,404,281,409,277v3,-2,7,-3,10,-4c423,271,426,271,430,272v2,,6,2,8,4c440,279,439,284,437,286v-3,7,-10,11,-16,14c414,303,406,305,399,305v-8,1,-16,2,-24,2c367,307,359,306,351,306v3,-3,5,-7,8,-10c360,294,361,293,363,291v1,-1,3,-4,4,-6c367,283,368,281,369,279v,-1,,-2,1,-3c370,274,368,274,367,273v-4,-2,-8,-4,-13,-6c359,265,363,268,367,269v6,1,11,1,16,1xm593,297r,c594,297,595,298,596,298v-7,,-14,1,-21,1c572,299,567,299,566,296v-2,-1,-5,-5,-2,-7c566,287,569,286,571,286v4,,5,1,8,2c584,291,590,292,593,297xm645,302r,c634,302,623,303,614,309v3,-5,-6,-8,-9,-9c612,300,619,298,625,298v4,-1,8,-1,11,c639,298,643,299,645,302xm507,485r,c507,486,508,490,505,490v-1,-1,-3,-2,-4,-3c500,485,500,483,499,481v,-3,,-5,,-8c499,472,499,468,501,469v2,,2,4,4,5c508,476,511,469,513,468v3,-3,5,-6,8,-9c519,469,510,476,507,485xm430,545r,c430,548,429,552,428,554v-2,4,-6,6,-9,7c414,562,409,560,405,562v-2,,-1,1,,1c406,564,407,564,408,564v3,,5,,7,c417,564,419,565,421,566v1,,2,1,3,1c425,568,426,570,427,569v3,-3,8,-5,13,-6c449,562,459,566,468,568v-5,4,-11,3,-16,7c458,578,463,571,469,575v6,4,13,7,21,7c491,582,493,582,495,582v1,,5,-1,6,c501,584,500,586,498,587v,1,-1,1,-2,2c495,591,496,592,495,593v-4,2,-8,4,-12,6c488,605,496,601,501,605v5,3,10,8,14,12c523,627,530,638,543,640v-3,4,-8,7,-13,7c527,648,524,647,521,647v-1,,-3,-1,-4,c517,648,518,649,519,650v1,,2,,3,1c523,651,525,652,526,653v2,2,4,4,6,7c536,664,539,669,541,674v1,3,2,6,2,9c543,685,543,685,542,685v-1,,-2,,-3,c537,684,532,681,531,685v,2,,2,1,3c532,690,532,691,531,692v,3,2,7,3,9c537,707,541,712,546,716v-7,4,-15,,-21,-2c523,713,521,712,520,711v-1,-1,-3,-2,-4,-3c514,707,513,706,511,705v-1,,-1,-1,-2,1c519,714,527,724,531,736v2,6,3,12,3,18c535,757,535,760,534,763v,1,,2,,2c534,766,534,767,535,768v1,2,1,4,1,6c533,773,530,773,528,772v-2,,-3,-1,-4,-2c523,769,522,767,520,769v-2,1,,2,1,3c522,774,523,775,525,777v2,3,4,6,6,9c532,789,532,793,531,796v-1,2,-1,2,,5c531,802,532,804,533,806v3,5,3,14,-3,17c534,807,519,796,514,783v-2,-4,-3,-8,-5,-12c507,768,504,765,502,763v-5,-5,-10,-8,-15,-13c490,751,493,751,496,751v4,1,8,,11,-1c508,750,510,749,511,748v2,-1,5,-1,7,c522,749,525,751,528,752v-5,-5,-10,-8,-17,-6c508,746,505,747,502,747v-4,,-8,,-11,-1c487,745,484,744,481,742v-4,-2,-6,-5,-9,-8c467,728,462,721,456,716v17,2,19,1,26,1c486,718,491,720,495,722v2,2,5,3,7,5c503,728,505,730,507,731v-4,-8,-10,-10,-18,-15c493,715,498,715,503,715v3,1,6,3,9,4c503,710,489,712,476,713v-6,,-13,,-19,-2c453,710,450,707,446,704l415,673v,,,,,c424,675,433,678,442,679v5,,11,-1,15,-2c458,686,467,692,475,692v6,1,12,-1,18,-1c495,691,498,691,500,692v2,1,4,2,6,2c496,685,482,693,470,688v-4,-2,-6,-4,-8,-7c461,680,459,676,460,675v3,-2,8,-2,11,-2c475,673,479,673,483,674v3,1,5,1,7,2c494,677,497,680,500,682v7,5,13,10,19,15c516,691,510,687,505,682v-6,-5,-12,-10,-20,-12c499,668,512,675,524,682v-2,-5,-9,-9,-14,-11c504,668,496,666,489,666v-7,,-15,2,-22,3c462,671,458,672,453,673v-16,3,-32,-3,-47,-8c393,656,382,644,371,632v12,2,26,,37,-3c416,627,423,624,431,621v6,-3,13,-5,20,-5c454,616,457,616,461,616v2,-1,4,-1,6,-1c467,615,468,615,468,616v8,7,22,20,32,16c491,631,479,622,474,616v7,,16,2,23,5c493,617,489,615,484,614v-6,-2,-12,-2,-19,-3c454,611,445,612,434,615v5,-6,10,-11,17,-15c454,599,455,598,459,595v1,,4,-2,4,-4c459,593,454,595,449,597v-5,2,-8,6,-12,9c433,610,429,614,424,617v-5,4,-11,5,-16,7c401,626,394,628,387,628v-6,,-14,1,-20,-2c361,623,356,620,352,615v-2,-2,-3,-5,-4,-8c346,604,344,602,343,599v3,,6,,8,c354,600,356,600,359,600v6,,12,-2,18,-4c383,594,389,591,395,588v6,-3,12,-7,19,-7c415,580,422,581,424,582v4,,4,1,7,1c438,583,446,583,453,582v-3,-1,-6,-1,-9,-1c441,580,437,580,434,579v-4,,-7,-2,-11,-3c420,576,417,576,414,576v-5,,-10,2,-15,4c394,582,389,585,384,588v-5,3,-12,5,-18,6c360,595,354,595,347,594v-2,-1,-6,-1,-7,-4c338,588,338,585,338,583v3,1,8,1,12,1c355,583,358,583,363,581v5,-1,9,-4,14,-7c379,572,381,569,384,567v-7,4,-14,7,-21,9c359,578,354,579,350,579v-4,,-8,-1,-11,-3c336,574,337,571,338,568v,-3,,-7,2,-10c344,560,346,563,350,564v3,,6,,9,-1c364,561,369,556,373,553v3,-2,5,-3,8,-4c384,546,388,545,391,544v8,-2,16,-2,23,c419,545,426,548,430,545xm487,143r,l483,143v1,-5,6,-5,9,-8c493,138,489,142,487,143xm362,69r,c362,69,363,71,362,71v-1,,-2,,-3,-1c358,69,358,68,358,67v2,-1,3,,4,2xm203,407r,c203,400,205,393,207,386v2,-7,5,-14,8,-21c220,356,225,347,229,338v2,-7,3,-15,2,-23c234,321,233,331,231,337v-4,16,-14,29,-19,45c209,390,207,399,206,408v,4,1,9,2,12c212,427,216,434,220,441v4,6,8,13,13,19c237,465,241,470,244,476v,,,,,-1c250,483,256,490,263,497v1,1,3,3,4,4c269,503,271,504,272,505v4,4,9,8,13,12c291,521,297,526,303,528v13,3,20,-2,24,-3c330,524,333,523,336,521v1,-1,3,-3,4,-4c343,516,345,515,347,514v8,-4,16,-8,24,-10c374,503,376,503,376,503v,,-6,-5,-9,-7c363,492,360,489,358,485v-4,-6,-3,-13,-4,-19c356,464,361,464,363,466v,13,11,21,13,23c379,490,381,491,384,491v7,1,13,1,20,1c413,491,438,491,443,491v5,,9,2,14,3c457,494,460,496,461,496v1,,3,2,4,2c465,498,465,498,465,498v1,-1,1,-3,1,-3l327,346v,,35,2,52,2c388,348,397,348,406,348v6,,14,6,15,13c421,364,420,368,420,371v-1,1,-2,2,,4c420,376,422,376,423,376v1,,2,-1,4,-1c428,375,430,376,431,376v1,-1,2,1,3,1c435,375,436,373,437,372v6,-13,1,-30,-11,-38c432,330,439,326,446,322v3,-1,7,-3,10,-5c458,316,460,314,461,313v2,-1,4,-2,6,-1c471,312,474,314,478,316v1,1,1,3,2,4c480,323,480,324,478,325v-5,2,-12,3,-16,7c458,335,457,340,456,345v-1,2,-1,4,-3,5c452,352,448,354,447,351v-1,-1,-1,-4,-3,-4c441,349,440,353,441,355v3,7,9,11,16,14c452,373,447,379,445,386v-1,3,-2,7,-2,10c443,399,444,401,444,403r,12c444,416,443,417,444,418v1,1,1,1,2,1c447,418,446,418,447,417v1,-1,2,-2,3,-3c451,416,451,418,452,420v,1,,2,,4c453,425,453,426,453,428v-1,6,-2,11,-4,16c448,445,445,450,445,451v2,2,5,-1,7,-1c456,450,462,451,465,447v1,3,1,6,2,9c467,457,467,459,467,460v,1,,1,1,1c469,462,469,464,469,465v,5,4,11,7,15c479,485,484,490,489,492v4,2,8,2,12,3c504,495,508,495,508,499v,1,,2,-1,3c508,504,508,506,509,507v2,3,4,6,6,8c516,517,517,518,518,519v1,1,2,3,4,2c523,519,520,517,522,515v2,4,4,7,7,11c531,529,535,531,538,534v5,5,11,11,13,19c551,554,549,555,550,556v1,1,2,2,4,2c557,557,560,554,562,552v3,-3,4,-6,7,-9c569,542,571,541,571,539v1,-2,1,-5,1,-7c573,533,578,537,579,535v1,-1,2,-3,2,-4c582,538,585,545,590,551v5,6,12,10,18,15c611,568,614,570,618,572v2,2,3,3,5,4c625,577,627,579,628,579v3,-2,2,-5,3,-7c631,571,631,569,633,570v1,1,2,2,3,3c637,575,638,575,640,576v1,1,3,2,4,3c648,581,652,583,655,584v2,1,5,2,7,3c663,588,664,587,665,588v2,1,2,2,4,2c670,591,672,591,674,591v7,1,14,,20,-4c696,586,701,582,697,579v-3,1,-5,-1,-8,-3c688,575,687,576,686,574v,-1,-1,-3,-2,-5c684,566,683,562,683,559v,-7,1,-15,-1,-22c685,537,688,538,691,539v2,,8,1,6,-2c696,535,693,534,692,531v-1,-3,-1,-7,,-10c692,518,693,515,693,512v1,-4,,-8,-1,-11c690,494,686,488,683,482v8,1,15,-5,23,-5c706,474,702,473,701,472v7,1,15,1,21,-2c725,468,727,466,731,465v1,,9,-3,5,-5c733,458,729,459,726,457v-3,-3,-5,-5,-7,-9c716,442,715,435,712,429v-1,-1,,-3,-1,-4c710,423,709,422,709,421v-1,-2,2,-2,3,-2c715,419,717,419,719,420v1,,2,1,3,c722,418,721,416,721,415v-1,-4,-2,-8,-4,-11c713,397,709,392,703,387v-3,-2,-6,-4,-9,-6c692,380,689,379,687,379v-7,-1,-13,-1,-20,-1c670,378,672,377,675,376v1,,2,,3,c679,375,681,376,682,376v1,-2,-3,-5,-4,-6c676,368,674,366,672,363v11,1,22,8,27,18c703,376,703,368,702,362v,-6,-2,-12,-5,-17c695,342,693,340,691,338v-1,-1,-2,-2,-4,-2c686,336,685,335,684,334v,-1,1,-3,1,-4c686,327,685,326,684,324v-3,-6,-7,-11,-13,-13c669,310,667,309,666,308v-1,-1,-3,-1,-4,-1c660,306,659,306,657,306v-1,-1,1,-4,1,-5c658,298,658,295,658,292v4,1,8,1,13,1c675,293,679,291,684,290v3,-1,6,-3,8,-6c695,282,698,280,701,278v3,-2,6,-3,9,-3c712,274,713,275,715,275v1,,1,,2,1c718,276,720,278,720,276v2,-2,1,-7,,-9c719,265,717,264,716,263v,-1,,-2,,-3c717,260,718,259,719,259v8,-4,14,-9,20,-15c742,241,745,239,746,235v1,-1,7,-6,4,-6c748,228,744,224,746,222v1,-2,3,-5,4,-8c752,212,753,210,756,208v2,-1,7,-1,8,-3c764,203,758,202,757,201v-2,-1,-5,-3,-7,-4c744,195,738,194,732,195v3,-6,7,-12,12,-16c746,176,749,174,751,172v1,-3,4,-5,5,-7c757,164,758,162,759,162v,-1,1,-1,1,-2c760,160,754,158,753,157v-5,-3,-9,-7,-15,-8c744,142,751,135,756,126v4,-8,6,-18,14,-24c766,102,763,100,759,99v2,-3,5,-5,5,-9c767,87,768,83,770,79v1,-4,1,-7,2,-11c772,64,772,59,772,55v,-4,-1,-7,-2,-11c769,42,768,41,768,39v-1,-2,-4,2,-5,3c761,45,760,48,758,51v-3,3,-6,6,-9,8c747,60,745,61,744,62v-2,1,-4,,-6,1c736,63,733,63,731,63v-1,,-2,,-3,c726,62,726,62,727,61v,-4,-1,-8,-2,-11c724,46,722,46,719,48v-13,11,-30,,-45,5c669,54,665,55,661,58v-4,2,-7,5,-11,8c650,60,647,55,648,49v-5,,-11,2,-16,5c631,52,632,50,633,49v1,-3,2,-5,4,-7c641,38,646,36,649,32v2,-3,-3,-1,-4,-1c644,31,643,30,641,29v-1,,-3,-1,-5,-1c633,27,630,27,626,27v-1,,-3,,-5,1c620,29,618,29,617,30v-5,3,-11,4,-16,6c595,38,591,42,587,47v-2,2,-4,4,-6,7c580,55,580,57,578,56v-1,,-1,-1,-2,-2c575,52,573,51,571,50v-3,-2,-6,-2,-10,-2c564,59,552,66,548,74v-1,2,-2,4,-2,7c545,82,545,84,545,85v,3,1,4,-2,5c538,91,533,86,528,87v3,12,-7,23,-10,34c515,127,516,134,518,140v1,3,2,6,3,10c522,151,523,153,524,154v,1,,1,1,2c525,157,524,157,525,158v-6,-2,-6,-9,-7,-14c517,141,514,145,513,146v-3,3,-5,7,-8,10c503,159,502,163,501,166v-1,4,,8,,12c501,183,502,187,502,191v,2,,4,,6c501,198,501,199,501,200v-1,1,-2,1,-4,1c496,201,494,201,492,202v-1,-1,-2,-2,-3,-3c488,196,488,193,489,190v,-3,2,-6,2,-9c492,178,495,174,497,171v3,-7,6,-14,6,-22c504,146,503,142,502,139v-1,-2,-1,-4,-2,-5c498,132,497,130,498,128v1,-6,6,-11,5,-17c503,105,503,100,502,95v,-6,-2,-11,-6,-15c495,79,492,75,490,77v-1,2,-2,4,-3,5c486,75,480,70,480,63v,-2,,-3,,-5c480,57,480,56,481,55v1,-1,3,-2,5,-3c487,52,489,51,489,50v-1,-2,-5,-3,-6,-4c476,45,468,47,464,52,457,38,441,28,425,27v-4,-1,-9,,-13,c410,28,409,27,408,29v-1,1,1,2,2,3c411,33,413,33,414,34v2,,3,3,5,4c421,41,424,45,424,49v-3,-4,-7,-8,-11,-12c411,36,409,34,407,32v-2,-1,-5,-1,-8,-3c395,27,392,23,389,19v-4,2,-5,8,-6,12c377,29,373,23,371,17v,-2,-2,-8,,-10l374,4v-4,-2,-9,-1,-13,c357,5,354,8,352,11v-2,3,-4,7,-5,11c347,24,347,27,347,29v,3,-1,5,,8c341,35,339,29,333,27v-1,,-2,,-4,c328,26,326,25,324,24v-4,-1,-8,-1,-12,-2c306,21,299,19,296,14v-1,-2,-1,-4,-3,-2c291,13,292,14,292,16v-1,3,-3,6,-2,9c279,20,264,19,257,7v,-2,,-4,-2,-3c253,5,252,6,252,7v-2,3,-2,6,-4,9c244,23,244,32,246,40v1,3,3,7,4,11c251,53,252,54,253,56v,2,1,3,-2,3c248,58,245,59,241,59v-1,1,-3,1,-4,2c235,62,233,63,235,65v1,2,4,3,6,4c243,70,243,72,244,74v1,3,2,5,3,7c248,85,250,90,251,94v,2,1,4,2,6c254,101,255,103,256,105v,1,1,3,1,4c244,107,230,110,222,121v3,2,7,,10,1c234,124,236,125,239,127v2,1,4,3,4,6c239,136,235,133,232,133v,4,3,7,4,10c237,145,236,147,237,150v,2,1,4,2,7c241,166,246,176,253,182v-7,1,-15,6,-17,14c237,198,238,199,240,199v1,-2,3,-3,5,-3c249,196,253,197,255,201v1,2,2,6,3,9c260,213,262,217,264,220v5,8,13,12,20,18c281,240,280,243,280,247v-1,3,,7,2,10c283,258,284,262,286,262v3,1,4,-5,6,-6c294,254,299,256,301,257v3,1,6,3,9,4c316,264,322,266,328,264v,4,2,7,4,10c334,275,337,279,340,277v1,,3,-1,3,-3c343,273,341,273,341,271v,-3,7,-4,9,-4c347,281,334,286,321,289v-3,,-6,1,-9,1c308,290,303,290,299,289v-8,-1,-16,-4,-23,-7c269,278,262,274,256,269v-2,-1,-3,-3,-5,-4c250,264,247,261,247,261,247,261,,,,l797,v2,,2,,2,2l799,557v,16,,32,-2,47c794,633,786,662,775,689v-10,28,-23,55,-39,80c736,770,731,774,731,774v,,-202,-214,-208,-221c512,541,492,538,477,538v-9,1,-17,2,-24,5c448,545,445,547,442,550v-4,3,-9,8,-8,8c431,559,430,556,431,555v2,-3,3,-8,3,-9c435,544,436,542,436,541v-2,-2,-6,,-8,c432,535,437,533,443,532v2,-1,7,,8,-1c452,529,452,528,453,527v-8,-4,-16,-6,-25,-9c420,517,412,516,404,517v-17,,-33,3,-47,11c354,530,350,532,348,535v-3,2,-4,7,-6,10c341,549,339,553,337,556v-1,5,-3,9,-4,14c332,578,334,586,336,594v2,8,6,14,11,20c358,628,366,634,384,651v14,13,30,26,44,39c435,697,440,702,447,709v5,7,11,15,17,21c468,734,472,738,476,742v8,8,19,18,27,26c492,761,480,749,471,740v-4,-4,-10,-9,-14,-13c454,723,450,720,447,716v-4,-6,-9,-10,-14,-15c428,695,421,690,416,685,405,675,393,667,382,657v-2,-2,-4,-4,-7,-6c373,649,370,647,367,645v-4,-4,-9,-9,-14,-13c344,623,336,613,330,603v-3,-6,-6,-12,-7,-18c322,581,320,568,323,556v2,-5,4,-8,6,-13c321,546,314,549,306,554v-9,4,-17,8,-26,13c276,569,270,572,266,574r1,c260,587,258,602,258,602v-1,6,-1,21,,32c255,621,255,611,256,602v2,-13,5,-23,7,-27l263,575v-10,5,-22,12,-31,19c215,609,204,624,189,641v,,-3,12,-3,14c184,668,180,683,198,703v,,-12,-6,-16,-28c180,664,183,648,183,648v-3,3,-8,9,-11,11c163,668,153,675,142,681v-4,3,-10,5,-14,7c119,692,108,701,103,705v5,-7,17,-16,22,-18c129,684,134,682,138,680v4,-2,8,-4,12,-7c154,671,156,668,160,665v14,-11,27,-25,37,-39c198,624,201,621,201,621v-6,1,-25,5,-35,5c165,626,155,625,154,625v-5,,-9,-1,-13,c136,626,132,627,127,629v5,-4,12,-5,18,-6c148,623,152,623,156,623v20,1,40,-4,48,-7c204,616,209,609,212,606v2,-3,5,-5,8,-8c221,597,222,596,223,595v-4,,-14,3,-25,2c207,596,224,593,225,592v12,-8,21,-12,33,-19c266,568,277,564,286,559v6,-3,11,-5,16,-9c310,545,313,541,317,536v-9,,-17,-2,-25,-6c276,522,262,507,252,493v-8,-10,-15,-20,-22,-30c221,452,214,441,208,428v-7,-14,-13,-28,-19,-42c182,370,174,355,166,339v-5,-11,-10,-22,-17,-33c146,301,143,296,139,291v-2,-4,-7,-11,-10,-14c132,279,138,286,140,289v3,4,6,7,9,12c157,312,164,324,170,336v11,23,21,48,33,71xm369,651r,c380,659,389,669,400,677v2,1,3,1,3,3c403,682,403,684,403,686v-1,4,-1,8,-1,13c401,705,399,712,395,718v-1,3,-3,5,-5,8c387,729,385,732,383,735v-3,6,-6,14,-5,21c378,762,381,770,387,773v-2,-2,-3,-5,-4,-8c381,762,381,757,381,753v,-4,2,-9,3,-12c385,739,389,730,391,731v-2,11,-4,25,3,34c402,775,415,780,419,792v,-3,1,-5,-1,-8c416,782,414,780,412,778v-3,-4,-8,-7,-11,-11c394,759,391,749,393,739v1,-5,3,-9,4,-13c398,722,400,719,402,716v4,-10,6,-21,7,-32c412,685,415,689,418,691v3,2,6,5,9,8c435,706,443,716,449,725v4,5,5,11,5,17c455,748,453,754,454,760v,6,1,11,5,15c461,779,466,784,471,784v-1,,-3,-2,-4,-3c466,780,465,779,464,778v-2,-3,-4,-5,-5,-8c458,765,457,760,457,755v,-2,1,-5,1,-7c458,742,459,736,456,730v3,4,8,7,12,11c473,745,478,750,482,755v2,2,4,4,6,6c489,763,488,768,488,771v,6,1,12,6,16c491,779,491,772,493,764v3,3,6,6,10,9c507,777,508,782,511,787v2,6,6,11,10,15c525,807,530,813,529,819v-7,-10,-19,-12,-30,-16c496,803,494,801,493,799v-1,-2,-1,-5,-3,-6c487,791,489,798,489,799v1,3,2,6,2,10c488,808,485,806,482,804v-3,-1,-7,-1,-10,-2c465,801,458,798,453,794v-6,-3,-11,-8,-14,-15c438,778,437,776,437,775v-1,-2,-2,-3,-3,-5c433,769,432,768,431,767v-2,-2,-3,-2,-5,-1c422,767,425,770,427,771v3,1,6,6,7,10c434,782,434,784,433,786v-1,,-2,-1,-2,-2c428,782,426,784,428,787v2,3,3,5,4,8c433,799,433,803,433,807v-1,4,-3,8,-5,11c428,819,426,820,425,821v,1,-1,2,-2,3c422,825,421,825,420,825v-1,,-1,-2,-1,-4c419,818,418,814,417,811v-1,-3,-3,-6,-3,-10c412,798,410,796,407,793v-2,-2,-5,-4,-8,-6c398,787,397,786,395,785v-1,,-3,-2,-4,c390,788,393,789,394,791v2,1,2,3,3,5c391,795,386,794,381,790v-6,-3,-10,-10,-13,-15c367,772,365,769,365,766v,-2,,-4,1,-5c366,760,366,759,367,758v-1,-1,-1,-2,-1,-2c365,750,364,743,358,740v4,10,3,22,,31c356,781,362,789,369,796v-6,3,-12,3,-18,1c348,797,346,796,343,794v-2,-1,-5,-4,-7,-6c334,787,332,785,331,782v-1,-1,-1,-3,-2,-4c328,777,327,775,326,774v-1,-3,-1,-6,-2,-9c324,763,324,762,323,760v,-1,,-1,-2,-1c322,767,318,774,312,778v-2,1,-6,1,-3,-1c311,775,310,770,310,768v,-11,-8,-20,-13,-29c294,735,292,730,291,725v-1,-6,1,-11,3,-16c296,702,301,697,304,691v2,-3,3,-6,3,-10c307,678,301,677,302,681v,6,-6,12,-11,15c290,696,290,697,289,695v,-1,,-2,-1,-3c288,690,288,688,287,686v,-4,1,-7,2,-11c291,667,296,661,301,655v3,-6,5,-14,3,-21c303,630,302,627,299,625v-3,-1,-7,-2,-11,-1c286,624,285,624,284,625v-2,2,-3,3,-4,5c278,633,276,637,276,641v,2,,4,2,6c279,648,280,650,281,652v1,3,1,7,,11c281,664,281,665,280,664v-1,,-2,,-3,c274,663,272,662,270,662v-2,-1,-6,-4,-8,-1c265,662,266,664,266,667v,2,1,3,1,4c267,673,269,674,269,675v1,8,-1,15,-4,21c262,702,258,708,254,714v-1,3,-2,7,-3,10c250,728,252,732,253,736v-6,,-11,-4,-14,-10c238,725,238,724,237,723v-1,-2,-1,-4,-3,-2c232,724,234,728,234,731v,4,,8,-2,12c232,745,231,746,230,748v-1,1,-1,3,-2,4c227,755,224,758,222,761v-1,2,-2,3,-3,5c218,767,216,769,215,768v-3,-2,-5,-5,-6,-9c209,758,206,750,206,750v-2,,-2,,-2,2c204,754,204,755,203,757v,3,,6,-1,10c201,773,199,779,195,783v-6,6,-15,8,-22,9c174,788,175,785,177,781v1,-1,2,-2,2,-4c179,775,180,774,180,772v,-6,,-14,-6,-17c175,759,172,763,170,766v-4,-4,-4,-11,-3,-17c167,746,167,743,168,739v,-2,2,-9,,-9c167,730,166,732,165,733v-1,1,-3,2,-4,4c159,739,156,742,154,744v-5,5,-11,10,-18,12c137,751,136,746,136,741v-2,,-2,1,-2,2c133,744,131,746,130,747v-2,2,-6,4,-9,5c117,753,114,754,110,754v-2,,-3,,-5,c103,755,104,752,105,751v,-1,4,-6,,-6c100,746,96,748,91,749v-4,2,-7,3,-10,7c78,759,76,763,74,766,69,756,66,744,68,732v2,-4,2,-10,4,-15c73,714,80,709,78,706v-4,2,-8,5,-13,7c63,713,60,714,58,714v-2,,-2,-2,-2,-3c56,710,56,708,56,707v1,-6,2,-11,4,-16c62,686,65,682,69,677v2,-1,4,-3,6,-5c76,671,77,670,78,669v-1,-1,-2,-1,-2,-1c73,667,70,671,68,673v-4,2,-10,2,-15,2c47,674,42,672,36,671v1,-4,3,-8,5,-11c43,658,44,656,46,654v1,-2,4,-2,6,-3c54,650,56,649,58,649v2,-1,6,-1,7,-2c67,645,64,645,63,645v-3,,-5,,-7,c59,641,62,636,67,635v1,-1,2,-1,4,c72,634,73,634,74,633v2,,5,-1,8,-1c91,631,103,632,111,625v1,-1,5,-5,3,-6c112,618,110,620,109,621v-5,5,-12,3,-18,2c85,621,78,621,71,622v-7,1,-14,4,-21,3c51,619,56,612,62,610v1,-2,4,-1,5,-2c67,606,66,605,65,604v-2,,-4,1,-5,2c57,607,53,607,50,607v-1,-1,-4,-1,-3,-3c47,602,48,601,49,599v3,-6,9,-11,15,-14c67,584,70,583,73,582v2,-1,4,,6,c81,582,83,582,85,581v2,,4,-1,6,-1c91,580,92,581,93,580v,,,-1,1,-1c96,579,99,580,99,577v,-3,-5,-1,-6,-1c89,576,85,575,82,573v-3,-1,-6,-4,-7,-7c74,564,74,563,73,561v,-1,-1,-2,,-2c74,559,75,559,75,560v2,1,6,1,8,1c87,560,89,559,92,557v5,-3,10,-7,16,-9c112,548,115,547,119,548v4,1,8,3,12,4c133,553,134,553,136,554v1,1,2,2,3,3c141,560,144,562,147,561v1,-1,-1,-3,-3,-3c143,557,142,556,141,555v-3,-3,-6,-5,-7,-9c132,543,132,540,133,537v1,-3,1,-8,5,-5c141,535,142,537,145,539v4,2,8,2,13,2c162,540,165,539,169,540v3,1,5,2,8,3c181,543,184,543,188,543v1,,6,,5,-1c200,543,205,549,210,552v6,2,15,,20,-4c233,545,233,541,233,538v,-4,-1,-6,-3,-8c228,529,222,525,217,526v-8,,-13,4,-20,8c194,535,190,537,186,537v-3,1,-7,1,-11,1c173,538,169,538,167,535v-1,-2,6,-5,7,-5c176,529,183,527,179,525v-1,,-3,,-4,1c173,527,171,526,169,527v-8,,-16,-1,-23,-4c142,522,139,521,136,519v-3,-3,-5,-5,-8,-7c118,502,109,490,97,483v1,-3,5,-3,8,-4c109,478,114,479,118,477v-4,-3,-9,-4,-13,-5c102,471,101,469,98,468v-1,,-2,-1,-3,-1c94,466,93,466,92,465,84,458,78,450,75,441v-1,-2,-1,-5,-2,-7c73,432,76,434,77,434v1,1,2,2,3,1c82,434,82,432,81,430,79,421,75,412,66,408v4,-3,10,-1,14,-1c83,407,85,409,88,411v2,2,4,4,6,6c95,419,96,417,97,418v1,1,1,2,2,2c102,420,99,417,98,416v-2,-2,-3,-4,-4,-6c89,402,86,392,86,383v-1,-6,-1,-11,,-16c84,362,81,357,78,352v5,,9,-1,14,-1c97,351,100,353,104,354v4,2,7,5,11,6c115,360,116,360,117,360v2,,1,-1,,-2c116,356,114,355,113,354v-8,-5,-11,-16,-12,-24c101,325,101,320,101,315v-1,-2,,-6,-1,-8c99,305,97,302,97,300v7,1,12,8,15,14c113,315,115,313,115,312v,-1,,-2,-1,-4c114,307,114,306,114,304v-1,-1,-2,-2,-2,-4c107,289,111,276,106,265v-1,-3,-2,-5,-4,-7c100,257,99,256,98,255v-1,-1,-2,-1,-1,-2c97,252,98,252,98,251v2,-1,5,,8,c109,251,112,252,115,254v4,1,7,3,10,5c126,260,128,261,129,263v1,,2,1,2,2c132,266,133,265,133,264v,-1,-1,-3,-2,-4c130,259,130,258,132,258v3,1,6,2,9,4c148,267,152,275,156,283v1,1,2,5,4,3c161,285,160,283,160,282v-1,-6,-2,-11,-3,-17c164,267,171,269,177,274v5,4,10,9,14,14c195,294,198,299,201,305v2,3,2,5,2,8c203,315,202,318,205,319v1,-2,1,-4,2,-6c207,312,207,311,207,310r,-6c211,306,212,311,216,313v3,-6,-1,-12,1,-17c218,293,220,291,222,288v2,-2,5,-5,8,-6c227,296,243,305,249,315v1,1,2,2,3,4c253,320,254,321,254,323v2,3,2,7,2,11c256,335,255,337,257,337v1,,1,,1,-1c259,335,259,334,259,333v1,-3,3,-6,6,-8c266,324,267,324,268,323v,1,1,2,1,3c271,327,271,329,272,331v1,4,1,8,,12c270,350,266,355,263,360v-4,6,-8,11,-10,17c251,385,252,392,254,399v1,2,3,10,5,10c263,409,261,403,261,401v-1,-6,-2,-13,1,-19c264,378,268,375,271,372v3,-2,6,-4,9,-6c281,370,283,375,283,380v,1,1,3,3,2c287,380,288,378,289,375v3,-9,4,-20,,-29c291,345,292,347,293,348v2,1,3,1,5,2c301,353,305,356,307,359v6,6,10,15,11,23c319,385,320,392,318,395v-1,1,-2,3,-2,6c316,402,318,404,319,402v3,-6,8,-14,16,-14c328,400,336,412,339,424v1,3,1,6,1,9c340,435,340,436,339,438v,1,,1,,2c338,441,338,442,338,443v,6,-7,8,-8,13c327,458,326,461,323,462v-2,1,-3,,-4,2c318,466,321,467,323,467v3,1,6,1,9,2c334,470,339,473,335,476v-2,1,-5,2,-7,4c326,482,325,486,324,488v-1,3,-2,6,-4,8c318,499,316,499,312,500v-4,1,-9,2,-11,6c299,510,300,515,301,519v-2,1,-6,-2,-7,-3c292,513,291,510,291,507v-2,-6,-1,-13,2,-18c295,485,298,482,302,480v4,-4,8,-4,13,-4c316,475,319,476,320,474v-3,,-5,,-8,-1c309,473,306,474,303,476v-6,2,-13,7,-16,14c287,487,287,483,288,481v1,-4,1,-7,3,-10c293,465,298,459,302,455v3,-3,5,-5,8,-7c312,446,316,444,318,442v4,-3,10,-7,10,-13c325,434,323,435,321,436v-5,4,-10,7,-15,11c301,451,297,455,293,460v-4,6,-8,13,-9,21c282,490,283,500,285,509v-6,-2,-10,-8,-12,-13c271,493,271,488,271,484v,-4,,-8,,-13c272,467,272,464,273,460v,-4,1,-6,2,-10c276,447,277,444,278,440v1,-3,2,-7,5,-9c283,430,285,426,286,426v1,2,3,4,5,5c293,432,297,433,299,432v2,,4,-2,5,-4c307,424,308,421,310,417v,-3,1,-5,1,-7c312,410,308,416,307,418v-2,5,-6,10,-8,12c293,431,289,424,289,422v4,-5,9,-12,12,-19c301,402,304,393,304,388v1,-8,1,-16,-1,-24c303,372,302,380,301,384v,7,-2,15,-5,21c293,410,291,414,287,418v-2,3,-6,7,-8,10c278,426,279,422,279,418v1,-4,2,-8,1,-12c280,403,280,398,281,395v,-1,,-3,1,-4c278,391,278,402,277,406v,2,-1,5,-1,8c276,415,275,416,275,420v,,,14,-2,21c272,444,271,447,269,451v-1,3,-1,7,-1,10c267,468,266,480,266,484v,1,,4,,5c267,491,267,492,267,494v-8,-10,-17,-19,-26,-30c239,462,236,460,236,457v1,-3,1,-5,2,-7c239,443,241,436,243,429v,-3,1,-5,2,-8c245,419,245,417,245,417v-1,2,-2,5,-2,6c241,427,240,432,239,436v-2,4,-3,8,-4,13c235,449,233,454,233,454v-9,-11,-15,-23,-22,-36c205,407,212,390,216,379v,-1,1,-3,1,-4c218,373,219,372,221,371v2,-2,5,-4,8,-5c234,364,239,362,244,360v9,-4,17,-11,19,-21c259,346,254,352,245,355v-7,4,-16,5,-23,10c224,358,228,353,231,346v2,-5,3,-11,3,-17c235,323,233,316,231,309v-1,-3,-2,-9,-2,-14c227,301,228,309,229,315v1,8,1,14,-2,22c224,347,218,356,212,365v-5,10,-10,20,-10,31c198,386,192,377,188,367v-2,-4,-4,-9,-7,-14c179,349,177,344,175,339v,-5,,-10,2,-15c179,319,180,314,180,309v1,-5,1,-8,,-13c179,291,178,287,174,282v3,8,3,16,3,24c176,314,173,322,172,324v-1,2,-1,4,-2,7c163,318,155,305,146,293v-5,-6,-10,-11,-16,-17c127,273,124,271,121,268v-2,-1,-4,-3,-6,-4c122,269,127,277,132,283v-6,-1,-12,-2,-18,-4c117,281,121,282,124,283v3,1,8,2,11,5c140,293,151,313,152,315v1,2,2,5,3,7c150,318,143,316,137,314v-4,-1,-10,-1,-14,-3c130,316,139,316,147,320v3,2,6,3,8,5c157,327,158,330,159,332v1,2,11,21,13,24c161,347,147,346,134,341v-6,-2,-12,-5,-16,-9c114,329,112,325,110,321v2,21,27,26,43,30c150,353,147,353,144,354v-4,1,-7,3,-10,5c139,358,144,356,150,355v3,-1,7,-2,10,-1c164,355,166,357,169,359v2,1,6,3,6,4c176,364,176,365,176,366v2,3,3,6,5,8c184,383,188,391,192,399v2,6,6,12,7,18c187,406,175,394,159,388v8,5,16,11,22,17c186,409,190,414,194,418v-30,-2,-61,-11,-84,-32c107,384,104,381,102,378v-2,-1,-3,-3,-4,-4c97,373,97,372,96,372v-1,-1,,-1,-1,-2c95,370,94,369,93,369v-1,1,1,3,1,4c96,376,98,379,101,382v9,11,21,19,33,25c146,412,158,416,169,421v-5,2,-9,4,-14,5c152,427,150,428,147,428v-3,,-5,,-7,-1c135,425,131,423,127,421v-1,,-12,-7,-12,-8c114,414,121,421,121,421v5,4,12,6,18,9c124,435,106,433,92,425v2,3,6,5,10,7c107,435,113,436,118,436v13,1,26,-2,38,-5c163,429,170,427,176,424v6,-2,12,-1,17,c196,425,200,425,201,427v1,2,2,4,3,5c207,437,209,441,212,445v-5,-3,-13,-4,-19,-5c188,440,182,439,177,441v-3,,-7,2,-11,2c171,445,175,443,180,443v3,,6,,9,c192,444,196,444,198,446v-7,3,-14,9,-16,17c187,458,192,452,198,449v7,-3,17,,21,6c227,467,236,478,245,489v-5,-1,-10,-4,-16,-4c223,484,216,485,210,486v-11,2,-22,4,-33,1c166,485,157,477,148,470v-10,-7,-19,-15,-31,-19c126,457,134,464,142,471v5,5,11,9,18,13c162,486,165,488,168,489v2,1,5,2,7,3c158,492,141,492,125,484v6,5,13,9,21,10c154,496,162,497,171,497v4,,8,,11,-1c187,495,190,494,195,493v6,,13,-3,19,-1c210,493,207,496,204,498v-3,3,-7,5,-10,8c190,509,186,510,182,511v-7,1,-15,2,-22,1c165,514,172,514,177,514v7,,13,-2,19,-5c207,502,217,490,231,491v3,,6,1,9,2c243,494,247,495,249,497v3,3,5,7,7,10c258,510,260,512,262,515v7,8,16,14,26,19c290,535,294,537,297,538v-4,1,-16,3,-20,3c269,541,263,538,256,535v-10,-4,-12,-8,-23,-14c229,518,226,516,212,517v-4,,-9,1,-12,4c209,519,219,519,225,521v9,4,23,17,38,22c271,546,279,546,286,544v6,-1,13,-2,19,-2c300,547,297,549,294,551v-3,2,-11,6,-15,8c272,561,264,558,257,557v-9,,-24,6,-38,7c214,564,201,558,196,556v-13,-5,-25,-10,-33,-11c161,545,154,546,153,548v5,,10,,14,1c174,550,191,557,196,560v8,4,15,7,23,8c229,569,245,563,251,562v5,-1,14,,19,2c264,566,258,569,252,573v-6,3,-13,6,-19,11c220,594,202,595,186,593v-4,,-15,-1,-20,-3c160,587,147,574,135,570v-3,-1,-13,-3,-19,-3c115,567,112,568,107,568v4,1,9,1,11,2c132,572,138,574,148,582v2,1,5,4,7,6c152,588,139,587,132,588v-7,,-21,4,-22,4c108,592,106,592,104,592v-4,-1,-8,-1,-12,c85,592,76,595,69,595v6,2,9,1,13,1c88,596,97,594,103,596v-8,3,-9,8,-17,12c85,608,80,609,78,610v4,,10,,12,-1c97,606,100,601,105,599v18,-6,34,-7,41,-6c154,594,162,595,169,596v17,3,31,4,46,2c214,600,211,602,210,603v-1,2,-2,3,-4,5c205,611,203,612,202,614v-4,2,-24,5,-28,6c172,621,170,621,169,621v-6,,-9,,-14,c149,620,144,620,138,622v-7,2,-15,7,-21,12c125,631,135,627,143,626v5,,8,,13,1c159,627,161,627,163,627v6,,11,,16,-1c183,626,188,625,192,624v-1,2,-1,2,-2,3c187,628,184,628,182,629v-6,2,-11,4,-17,6c154,639,142,637,130,638v-7,1,-13,1,-20,2c104,640,97,639,91,641v-3,,-6,1,-9,1c81,642,78,643,76,642v2,1,8,2,10,2c89,644,95,643,98,643v-5,1,-11,3,-14,4c80,649,78,650,75,652v-7,5,-14,12,-22,12c58,666,64,664,67,662v5,-4,11,-8,17,-11c89,648,94,648,100,646v6,-1,12,-2,18,-3c130,641,143,642,155,641v14,-2,22,-7,33,-9c186,634,185,635,184,637v-4,4,-7,8,-11,12c168,655,162,660,156,666v-3,2,-14,10,-25,11c119,677,111,676,103,674v-8,-1,-16,-1,-22,4c86,677,90,677,91,677v5,,10,,14,2c99,680,90,681,84,685v-3,1,-7,6,-8,9c78,692,84,688,85,687v14,-7,29,-4,43,-5c113,690,99,702,90,715v-5,6,-9,13,-11,21c77,739,74,751,75,752v3,-6,6,-14,7,-15c88,724,91,720,103,709v3,-3,27,-18,31,-20c134,689,141,685,144,684v-3,5,-4,13,-6,19c136,710,135,717,131,723v-4,5,-8,9,-13,12c117,736,115,739,113,740v4,-1,7,-3,8,-4c131,730,137,722,141,711v1,6,3,11,3,17c145,731,144,731,145,734v,1,-2,5,-2,8c145,739,146,737,146,736v3,-10,-1,-21,-3,-31c142,694,147,685,155,678v8,-7,17,-15,24,-22c176,673,182,690,192,706v3,8,4,16,3,24c195,732,194,734,193,736v,2,-5,18,-3,24c191,755,191,752,196,737v3,-10,4,-22,,-32c199,706,207,714,210,718v2,4,3,9,4,13c214,734,215,743,215,747v2,-4,3,-15,1,-20c216,725,214,719,210,712v-4,-5,-9,-8,-13,-14c195,695,193,693,190,689v-1,-3,-2,-6,-3,-9c185,668,188,655,192,643v7,-10,17,-18,25,-28c220,612,231,601,234,599v1,-1,3,-3,6,-5c238,597,236,601,236,602v-5,9,-12,18,-12,30c224,635,225,639,226,643v1,2,1,3,1,5c227,650,226,652,227,653v,6,4,12,7,16c238,675,242,680,244,686v2,5,1,10,,15c248,701,248,694,248,691v-1,-4,-2,-8,-3,-12c241,671,236,664,233,656v8,7,18,12,23,22c259,674,254,668,251,665v-1,-2,-3,-3,-5,-4c243,660,241,658,239,656v-3,-3,-6,-7,-8,-12c229,639,229,632,230,626v2,-11,7,-19,13,-29c245,595,247,591,248,588v1,-2,10,-7,11,-7c257,587,255,595,255,601v-1,5,-1,8,-1,13c254,619,255,626,256,632v1,3,3,9,4,12c259,633,258,620,259,609v1,-10,3,-22,8,-31c268,577,293,564,302,561v-3,7,-7,13,-11,19c289,583,287,586,286,589v-1,3,-1,6,-1,9c284,604,281,611,277,615v-2,3,-4,6,-6,9c270,626,268,631,270,633v1,-8,12,-16,16,-25c288,602,288,595,290,589v2,-8,9,-14,13,-21c305,565,305,560,308,558v3,-3,7,-5,11,-6c313,575,319,598,334,617v1,1,1,1,1,2c334,621,334,623,334,625v,3,,6,-1,9c333,637,331,640,330,643v-4,6,-8,11,-12,17c316,664,314,667,312,671v4,-4,7,-9,11,-14c325,654,329,651,331,647v6,-8,7,-16,8,-26c342,625,345,629,349,632v4,5,10,10,11,17c361,655,360,662,356,667v-2,3,-4,6,-5,8c349,678,348,680,347,683v-4,5,-10,7,-16,9c320,695,317,700,315,702v-4,5,-6,12,-7,18c308,723,308,726,308,729v1,1,1,4,2,7c310,731,310,725,311,719v,-6,3,-11,7,-15c321,700,324,698,330,696v3,-1,8,-1,11,-4c338,701,333,711,328,718v-2,3,-4,6,-5,10c323,730,321,734,323,738v,-6,4,-12,7,-18c328,732,331,744,336,754v3,4,7,8,9,13c346,770,347,773,348,776v1,-4,-1,-11,-3,-14c342,757,339,752,337,747v-5,-11,-6,-23,-1,-33c336,719,337,727,342,732v-2,-8,-5,-15,-3,-23c340,701,344,694,348,687v4,-6,8,-12,11,-18c363,663,364,656,365,649v1,4,3,8,5,11c372,667,373,673,374,680v1,6,2,13,1,19c374,705,372,711,374,720v,-2,,-5,,-6c375,712,377,706,377,704v4,-21,,-30,-2,-36c375,665,374,660,372,657v-1,-2,-2,-4,-3,-6xe" fillcolor="#fac008" strokeweight="0">
                <v:path arrowok="t" o:connecttype="custom" o:connectlocs="566011,286436;497288,442674;478198,583480;506833,709821;503969,725252;482970,669315;477243,609520;411384,562263;363659,529472;198533,405061;436200,476429;440973,320191;446700,444602;580328,545868;660505,502468;647142,362626;684367,266183;734955,98372;608008,40506;501106,150451;464835,79083;335979,10609;232895,71368;272983,252681;697730,746469;426656,683781;251030,554547;194715,594089;352206,627844;407566,674137;467699,764793;395158,772509;306390,732003;268211,639417;194715,725252;100221,718501;60133,622058;88767,559370;161308,520792;93540,451353;107857,341408;148900,272934;255802,311511;323571,408918;289210,459069;295891,402167;254848,476429;218577,303796;130765,302831;97358,364555;202351,429171;186125,475464;280619,531401;99267,570943;183261,601805;98312,650026;139355,709821;215714,620129;288255,541045;339797,643275;332161,662564" o:connectangles="0,0,0,0,0,0,0,0,0,0,0,0,0,0,0,0,0,0,0,0,0,0,0,0,0,0,0,0,0,0,0,0,0,0,0,0,0,0,0,0,0,0,0,0,0,0,0,0,0,0,0,0,0,0,0,0,0,0,0,0,0"/>
                <o:lock v:ext="edit" verticies="t"/>
              </v:shape>
              <v:shape id="Text Box 65" o:spid="_x0000_s1034" type="#_x0000_t202" style="position:absolute;left:10699;top:742;width:1221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" filled="f" stroked="f">
                <v:path arrowok="t"/>
                <v:textbox>
                  <w:txbxContent>
                    <w:p w14:paraId="3E9EAF60" w14:textId="77777777" w:rsidR="00DD168F" w:rsidRDefault="00DD168F" w:rsidP="00685B45">
                      <w:pPr>
                        <w:ind w:left="-142"/>
                        <w:rPr>
                          <w:rFonts w:ascii="Calibri" w:hAnsi="Calibri" w:cs="Calibri"/>
                          <w:b/>
                          <w:color w:val="00559A"/>
                          <w:sz w:val="18"/>
                          <w:szCs w:val="18"/>
                        </w:rPr>
                      </w:pPr>
                      <w:r w:rsidRPr="00197677">
                        <w:rPr>
                          <w:rFonts w:ascii="Calibri" w:hAnsi="Calibri" w:cs="Calibri"/>
                          <w:b/>
                          <w:color w:val="00559A"/>
                          <w:sz w:val="18"/>
                          <w:szCs w:val="18"/>
                        </w:rPr>
                        <w:t>Městská část</w:t>
                      </w:r>
                      <w:r>
                        <w:rPr>
                          <w:rFonts w:ascii="Calibri" w:hAnsi="Calibri" w:cs="Calibri"/>
                          <w:b/>
                          <w:color w:val="00559A"/>
                          <w:sz w:val="18"/>
                          <w:szCs w:val="18"/>
                        </w:rPr>
                        <w:br/>
                      </w:r>
                      <w:r w:rsidRPr="00197677">
                        <w:rPr>
                          <w:rFonts w:ascii="Calibri" w:hAnsi="Calibri" w:cs="Calibri"/>
                          <w:b/>
                          <w:color w:val="00559A"/>
                          <w:sz w:val="18"/>
                          <w:szCs w:val="18"/>
                        </w:rPr>
                        <w:t>Praha-Petrovice</w:t>
                      </w:r>
                    </w:p>
                    <w:p w14:paraId="68BAD209" w14:textId="77777777" w:rsidR="00DD168F" w:rsidRDefault="00DD168F" w:rsidP="00685B45">
                      <w:pPr>
                        <w:ind w:left="-142"/>
                        <w:rPr>
                          <w:rFonts w:ascii="Calibri" w:hAnsi="Calibri" w:cs="Calibri"/>
                          <w:color w:val="00559A"/>
                          <w:sz w:val="18"/>
                          <w:szCs w:val="18"/>
                        </w:rPr>
                      </w:pPr>
                      <w:r w:rsidRPr="00197677">
                        <w:rPr>
                          <w:rFonts w:ascii="Calibri" w:hAnsi="Calibri" w:cs="Calibri"/>
                          <w:color w:val="00559A"/>
                          <w:sz w:val="18"/>
                          <w:szCs w:val="18"/>
                        </w:rPr>
                        <w:t>Úřad městské části</w:t>
                      </w:r>
                    </w:p>
                    <w:p w14:paraId="62188D24" w14:textId="77777777" w:rsidR="00DD168F" w:rsidRDefault="00DD168F" w:rsidP="00685B45">
                      <w:pPr>
                        <w:ind w:left="-142"/>
                        <w:rPr>
                          <w:rFonts w:ascii="Calibri" w:hAnsi="Calibri" w:cs="Calibri"/>
                          <w:color w:val="00559A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559A"/>
                          <w:sz w:val="18"/>
                          <w:szCs w:val="18"/>
                        </w:rPr>
                        <w:t>Praha-Petrovice</w:t>
                      </w:r>
                    </w:p>
                    <w:p w14:paraId="62EB912B" w14:textId="77777777" w:rsidR="00DD168F" w:rsidRPr="00197677" w:rsidRDefault="00DD168F" w:rsidP="00685B45">
                      <w:pPr>
                        <w:ind w:left="-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559A"/>
                          <w:sz w:val="18"/>
                          <w:szCs w:val="18"/>
                        </w:rPr>
                        <w:t>www.prahapetrovice.cz</w:t>
                      </w:r>
                    </w:p>
                    <w:p w14:paraId="022CF877" w14:textId="77777777" w:rsidR="00DD168F" w:rsidRDefault="00DD168F" w:rsidP="00685B45">
                      <w:pPr>
                        <w:ind w:left="-142"/>
                      </w:pP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7" o:spid="_x0000_s1035" type="#_x0000_t32" style="position:absolute;left:39782;width:172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" strokecolor="#00559a" strokeweight="1pt"/>
              <v:shape id="AutoShape 100" o:spid="_x0000_s1036" type="#_x0000_t32" style="position:absolute;left:10807;top:9296;width:115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" strokecolor="#00559a" strokeweight="1pt"/>
              <v:shape id="AutoShape 95" o:spid="_x0000_s1037" type="#_x0000_t32" style="position:absolute;left:25171;top:57;width:115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" strokecolor="#00559a" strokeweight="1pt"/>
              <v:shape id="AutoShape 105" o:spid="_x0000_s1038" type="#_x0000_t32" style="position:absolute;left:39782;top:9296;width:172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" strokecolor="#00559a" strokeweight="1pt"/>
              <v:shape id="AutoShape 106" o:spid="_x0000_s1039" type="#_x0000_t32" style="position:absolute;left:25171;top:9296;width:115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" strokecolor="#00559a" strokeweight="1pt"/>
              <v:shape id="AutoShape 94" o:spid="_x0000_s1040" type="#_x0000_t32" style="position:absolute;left:10636;top:6;width:115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" strokecolor="#00559a" strokeweight="1pt"/>
              <v:shape id="Text Box 67" o:spid="_x0000_s1041" type="#_x0000_t202" style="position:absolute;left:25063;top:654;width:12573;height:7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" filled="f" stroked="f">
                <v:path arrowok="t"/>
                <v:textbox>
                  <w:txbxContent>
                    <w:p w14:paraId="6C9CBF86" w14:textId="77777777" w:rsidR="001175AB" w:rsidRDefault="001175AB" w:rsidP="001175AB">
                      <w:pPr>
                        <w:ind w:left="-142"/>
                        <w:rPr>
                          <w:rFonts w:ascii="Calibri" w:hAnsi="Calibri" w:cs="Calibri"/>
                          <w:color w:val="00559A"/>
                          <w:sz w:val="18"/>
                          <w:szCs w:val="18"/>
                        </w:rPr>
                      </w:pPr>
                      <w:r w:rsidRPr="002A01B0">
                        <w:rPr>
                          <w:rFonts w:ascii="Calibri" w:hAnsi="Calibri" w:cs="Calibri"/>
                          <w:b/>
                          <w:color w:val="00559A"/>
                          <w:sz w:val="18"/>
                          <w:szCs w:val="18"/>
                        </w:rPr>
                        <w:t>Adresa</w:t>
                      </w:r>
                      <w:r>
                        <w:rPr>
                          <w:rFonts w:ascii="Calibri" w:hAnsi="Calibri" w:cs="Calibri"/>
                          <w:b/>
                          <w:color w:val="00559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00559A"/>
                          <w:sz w:val="18"/>
                          <w:szCs w:val="18"/>
                        </w:rPr>
                        <w:t>Edisonova 429</w:t>
                      </w:r>
                    </w:p>
                    <w:p w14:paraId="546C5CE8" w14:textId="77777777" w:rsidR="001175AB" w:rsidRDefault="001175AB" w:rsidP="001175AB">
                      <w:pPr>
                        <w:ind w:left="-142"/>
                        <w:rPr>
                          <w:rFonts w:ascii="Calibri" w:hAnsi="Calibri" w:cs="Calibri"/>
                          <w:color w:val="00559A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559A"/>
                          <w:sz w:val="18"/>
                          <w:szCs w:val="18"/>
                        </w:rPr>
                        <w:t>109 00 Praha 10</w:t>
                      </w:r>
                    </w:p>
                    <w:p w14:paraId="5C351967" w14:textId="77777777" w:rsidR="001175AB" w:rsidRPr="0037737F" w:rsidRDefault="001175AB" w:rsidP="001175AB">
                      <w:pPr>
                        <w:pStyle w:val="Zkladnodstavec"/>
                        <w:keepNext/>
                        <w:spacing w:line="240" w:lineRule="auto"/>
                        <w:ind w:left="-142"/>
                        <w:rPr>
                          <w:rFonts w:ascii="Calibri" w:hAnsi="Calibri" w:cs="Calibri"/>
                          <w:color w:val="00559A"/>
                          <w:sz w:val="18"/>
                          <w:szCs w:val="18"/>
                          <w:lang w:val="pl-PL"/>
                        </w:rPr>
                      </w:pPr>
                      <w:r w:rsidRPr="0037737F">
                        <w:rPr>
                          <w:rFonts w:ascii="Calibri" w:hAnsi="Calibri" w:cs="Calibri"/>
                          <w:color w:val="00559A"/>
                          <w:sz w:val="18"/>
                          <w:szCs w:val="18"/>
                          <w:lang w:val="pl-PL"/>
                        </w:rPr>
                        <w:t xml:space="preserve">datová  schránka: </w:t>
                      </w:r>
                    </w:p>
                    <w:p w14:paraId="7C1C7E8C" w14:textId="77777777" w:rsidR="001175AB" w:rsidRDefault="001175AB" w:rsidP="001175AB">
                      <w:pPr>
                        <w:pStyle w:val="Zkladnodstavec"/>
                        <w:keepNext/>
                        <w:spacing w:line="240" w:lineRule="auto"/>
                        <w:ind w:left="-142"/>
                        <w:rPr>
                          <w:rFonts w:ascii="Calibri" w:hAnsi="Calibri" w:cs="Calibri"/>
                          <w:color w:val="00559A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559A"/>
                          <w:sz w:val="18"/>
                          <w:szCs w:val="18"/>
                        </w:rPr>
                        <w:t>wmmbtke</w:t>
                      </w:r>
                    </w:p>
                    <w:p w14:paraId="6C2FC3E8" w14:textId="77777777" w:rsidR="00DD168F" w:rsidRPr="00197677" w:rsidRDefault="00DD168F" w:rsidP="002101D4">
                      <w:pPr>
                        <w:ind w:left="-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3D43" w14:textId="77777777" w:rsidR="00DD168F" w:rsidRDefault="008C0E4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3C9E1F" wp14:editId="108B0613">
              <wp:simplePos x="0" y="0"/>
              <wp:positionH relativeFrom="column">
                <wp:posOffset>3977005</wp:posOffset>
              </wp:positionH>
              <wp:positionV relativeFrom="paragraph">
                <wp:posOffset>2540</wp:posOffset>
              </wp:positionV>
              <wp:extent cx="1727835" cy="0"/>
              <wp:effectExtent l="14605" t="12065" r="10160" b="6985"/>
              <wp:wrapNone/>
              <wp:docPr id="12" name="AutoShap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278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5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C57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7" o:spid="_x0000_s1026" type="#_x0000_t32" style="position:absolute;margin-left:313.15pt;margin-top:.2pt;width:136.0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" strokecolor="#00559a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74AF37" wp14:editId="5772A02E">
              <wp:simplePos x="0" y="0"/>
              <wp:positionH relativeFrom="column">
                <wp:posOffset>2512695</wp:posOffset>
              </wp:positionH>
              <wp:positionV relativeFrom="paragraph">
                <wp:posOffset>2540</wp:posOffset>
              </wp:positionV>
              <wp:extent cx="1151890" cy="0"/>
              <wp:effectExtent l="7620" t="12065" r="12065" b="6985"/>
              <wp:wrapNone/>
              <wp:docPr id="11" name="Auto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18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5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1D1FEB" id="AutoShape 73" o:spid="_x0000_s1026" type="#_x0000_t32" style="position:absolute;margin-left:197.85pt;margin-top:.2pt;width:90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" strokecolor="#00559a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77DE53" wp14:editId="0898F949">
              <wp:simplePos x="0" y="0"/>
              <wp:positionH relativeFrom="column">
                <wp:posOffset>3973830</wp:posOffset>
              </wp:positionH>
              <wp:positionV relativeFrom="paragraph">
                <wp:posOffset>946785</wp:posOffset>
              </wp:positionV>
              <wp:extent cx="1727835" cy="0"/>
              <wp:effectExtent l="11430" t="13335" r="13335" b="15240"/>
              <wp:wrapNone/>
              <wp:docPr id="10" name="AutoShap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278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5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C48A82" id="AutoShape 72" o:spid="_x0000_s1026" type="#_x0000_t32" style="position:absolute;margin-left:312.9pt;margin-top:74.55pt;width:136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" strokecolor="#00559a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A024E8" wp14:editId="6DB4CBBE">
              <wp:simplePos x="0" y="0"/>
              <wp:positionH relativeFrom="column">
                <wp:posOffset>2512695</wp:posOffset>
              </wp:positionH>
              <wp:positionV relativeFrom="paragraph">
                <wp:posOffset>946785</wp:posOffset>
              </wp:positionV>
              <wp:extent cx="1151890" cy="0"/>
              <wp:effectExtent l="7620" t="13335" r="12065" b="15240"/>
              <wp:wrapNone/>
              <wp:docPr id="9" name="AutoShap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18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5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7C69DA" id="AutoShape 75" o:spid="_x0000_s1026" type="#_x0000_t32" style="position:absolute;margin-left:197.85pt;margin-top:74.55pt;width:90.7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" strokecolor="#00559a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F934C7" wp14:editId="326AA0C4">
              <wp:simplePos x="0" y="0"/>
              <wp:positionH relativeFrom="column">
                <wp:posOffset>1076325</wp:posOffset>
              </wp:positionH>
              <wp:positionV relativeFrom="paragraph">
                <wp:posOffset>946785</wp:posOffset>
              </wp:positionV>
              <wp:extent cx="1151890" cy="0"/>
              <wp:effectExtent l="9525" t="13335" r="10160" b="15240"/>
              <wp:wrapNone/>
              <wp:docPr id="8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18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5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99F462" id="AutoShape 74" o:spid="_x0000_s1026" type="#_x0000_t32" style="position:absolute;margin-left:84.75pt;margin-top:74.55pt;width:90.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" strokecolor="#00559a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A65D50" wp14:editId="6C56A54B">
              <wp:simplePos x="0" y="0"/>
              <wp:positionH relativeFrom="column">
                <wp:posOffset>2512695</wp:posOffset>
              </wp:positionH>
              <wp:positionV relativeFrom="paragraph">
                <wp:posOffset>75565</wp:posOffset>
              </wp:positionV>
              <wp:extent cx="1257300" cy="8001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2428A3A" w14:textId="77777777" w:rsidR="00DD168F" w:rsidRDefault="00DD168F" w:rsidP="008E0992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 w:rsidRPr="002A01B0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t>Adresa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br/>
                          </w:r>
                          <w:r w:rsidR="00D0006D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Edisonova 429</w:t>
                          </w:r>
                        </w:p>
                        <w:p w14:paraId="0DBDB275" w14:textId="77777777" w:rsidR="00DD168F" w:rsidRDefault="00D0006D" w:rsidP="008E0992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109 00</w:t>
                          </w:r>
                          <w:r w:rsidR="00DD168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 xml:space="preserve"> Praha 10</w:t>
                          </w:r>
                        </w:p>
                        <w:p w14:paraId="4173EEBF" w14:textId="77777777" w:rsidR="00D0006D" w:rsidRPr="0037737F" w:rsidRDefault="00D0006D" w:rsidP="008E0992">
                          <w:pPr>
                            <w:pStyle w:val="Zkladnodstavec"/>
                            <w:keepNext/>
                            <w:spacing w:line="240" w:lineRule="auto"/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</w:pPr>
                          <w:proofErr w:type="spellStart"/>
                          <w:r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>d</w:t>
                          </w:r>
                          <w:r w:rsidR="00DD168F"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>at</w:t>
                          </w:r>
                          <w:r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>ová</w:t>
                          </w:r>
                          <w:proofErr w:type="spellEnd"/>
                          <w:r w:rsidR="00DD168F"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="00DD168F"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>schránka</w:t>
                          </w:r>
                          <w:proofErr w:type="spellEnd"/>
                          <w:r w:rsidR="00DD168F"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 xml:space="preserve">: </w:t>
                          </w:r>
                        </w:p>
                        <w:p w14:paraId="179AF0BA" w14:textId="77777777" w:rsidR="00DD168F" w:rsidRDefault="00DD168F" w:rsidP="008E0992">
                          <w:pPr>
                            <w:pStyle w:val="Zkladnodstavec"/>
                            <w:keepNext/>
                            <w:spacing w:line="240" w:lineRule="auto"/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wmmbtke</w:t>
                          </w:r>
                          <w:proofErr w:type="spellEnd"/>
                        </w:p>
                        <w:p w14:paraId="2E11D328" w14:textId="77777777" w:rsidR="00DD168F" w:rsidRPr="00197677" w:rsidRDefault="00DD168F" w:rsidP="008E0992">
                          <w:pPr>
                            <w:ind w:left="-142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65D50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97.85pt;margin-top:5.95pt;width:99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" filled="f" stroked="f">
              <v:textbox>
                <w:txbxContent>
                  <w:p w14:paraId="42428A3A" w14:textId="77777777" w:rsidR="00DD168F" w:rsidRDefault="00DD168F" w:rsidP="008E0992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 w:rsidRPr="002A01B0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t>Adresa</w:t>
                    </w:r>
                    <w:r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br/>
                    </w:r>
                    <w:r w:rsidR="00D0006D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Edisonova 429</w:t>
                    </w:r>
                  </w:p>
                  <w:p w14:paraId="0DBDB275" w14:textId="77777777" w:rsidR="00DD168F" w:rsidRDefault="00D0006D" w:rsidP="008E0992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109 00</w:t>
                    </w:r>
                    <w:r w:rsidR="00DD168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 xml:space="preserve"> Praha 10</w:t>
                    </w:r>
                  </w:p>
                  <w:p w14:paraId="4173EEBF" w14:textId="77777777" w:rsidR="00D0006D" w:rsidRPr="0037737F" w:rsidRDefault="00D0006D" w:rsidP="008E0992">
                    <w:pPr>
                      <w:pStyle w:val="Zkladnodstavec"/>
                      <w:keepNext/>
                      <w:spacing w:line="240" w:lineRule="auto"/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</w:pPr>
                    <w:r w:rsidRPr="0037737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t>d</w:t>
                    </w:r>
                    <w:r w:rsidR="00DD168F" w:rsidRPr="0037737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t>at</w:t>
                    </w:r>
                    <w:r w:rsidRPr="0037737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t>ová</w:t>
                    </w:r>
                    <w:r w:rsidR="00DD168F" w:rsidRPr="0037737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37737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="00DD168F" w:rsidRPr="0037737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t xml:space="preserve">schránka: </w:t>
                    </w:r>
                  </w:p>
                  <w:p w14:paraId="179AF0BA" w14:textId="77777777" w:rsidR="00DD168F" w:rsidRDefault="00DD168F" w:rsidP="008E0992">
                    <w:pPr>
                      <w:pStyle w:val="Zkladnodstavec"/>
                      <w:keepNext/>
                      <w:spacing w:line="240" w:lineRule="auto"/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wmmbtke</w:t>
                    </w:r>
                  </w:p>
                  <w:p w14:paraId="2E11D328" w14:textId="77777777" w:rsidR="00DD168F" w:rsidRPr="00197677" w:rsidRDefault="00DD168F" w:rsidP="008E0992">
                    <w:pPr>
                      <w:ind w:left="-142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3102947" wp14:editId="2E0C6C86">
              <wp:simplePos x="0" y="0"/>
              <wp:positionH relativeFrom="column">
                <wp:posOffset>3973830</wp:posOffset>
              </wp:positionH>
              <wp:positionV relativeFrom="paragraph">
                <wp:posOffset>75565</wp:posOffset>
              </wp:positionV>
              <wp:extent cx="1828800" cy="80010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4E2C66E" w14:textId="66EB1F4F" w:rsidR="00DD168F" w:rsidRPr="0037737F" w:rsidRDefault="00A26BFE" w:rsidP="00C42A9E">
                          <w:pPr>
                            <w:pStyle w:val="Zkladnodstavec"/>
                            <w:keepNext/>
                            <w:spacing w:line="240" w:lineRule="auto"/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</w:pPr>
                          <w:r w:rsidRPr="0037737F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 xml:space="preserve">Starostka </w:t>
                          </w:r>
                          <w:r w:rsidR="006E5D19" w:rsidRPr="0037737F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>MČ</w:t>
                          </w:r>
                          <w:r w:rsidR="00DD168F"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proofErr w:type="spellStart"/>
                          <w:r w:rsidR="00DD168F"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>ústř</w:t>
                          </w:r>
                          <w:r w:rsidR="00D0006D"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>edna</w:t>
                          </w:r>
                          <w:proofErr w:type="spellEnd"/>
                          <w:r w:rsidR="00DD168F"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>:</w:t>
                          </w:r>
                          <w:r w:rsidR="00D0006D"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 xml:space="preserve"> +420  </w:t>
                          </w:r>
                          <w:r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>271  960  713</w:t>
                          </w:r>
                          <w:r w:rsidR="00DD168F"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br/>
                            <w:t xml:space="preserve">GSM </w:t>
                          </w:r>
                          <w:proofErr w:type="spellStart"/>
                          <w:r w:rsidR="00DD168F"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>brána</w:t>
                          </w:r>
                          <w:proofErr w:type="spellEnd"/>
                          <w:r w:rsidR="00DD168F"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 xml:space="preserve">: </w:t>
                          </w:r>
                          <w:r w:rsidR="00D0006D"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 xml:space="preserve">+420 </w:t>
                          </w:r>
                          <w:r w:rsidR="00DD168F"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>602 284 797</w:t>
                          </w:r>
                        </w:p>
                        <w:p w14:paraId="7AE33FE7" w14:textId="77777777" w:rsidR="00DD168F" w:rsidRPr="00197677" w:rsidRDefault="00A26BFE" w:rsidP="008E0992">
                          <w:pPr>
                            <w:keepNext/>
                            <w:ind w:left="-142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hromasova</w:t>
                          </w:r>
                          <w:r w:rsidR="00DD168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@prahapetrovice.cz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102947" id="_x0000_s1043" type="#_x0000_t202" style="position:absolute;margin-left:312.9pt;margin-top:5.95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" filled="f" stroked="f">
              <v:textbox>
                <w:txbxContent>
                  <w:p w14:paraId="34E2C66E" w14:textId="66EB1F4F" w:rsidR="00DD168F" w:rsidRPr="0037737F" w:rsidRDefault="00A26BFE" w:rsidP="00C42A9E">
                    <w:pPr>
                      <w:pStyle w:val="Zkladnodstavec"/>
                      <w:keepNext/>
                      <w:spacing w:line="240" w:lineRule="auto"/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</w:pPr>
                    <w:r w:rsidRPr="0037737F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  <w:lang w:val="pl-PL"/>
                      </w:rPr>
                      <w:t xml:space="preserve">Starostka </w:t>
                    </w:r>
                    <w:r w:rsidR="006E5D19" w:rsidRPr="0037737F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  <w:lang w:val="pl-PL"/>
                      </w:rPr>
                      <w:t>MČ</w:t>
                    </w:r>
                    <w:r w:rsidR="00DD168F" w:rsidRPr="0037737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br/>
                      <w:t>ústř</w:t>
                    </w:r>
                    <w:r w:rsidR="00D0006D" w:rsidRPr="0037737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t>edna</w:t>
                    </w:r>
                    <w:r w:rsidR="00DD168F" w:rsidRPr="0037737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t>:</w:t>
                    </w:r>
                    <w:r w:rsidR="00D0006D" w:rsidRPr="0037737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t xml:space="preserve"> +420  </w:t>
                    </w:r>
                    <w:r w:rsidRPr="0037737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t>271  960  713</w:t>
                    </w:r>
                    <w:r w:rsidR="00DD168F" w:rsidRPr="0037737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br/>
                      <w:t xml:space="preserve">GSM brána: </w:t>
                    </w:r>
                    <w:r w:rsidR="00D0006D" w:rsidRPr="0037737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t xml:space="preserve">+420 </w:t>
                    </w:r>
                    <w:r w:rsidR="00DD168F" w:rsidRPr="0037737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t>602 284 797</w:t>
                    </w:r>
                  </w:p>
                  <w:p w14:paraId="7AE33FE7" w14:textId="77777777" w:rsidR="00DD168F" w:rsidRPr="00197677" w:rsidRDefault="00A26BFE" w:rsidP="008E0992">
                    <w:pPr>
                      <w:keepNext/>
                      <w:ind w:left="-142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hromasova</w:t>
                    </w:r>
                    <w:r w:rsidR="00DD168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@prahapetrovice.cz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DAC2174" wp14:editId="3F8C31A3">
              <wp:simplePos x="0" y="0"/>
              <wp:positionH relativeFrom="column">
                <wp:posOffset>1076325</wp:posOffset>
              </wp:positionH>
              <wp:positionV relativeFrom="paragraph">
                <wp:posOffset>75565</wp:posOffset>
              </wp:positionV>
              <wp:extent cx="1221105" cy="8001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11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BF89FAA" w14:textId="77777777" w:rsidR="00DD168F" w:rsidRDefault="00DD168F" w:rsidP="008E0992">
                          <w:pPr>
                            <w:ind w:left="-142"/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</w:pPr>
                          <w:r w:rsidRPr="00197677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t>Městská část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br/>
                          </w:r>
                          <w:r w:rsidRPr="00197677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t>Praha-Petrovice</w:t>
                          </w:r>
                        </w:p>
                        <w:p w14:paraId="1C122BE1" w14:textId="77777777" w:rsidR="00DD168F" w:rsidRDefault="00DD168F" w:rsidP="008E0992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 w:rsidRPr="00197677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Úřad městské části</w:t>
                          </w:r>
                        </w:p>
                        <w:p w14:paraId="002A1888" w14:textId="77777777" w:rsidR="00DD168F" w:rsidRDefault="00DD168F" w:rsidP="008E0992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Praha-Petrovice</w:t>
                          </w:r>
                        </w:p>
                        <w:p w14:paraId="69FBB8F3" w14:textId="77777777" w:rsidR="00DD168F" w:rsidRPr="00197677" w:rsidRDefault="00DD168F" w:rsidP="008E0992">
                          <w:pPr>
                            <w:ind w:left="-142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www.prahapetrovice.cz</w:t>
                          </w:r>
                        </w:p>
                        <w:p w14:paraId="78F32E2C" w14:textId="77777777" w:rsidR="00DD168F" w:rsidRDefault="00DD168F" w:rsidP="008E0992">
                          <w:pPr>
                            <w:ind w:left="-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AC2174" id="_x0000_s1044" type="#_x0000_t202" style="position:absolute;margin-left:84.75pt;margin-top:5.95pt;width:96.1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" filled="f" stroked="f">
              <v:textbox>
                <w:txbxContent>
                  <w:p w14:paraId="4BF89FAA" w14:textId="77777777" w:rsidR="00DD168F" w:rsidRDefault="00DD168F" w:rsidP="008E0992">
                    <w:pPr>
                      <w:ind w:left="-142"/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</w:pPr>
                    <w:r w:rsidRPr="00197677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t>Městská část</w:t>
                    </w:r>
                    <w:r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br/>
                    </w:r>
                    <w:r w:rsidRPr="00197677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t>Praha-Petrovice</w:t>
                    </w:r>
                  </w:p>
                  <w:p w14:paraId="1C122BE1" w14:textId="77777777" w:rsidR="00DD168F" w:rsidRDefault="00DD168F" w:rsidP="008E0992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 w:rsidRPr="00197677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Úřad městské části</w:t>
                    </w:r>
                  </w:p>
                  <w:p w14:paraId="002A1888" w14:textId="77777777" w:rsidR="00DD168F" w:rsidRDefault="00DD168F" w:rsidP="008E0992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Praha-Petrovice</w:t>
                    </w:r>
                  </w:p>
                  <w:p w14:paraId="69FBB8F3" w14:textId="77777777" w:rsidR="00DD168F" w:rsidRPr="00197677" w:rsidRDefault="00DD168F" w:rsidP="008E0992">
                    <w:pPr>
                      <w:ind w:left="-142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www.prahapetrovice.cz</w:t>
                    </w:r>
                  </w:p>
                  <w:p w14:paraId="78F32E2C" w14:textId="77777777" w:rsidR="00DD168F" w:rsidRDefault="00DD168F" w:rsidP="008E0992">
                    <w:pPr>
                      <w:ind w:left="-142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c">
          <w:drawing>
            <wp:inline distT="0" distB="0" distL="0" distR="0" wp14:anchorId="00591389" wp14:editId="744F0FA9">
              <wp:extent cx="5688330" cy="925195"/>
              <wp:effectExtent l="9525" t="9525" r="0" b="27305"/>
              <wp:docPr id="83" name="Plátno 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85"/>
                      <wps:cNvSpPr>
                        <a:spLocks/>
                      </wps:cNvSpPr>
                      <wps:spPr bwMode="auto">
                        <a:xfrm>
                          <a:off x="0" y="-3810"/>
                          <a:ext cx="786130" cy="949325"/>
                        </a:xfrm>
                        <a:custGeom>
                          <a:avLst/>
                          <a:gdLst>
                            <a:gd name="T0" fmla="*/ 824 w 824"/>
                            <a:gd name="T1" fmla="*/ 0 h 984"/>
                            <a:gd name="T2" fmla="*/ 824 w 824"/>
                            <a:gd name="T3" fmla="*/ 0 h 984"/>
                            <a:gd name="T4" fmla="*/ 824 w 824"/>
                            <a:gd name="T5" fmla="*/ 547 h 984"/>
                            <a:gd name="T6" fmla="*/ 795 w 824"/>
                            <a:gd name="T7" fmla="*/ 717 h 984"/>
                            <a:gd name="T8" fmla="*/ 579 w 824"/>
                            <a:gd name="T9" fmla="*/ 938 h 984"/>
                            <a:gd name="T10" fmla="*/ 311 w 824"/>
                            <a:gd name="T11" fmla="*/ 959 h 984"/>
                            <a:gd name="T12" fmla="*/ 10 w 824"/>
                            <a:gd name="T13" fmla="*/ 658 h 984"/>
                            <a:gd name="T14" fmla="*/ 0 w 824"/>
                            <a:gd name="T15" fmla="*/ 534 h 984"/>
                            <a:gd name="T16" fmla="*/ 0 w 824"/>
                            <a:gd name="T17" fmla="*/ 0 h 984"/>
                            <a:gd name="T18" fmla="*/ 824 w 824"/>
                            <a:gd name="T19" fmla="*/ 0 h 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4" h="984">
                              <a:moveTo>
                                <a:pt x="824" y="0"/>
                              </a:moveTo>
                              <a:lnTo>
                                <a:pt x="824" y="0"/>
                              </a:lnTo>
                              <a:lnTo>
                                <a:pt x="824" y="547"/>
                              </a:lnTo>
                              <a:cubicBezTo>
                                <a:pt x="824" y="621"/>
                                <a:pt x="820" y="653"/>
                                <a:pt x="795" y="717"/>
                              </a:cubicBezTo>
                              <a:cubicBezTo>
                                <a:pt x="758" y="810"/>
                                <a:pt x="672" y="900"/>
                                <a:pt x="579" y="938"/>
                              </a:cubicBezTo>
                              <a:cubicBezTo>
                                <a:pt x="499" y="972"/>
                                <a:pt x="398" y="984"/>
                                <a:pt x="311" y="959"/>
                              </a:cubicBezTo>
                              <a:cubicBezTo>
                                <a:pt x="164" y="928"/>
                                <a:pt x="46" y="802"/>
                                <a:pt x="10" y="658"/>
                              </a:cubicBezTo>
                              <a:cubicBezTo>
                                <a:pt x="1" y="619"/>
                                <a:pt x="0" y="575"/>
                                <a:pt x="0" y="534"/>
                              </a:cubicBezTo>
                              <a:lnTo>
                                <a:pt x="0" y="0"/>
                              </a:lnTo>
                              <a:lnTo>
                                <a:pt x="8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A1B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86"/>
                      <wps:cNvSpPr>
                        <a:spLocks noEditPoints="1"/>
                      </wps:cNvSpPr>
                      <wps:spPr bwMode="auto">
                        <a:xfrm>
                          <a:off x="13335" y="6985"/>
                          <a:ext cx="762635" cy="795655"/>
                        </a:xfrm>
                        <a:custGeom>
                          <a:avLst/>
                          <a:gdLst>
                            <a:gd name="T0" fmla="*/ 593 w 799"/>
                            <a:gd name="T1" fmla="*/ 297 h 825"/>
                            <a:gd name="T2" fmla="*/ 521 w 799"/>
                            <a:gd name="T3" fmla="*/ 459 h 825"/>
                            <a:gd name="T4" fmla="*/ 501 w 799"/>
                            <a:gd name="T5" fmla="*/ 605 h 825"/>
                            <a:gd name="T6" fmla="*/ 531 w 799"/>
                            <a:gd name="T7" fmla="*/ 736 h 825"/>
                            <a:gd name="T8" fmla="*/ 528 w 799"/>
                            <a:gd name="T9" fmla="*/ 752 h 825"/>
                            <a:gd name="T10" fmla="*/ 506 w 799"/>
                            <a:gd name="T11" fmla="*/ 694 h 825"/>
                            <a:gd name="T12" fmla="*/ 500 w 799"/>
                            <a:gd name="T13" fmla="*/ 632 h 825"/>
                            <a:gd name="T14" fmla="*/ 431 w 799"/>
                            <a:gd name="T15" fmla="*/ 583 h 825"/>
                            <a:gd name="T16" fmla="*/ 381 w 799"/>
                            <a:gd name="T17" fmla="*/ 549 h 825"/>
                            <a:gd name="T18" fmla="*/ 208 w 799"/>
                            <a:gd name="T19" fmla="*/ 420 h 825"/>
                            <a:gd name="T20" fmla="*/ 457 w 799"/>
                            <a:gd name="T21" fmla="*/ 494 h 825"/>
                            <a:gd name="T22" fmla="*/ 462 w 799"/>
                            <a:gd name="T23" fmla="*/ 332 h 825"/>
                            <a:gd name="T24" fmla="*/ 468 w 799"/>
                            <a:gd name="T25" fmla="*/ 461 h 825"/>
                            <a:gd name="T26" fmla="*/ 608 w 799"/>
                            <a:gd name="T27" fmla="*/ 566 h 825"/>
                            <a:gd name="T28" fmla="*/ 692 w 799"/>
                            <a:gd name="T29" fmla="*/ 521 h 825"/>
                            <a:gd name="T30" fmla="*/ 678 w 799"/>
                            <a:gd name="T31" fmla="*/ 376 h 825"/>
                            <a:gd name="T32" fmla="*/ 717 w 799"/>
                            <a:gd name="T33" fmla="*/ 276 h 825"/>
                            <a:gd name="T34" fmla="*/ 770 w 799"/>
                            <a:gd name="T35" fmla="*/ 102 h 825"/>
                            <a:gd name="T36" fmla="*/ 637 w 799"/>
                            <a:gd name="T37" fmla="*/ 42 h 825"/>
                            <a:gd name="T38" fmla="*/ 525 w 799"/>
                            <a:gd name="T39" fmla="*/ 156 h 825"/>
                            <a:gd name="T40" fmla="*/ 487 w 799"/>
                            <a:gd name="T41" fmla="*/ 82 h 825"/>
                            <a:gd name="T42" fmla="*/ 352 w 799"/>
                            <a:gd name="T43" fmla="*/ 11 h 825"/>
                            <a:gd name="T44" fmla="*/ 244 w 799"/>
                            <a:gd name="T45" fmla="*/ 74 h 825"/>
                            <a:gd name="T46" fmla="*/ 286 w 799"/>
                            <a:gd name="T47" fmla="*/ 262 h 825"/>
                            <a:gd name="T48" fmla="*/ 731 w 799"/>
                            <a:gd name="T49" fmla="*/ 774 h 825"/>
                            <a:gd name="T50" fmla="*/ 447 w 799"/>
                            <a:gd name="T51" fmla="*/ 709 h 825"/>
                            <a:gd name="T52" fmla="*/ 263 w 799"/>
                            <a:gd name="T53" fmla="*/ 575 h 825"/>
                            <a:gd name="T54" fmla="*/ 204 w 799"/>
                            <a:gd name="T55" fmla="*/ 616 h 825"/>
                            <a:gd name="T56" fmla="*/ 369 w 799"/>
                            <a:gd name="T57" fmla="*/ 651 h 825"/>
                            <a:gd name="T58" fmla="*/ 427 w 799"/>
                            <a:gd name="T59" fmla="*/ 699 h 825"/>
                            <a:gd name="T60" fmla="*/ 490 w 799"/>
                            <a:gd name="T61" fmla="*/ 793 h 825"/>
                            <a:gd name="T62" fmla="*/ 414 w 799"/>
                            <a:gd name="T63" fmla="*/ 801 h 825"/>
                            <a:gd name="T64" fmla="*/ 321 w 799"/>
                            <a:gd name="T65" fmla="*/ 759 h 825"/>
                            <a:gd name="T66" fmla="*/ 281 w 799"/>
                            <a:gd name="T67" fmla="*/ 663 h 825"/>
                            <a:gd name="T68" fmla="*/ 204 w 799"/>
                            <a:gd name="T69" fmla="*/ 752 h 825"/>
                            <a:gd name="T70" fmla="*/ 105 w 799"/>
                            <a:gd name="T71" fmla="*/ 745 h 825"/>
                            <a:gd name="T72" fmla="*/ 63 w 799"/>
                            <a:gd name="T73" fmla="*/ 645 h 825"/>
                            <a:gd name="T74" fmla="*/ 93 w 799"/>
                            <a:gd name="T75" fmla="*/ 580 h 825"/>
                            <a:gd name="T76" fmla="*/ 169 w 799"/>
                            <a:gd name="T77" fmla="*/ 540 h 825"/>
                            <a:gd name="T78" fmla="*/ 98 w 799"/>
                            <a:gd name="T79" fmla="*/ 468 h 825"/>
                            <a:gd name="T80" fmla="*/ 113 w 799"/>
                            <a:gd name="T81" fmla="*/ 354 h 825"/>
                            <a:gd name="T82" fmla="*/ 156 w 799"/>
                            <a:gd name="T83" fmla="*/ 283 h 825"/>
                            <a:gd name="T84" fmla="*/ 268 w 799"/>
                            <a:gd name="T85" fmla="*/ 323 h 825"/>
                            <a:gd name="T86" fmla="*/ 339 w 799"/>
                            <a:gd name="T87" fmla="*/ 424 h 825"/>
                            <a:gd name="T88" fmla="*/ 303 w 799"/>
                            <a:gd name="T89" fmla="*/ 476 h 825"/>
                            <a:gd name="T90" fmla="*/ 310 w 799"/>
                            <a:gd name="T91" fmla="*/ 417 h 825"/>
                            <a:gd name="T92" fmla="*/ 267 w 799"/>
                            <a:gd name="T93" fmla="*/ 494 h 825"/>
                            <a:gd name="T94" fmla="*/ 229 w 799"/>
                            <a:gd name="T95" fmla="*/ 315 h 825"/>
                            <a:gd name="T96" fmla="*/ 137 w 799"/>
                            <a:gd name="T97" fmla="*/ 314 h 825"/>
                            <a:gd name="T98" fmla="*/ 102 w 799"/>
                            <a:gd name="T99" fmla="*/ 378 h 825"/>
                            <a:gd name="T100" fmla="*/ 212 w 799"/>
                            <a:gd name="T101" fmla="*/ 445 h 825"/>
                            <a:gd name="T102" fmla="*/ 195 w 799"/>
                            <a:gd name="T103" fmla="*/ 493 h 825"/>
                            <a:gd name="T104" fmla="*/ 294 w 799"/>
                            <a:gd name="T105" fmla="*/ 551 h 825"/>
                            <a:gd name="T106" fmla="*/ 104 w 799"/>
                            <a:gd name="T107" fmla="*/ 592 h 825"/>
                            <a:gd name="T108" fmla="*/ 192 w 799"/>
                            <a:gd name="T109" fmla="*/ 624 h 825"/>
                            <a:gd name="T110" fmla="*/ 103 w 799"/>
                            <a:gd name="T111" fmla="*/ 674 h 825"/>
                            <a:gd name="T112" fmla="*/ 146 w 799"/>
                            <a:gd name="T113" fmla="*/ 736 h 825"/>
                            <a:gd name="T114" fmla="*/ 226 w 799"/>
                            <a:gd name="T115" fmla="*/ 643 h 825"/>
                            <a:gd name="T116" fmla="*/ 302 w 799"/>
                            <a:gd name="T117" fmla="*/ 561 h 825"/>
                            <a:gd name="T118" fmla="*/ 356 w 799"/>
                            <a:gd name="T119" fmla="*/ 667 h 825"/>
                            <a:gd name="T120" fmla="*/ 348 w 799"/>
                            <a:gd name="T121" fmla="*/ 687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9" h="825">
                              <a:moveTo>
                                <a:pt x="383" y="270"/>
                              </a:moveTo>
                              <a:lnTo>
                                <a:pt x="383" y="270"/>
                              </a:lnTo>
                              <a:cubicBezTo>
                                <a:pt x="382" y="272"/>
                                <a:pt x="378" y="274"/>
                                <a:pt x="382" y="276"/>
                              </a:cubicBezTo>
                              <a:cubicBezTo>
                                <a:pt x="385" y="277"/>
                                <a:pt x="388" y="278"/>
                                <a:pt x="391" y="279"/>
                              </a:cubicBezTo>
                              <a:cubicBezTo>
                                <a:pt x="397" y="280"/>
                                <a:pt x="404" y="281"/>
                                <a:pt x="409" y="277"/>
                              </a:cubicBezTo>
                              <a:cubicBezTo>
                                <a:pt x="412" y="275"/>
                                <a:pt x="416" y="274"/>
                                <a:pt x="419" y="273"/>
                              </a:cubicBezTo>
                              <a:cubicBezTo>
                                <a:pt x="423" y="271"/>
                                <a:pt x="426" y="271"/>
                                <a:pt x="430" y="272"/>
                              </a:cubicBezTo>
                              <a:cubicBezTo>
                                <a:pt x="432" y="272"/>
                                <a:pt x="436" y="274"/>
                                <a:pt x="438" y="276"/>
                              </a:cubicBezTo>
                              <a:cubicBezTo>
                                <a:pt x="440" y="279"/>
                                <a:pt x="439" y="284"/>
                                <a:pt x="437" y="286"/>
                              </a:cubicBezTo>
                              <a:cubicBezTo>
                                <a:pt x="434" y="293"/>
                                <a:pt x="427" y="297"/>
                                <a:pt x="421" y="300"/>
                              </a:cubicBezTo>
                              <a:cubicBezTo>
                                <a:pt x="414" y="303"/>
                                <a:pt x="406" y="305"/>
                                <a:pt x="399" y="305"/>
                              </a:cubicBezTo>
                              <a:cubicBezTo>
                                <a:pt x="391" y="306"/>
                                <a:pt x="383" y="307"/>
                                <a:pt x="375" y="307"/>
                              </a:cubicBezTo>
                              <a:cubicBezTo>
                                <a:pt x="367" y="307"/>
                                <a:pt x="359" y="306"/>
                                <a:pt x="351" y="306"/>
                              </a:cubicBezTo>
                              <a:cubicBezTo>
                                <a:pt x="354" y="303"/>
                                <a:pt x="356" y="299"/>
                                <a:pt x="359" y="296"/>
                              </a:cubicBezTo>
                              <a:cubicBezTo>
                                <a:pt x="360" y="294"/>
                                <a:pt x="361" y="293"/>
                                <a:pt x="363" y="291"/>
                              </a:cubicBezTo>
                              <a:cubicBezTo>
                                <a:pt x="364" y="290"/>
                                <a:pt x="366" y="287"/>
                                <a:pt x="367" y="285"/>
                              </a:cubicBezTo>
                              <a:cubicBezTo>
                                <a:pt x="367" y="283"/>
                                <a:pt x="368" y="281"/>
                                <a:pt x="369" y="279"/>
                              </a:cubicBezTo>
                              <a:cubicBezTo>
                                <a:pt x="369" y="278"/>
                                <a:pt x="369" y="277"/>
                                <a:pt x="370" y="276"/>
                              </a:cubicBezTo>
                              <a:cubicBezTo>
                                <a:pt x="370" y="274"/>
                                <a:pt x="368" y="274"/>
                                <a:pt x="367" y="273"/>
                              </a:cubicBezTo>
                              <a:cubicBezTo>
                                <a:pt x="363" y="271"/>
                                <a:pt x="359" y="269"/>
                                <a:pt x="354" y="267"/>
                              </a:cubicBezTo>
                              <a:cubicBezTo>
                                <a:pt x="359" y="265"/>
                                <a:pt x="363" y="268"/>
                                <a:pt x="367" y="269"/>
                              </a:cubicBezTo>
                              <a:cubicBezTo>
                                <a:pt x="373" y="270"/>
                                <a:pt x="378" y="270"/>
                                <a:pt x="383" y="270"/>
                              </a:cubicBezTo>
                              <a:close/>
                              <a:moveTo>
                                <a:pt x="593" y="297"/>
                              </a:moveTo>
                              <a:lnTo>
                                <a:pt x="593" y="297"/>
                              </a:lnTo>
                              <a:cubicBezTo>
                                <a:pt x="594" y="297"/>
                                <a:pt x="595" y="298"/>
                                <a:pt x="596" y="298"/>
                              </a:cubicBezTo>
                              <a:cubicBezTo>
                                <a:pt x="589" y="298"/>
                                <a:pt x="582" y="299"/>
                                <a:pt x="575" y="299"/>
                              </a:cubicBezTo>
                              <a:cubicBezTo>
                                <a:pt x="572" y="299"/>
                                <a:pt x="567" y="299"/>
                                <a:pt x="566" y="296"/>
                              </a:cubicBezTo>
                              <a:cubicBezTo>
                                <a:pt x="564" y="295"/>
                                <a:pt x="561" y="291"/>
                                <a:pt x="564" y="289"/>
                              </a:cubicBezTo>
                              <a:cubicBezTo>
                                <a:pt x="566" y="287"/>
                                <a:pt x="569" y="286"/>
                                <a:pt x="571" y="286"/>
                              </a:cubicBezTo>
                              <a:cubicBezTo>
                                <a:pt x="575" y="286"/>
                                <a:pt x="576" y="287"/>
                                <a:pt x="579" y="288"/>
                              </a:cubicBezTo>
                              <a:cubicBezTo>
                                <a:pt x="584" y="291"/>
                                <a:pt x="590" y="292"/>
                                <a:pt x="593" y="297"/>
                              </a:cubicBezTo>
                              <a:close/>
                              <a:moveTo>
                                <a:pt x="645" y="302"/>
                              </a:moveTo>
                              <a:lnTo>
                                <a:pt x="645" y="302"/>
                              </a:lnTo>
                              <a:cubicBezTo>
                                <a:pt x="634" y="302"/>
                                <a:pt x="623" y="303"/>
                                <a:pt x="614" y="309"/>
                              </a:cubicBezTo>
                              <a:cubicBezTo>
                                <a:pt x="617" y="304"/>
                                <a:pt x="608" y="301"/>
                                <a:pt x="605" y="300"/>
                              </a:cubicBezTo>
                              <a:cubicBezTo>
                                <a:pt x="612" y="300"/>
                                <a:pt x="619" y="298"/>
                                <a:pt x="625" y="298"/>
                              </a:cubicBezTo>
                              <a:cubicBezTo>
                                <a:pt x="629" y="297"/>
                                <a:pt x="633" y="297"/>
                                <a:pt x="636" y="298"/>
                              </a:cubicBezTo>
                              <a:cubicBezTo>
                                <a:pt x="639" y="298"/>
                                <a:pt x="643" y="299"/>
                                <a:pt x="645" y="302"/>
                              </a:cubicBezTo>
                              <a:close/>
                              <a:moveTo>
                                <a:pt x="507" y="485"/>
                              </a:moveTo>
                              <a:lnTo>
                                <a:pt x="507" y="485"/>
                              </a:lnTo>
                              <a:cubicBezTo>
                                <a:pt x="507" y="486"/>
                                <a:pt x="508" y="490"/>
                                <a:pt x="505" y="490"/>
                              </a:cubicBezTo>
                              <a:cubicBezTo>
                                <a:pt x="504" y="489"/>
                                <a:pt x="502" y="488"/>
                                <a:pt x="501" y="487"/>
                              </a:cubicBezTo>
                              <a:cubicBezTo>
                                <a:pt x="500" y="485"/>
                                <a:pt x="500" y="483"/>
                                <a:pt x="499" y="481"/>
                              </a:cubicBezTo>
                              <a:cubicBezTo>
                                <a:pt x="499" y="478"/>
                                <a:pt x="499" y="476"/>
                                <a:pt x="499" y="473"/>
                              </a:cubicBezTo>
                              <a:cubicBezTo>
                                <a:pt x="499" y="472"/>
                                <a:pt x="499" y="468"/>
                                <a:pt x="501" y="469"/>
                              </a:cubicBezTo>
                              <a:cubicBezTo>
                                <a:pt x="503" y="469"/>
                                <a:pt x="503" y="473"/>
                                <a:pt x="505" y="474"/>
                              </a:cubicBezTo>
                              <a:cubicBezTo>
                                <a:pt x="508" y="476"/>
                                <a:pt x="511" y="469"/>
                                <a:pt x="513" y="468"/>
                              </a:cubicBezTo>
                              <a:cubicBezTo>
                                <a:pt x="516" y="465"/>
                                <a:pt x="518" y="462"/>
                                <a:pt x="521" y="459"/>
                              </a:cubicBezTo>
                              <a:cubicBezTo>
                                <a:pt x="519" y="469"/>
                                <a:pt x="510" y="476"/>
                                <a:pt x="507" y="485"/>
                              </a:cubicBezTo>
                              <a:close/>
                              <a:moveTo>
                                <a:pt x="430" y="545"/>
                              </a:moveTo>
                              <a:lnTo>
                                <a:pt x="430" y="545"/>
                              </a:lnTo>
                              <a:cubicBezTo>
                                <a:pt x="430" y="548"/>
                                <a:pt x="429" y="552"/>
                                <a:pt x="428" y="554"/>
                              </a:cubicBezTo>
                              <a:cubicBezTo>
                                <a:pt x="426" y="558"/>
                                <a:pt x="422" y="560"/>
                                <a:pt x="419" y="561"/>
                              </a:cubicBezTo>
                              <a:cubicBezTo>
                                <a:pt x="414" y="562"/>
                                <a:pt x="409" y="560"/>
                                <a:pt x="405" y="562"/>
                              </a:cubicBezTo>
                              <a:cubicBezTo>
                                <a:pt x="403" y="562"/>
                                <a:pt x="404" y="563"/>
                                <a:pt x="405" y="563"/>
                              </a:cubicBezTo>
                              <a:cubicBezTo>
                                <a:pt x="406" y="564"/>
                                <a:pt x="407" y="564"/>
                                <a:pt x="408" y="564"/>
                              </a:cubicBezTo>
                              <a:cubicBezTo>
                                <a:pt x="411" y="564"/>
                                <a:pt x="413" y="564"/>
                                <a:pt x="415" y="564"/>
                              </a:cubicBezTo>
                              <a:cubicBezTo>
                                <a:pt x="417" y="564"/>
                                <a:pt x="419" y="565"/>
                                <a:pt x="421" y="566"/>
                              </a:cubicBezTo>
                              <a:cubicBezTo>
                                <a:pt x="422" y="566"/>
                                <a:pt x="423" y="567"/>
                                <a:pt x="424" y="567"/>
                              </a:cubicBezTo>
                              <a:cubicBezTo>
                                <a:pt x="425" y="568"/>
                                <a:pt x="426" y="570"/>
                                <a:pt x="427" y="569"/>
                              </a:cubicBezTo>
                              <a:cubicBezTo>
                                <a:pt x="430" y="566"/>
                                <a:pt x="435" y="564"/>
                                <a:pt x="440" y="563"/>
                              </a:cubicBezTo>
                              <a:cubicBezTo>
                                <a:pt x="449" y="562"/>
                                <a:pt x="459" y="566"/>
                                <a:pt x="468" y="568"/>
                              </a:cubicBezTo>
                              <a:cubicBezTo>
                                <a:pt x="463" y="572"/>
                                <a:pt x="457" y="571"/>
                                <a:pt x="452" y="575"/>
                              </a:cubicBezTo>
                              <a:cubicBezTo>
                                <a:pt x="458" y="578"/>
                                <a:pt x="463" y="571"/>
                                <a:pt x="469" y="575"/>
                              </a:cubicBezTo>
                              <a:cubicBezTo>
                                <a:pt x="475" y="579"/>
                                <a:pt x="482" y="582"/>
                                <a:pt x="490" y="582"/>
                              </a:cubicBezTo>
                              <a:cubicBezTo>
                                <a:pt x="491" y="582"/>
                                <a:pt x="493" y="582"/>
                                <a:pt x="495" y="582"/>
                              </a:cubicBezTo>
                              <a:cubicBezTo>
                                <a:pt x="496" y="582"/>
                                <a:pt x="500" y="581"/>
                                <a:pt x="501" y="582"/>
                              </a:cubicBezTo>
                              <a:cubicBezTo>
                                <a:pt x="501" y="584"/>
                                <a:pt x="500" y="586"/>
                                <a:pt x="498" y="587"/>
                              </a:cubicBezTo>
                              <a:cubicBezTo>
                                <a:pt x="498" y="588"/>
                                <a:pt x="497" y="588"/>
                                <a:pt x="496" y="589"/>
                              </a:cubicBezTo>
                              <a:cubicBezTo>
                                <a:pt x="495" y="591"/>
                                <a:pt x="496" y="592"/>
                                <a:pt x="495" y="593"/>
                              </a:cubicBezTo>
                              <a:cubicBezTo>
                                <a:pt x="491" y="595"/>
                                <a:pt x="487" y="597"/>
                                <a:pt x="483" y="599"/>
                              </a:cubicBezTo>
                              <a:cubicBezTo>
                                <a:pt x="488" y="605"/>
                                <a:pt x="496" y="601"/>
                                <a:pt x="501" y="605"/>
                              </a:cubicBezTo>
                              <a:cubicBezTo>
                                <a:pt x="506" y="608"/>
                                <a:pt x="511" y="613"/>
                                <a:pt x="515" y="617"/>
                              </a:cubicBezTo>
                              <a:cubicBezTo>
                                <a:pt x="523" y="627"/>
                                <a:pt x="530" y="638"/>
                                <a:pt x="543" y="640"/>
                              </a:cubicBezTo>
                              <a:cubicBezTo>
                                <a:pt x="540" y="644"/>
                                <a:pt x="535" y="647"/>
                                <a:pt x="530" y="647"/>
                              </a:cubicBezTo>
                              <a:cubicBezTo>
                                <a:pt x="527" y="648"/>
                                <a:pt x="524" y="647"/>
                                <a:pt x="521" y="647"/>
                              </a:cubicBezTo>
                              <a:cubicBezTo>
                                <a:pt x="520" y="647"/>
                                <a:pt x="518" y="646"/>
                                <a:pt x="517" y="647"/>
                              </a:cubicBezTo>
                              <a:cubicBezTo>
                                <a:pt x="517" y="648"/>
                                <a:pt x="518" y="649"/>
                                <a:pt x="519" y="650"/>
                              </a:cubicBezTo>
                              <a:cubicBezTo>
                                <a:pt x="520" y="650"/>
                                <a:pt x="521" y="650"/>
                                <a:pt x="522" y="651"/>
                              </a:cubicBezTo>
                              <a:cubicBezTo>
                                <a:pt x="523" y="651"/>
                                <a:pt x="525" y="652"/>
                                <a:pt x="526" y="653"/>
                              </a:cubicBezTo>
                              <a:cubicBezTo>
                                <a:pt x="528" y="655"/>
                                <a:pt x="530" y="657"/>
                                <a:pt x="532" y="660"/>
                              </a:cubicBezTo>
                              <a:cubicBezTo>
                                <a:pt x="536" y="664"/>
                                <a:pt x="539" y="669"/>
                                <a:pt x="541" y="674"/>
                              </a:cubicBezTo>
                              <a:cubicBezTo>
                                <a:pt x="542" y="677"/>
                                <a:pt x="543" y="680"/>
                                <a:pt x="543" y="683"/>
                              </a:cubicBezTo>
                              <a:cubicBezTo>
                                <a:pt x="543" y="685"/>
                                <a:pt x="543" y="685"/>
                                <a:pt x="542" y="685"/>
                              </a:cubicBezTo>
                              <a:cubicBezTo>
                                <a:pt x="541" y="685"/>
                                <a:pt x="540" y="685"/>
                                <a:pt x="539" y="685"/>
                              </a:cubicBezTo>
                              <a:cubicBezTo>
                                <a:pt x="537" y="684"/>
                                <a:pt x="532" y="681"/>
                                <a:pt x="531" y="685"/>
                              </a:cubicBezTo>
                              <a:cubicBezTo>
                                <a:pt x="531" y="687"/>
                                <a:pt x="531" y="687"/>
                                <a:pt x="532" y="688"/>
                              </a:cubicBezTo>
                              <a:cubicBezTo>
                                <a:pt x="532" y="690"/>
                                <a:pt x="532" y="691"/>
                                <a:pt x="531" y="692"/>
                              </a:cubicBezTo>
                              <a:cubicBezTo>
                                <a:pt x="531" y="695"/>
                                <a:pt x="533" y="699"/>
                                <a:pt x="534" y="701"/>
                              </a:cubicBezTo>
                              <a:cubicBezTo>
                                <a:pt x="537" y="707"/>
                                <a:pt x="541" y="712"/>
                                <a:pt x="546" y="716"/>
                              </a:cubicBezTo>
                              <a:cubicBezTo>
                                <a:pt x="539" y="720"/>
                                <a:pt x="531" y="716"/>
                                <a:pt x="525" y="714"/>
                              </a:cubicBezTo>
                              <a:cubicBezTo>
                                <a:pt x="523" y="713"/>
                                <a:pt x="521" y="712"/>
                                <a:pt x="520" y="711"/>
                              </a:cubicBezTo>
                              <a:cubicBezTo>
                                <a:pt x="519" y="710"/>
                                <a:pt x="517" y="709"/>
                                <a:pt x="516" y="708"/>
                              </a:cubicBezTo>
                              <a:cubicBezTo>
                                <a:pt x="514" y="707"/>
                                <a:pt x="513" y="706"/>
                                <a:pt x="511" y="705"/>
                              </a:cubicBezTo>
                              <a:cubicBezTo>
                                <a:pt x="510" y="705"/>
                                <a:pt x="510" y="704"/>
                                <a:pt x="509" y="706"/>
                              </a:cubicBezTo>
                              <a:cubicBezTo>
                                <a:pt x="519" y="714"/>
                                <a:pt x="527" y="724"/>
                                <a:pt x="531" y="736"/>
                              </a:cubicBezTo>
                              <a:cubicBezTo>
                                <a:pt x="533" y="742"/>
                                <a:pt x="534" y="748"/>
                                <a:pt x="534" y="754"/>
                              </a:cubicBezTo>
                              <a:cubicBezTo>
                                <a:pt x="535" y="757"/>
                                <a:pt x="535" y="760"/>
                                <a:pt x="534" y="763"/>
                              </a:cubicBezTo>
                              <a:cubicBezTo>
                                <a:pt x="534" y="764"/>
                                <a:pt x="534" y="765"/>
                                <a:pt x="534" y="765"/>
                              </a:cubicBezTo>
                              <a:cubicBezTo>
                                <a:pt x="534" y="766"/>
                                <a:pt x="534" y="767"/>
                                <a:pt x="535" y="768"/>
                              </a:cubicBezTo>
                              <a:cubicBezTo>
                                <a:pt x="536" y="770"/>
                                <a:pt x="536" y="772"/>
                                <a:pt x="536" y="774"/>
                              </a:cubicBezTo>
                              <a:cubicBezTo>
                                <a:pt x="533" y="773"/>
                                <a:pt x="530" y="773"/>
                                <a:pt x="528" y="772"/>
                              </a:cubicBezTo>
                              <a:cubicBezTo>
                                <a:pt x="526" y="772"/>
                                <a:pt x="525" y="771"/>
                                <a:pt x="524" y="770"/>
                              </a:cubicBezTo>
                              <a:cubicBezTo>
                                <a:pt x="523" y="769"/>
                                <a:pt x="522" y="767"/>
                                <a:pt x="520" y="769"/>
                              </a:cubicBezTo>
                              <a:cubicBezTo>
                                <a:pt x="518" y="770"/>
                                <a:pt x="520" y="771"/>
                                <a:pt x="521" y="772"/>
                              </a:cubicBezTo>
                              <a:cubicBezTo>
                                <a:pt x="522" y="774"/>
                                <a:pt x="523" y="775"/>
                                <a:pt x="525" y="777"/>
                              </a:cubicBezTo>
                              <a:cubicBezTo>
                                <a:pt x="527" y="780"/>
                                <a:pt x="529" y="783"/>
                                <a:pt x="531" y="786"/>
                              </a:cubicBezTo>
                              <a:cubicBezTo>
                                <a:pt x="532" y="789"/>
                                <a:pt x="532" y="793"/>
                                <a:pt x="531" y="796"/>
                              </a:cubicBezTo>
                              <a:cubicBezTo>
                                <a:pt x="530" y="798"/>
                                <a:pt x="530" y="798"/>
                                <a:pt x="531" y="801"/>
                              </a:cubicBezTo>
                              <a:cubicBezTo>
                                <a:pt x="531" y="802"/>
                                <a:pt x="532" y="804"/>
                                <a:pt x="533" y="806"/>
                              </a:cubicBezTo>
                              <a:cubicBezTo>
                                <a:pt x="536" y="811"/>
                                <a:pt x="536" y="820"/>
                                <a:pt x="530" y="823"/>
                              </a:cubicBezTo>
                              <a:cubicBezTo>
                                <a:pt x="534" y="807"/>
                                <a:pt x="519" y="796"/>
                                <a:pt x="514" y="783"/>
                              </a:cubicBezTo>
                              <a:cubicBezTo>
                                <a:pt x="512" y="779"/>
                                <a:pt x="511" y="775"/>
                                <a:pt x="509" y="771"/>
                              </a:cubicBezTo>
                              <a:cubicBezTo>
                                <a:pt x="507" y="768"/>
                                <a:pt x="504" y="765"/>
                                <a:pt x="502" y="763"/>
                              </a:cubicBezTo>
                              <a:cubicBezTo>
                                <a:pt x="497" y="758"/>
                                <a:pt x="492" y="755"/>
                                <a:pt x="487" y="750"/>
                              </a:cubicBezTo>
                              <a:cubicBezTo>
                                <a:pt x="490" y="751"/>
                                <a:pt x="493" y="751"/>
                                <a:pt x="496" y="751"/>
                              </a:cubicBezTo>
                              <a:cubicBezTo>
                                <a:pt x="500" y="752"/>
                                <a:pt x="504" y="751"/>
                                <a:pt x="507" y="750"/>
                              </a:cubicBezTo>
                              <a:cubicBezTo>
                                <a:pt x="508" y="750"/>
                                <a:pt x="510" y="749"/>
                                <a:pt x="511" y="748"/>
                              </a:cubicBezTo>
                              <a:cubicBezTo>
                                <a:pt x="513" y="747"/>
                                <a:pt x="516" y="747"/>
                                <a:pt x="518" y="748"/>
                              </a:cubicBezTo>
                              <a:cubicBezTo>
                                <a:pt x="522" y="749"/>
                                <a:pt x="525" y="751"/>
                                <a:pt x="528" y="752"/>
                              </a:cubicBezTo>
                              <a:cubicBezTo>
                                <a:pt x="523" y="747"/>
                                <a:pt x="518" y="744"/>
                                <a:pt x="511" y="746"/>
                              </a:cubicBezTo>
                              <a:cubicBezTo>
                                <a:pt x="508" y="746"/>
                                <a:pt x="505" y="747"/>
                                <a:pt x="502" y="747"/>
                              </a:cubicBezTo>
                              <a:cubicBezTo>
                                <a:pt x="498" y="747"/>
                                <a:pt x="494" y="747"/>
                                <a:pt x="491" y="746"/>
                              </a:cubicBezTo>
                              <a:cubicBezTo>
                                <a:pt x="487" y="745"/>
                                <a:pt x="484" y="744"/>
                                <a:pt x="481" y="742"/>
                              </a:cubicBezTo>
                              <a:cubicBezTo>
                                <a:pt x="477" y="740"/>
                                <a:pt x="475" y="737"/>
                                <a:pt x="472" y="734"/>
                              </a:cubicBezTo>
                              <a:cubicBezTo>
                                <a:pt x="467" y="728"/>
                                <a:pt x="462" y="721"/>
                                <a:pt x="456" y="716"/>
                              </a:cubicBezTo>
                              <a:cubicBezTo>
                                <a:pt x="473" y="718"/>
                                <a:pt x="475" y="717"/>
                                <a:pt x="482" y="717"/>
                              </a:cubicBezTo>
                              <a:cubicBezTo>
                                <a:pt x="486" y="718"/>
                                <a:pt x="491" y="720"/>
                                <a:pt x="495" y="722"/>
                              </a:cubicBezTo>
                              <a:cubicBezTo>
                                <a:pt x="497" y="724"/>
                                <a:pt x="500" y="725"/>
                                <a:pt x="502" y="727"/>
                              </a:cubicBezTo>
                              <a:cubicBezTo>
                                <a:pt x="503" y="728"/>
                                <a:pt x="505" y="730"/>
                                <a:pt x="507" y="731"/>
                              </a:cubicBezTo>
                              <a:cubicBezTo>
                                <a:pt x="503" y="723"/>
                                <a:pt x="497" y="721"/>
                                <a:pt x="489" y="716"/>
                              </a:cubicBezTo>
                              <a:cubicBezTo>
                                <a:pt x="493" y="715"/>
                                <a:pt x="498" y="715"/>
                                <a:pt x="503" y="715"/>
                              </a:cubicBezTo>
                              <a:cubicBezTo>
                                <a:pt x="506" y="716"/>
                                <a:pt x="509" y="718"/>
                                <a:pt x="512" y="719"/>
                              </a:cubicBezTo>
                              <a:cubicBezTo>
                                <a:pt x="503" y="710"/>
                                <a:pt x="489" y="712"/>
                                <a:pt x="476" y="713"/>
                              </a:cubicBezTo>
                              <a:cubicBezTo>
                                <a:pt x="470" y="713"/>
                                <a:pt x="463" y="713"/>
                                <a:pt x="457" y="711"/>
                              </a:cubicBezTo>
                              <a:cubicBezTo>
                                <a:pt x="453" y="710"/>
                                <a:pt x="450" y="707"/>
                                <a:pt x="446" y="704"/>
                              </a:cubicBezTo>
                              <a:lnTo>
                                <a:pt x="415" y="673"/>
                              </a:lnTo>
                              <a:cubicBezTo>
                                <a:pt x="415" y="673"/>
                                <a:pt x="415" y="673"/>
                                <a:pt x="415" y="673"/>
                              </a:cubicBezTo>
                              <a:cubicBezTo>
                                <a:pt x="424" y="675"/>
                                <a:pt x="433" y="678"/>
                                <a:pt x="442" y="679"/>
                              </a:cubicBezTo>
                              <a:cubicBezTo>
                                <a:pt x="447" y="679"/>
                                <a:pt x="453" y="678"/>
                                <a:pt x="457" y="677"/>
                              </a:cubicBezTo>
                              <a:cubicBezTo>
                                <a:pt x="458" y="686"/>
                                <a:pt x="467" y="692"/>
                                <a:pt x="475" y="692"/>
                              </a:cubicBezTo>
                              <a:cubicBezTo>
                                <a:pt x="481" y="693"/>
                                <a:pt x="487" y="691"/>
                                <a:pt x="493" y="691"/>
                              </a:cubicBezTo>
                              <a:cubicBezTo>
                                <a:pt x="495" y="691"/>
                                <a:pt x="498" y="691"/>
                                <a:pt x="500" y="692"/>
                              </a:cubicBezTo>
                              <a:cubicBezTo>
                                <a:pt x="502" y="693"/>
                                <a:pt x="504" y="694"/>
                                <a:pt x="506" y="694"/>
                              </a:cubicBezTo>
                              <a:cubicBezTo>
                                <a:pt x="496" y="685"/>
                                <a:pt x="482" y="693"/>
                                <a:pt x="470" y="688"/>
                              </a:cubicBezTo>
                              <a:cubicBezTo>
                                <a:pt x="466" y="686"/>
                                <a:pt x="464" y="684"/>
                                <a:pt x="462" y="681"/>
                              </a:cubicBezTo>
                              <a:cubicBezTo>
                                <a:pt x="461" y="680"/>
                                <a:pt x="459" y="676"/>
                                <a:pt x="460" y="675"/>
                              </a:cubicBezTo>
                              <a:cubicBezTo>
                                <a:pt x="463" y="673"/>
                                <a:pt x="468" y="673"/>
                                <a:pt x="471" y="673"/>
                              </a:cubicBezTo>
                              <a:cubicBezTo>
                                <a:pt x="475" y="673"/>
                                <a:pt x="479" y="673"/>
                                <a:pt x="483" y="674"/>
                              </a:cubicBezTo>
                              <a:cubicBezTo>
                                <a:pt x="486" y="675"/>
                                <a:pt x="488" y="675"/>
                                <a:pt x="490" y="676"/>
                              </a:cubicBezTo>
                              <a:cubicBezTo>
                                <a:pt x="494" y="677"/>
                                <a:pt x="497" y="680"/>
                                <a:pt x="500" y="682"/>
                              </a:cubicBezTo>
                              <a:cubicBezTo>
                                <a:pt x="507" y="687"/>
                                <a:pt x="513" y="692"/>
                                <a:pt x="519" y="697"/>
                              </a:cubicBezTo>
                              <a:cubicBezTo>
                                <a:pt x="516" y="691"/>
                                <a:pt x="510" y="687"/>
                                <a:pt x="505" y="682"/>
                              </a:cubicBezTo>
                              <a:cubicBezTo>
                                <a:pt x="499" y="677"/>
                                <a:pt x="493" y="672"/>
                                <a:pt x="485" y="670"/>
                              </a:cubicBezTo>
                              <a:cubicBezTo>
                                <a:pt x="499" y="668"/>
                                <a:pt x="512" y="675"/>
                                <a:pt x="524" y="682"/>
                              </a:cubicBezTo>
                              <a:cubicBezTo>
                                <a:pt x="522" y="677"/>
                                <a:pt x="515" y="673"/>
                                <a:pt x="510" y="671"/>
                              </a:cubicBezTo>
                              <a:cubicBezTo>
                                <a:pt x="504" y="668"/>
                                <a:pt x="496" y="666"/>
                                <a:pt x="489" y="666"/>
                              </a:cubicBezTo>
                              <a:cubicBezTo>
                                <a:pt x="482" y="666"/>
                                <a:pt x="474" y="668"/>
                                <a:pt x="467" y="669"/>
                              </a:cubicBezTo>
                              <a:cubicBezTo>
                                <a:pt x="462" y="671"/>
                                <a:pt x="458" y="672"/>
                                <a:pt x="453" y="673"/>
                              </a:cubicBezTo>
                              <a:cubicBezTo>
                                <a:pt x="437" y="676"/>
                                <a:pt x="421" y="670"/>
                                <a:pt x="406" y="665"/>
                              </a:cubicBezTo>
                              <a:cubicBezTo>
                                <a:pt x="393" y="656"/>
                                <a:pt x="382" y="644"/>
                                <a:pt x="371" y="632"/>
                              </a:cubicBezTo>
                              <a:cubicBezTo>
                                <a:pt x="383" y="634"/>
                                <a:pt x="397" y="632"/>
                                <a:pt x="408" y="629"/>
                              </a:cubicBezTo>
                              <a:cubicBezTo>
                                <a:pt x="416" y="627"/>
                                <a:pt x="423" y="624"/>
                                <a:pt x="431" y="621"/>
                              </a:cubicBezTo>
                              <a:cubicBezTo>
                                <a:pt x="437" y="618"/>
                                <a:pt x="444" y="616"/>
                                <a:pt x="451" y="616"/>
                              </a:cubicBezTo>
                              <a:cubicBezTo>
                                <a:pt x="454" y="616"/>
                                <a:pt x="457" y="616"/>
                                <a:pt x="461" y="616"/>
                              </a:cubicBezTo>
                              <a:cubicBezTo>
                                <a:pt x="463" y="615"/>
                                <a:pt x="465" y="615"/>
                                <a:pt x="467" y="615"/>
                              </a:cubicBezTo>
                              <a:cubicBezTo>
                                <a:pt x="467" y="615"/>
                                <a:pt x="468" y="615"/>
                                <a:pt x="468" y="616"/>
                              </a:cubicBezTo>
                              <a:cubicBezTo>
                                <a:pt x="476" y="623"/>
                                <a:pt x="490" y="636"/>
                                <a:pt x="500" y="632"/>
                              </a:cubicBezTo>
                              <a:cubicBezTo>
                                <a:pt x="491" y="631"/>
                                <a:pt x="479" y="622"/>
                                <a:pt x="474" y="616"/>
                              </a:cubicBezTo>
                              <a:cubicBezTo>
                                <a:pt x="481" y="616"/>
                                <a:pt x="490" y="618"/>
                                <a:pt x="497" y="621"/>
                              </a:cubicBezTo>
                              <a:cubicBezTo>
                                <a:pt x="493" y="617"/>
                                <a:pt x="489" y="615"/>
                                <a:pt x="484" y="614"/>
                              </a:cubicBezTo>
                              <a:cubicBezTo>
                                <a:pt x="478" y="612"/>
                                <a:pt x="472" y="612"/>
                                <a:pt x="465" y="611"/>
                              </a:cubicBezTo>
                              <a:cubicBezTo>
                                <a:pt x="454" y="611"/>
                                <a:pt x="445" y="612"/>
                                <a:pt x="434" y="615"/>
                              </a:cubicBezTo>
                              <a:cubicBezTo>
                                <a:pt x="439" y="609"/>
                                <a:pt x="444" y="604"/>
                                <a:pt x="451" y="600"/>
                              </a:cubicBezTo>
                              <a:cubicBezTo>
                                <a:pt x="454" y="599"/>
                                <a:pt x="455" y="598"/>
                                <a:pt x="459" y="595"/>
                              </a:cubicBezTo>
                              <a:cubicBezTo>
                                <a:pt x="460" y="595"/>
                                <a:pt x="463" y="593"/>
                                <a:pt x="463" y="591"/>
                              </a:cubicBezTo>
                              <a:cubicBezTo>
                                <a:pt x="459" y="593"/>
                                <a:pt x="454" y="595"/>
                                <a:pt x="449" y="597"/>
                              </a:cubicBezTo>
                              <a:cubicBezTo>
                                <a:pt x="444" y="599"/>
                                <a:pt x="441" y="603"/>
                                <a:pt x="437" y="606"/>
                              </a:cubicBezTo>
                              <a:cubicBezTo>
                                <a:pt x="433" y="610"/>
                                <a:pt x="429" y="614"/>
                                <a:pt x="424" y="617"/>
                              </a:cubicBezTo>
                              <a:cubicBezTo>
                                <a:pt x="419" y="621"/>
                                <a:pt x="413" y="622"/>
                                <a:pt x="408" y="624"/>
                              </a:cubicBezTo>
                              <a:cubicBezTo>
                                <a:pt x="401" y="626"/>
                                <a:pt x="394" y="628"/>
                                <a:pt x="387" y="628"/>
                              </a:cubicBezTo>
                              <a:cubicBezTo>
                                <a:pt x="381" y="628"/>
                                <a:pt x="373" y="629"/>
                                <a:pt x="367" y="626"/>
                              </a:cubicBezTo>
                              <a:cubicBezTo>
                                <a:pt x="361" y="623"/>
                                <a:pt x="356" y="620"/>
                                <a:pt x="352" y="615"/>
                              </a:cubicBezTo>
                              <a:cubicBezTo>
                                <a:pt x="350" y="613"/>
                                <a:pt x="349" y="610"/>
                                <a:pt x="348" y="607"/>
                              </a:cubicBezTo>
                              <a:cubicBezTo>
                                <a:pt x="346" y="604"/>
                                <a:pt x="344" y="602"/>
                                <a:pt x="343" y="599"/>
                              </a:cubicBezTo>
                              <a:cubicBezTo>
                                <a:pt x="346" y="599"/>
                                <a:pt x="349" y="599"/>
                                <a:pt x="351" y="599"/>
                              </a:cubicBezTo>
                              <a:cubicBezTo>
                                <a:pt x="354" y="600"/>
                                <a:pt x="356" y="600"/>
                                <a:pt x="359" y="600"/>
                              </a:cubicBezTo>
                              <a:cubicBezTo>
                                <a:pt x="365" y="600"/>
                                <a:pt x="371" y="598"/>
                                <a:pt x="377" y="596"/>
                              </a:cubicBezTo>
                              <a:cubicBezTo>
                                <a:pt x="383" y="594"/>
                                <a:pt x="389" y="591"/>
                                <a:pt x="395" y="588"/>
                              </a:cubicBezTo>
                              <a:cubicBezTo>
                                <a:pt x="401" y="585"/>
                                <a:pt x="407" y="581"/>
                                <a:pt x="414" y="581"/>
                              </a:cubicBezTo>
                              <a:cubicBezTo>
                                <a:pt x="415" y="580"/>
                                <a:pt x="422" y="581"/>
                                <a:pt x="424" y="582"/>
                              </a:cubicBezTo>
                              <a:cubicBezTo>
                                <a:pt x="428" y="582"/>
                                <a:pt x="428" y="583"/>
                                <a:pt x="431" y="583"/>
                              </a:cubicBezTo>
                              <a:cubicBezTo>
                                <a:pt x="438" y="583"/>
                                <a:pt x="446" y="583"/>
                                <a:pt x="453" y="582"/>
                              </a:cubicBezTo>
                              <a:cubicBezTo>
                                <a:pt x="450" y="581"/>
                                <a:pt x="447" y="581"/>
                                <a:pt x="444" y="581"/>
                              </a:cubicBezTo>
                              <a:cubicBezTo>
                                <a:pt x="441" y="580"/>
                                <a:pt x="437" y="580"/>
                                <a:pt x="434" y="579"/>
                              </a:cubicBezTo>
                              <a:cubicBezTo>
                                <a:pt x="430" y="579"/>
                                <a:pt x="427" y="577"/>
                                <a:pt x="423" y="576"/>
                              </a:cubicBezTo>
                              <a:cubicBezTo>
                                <a:pt x="420" y="576"/>
                                <a:pt x="417" y="576"/>
                                <a:pt x="414" y="576"/>
                              </a:cubicBezTo>
                              <a:cubicBezTo>
                                <a:pt x="409" y="576"/>
                                <a:pt x="404" y="578"/>
                                <a:pt x="399" y="580"/>
                              </a:cubicBezTo>
                              <a:cubicBezTo>
                                <a:pt x="394" y="582"/>
                                <a:pt x="389" y="585"/>
                                <a:pt x="384" y="588"/>
                              </a:cubicBezTo>
                              <a:cubicBezTo>
                                <a:pt x="379" y="591"/>
                                <a:pt x="372" y="593"/>
                                <a:pt x="366" y="594"/>
                              </a:cubicBezTo>
                              <a:cubicBezTo>
                                <a:pt x="360" y="595"/>
                                <a:pt x="354" y="595"/>
                                <a:pt x="347" y="594"/>
                              </a:cubicBezTo>
                              <a:cubicBezTo>
                                <a:pt x="345" y="593"/>
                                <a:pt x="341" y="593"/>
                                <a:pt x="340" y="590"/>
                              </a:cubicBezTo>
                              <a:cubicBezTo>
                                <a:pt x="338" y="588"/>
                                <a:pt x="338" y="585"/>
                                <a:pt x="338" y="583"/>
                              </a:cubicBezTo>
                              <a:cubicBezTo>
                                <a:pt x="341" y="584"/>
                                <a:pt x="346" y="584"/>
                                <a:pt x="350" y="584"/>
                              </a:cubicBezTo>
                              <a:cubicBezTo>
                                <a:pt x="355" y="583"/>
                                <a:pt x="358" y="583"/>
                                <a:pt x="363" y="581"/>
                              </a:cubicBezTo>
                              <a:cubicBezTo>
                                <a:pt x="368" y="580"/>
                                <a:pt x="372" y="577"/>
                                <a:pt x="377" y="574"/>
                              </a:cubicBezTo>
                              <a:cubicBezTo>
                                <a:pt x="379" y="572"/>
                                <a:pt x="381" y="569"/>
                                <a:pt x="384" y="567"/>
                              </a:cubicBezTo>
                              <a:cubicBezTo>
                                <a:pt x="377" y="571"/>
                                <a:pt x="370" y="574"/>
                                <a:pt x="363" y="576"/>
                              </a:cubicBezTo>
                              <a:cubicBezTo>
                                <a:pt x="359" y="578"/>
                                <a:pt x="354" y="579"/>
                                <a:pt x="350" y="579"/>
                              </a:cubicBezTo>
                              <a:cubicBezTo>
                                <a:pt x="346" y="579"/>
                                <a:pt x="342" y="578"/>
                                <a:pt x="339" y="576"/>
                              </a:cubicBezTo>
                              <a:cubicBezTo>
                                <a:pt x="336" y="574"/>
                                <a:pt x="337" y="571"/>
                                <a:pt x="338" y="568"/>
                              </a:cubicBezTo>
                              <a:cubicBezTo>
                                <a:pt x="338" y="565"/>
                                <a:pt x="338" y="561"/>
                                <a:pt x="340" y="558"/>
                              </a:cubicBezTo>
                              <a:cubicBezTo>
                                <a:pt x="344" y="560"/>
                                <a:pt x="346" y="563"/>
                                <a:pt x="350" y="564"/>
                              </a:cubicBezTo>
                              <a:cubicBezTo>
                                <a:pt x="353" y="564"/>
                                <a:pt x="356" y="564"/>
                                <a:pt x="359" y="563"/>
                              </a:cubicBezTo>
                              <a:cubicBezTo>
                                <a:pt x="364" y="561"/>
                                <a:pt x="369" y="556"/>
                                <a:pt x="373" y="553"/>
                              </a:cubicBezTo>
                              <a:cubicBezTo>
                                <a:pt x="376" y="551"/>
                                <a:pt x="378" y="550"/>
                                <a:pt x="381" y="549"/>
                              </a:cubicBezTo>
                              <a:cubicBezTo>
                                <a:pt x="384" y="546"/>
                                <a:pt x="388" y="545"/>
                                <a:pt x="391" y="544"/>
                              </a:cubicBezTo>
                              <a:cubicBezTo>
                                <a:pt x="399" y="542"/>
                                <a:pt x="407" y="542"/>
                                <a:pt x="414" y="544"/>
                              </a:cubicBezTo>
                              <a:cubicBezTo>
                                <a:pt x="419" y="545"/>
                                <a:pt x="426" y="548"/>
                                <a:pt x="430" y="545"/>
                              </a:cubicBezTo>
                              <a:close/>
                              <a:moveTo>
                                <a:pt x="487" y="143"/>
                              </a:moveTo>
                              <a:lnTo>
                                <a:pt x="487" y="143"/>
                              </a:lnTo>
                              <a:lnTo>
                                <a:pt x="483" y="143"/>
                              </a:lnTo>
                              <a:cubicBezTo>
                                <a:pt x="484" y="138"/>
                                <a:pt x="489" y="138"/>
                                <a:pt x="492" y="135"/>
                              </a:cubicBezTo>
                              <a:cubicBezTo>
                                <a:pt x="493" y="138"/>
                                <a:pt x="489" y="142"/>
                                <a:pt x="487" y="143"/>
                              </a:cubicBezTo>
                              <a:close/>
                              <a:moveTo>
                                <a:pt x="362" y="69"/>
                              </a:moveTo>
                              <a:lnTo>
                                <a:pt x="362" y="69"/>
                              </a:lnTo>
                              <a:cubicBezTo>
                                <a:pt x="362" y="69"/>
                                <a:pt x="363" y="71"/>
                                <a:pt x="362" y="71"/>
                              </a:cubicBezTo>
                              <a:cubicBezTo>
                                <a:pt x="361" y="71"/>
                                <a:pt x="360" y="71"/>
                                <a:pt x="359" y="70"/>
                              </a:cubicBezTo>
                              <a:cubicBezTo>
                                <a:pt x="358" y="69"/>
                                <a:pt x="358" y="68"/>
                                <a:pt x="358" y="67"/>
                              </a:cubicBezTo>
                              <a:cubicBezTo>
                                <a:pt x="360" y="66"/>
                                <a:pt x="361" y="67"/>
                                <a:pt x="362" y="69"/>
                              </a:cubicBezTo>
                              <a:close/>
                              <a:moveTo>
                                <a:pt x="203" y="407"/>
                              </a:moveTo>
                              <a:lnTo>
                                <a:pt x="203" y="407"/>
                              </a:lnTo>
                              <a:cubicBezTo>
                                <a:pt x="203" y="400"/>
                                <a:pt x="205" y="393"/>
                                <a:pt x="207" y="386"/>
                              </a:cubicBezTo>
                              <a:cubicBezTo>
                                <a:pt x="209" y="379"/>
                                <a:pt x="212" y="372"/>
                                <a:pt x="215" y="365"/>
                              </a:cubicBezTo>
                              <a:cubicBezTo>
                                <a:pt x="220" y="356"/>
                                <a:pt x="225" y="347"/>
                                <a:pt x="229" y="338"/>
                              </a:cubicBezTo>
                              <a:cubicBezTo>
                                <a:pt x="231" y="331"/>
                                <a:pt x="232" y="323"/>
                                <a:pt x="231" y="315"/>
                              </a:cubicBezTo>
                              <a:cubicBezTo>
                                <a:pt x="234" y="321"/>
                                <a:pt x="233" y="331"/>
                                <a:pt x="231" y="337"/>
                              </a:cubicBezTo>
                              <a:cubicBezTo>
                                <a:pt x="227" y="353"/>
                                <a:pt x="217" y="366"/>
                                <a:pt x="212" y="382"/>
                              </a:cubicBezTo>
                              <a:cubicBezTo>
                                <a:pt x="209" y="390"/>
                                <a:pt x="207" y="399"/>
                                <a:pt x="206" y="408"/>
                              </a:cubicBezTo>
                              <a:cubicBezTo>
                                <a:pt x="206" y="412"/>
                                <a:pt x="207" y="417"/>
                                <a:pt x="208" y="420"/>
                              </a:cubicBezTo>
                              <a:cubicBezTo>
                                <a:pt x="212" y="427"/>
                                <a:pt x="216" y="434"/>
                                <a:pt x="220" y="441"/>
                              </a:cubicBezTo>
                              <a:cubicBezTo>
                                <a:pt x="224" y="447"/>
                                <a:pt x="228" y="454"/>
                                <a:pt x="233" y="460"/>
                              </a:cubicBezTo>
                              <a:cubicBezTo>
                                <a:pt x="237" y="465"/>
                                <a:pt x="241" y="470"/>
                                <a:pt x="244" y="476"/>
                              </a:cubicBezTo>
                              <a:cubicBezTo>
                                <a:pt x="244" y="476"/>
                                <a:pt x="244" y="476"/>
                                <a:pt x="244" y="475"/>
                              </a:cubicBezTo>
                              <a:cubicBezTo>
                                <a:pt x="250" y="483"/>
                                <a:pt x="256" y="490"/>
                                <a:pt x="263" y="497"/>
                              </a:cubicBezTo>
                              <a:cubicBezTo>
                                <a:pt x="264" y="498"/>
                                <a:pt x="266" y="500"/>
                                <a:pt x="267" y="501"/>
                              </a:cubicBezTo>
                              <a:cubicBezTo>
                                <a:pt x="269" y="503"/>
                                <a:pt x="271" y="504"/>
                                <a:pt x="272" y="505"/>
                              </a:cubicBezTo>
                              <a:cubicBezTo>
                                <a:pt x="276" y="509"/>
                                <a:pt x="281" y="513"/>
                                <a:pt x="285" y="517"/>
                              </a:cubicBezTo>
                              <a:cubicBezTo>
                                <a:pt x="291" y="521"/>
                                <a:pt x="297" y="526"/>
                                <a:pt x="303" y="528"/>
                              </a:cubicBezTo>
                              <a:cubicBezTo>
                                <a:pt x="316" y="531"/>
                                <a:pt x="323" y="526"/>
                                <a:pt x="327" y="525"/>
                              </a:cubicBezTo>
                              <a:cubicBezTo>
                                <a:pt x="330" y="524"/>
                                <a:pt x="333" y="523"/>
                                <a:pt x="336" y="521"/>
                              </a:cubicBezTo>
                              <a:cubicBezTo>
                                <a:pt x="337" y="520"/>
                                <a:pt x="339" y="518"/>
                                <a:pt x="340" y="517"/>
                              </a:cubicBezTo>
                              <a:cubicBezTo>
                                <a:pt x="343" y="516"/>
                                <a:pt x="345" y="515"/>
                                <a:pt x="347" y="514"/>
                              </a:cubicBezTo>
                              <a:cubicBezTo>
                                <a:pt x="355" y="510"/>
                                <a:pt x="363" y="506"/>
                                <a:pt x="371" y="504"/>
                              </a:cubicBezTo>
                              <a:cubicBezTo>
                                <a:pt x="374" y="503"/>
                                <a:pt x="376" y="503"/>
                                <a:pt x="376" y="503"/>
                              </a:cubicBezTo>
                              <a:cubicBezTo>
                                <a:pt x="376" y="503"/>
                                <a:pt x="370" y="498"/>
                                <a:pt x="367" y="496"/>
                              </a:cubicBezTo>
                              <a:cubicBezTo>
                                <a:pt x="363" y="492"/>
                                <a:pt x="360" y="489"/>
                                <a:pt x="358" y="485"/>
                              </a:cubicBezTo>
                              <a:cubicBezTo>
                                <a:pt x="354" y="479"/>
                                <a:pt x="355" y="472"/>
                                <a:pt x="354" y="466"/>
                              </a:cubicBezTo>
                              <a:cubicBezTo>
                                <a:pt x="356" y="464"/>
                                <a:pt x="361" y="464"/>
                                <a:pt x="363" y="466"/>
                              </a:cubicBezTo>
                              <a:cubicBezTo>
                                <a:pt x="363" y="479"/>
                                <a:pt x="374" y="487"/>
                                <a:pt x="376" y="489"/>
                              </a:cubicBezTo>
                              <a:cubicBezTo>
                                <a:pt x="379" y="490"/>
                                <a:pt x="381" y="491"/>
                                <a:pt x="384" y="491"/>
                              </a:cubicBezTo>
                              <a:cubicBezTo>
                                <a:pt x="391" y="492"/>
                                <a:pt x="397" y="492"/>
                                <a:pt x="404" y="492"/>
                              </a:cubicBezTo>
                              <a:cubicBezTo>
                                <a:pt x="413" y="491"/>
                                <a:pt x="438" y="491"/>
                                <a:pt x="443" y="491"/>
                              </a:cubicBezTo>
                              <a:cubicBezTo>
                                <a:pt x="448" y="491"/>
                                <a:pt x="452" y="493"/>
                                <a:pt x="457" y="494"/>
                              </a:cubicBezTo>
                              <a:cubicBezTo>
                                <a:pt x="457" y="494"/>
                                <a:pt x="460" y="496"/>
                                <a:pt x="461" y="496"/>
                              </a:cubicBezTo>
                              <a:cubicBezTo>
                                <a:pt x="462" y="496"/>
                                <a:pt x="464" y="498"/>
                                <a:pt x="465" y="498"/>
                              </a:cubicBezTo>
                              <a:cubicBezTo>
                                <a:pt x="465" y="498"/>
                                <a:pt x="465" y="498"/>
                                <a:pt x="465" y="498"/>
                              </a:cubicBezTo>
                              <a:cubicBezTo>
                                <a:pt x="466" y="497"/>
                                <a:pt x="466" y="495"/>
                                <a:pt x="466" y="495"/>
                              </a:cubicBezTo>
                              <a:lnTo>
                                <a:pt x="327" y="346"/>
                              </a:lnTo>
                              <a:cubicBezTo>
                                <a:pt x="327" y="346"/>
                                <a:pt x="362" y="348"/>
                                <a:pt x="379" y="348"/>
                              </a:cubicBezTo>
                              <a:cubicBezTo>
                                <a:pt x="388" y="348"/>
                                <a:pt x="397" y="348"/>
                                <a:pt x="406" y="348"/>
                              </a:cubicBezTo>
                              <a:cubicBezTo>
                                <a:pt x="412" y="348"/>
                                <a:pt x="420" y="354"/>
                                <a:pt x="421" y="361"/>
                              </a:cubicBezTo>
                              <a:cubicBezTo>
                                <a:pt x="421" y="364"/>
                                <a:pt x="420" y="368"/>
                                <a:pt x="420" y="371"/>
                              </a:cubicBezTo>
                              <a:cubicBezTo>
                                <a:pt x="419" y="372"/>
                                <a:pt x="418" y="373"/>
                                <a:pt x="420" y="375"/>
                              </a:cubicBezTo>
                              <a:cubicBezTo>
                                <a:pt x="420" y="376"/>
                                <a:pt x="422" y="376"/>
                                <a:pt x="423" y="376"/>
                              </a:cubicBezTo>
                              <a:cubicBezTo>
                                <a:pt x="424" y="376"/>
                                <a:pt x="425" y="375"/>
                                <a:pt x="427" y="375"/>
                              </a:cubicBezTo>
                              <a:cubicBezTo>
                                <a:pt x="428" y="375"/>
                                <a:pt x="430" y="376"/>
                                <a:pt x="431" y="376"/>
                              </a:cubicBezTo>
                              <a:cubicBezTo>
                                <a:pt x="432" y="375"/>
                                <a:pt x="433" y="377"/>
                                <a:pt x="434" y="377"/>
                              </a:cubicBezTo>
                              <a:cubicBezTo>
                                <a:pt x="435" y="375"/>
                                <a:pt x="436" y="373"/>
                                <a:pt x="437" y="372"/>
                              </a:cubicBezTo>
                              <a:cubicBezTo>
                                <a:pt x="443" y="359"/>
                                <a:pt x="438" y="342"/>
                                <a:pt x="426" y="334"/>
                              </a:cubicBezTo>
                              <a:cubicBezTo>
                                <a:pt x="432" y="330"/>
                                <a:pt x="439" y="326"/>
                                <a:pt x="446" y="322"/>
                              </a:cubicBezTo>
                              <a:cubicBezTo>
                                <a:pt x="449" y="321"/>
                                <a:pt x="453" y="319"/>
                                <a:pt x="456" y="317"/>
                              </a:cubicBezTo>
                              <a:cubicBezTo>
                                <a:pt x="458" y="316"/>
                                <a:pt x="460" y="314"/>
                                <a:pt x="461" y="313"/>
                              </a:cubicBezTo>
                              <a:cubicBezTo>
                                <a:pt x="463" y="312"/>
                                <a:pt x="465" y="311"/>
                                <a:pt x="467" y="312"/>
                              </a:cubicBezTo>
                              <a:cubicBezTo>
                                <a:pt x="471" y="312"/>
                                <a:pt x="474" y="314"/>
                                <a:pt x="478" y="316"/>
                              </a:cubicBezTo>
                              <a:cubicBezTo>
                                <a:pt x="479" y="317"/>
                                <a:pt x="479" y="319"/>
                                <a:pt x="480" y="320"/>
                              </a:cubicBezTo>
                              <a:cubicBezTo>
                                <a:pt x="480" y="323"/>
                                <a:pt x="480" y="324"/>
                                <a:pt x="478" y="325"/>
                              </a:cubicBezTo>
                              <a:cubicBezTo>
                                <a:pt x="473" y="327"/>
                                <a:pt x="466" y="328"/>
                                <a:pt x="462" y="332"/>
                              </a:cubicBezTo>
                              <a:cubicBezTo>
                                <a:pt x="458" y="335"/>
                                <a:pt x="457" y="340"/>
                                <a:pt x="456" y="345"/>
                              </a:cubicBezTo>
                              <a:cubicBezTo>
                                <a:pt x="455" y="347"/>
                                <a:pt x="455" y="349"/>
                                <a:pt x="453" y="350"/>
                              </a:cubicBezTo>
                              <a:cubicBezTo>
                                <a:pt x="452" y="352"/>
                                <a:pt x="448" y="354"/>
                                <a:pt x="447" y="351"/>
                              </a:cubicBezTo>
                              <a:cubicBezTo>
                                <a:pt x="446" y="350"/>
                                <a:pt x="446" y="347"/>
                                <a:pt x="444" y="347"/>
                              </a:cubicBezTo>
                              <a:cubicBezTo>
                                <a:pt x="441" y="349"/>
                                <a:pt x="440" y="353"/>
                                <a:pt x="441" y="355"/>
                              </a:cubicBezTo>
                              <a:cubicBezTo>
                                <a:pt x="444" y="362"/>
                                <a:pt x="450" y="366"/>
                                <a:pt x="457" y="369"/>
                              </a:cubicBezTo>
                              <a:cubicBezTo>
                                <a:pt x="452" y="373"/>
                                <a:pt x="447" y="379"/>
                                <a:pt x="445" y="386"/>
                              </a:cubicBezTo>
                              <a:cubicBezTo>
                                <a:pt x="444" y="389"/>
                                <a:pt x="443" y="393"/>
                                <a:pt x="443" y="396"/>
                              </a:cubicBezTo>
                              <a:cubicBezTo>
                                <a:pt x="443" y="399"/>
                                <a:pt x="444" y="401"/>
                                <a:pt x="444" y="403"/>
                              </a:cubicBezTo>
                              <a:lnTo>
                                <a:pt x="444" y="415"/>
                              </a:lnTo>
                              <a:cubicBezTo>
                                <a:pt x="444" y="416"/>
                                <a:pt x="443" y="417"/>
                                <a:pt x="444" y="418"/>
                              </a:cubicBezTo>
                              <a:cubicBezTo>
                                <a:pt x="445" y="419"/>
                                <a:pt x="445" y="419"/>
                                <a:pt x="446" y="419"/>
                              </a:cubicBezTo>
                              <a:cubicBezTo>
                                <a:pt x="447" y="418"/>
                                <a:pt x="446" y="418"/>
                                <a:pt x="447" y="417"/>
                              </a:cubicBezTo>
                              <a:cubicBezTo>
                                <a:pt x="448" y="416"/>
                                <a:pt x="449" y="415"/>
                                <a:pt x="450" y="414"/>
                              </a:cubicBezTo>
                              <a:cubicBezTo>
                                <a:pt x="451" y="416"/>
                                <a:pt x="451" y="418"/>
                                <a:pt x="452" y="420"/>
                              </a:cubicBezTo>
                              <a:cubicBezTo>
                                <a:pt x="452" y="421"/>
                                <a:pt x="452" y="422"/>
                                <a:pt x="452" y="424"/>
                              </a:cubicBezTo>
                              <a:cubicBezTo>
                                <a:pt x="453" y="425"/>
                                <a:pt x="453" y="426"/>
                                <a:pt x="453" y="428"/>
                              </a:cubicBezTo>
                              <a:cubicBezTo>
                                <a:pt x="452" y="434"/>
                                <a:pt x="451" y="439"/>
                                <a:pt x="449" y="444"/>
                              </a:cubicBezTo>
                              <a:cubicBezTo>
                                <a:pt x="448" y="445"/>
                                <a:pt x="445" y="450"/>
                                <a:pt x="445" y="451"/>
                              </a:cubicBezTo>
                              <a:cubicBezTo>
                                <a:pt x="447" y="453"/>
                                <a:pt x="450" y="450"/>
                                <a:pt x="452" y="450"/>
                              </a:cubicBezTo>
                              <a:cubicBezTo>
                                <a:pt x="456" y="450"/>
                                <a:pt x="462" y="451"/>
                                <a:pt x="465" y="447"/>
                              </a:cubicBezTo>
                              <a:cubicBezTo>
                                <a:pt x="466" y="450"/>
                                <a:pt x="466" y="453"/>
                                <a:pt x="467" y="456"/>
                              </a:cubicBezTo>
                              <a:cubicBezTo>
                                <a:pt x="467" y="457"/>
                                <a:pt x="467" y="459"/>
                                <a:pt x="467" y="460"/>
                              </a:cubicBezTo>
                              <a:cubicBezTo>
                                <a:pt x="467" y="461"/>
                                <a:pt x="467" y="461"/>
                                <a:pt x="468" y="461"/>
                              </a:cubicBezTo>
                              <a:cubicBezTo>
                                <a:pt x="469" y="462"/>
                                <a:pt x="469" y="464"/>
                                <a:pt x="469" y="465"/>
                              </a:cubicBezTo>
                              <a:cubicBezTo>
                                <a:pt x="469" y="470"/>
                                <a:pt x="473" y="476"/>
                                <a:pt x="476" y="480"/>
                              </a:cubicBezTo>
                              <a:cubicBezTo>
                                <a:pt x="479" y="485"/>
                                <a:pt x="484" y="490"/>
                                <a:pt x="489" y="492"/>
                              </a:cubicBezTo>
                              <a:cubicBezTo>
                                <a:pt x="493" y="494"/>
                                <a:pt x="497" y="494"/>
                                <a:pt x="501" y="495"/>
                              </a:cubicBezTo>
                              <a:cubicBezTo>
                                <a:pt x="504" y="495"/>
                                <a:pt x="508" y="495"/>
                                <a:pt x="508" y="499"/>
                              </a:cubicBezTo>
                              <a:cubicBezTo>
                                <a:pt x="508" y="500"/>
                                <a:pt x="508" y="501"/>
                                <a:pt x="507" y="502"/>
                              </a:cubicBezTo>
                              <a:cubicBezTo>
                                <a:pt x="508" y="504"/>
                                <a:pt x="508" y="506"/>
                                <a:pt x="509" y="507"/>
                              </a:cubicBezTo>
                              <a:cubicBezTo>
                                <a:pt x="511" y="510"/>
                                <a:pt x="513" y="513"/>
                                <a:pt x="515" y="515"/>
                              </a:cubicBezTo>
                              <a:cubicBezTo>
                                <a:pt x="516" y="517"/>
                                <a:pt x="517" y="518"/>
                                <a:pt x="518" y="519"/>
                              </a:cubicBezTo>
                              <a:cubicBezTo>
                                <a:pt x="519" y="520"/>
                                <a:pt x="520" y="522"/>
                                <a:pt x="522" y="521"/>
                              </a:cubicBezTo>
                              <a:cubicBezTo>
                                <a:pt x="523" y="519"/>
                                <a:pt x="520" y="517"/>
                                <a:pt x="522" y="515"/>
                              </a:cubicBezTo>
                              <a:cubicBezTo>
                                <a:pt x="524" y="519"/>
                                <a:pt x="526" y="522"/>
                                <a:pt x="529" y="526"/>
                              </a:cubicBezTo>
                              <a:cubicBezTo>
                                <a:pt x="531" y="529"/>
                                <a:pt x="535" y="531"/>
                                <a:pt x="538" y="534"/>
                              </a:cubicBezTo>
                              <a:cubicBezTo>
                                <a:pt x="543" y="539"/>
                                <a:pt x="549" y="545"/>
                                <a:pt x="551" y="553"/>
                              </a:cubicBezTo>
                              <a:cubicBezTo>
                                <a:pt x="551" y="554"/>
                                <a:pt x="549" y="555"/>
                                <a:pt x="550" y="556"/>
                              </a:cubicBezTo>
                              <a:cubicBezTo>
                                <a:pt x="551" y="557"/>
                                <a:pt x="552" y="558"/>
                                <a:pt x="554" y="558"/>
                              </a:cubicBezTo>
                              <a:cubicBezTo>
                                <a:pt x="557" y="557"/>
                                <a:pt x="560" y="554"/>
                                <a:pt x="562" y="552"/>
                              </a:cubicBezTo>
                              <a:cubicBezTo>
                                <a:pt x="565" y="549"/>
                                <a:pt x="566" y="546"/>
                                <a:pt x="569" y="543"/>
                              </a:cubicBezTo>
                              <a:cubicBezTo>
                                <a:pt x="569" y="542"/>
                                <a:pt x="571" y="541"/>
                                <a:pt x="571" y="539"/>
                              </a:cubicBezTo>
                              <a:cubicBezTo>
                                <a:pt x="572" y="537"/>
                                <a:pt x="572" y="534"/>
                                <a:pt x="572" y="532"/>
                              </a:cubicBezTo>
                              <a:cubicBezTo>
                                <a:pt x="573" y="533"/>
                                <a:pt x="578" y="537"/>
                                <a:pt x="579" y="535"/>
                              </a:cubicBezTo>
                              <a:cubicBezTo>
                                <a:pt x="580" y="534"/>
                                <a:pt x="581" y="532"/>
                                <a:pt x="581" y="531"/>
                              </a:cubicBezTo>
                              <a:cubicBezTo>
                                <a:pt x="582" y="538"/>
                                <a:pt x="585" y="545"/>
                                <a:pt x="590" y="551"/>
                              </a:cubicBezTo>
                              <a:cubicBezTo>
                                <a:pt x="595" y="557"/>
                                <a:pt x="602" y="561"/>
                                <a:pt x="608" y="566"/>
                              </a:cubicBezTo>
                              <a:cubicBezTo>
                                <a:pt x="611" y="568"/>
                                <a:pt x="614" y="570"/>
                                <a:pt x="618" y="572"/>
                              </a:cubicBezTo>
                              <a:cubicBezTo>
                                <a:pt x="620" y="574"/>
                                <a:pt x="621" y="575"/>
                                <a:pt x="623" y="576"/>
                              </a:cubicBezTo>
                              <a:cubicBezTo>
                                <a:pt x="625" y="577"/>
                                <a:pt x="627" y="579"/>
                                <a:pt x="628" y="579"/>
                              </a:cubicBezTo>
                              <a:cubicBezTo>
                                <a:pt x="631" y="577"/>
                                <a:pt x="630" y="574"/>
                                <a:pt x="631" y="572"/>
                              </a:cubicBezTo>
                              <a:cubicBezTo>
                                <a:pt x="631" y="571"/>
                                <a:pt x="631" y="569"/>
                                <a:pt x="633" y="570"/>
                              </a:cubicBezTo>
                              <a:cubicBezTo>
                                <a:pt x="634" y="571"/>
                                <a:pt x="635" y="572"/>
                                <a:pt x="636" y="573"/>
                              </a:cubicBezTo>
                              <a:cubicBezTo>
                                <a:pt x="637" y="575"/>
                                <a:pt x="638" y="575"/>
                                <a:pt x="640" y="576"/>
                              </a:cubicBezTo>
                              <a:cubicBezTo>
                                <a:pt x="641" y="577"/>
                                <a:pt x="643" y="578"/>
                                <a:pt x="644" y="579"/>
                              </a:cubicBezTo>
                              <a:cubicBezTo>
                                <a:pt x="648" y="581"/>
                                <a:pt x="652" y="583"/>
                                <a:pt x="655" y="584"/>
                              </a:cubicBezTo>
                              <a:cubicBezTo>
                                <a:pt x="657" y="585"/>
                                <a:pt x="660" y="586"/>
                                <a:pt x="662" y="587"/>
                              </a:cubicBezTo>
                              <a:cubicBezTo>
                                <a:pt x="663" y="588"/>
                                <a:pt x="664" y="587"/>
                                <a:pt x="665" y="588"/>
                              </a:cubicBezTo>
                              <a:cubicBezTo>
                                <a:pt x="667" y="589"/>
                                <a:pt x="667" y="590"/>
                                <a:pt x="669" y="590"/>
                              </a:cubicBezTo>
                              <a:cubicBezTo>
                                <a:pt x="670" y="591"/>
                                <a:pt x="672" y="591"/>
                                <a:pt x="674" y="591"/>
                              </a:cubicBezTo>
                              <a:cubicBezTo>
                                <a:pt x="681" y="592"/>
                                <a:pt x="688" y="591"/>
                                <a:pt x="694" y="587"/>
                              </a:cubicBezTo>
                              <a:cubicBezTo>
                                <a:pt x="696" y="586"/>
                                <a:pt x="701" y="582"/>
                                <a:pt x="697" y="579"/>
                              </a:cubicBezTo>
                              <a:cubicBezTo>
                                <a:pt x="694" y="580"/>
                                <a:pt x="692" y="578"/>
                                <a:pt x="689" y="576"/>
                              </a:cubicBezTo>
                              <a:cubicBezTo>
                                <a:pt x="688" y="575"/>
                                <a:pt x="687" y="576"/>
                                <a:pt x="686" y="574"/>
                              </a:cubicBezTo>
                              <a:cubicBezTo>
                                <a:pt x="686" y="573"/>
                                <a:pt x="685" y="571"/>
                                <a:pt x="684" y="569"/>
                              </a:cubicBezTo>
                              <a:cubicBezTo>
                                <a:pt x="684" y="566"/>
                                <a:pt x="683" y="562"/>
                                <a:pt x="683" y="559"/>
                              </a:cubicBezTo>
                              <a:cubicBezTo>
                                <a:pt x="683" y="552"/>
                                <a:pt x="684" y="544"/>
                                <a:pt x="682" y="537"/>
                              </a:cubicBezTo>
                              <a:cubicBezTo>
                                <a:pt x="685" y="537"/>
                                <a:pt x="688" y="538"/>
                                <a:pt x="691" y="539"/>
                              </a:cubicBezTo>
                              <a:cubicBezTo>
                                <a:pt x="693" y="539"/>
                                <a:pt x="699" y="540"/>
                                <a:pt x="697" y="537"/>
                              </a:cubicBezTo>
                              <a:cubicBezTo>
                                <a:pt x="696" y="535"/>
                                <a:pt x="693" y="534"/>
                                <a:pt x="692" y="531"/>
                              </a:cubicBezTo>
                              <a:cubicBezTo>
                                <a:pt x="691" y="528"/>
                                <a:pt x="691" y="524"/>
                                <a:pt x="692" y="521"/>
                              </a:cubicBezTo>
                              <a:cubicBezTo>
                                <a:pt x="692" y="518"/>
                                <a:pt x="693" y="515"/>
                                <a:pt x="693" y="512"/>
                              </a:cubicBezTo>
                              <a:cubicBezTo>
                                <a:pt x="694" y="508"/>
                                <a:pt x="693" y="504"/>
                                <a:pt x="692" y="501"/>
                              </a:cubicBezTo>
                              <a:cubicBezTo>
                                <a:pt x="690" y="494"/>
                                <a:pt x="686" y="488"/>
                                <a:pt x="683" y="482"/>
                              </a:cubicBezTo>
                              <a:cubicBezTo>
                                <a:pt x="691" y="483"/>
                                <a:pt x="698" y="477"/>
                                <a:pt x="706" y="477"/>
                              </a:cubicBezTo>
                              <a:cubicBezTo>
                                <a:pt x="706" y="474"/>
                                <a:pt x="702" y="473"/>
                                <a:pt x="701" y="472"/>
                              </a:cubicBezTo>
                              <a:cubicBezTo>
                                <a:pt x="708" y="473"/>
                                <a:pt x="716" y="473"/>
                                <a:pt x="722" y="470"/>
                              </a:cubicBezTo>
                              <a:cubicBezTo>
                                <a:pt x="725" y="468"/>
                                <a:pt x="727" y="466"/>
                                <a:pt x="731" y="465"/>
                              </a:cubicBezTo>
                              <a:cubicBezTo>
                                <a:pt x="732" y="465"/>
                                <a:pt x="740" y="462"/>
                                <a:pt x="736" y="460"/>
                              </a:cubicBezTo>
                              <a:cubicBezTo>
                                <a:pt x="733" y="458"/>
                                <a:pt x="729" y="459"/>
                                <a:pt x="726" y="457"/>
                              </a:cubicBezTo>
                              <a:cubicBezTo>
                                <a:pt x="723" y="454"/>
                                <a:pt x="721" y="452"/>
                                <a:pt x="719" y="448"/>
                              </a:cubicBezTo>
                              <a:cubicBezTo>
                                <a:pt x="716" y="442"/>
                                <a:pt x="715" y="435"/>
                                <a:pt x="712" y="429"/>
                              </a:cubicBezTo>
                              <a:cubicBezTo>
                                <a:pt x="711" y="428"/>
                                <a:pt x="712" y="426"/>
                                <a:pt x="711" y="425"/>
                              </a:cubicBezTo>
                              <a:cubicBezTo>
                                <a:pt x="710" y="423"/>
                                <a:pt x="709" y="422"/>
                                <a:pt x="709" y="421"/>
                              </a:cubicBezTo>
                              <a:cubicBezTo>
                                <a:pt x="708" y="419"/>
                                <a:pt x="711" y="419"/>
                                <a:pt x="712" y="419"/>
                              </a:cubicBezTo>
                              <a:cubicBezTo>
                                <a:pt x="715" y="419"/>
                                <a:pt x="717" y="419"/>
                                <a:pt x="719" y="420"/>
                              </a:cubicBezTo>
                              <a:cubicBezTo>
                                <a:pt x="720" y="420"/>
                                <a:pt x="721" y="421"/>
                                <a:pt x="722" y="420"/>
                              </a:cubicBezTo>
                              <a:cubicBezTo>
                                <a:pt x="722" y="418"/>
                                <a:pt x="721" y="416"/>
                                <a:pt x="721" y="415"/>
                              </a:cubicBezTo>
                              <a:cubicBezTo>
                                <a:pt x="720" y="411"/>
                                <a:pt x="719" y="407"/>
                                <a:pt x="717" y="404"/>
                              </a:cubicBezTo>
                              <a:cubicBezTo>
                                <a:pt x="713" y="397"/>
                                <a:pt x="709" y="392"/>
                                <a:pt x="703" y="387"/>
                              </a:cubicBezTo>
                              <a:cubicBezTo>
                                <a:pt x="700" y="385"/>
                                <a:pt x="697" y="383"/>
                                <a:pt x="694" y="381"/>
                              </a:cubicBezTo>
                              <a:cubicBezTo>
                                <a:pt x="692" y="380"/>
                                <a:pt x="689" y="379"/>
                                <a:pt x="687" y="379"/>
                              </a:cubicBezTo>
                              <a:cubicBezTo>
                                <a:pt x="680" y="378"/>
                                <a:pt x="674" y="378"/>
                                <a:pt x="667" y="378"/>
                              </a:cubicBezTo>
                              <a:cubicBezTo>
                                <a:pt x="670" y="378"/>
                                <a:pt x="672" y="377"/>
                                <a:pt x="675" y="376"/>
                              </a:cubicBezTo>
                              <a:cubicBezTo>
                                <a:pt x="676" y="376"/>
                                <a:pt x="677" y="376"/>
                                <a:pt x="678" y="376"/>
                              </a:cubicBezTo>
                              <a:cubicBezTo>
                                <a:pt x="679" y="375"/>
                                <a:pt x="681" y="376"/>
                                <a:pt x="682" y="376"/>
                              </a:cubicBezTo>
                              <a:cubicBezTo>
                                <a:pt x="683" y="374"/>
                                <a:pt x="679" y="371"/>
                                <a:pt x="678" y="370"/>
                              </a:cubicBezTo>
                              <a:cubicBezTo>
                                <a:pt x="676" y="368"/>
                                <a:pt x="674" y="366"/>
                                <a:pt x="672" y="363"/>
                              </a:cubicBezTo>
                              <a:cubicBezTo>
                                <a:pt x="683" y="364"/>
                                <a:pt x="694" y="371"/>
                                <a:pt x="699" y="381"/>
                              </a:cubicBezTo>
                              <a:cubicBezTo>
                                <a:pt x="703" y="376"/>
                                <a:pt x="703" y="368"/>
                                <a:pt x="702" y="362"/>
                              </a:cubicBezTo>
                              <a:cubicBezTo>
                                <a:pt x="702" y="356"/>
                                <a:pt x="700" y="350"/>
                                <a:pt x="697" y="345"/>
                              </a:cubicBezTo>
                              <a:cubicBezTo>
                                <a:pt x="695" y="342"/>
                                <a:pt x="693" y="340"/>
                                <a:pt x="691" y="338"/>
                              </a:cubicBezTo>
                              <a:cubicBezTo>
                                <a:pt x="690" y="337"/>
                                <a:pt x="689" y="336"/>
                                <a:pt x="687" y="336"/>
                              </a:cubicBezTo>
                              <a:cubicBezTo>
                                <a:pt x="686" y="336"/>
                                <a:pt x="685" y="335"/>
                                <a:pt x="684" y="334"/>
                              </a:cubicBezTo>
                              <a:cubicBezTo>
                                <a:pt x="684" y="333"/>
                                <a:pt x="685" y="331"/>
                                <a:pt x="685" y="330"/>
                              </a:cubicBezTo>
                              <a:cubicBezTo>
                                <a:pt x="686" y="327"/>
                                <a:pt x="685" y="326"/>
                                <a:pt x="684" y="324"/>
                              </a:cubicBezTo>
                              <a:cubicBezTo>
                                <a:pt x="681" y="318"/>
                                <a:pt x="677" y="313"/>
                                <a:pt x="671" y="311"/>
                              </a:cubicBezTo>
                              <a:cubicBezTo>
                                <a:pt x="669" y="310"/>
                                <a:pt x="667" y="309"/>
                                <a:pt x="666" y="308"/>
                              </a:cubicBezTo>
                              <a:cubicBezTo>
                                <a:pt x="665" y="307"/>
                                <a:pt x="663" y="307"/>
                                <a:pt x="662" y="307"/>
                              </a:cubicBezTo>
                              <a:cubicBezTo>
                                <a:pt x="660" y="306"/>
                                <a:pt x="659" y="306"/>
                                <a:pt x="657" y="306"/>
                              </a:cubicBezTo>
                              <a:cubicBezTo>
                                <a:pt x="656" y="305"/>
                                <a:pt x="658" y="302"/>
                                <a:pt x="658" y="301"/>
                              </a:cubicBezTo>
                              <a:cubicBezTo>
                                <a:pt x="658" y="298"/>
                                <a:pt x="658" y="295"/>
                                <a:pt x="658" y="292"/>
                              </a:cubicBezTo>
                              <a:cubicBezTo>
                                <a:pt x="662" y="293"/>
                                <a:pt x="666" y="293"/>
                                <a:pt x="671" y="293"/>
                              </a:cubicBezTo>
                              <a:cubicBezTo>
                                <a:pt x="675" y="293"/>
                                <a:pt x="679" y="291"/>
                                <a:pt x="684" y="290"/>
                              </a:cubicBezTo>
                              <a:cubicBezTo>
                                <a:pt x="687" y="289"/>
                                <a:pt x="690" y="287"/>
                                <a:pt x="692" y="284"/>
                              </a:cubicBezTo>
                              <a:cubicBezTo>
                                <a:pt x="695" y="282"/>
                                <a:pt x="698" y="280"/>
                                <a:pt x="701" y="278"/>
                              </a:cubicBezTo>
                              <a:cubicBezTo>
                                <a:pt x="704" y="276"/>
                                <a:pt x="707" y="275"/>
                                <a:pt x="710" y="275"/>
                              </a:cubicBezTo>
                              <a:cubicBezTo>
                                <a:pt x="712" y="274"/>
                                <a:pt x="713" y="275"/>
                                <a:pt x="715" y="275"/>
                              </a:cubicBezTo>
                              <a:cubicBezTo>
                                <a:pt x="716" y="275"/>
                                <a:pt x="716" y="275"/>
                                <a:pt x="717" y="276"/>
                              </a:cubicBezTo>
                              <a:cubicBezTo>
                                <a:pt x="718" y="276"/>
                                <a:pt x="720" y="278"/>
                                <a:pt x="720" y="276"/>
                              </a:cubicBezTo>
                              <a:cubicBezTo>
                                <a:pt x="722" y="274"/>
                                <a:pt x="721" y="269"/>
                                <a:pt x="720" y="267"/>
                              </a:cubicBezTo>
                              <a:cubicBezTo>
                                <a:pt x="719" y="265"/>
                                <a:pt x="717" y="264"/>
                                <a:pt x="716" y="263"/>
                              </a:cubicBezTo>
                              <a:cubicBezTo>
                                <a:pt x="716" y="262"/>
                                <a:pt x="716" y="261"/>
                                <a:pt x="716" y="260"/>
                              </a:cubicBezTo>
                              <a:cubicBezTo>
                                <a:pt x="717" y="260"/>
                                <a:pt x="718" y="259"/>
                                <a:pt x="719" y="259"/>
                              </a:cubicBezTo>
                              <a:cubicBezTo>
                                <a:pt x="727" y="255"/>
                                <a:pt x="733" y="250"/>
                                <a:pt x="739" y="244"/>
                              </a:cubicBezTo>
                              <a:cubicBezTo>
                                <a:pt x="742" y="241"/>
                                <a:pt x="745" y="239"/>
                                <a:pt x="746" y="235"/>
                              </a:cubicBezTo>
                              <a:cubicBezTo>
                                <a:pt x="747" y="234"/>
                                <a:pt x="753" y="229"/>
                                <a:pt x="750" y="229"/>
                              </a:cubicBezTo>
                              <a:cubicBezTo>
                                <a:pt x="748" y="228"/>
                                <a:pt x="744" y="224"/>
                                <a:pt x="746" y="222"/>
                              </a:cubicBezTo>
                              <a:cubicBezTo>
                                <a:pt x="747" y="220"/>
                                <a:pt x="749" y="217"/>
                                <a:pt x="750" y="214"/>
                              </a:cubicBezTo>
                              <a:cubicBezTo>
                                <a:pt x="752" y="212"/>
                                <a:pt x="753" y="210"/>
                                <a:pt x="756" y="208"/>
                              </a:cubicBezTo>
                              <a:cubicBezTo>
                                <a:pt x="758" y="207"/>
                                <a:pt x="763" y="207"/>
                                <a:pt x="764" y="205"/>
                              </a:cubicBezTo>
                              <a:cubicBezTo>
                                <a:pt x="764" y="203"/>
                                <a:pt x="758" y="202"/>
                                <a:pt x="757" y="201"/>
                              </a:cubicBezTo>
                              <a:cubicBezTo>
                                <a:pt x="755" y="200"/>
                                <a:pt x="752" y="198"/>
                                <a:pt x="750" y="197"/>
                              </a:cubicBezTo>
                              <a:cubicBezTo>
                                <a:pt x="744" y="195"/>
                                <a:pt x="738" y="194"/>
                                <a:pt x="732" y="195"/>
                              </a:cubicBezTo>
                              <a:cubicBezTo>
                                <a:pt x="735" y="189"/>
                                <a:pt x="739" y="183"/>
                                <a:pt x="744" y="179"/>
                              </a:cubicBezTo>
                              <a:cubicBezTo>
                                <a:pt x="746" y="176"/>
                                <a:pt x="749" y="174"/>
                                <a:pt x="751" y="172"/>
                              </a:cubicBezTo>
                              <a:cubicBezTo>
                                <a:pt x="752" y="169"/>
                                <a:pt x="755" y="167"/>
                                <a:pt x="756" y="165"/>
                              </a:cubicBezTo>
                              <a:cubicBezTo>
                                <a:pt x="757" y="164"/>
                                <a:pt x="758" y="162"/>
                                <a:pt x="759" y="162"/>
                              </a:cubicBezTo>
                              <a:cubicBezTo>
                                <a:pt x="759" y="161"/>
                                <a:pt x="760" y="161"/>
                                <a:pt x="760" y="160"/>
                              </a:cubicBezTo>
                              <a:cubicBezTo>
                                <a:pt x="760" y="160"/>
                                <a:pt x="754" y="158"/>
                                <a:pt x="753" y="157"/>
                              </a:cubicBezTo>
                              <a:cubicBezTo>
                                <a:pt x="748" y="154"/>
                                <a:pt x="744" y="150"/>
                                <a:pt x="738" y="149"/>
                              </a:cubicBezTo>
                              <a:cubicBezTo>
                                <a:pt x="744" y="142"/>
                                <a:pt x="751" y="135"/>
                                <a:pt x="756" y="126"/>
                              </a:cubicBezTo>
                              <a:cubicBezTo>
                                <a:pt x="760" y="118"/>
                                <a:pt x="762" y="108"/>
                                <a:pt x="770" y="102"/>
                              </a:cubicBezTo>
                              <a:cubicBezTo>
                                <a:pt x="766" y="102"/>
                                <a:pt x="763" y="100"/>
                                <a:pt x="759" y="99"/>
                              </a:cubicBezTo>
                              <a:cubicBezTo>
                                <a:pt x="761" y="96"/>
                                <a:pt x="764" y="94"/>
                                <a:pt x="764" y="90"/>
                              </a:cubicBezTo>
                              <a:cubicBezTo>
                                <a:pt x="767" y="87"/>
                                <a:pt x="768" y="83"/>
                                <a:pt x="770" y="79"/>
                              </a:cubicBezTo>
                              <a:cubicBezTo>
                                <a:pt x="771" y="75"/>
                                <a:pt x="771" y="72"/>
                                <a:pt x="772" y="68"/>
                              </a:cubicBezTo>
                              <a:cubicBezTo>
                                <a:pt x="772" y="64"/>
                                <a:pt x="772" y="59"/>
                                <a:pt x="772" y="55"/>
                              </a:cubicBezTo>
                              <a:cubicBezTo>
                                <a:pt x="772" y="51"/>
                                <a:pt x="771" y="48"/>
                                <a:pt x="770" y="44"/>
                              </a:cubicBezTo>
                              <a:cubicBezTo>
                                <a:pt x="769" y="42"/>
                                <a:pt x="768" y="41"/>
                                <a:pt x="768" y="39"/>
                              </a:cubicBezTo>
                              <a:cubicBezTo>
                                <a:pt x="767" y="37"/>
                                <a:pt x="764" y="41"/>
                                <a:pt x="763" y="42"/>
                              </a:cubicBezTo>
                              <a:cubicBezTo>
                                <a:pt x="761" y="45"/>
                                <a:pt x="760" y="48"/>
                                <a:pt x="758" y="51"/>
                              </a:cubicBezTo>
                              <a:cubicBezTo>
                                <a:pt x="755" y="54"/>
                                <a:pt x="752" y="57"/>
                                <a:pt x="749" y="59"/>
                              </a:cubicBezTo>
                              <a:cubicBezTo>
                                <a:pt x="747" y="60"/>
                                <a:pt x="745" y="61"/>
                                <a:pt x="744" y="62"/>
                              </a:cubicBezTo>
                              <a:cubicBezTo>
                                <a:pt x="742" y="63"/>
                                <a:pt x="740" y="62"/>
                                <a:pt x="738" y="63"/>
                              </a:cubicBezTo>
                              <a:cubicBezTo>
                                <a:pt x="736" y="63"/>
                                <a:pt x="733" y="63"/>
                                <a:pt x="731" y="63"/>
                              </a:cubicBezTo>
                              <a:cubicBezTo>
                                <a:pt x="730" y="63"/>
                                <a:pt x="729" y="63"/>
                                <a:pt x="728" y="63"/>
                              </a:cubicBezTo>
                              <a:cubicBezTo>
                                <a:pt x="726" y="62"/>
                                <a:pt x="726" y="62"/>
                                <a:pt x="727" y="61"/>
                              </a:cubicBezTo>
                              <a:cubicBezTo>
                                <a:pt x="727" y="57"/>
                                <a:pt x="726" y="53"/>
                                <a:pt x="725" y="50"/>
                              </a:cubicBezTo>
                              <a:cubicBezTo>
                                <a:pt x="724" y="46"/>
                                <a:pt x="722" y="46"/>
                                <a:pt x="719" y="48"/>
                              </a:cubicBezTo>
                              <a:cubicBezTo>
                                <a:pt x="706" y="59"/>
                                <a:pt x="689" y="48"/>
                                <a:pt x="674" y="53"/>
                              </a:cubicBezTo>
                              <a:cubicBezTo>
                                <a:pt x="669" y="54"/>
                                <a:pt x="665" y="55"/>
                                <a:pt x="661" y="58"/>
                              </a:cubicBezTo>
                              <a:cubicBezTo>
                                <a:pt x="657" y="60"/>
                                <a:pt x="654" y="63"/>
                                <a:pt x="650" y="66"/>
                              </a:cubicBezTo>
                              <a:cubicBezTo>
                                <a:pt x="650" y="60"/>
                                <a:pt x="647" y="55"/>
                                <a:pt x="648" y="49"/>
                              </a:cubicBezTo>
                              <a:cubicBezTo>
                                <a:pt x="643" y="49"/>
                                <a:pt x="637" y="51"/>
                                <a:pt x="632" y="54"/>
                              </a:cubicBezTo>
                              <a:cubicBezTo>
                                <a:pt x="631" y="52"/>
                                <a:pt x="632" y="50"/>
                                <a:pt x="633" y="49"/>
                              </a:cubicBezTo>
                              <a:cubicBezTo>
                                <a:pt x="634" y="46"/>
                                <a:pt x="635" y="44"/>
                                <a:pt x="637" y="42"/>
                              </a:cubicBezTo>
                              <a:cubicBezTo>
                                <a:pt x="641" y="38"/>
                                <a:pt x="646" y="36"/>
                                <a:pt x="649" y="32"/>
                              </a:cubicBezTo>
                              <a:cubicBezTo>
                                <a:pt x="651" y="29"/>
                                <a:pt x="646" y="31"/>
                                <a:pt x="645" y="31"/>
                              </a:cubicBezTo>
                              <a:cubicBezTo>
                                <a:pt x="644" y="31"/>
                                <a:pt x="643" y="30"/>
                                <a:pt x="641" y="29"/>
                              </a:cubicBezTo>
                              <a:cubicBezTo>
                                <a:pt x="640" y="29"/>
                                <a:pt x="638" y="28"/>
                                <a:pt x="636" y="28"/>
                              </a:cubicBezTo>
                              <a:cubicBezTo>
                                <a:pt x="633" y="27"/>
                                <a:pt x="630" y="27"/>
                                <a:pt x="626" y="27"/>
                              </a:cubicBezTo>
                              <a:cubicBezTo>
                                <a:pt x="625" y="27"/>
                                <a:pt x="623" y="27"/>
                                <a:pt x="621" y="28"/>
                              </a:cubicBezTo>
                              <a:cubicBezTo>
                                <a:pt x="620" y="29"/>
                                <a:pt x="618" y="29"/>
                                <a:pt x="617" y="30"/>
                              </a:cubicBezTo>
                              <a:cubicBezTo>
                                <a:pt x="612" y="33"/>
                                <a:pt x="606" y="34"/>
                                <a:pt x="601" y="36"/>
                              </a:cubicBezTo>
                              <a:cubicBezTo>
                                <a:pt x="595" y="38"/>
                                <a:pt x="591" y="42"/>
                                <a:pt x="587" y="47"/>
                              </a:cubicBezTo>
                              <a:cubicBezTo>
                                <a:pt x="585" y="49"/>
                                <a:pt x="583" y="51"/>
                                <a:pt x="581" y="54"/>
                              </a:cubicBezTo>
                              <a:cubicBezTo>
                                <a:pt x="580" y="55"/>
                                <a:pt x="580" y="57"/>
                                <a:pt x="578" y="56"/>
                              </a:cubicBezTo>
                              <a:cubicBezTo>
                                <a:pt x="577" y="56"/>
                                <a:pt x="577" y="55"/>
                                <a:pt x="576" y="54"/>
                              </a:cubicBezTo>
                              <a:cubicBezTo>
                                <a:pt x="575" y="52"/>
                                <a:pt x="573" y="51"/>
                                <a:pt x="571" y="50"/>
                              </a:cubicBezTo>
                              <a:cubicBezTo>
                                <a:pt x="568" y="48"/>
                                <a:pt x="565" y="48"/>
                                <a:pt x="561" y="48"/>
                              </a:cubicBezTo>
                              <a:cubicBezTo>
                                <a:pt x="564" y="59"/>
                                <a:pt x="552" y="66"/>
                                <a:pt x="548" y="74"/>
                              </a:cubicBezTo>
                              <a:cubicBezTo>
                                <a:pt x="547" y="76"/>
                                <a:pt x="546" y="78"/>
                                <a:pt x="546" y="81"/>
                              </a:cubicBezTo>
                              <a:cubicBezTo>
                                <a:pt x="545" y="82"/>
                                <a:pt x="545" y="84"/>
                                <a:pt x="545" y="85"/>
                              </a:cubicBezTo>
                              <a:cubicBezTo>
                                <a:pt x="545" y="88"/>
                                <a:pt x="546" y="89"/>
                                <a:pt x="543" y="90"/>
                              </a:cubicBezTo>
                              <a:cubicBezTo>
                                <a:pt x="538" y="91"/>
                                <a:pt x="533" y="86"/>
                                <a:pt x="528" y="87"/>
                              </a:cubicBezTo>
                              <a:cubicBezTo>
                                <a:pt x="531" y="99"/>
                                <a:pt x="521" y="110"/>
                                <a:pt x="518" y="121"/>
                              </a:cubicBezTo>
                              <a:cubicBezTo>
                                <a:pt x="515" y="127"/>
                                <a:pt x="516" y="134"/>
                                <a:pt x="518" y="140"/>
                              </a:cubicBezTo>
                              <a:cubicBezTo>
                                <a:pt x="519" y="143"/>
                                <a:pt x="520" y="146"/>
                                <a:pt x="521" y="150"/>
                              </a:cubicBezTo>
                              <a:cubicBezTo>
                                <a:pt x="522" y="151"/>
                                <a:pt x="523" y="153"/>
                                <a:pt x="524" y="154"/>
                              </a:cubicBezTo>
                              <a:cubicBezTo>
                                <a:pt x="524" y="155"/>
                                <a:pt x="524" y="155"/>
                                <a:pt x="525" y="156"/>
                              </a:cubicBezTo>
                              <a:cubicBezTo>
                                <a:pt x="525" y="157"/>
                                <a:pt x="524" y="157"/>
                                <a:pt x="525" y="158"/>
                              </a:cubicBezTo>
                              <a:cubicBezTo>
                                <a:pt x="519" y="156"/>
                                <a:pt x="519" y="149"/>
                                <a:pt x="518" y="144"/>
                              </a:cubicBezTo>
                              <a:cubicBezTo>
                                <a:pt x="517" y="141"/>
                                <a:pt x="514" y="145"/>
                                <a:pt x="513" y="146"/>
                              </a:cubicBezTo>
                              <a:cubicBezTo>
                                <a:pt x="510" y="149"/>
                                <a:pt x="508" y="153"/>
                                <a:pt x="505" y="156"/>
                              </a:cubicBezTo>
                              <a:cubicBezTo>
                                <a:pt x="503" y="159"/>
                                <a:pt x="502" y="163"/>
                                <a:pt x="501" y="166"/>
                              </a:cubicBezTo>
                              <a:cubicBezTo>
                                <a:pt x="500" y="170"/>
                                <a:pt x="501" y="174"/>
                                <a:pt x="501" y="178"/>
                              </a:cubicBezTo>
                              <a:cubicBezTo>
                                <a:pt x="501" y="183"/>
                                <a:pt x="502" y="187"/>
                                <a:pt x="502" y="191"/>
                              </a:cubicBezTo>
                              <a:cubicBezTo>
                                <a:pt x="502" y="193"/>
                                <a:pt x="502" y="195"/>
                                <a:pt x="502" y="197"/>
                              </a:cubicBezTo>
                              <a:cubicBezTo>
                                <a:pt x="501" y="198"/>
                                <a:pt x="501" y="199"/>
                                <a:pt x="501" y="200"/>
                              </a:cubicBezTo>
                              <a:cubicBezTo>
                                <a:pt x="500" y="201"/>
                                <a:pt x="499" y="201"/>
                                <a:pt x="497" y="201"/>
                              </a:cubicBezTo>
                              <a:cubicBezTo>
                                <a:pt x="496" y="201"/>
                                <a:pt x="494" y="201"/>
                                <a:pt x="492" y="202"/>
                              </a:cubicBezTo>
                              <a:cubicBezTo>
                                <a:pt x="491" y="201"/>
                                <a:pt x="490" y="200"/>
                                <a:pt x="489" y="199"/>
                              </a:cubicBezTo>
                              <a:cubicBezTo>
                                <a:pt x="488" y="196"/>
                                <a:pt x="488" y="193"/>
                                <a:pt x="489" y="190"/>
                              </a:cubicBezTo>
                              <a:cubicBezTo>
                                <a:pt x="489" y="187"/>
                                <a:pt x="491" y="184"/>
                                <a:pt x="491" y="181"/>
                              </a:cubicBezTo>
                              <a:cubicBezTo>
                                <a:pt x="492" y="178"/>
                                <a:pt x="495" y="174"/>
                                <a:pt x="497" y="171"/>
                              </a:cubicBezTo>
                              <a:cubicBezTo>
                                <a:pt x="500" y="164"/>
                                <a:pt x="503" y="157"/>
                                <a:pt x="503" y="149"/>
                              </a:cubicBezTo>
                              <a:cubicBezTo>
                                <a:pt x="504" y="146"/>
                                <a:pt x="503" y="142"/>
                                <a:pt x="502" y="139"/>
                              </a:cubicBezTo>
                              <a:cubicBezTo>
                                <a:pt x="501" y="137"/>
                                <a:pt x="501" y="135"/>
                                <a:pt x="500" y="134"/>
                              </a:cubicBezTo>
                              <a:cubicBezTo>
                                <a:pt x="498" y="132"/>
                                <a:pt x="497" y="130"/>
                                <a:pt x="498" y="128"/>
                              </a:cubicBezTo>
                              <a:cubicBezTo>
                                <a:pt x="499" y="122"/>
                                <a:pt x="504" y="117"/>
                                <a:pt x="503" y="111"/>
                              </a:cubicBezTo>
                              <a:cubicBezTo>
                                <a:pt x="503" y="105"/>
                                <a:pt x="503" y="100"/>
                                <a:pt x="502" y="95"/>
                              </a:cubicBezTo>
                              <a:cubicBezTo>
                                <a:pt x="502" y="89"/>
                                <a:pt x="500" y="84"/>
                                <a:pt x="496" y="80"/>
                              </a:cubicBezTo>
                              <a:cubicBezTo>
                                <a:pt x="495" y="79"/>
                                <a:pt x="492" y="75"/>
                                <a:pt x="490" y="77"/>
                              </a:cubicBezTo>
                              <a:cubicBezTo>
                                <a:pt x="489" y="79"/>
                                <a:pt x="488" y="81"/>
                                <a:pt x="487" y="82"/>
                              </a:cubicBezTo>
                              <a:cubicBezTo>
                                <a:pt x="486" y="75"/>
                                <a:pt x="480" y="70"/>
                                <a:pt x="480" y="63"/>
                              </a:cubicBezTo>
                              <a:cubicBezTo>
                                <a:pt x="480" y="61"/>
                                <a:pt x="480" y="60"/>
                                <a:pt x="480" y="58"/>
                              </a:cubicBezTo>
                              <a:cubicBezTo>
                                <a:pt x="480" y="57"/>
                                <a:pt x="480" y="56"/>
                                <a:pt x="481" y="55"/>
                              </a:cubicBezTo>
                              <a:cubicBezTo>
                                <a:pt x="482" y="54"/>
                                <a:pt x="484" y="53"/>
                                <a:pt x="486" y="52"/>
                              </a:cubicBezTo>
                              <a:cubicBezTo>
                                <a:pt x="487" y="52"/>
                                <a:pt x="489" y="51"/>
                                <a:pt x="489" y="50"/>
                              </a:cubicBezTo>
                              <a:cubicBezTo>
                                <a:pt x="488" y="48"/>
                                <a:pt x="484" y="47"/>
                                <a:pt x="483" y="46"/>
                              </a:cubicBezTo>
                              <a:cubicBezTo>
                                <a:pt x="476" y="45"/>
                                <a:pt x="468" y="47"/>
                                <a:pt x="464" y="52"/>
                              </a:cubicBezTo>
                              <a:cubicBezTo>
                                <a:pt x="457" y="38"/>
                                <a:pt x="441" y="28"/>
                                <a:pt x="425" y="27"/>
                              </a:cubicBezTo>
                              <a:cubicBezTo>
                                <a:pt x="421" y="26"/>
                                <a:pt x="416" y="27"/>
                                <a:pt x="412" y="27"/>
                              </a:cubicBezTo>
                              <a:cubicBezTo>
                                <a:pt x="410" y="28"/>
                                <a:pt x="409" y="27"/>
                                <a:pt x="408" y="29"/>
                              </a:cubicBezTo>
                              <a:cubicBezTo>
                                <a:pt x="407" y="30"/>
                                <a:pt x="409" y="31"/>
                                <a:pt x="410" y="32"/>
                              </a:cubicBezTo>
                              <a:cubicBezTo>
                                <a:pt x="411" y="33"/>
                                <a:pt x="413" y="33"/>
                                <a:pt x="414" y="34"/>
                              </a:cubicBezTo>
                              <a:cubicBezTo>
                                <a:pt x="416" y="34"/>
                                <a:pt x="417" y="37"/>
                                <a:pt x="419" y="38"/>
                              </a:cubicBezTo>
                              <a:cubicBezTo>
                                <a:pt x="421" y="41"/>
                                <a:pt x="424" y="45"/>
                                <a:pt x="424" y="49"/>
                              </a:cubicBezTo>
                              <a:cubicBezTo>
                                <a:pt x="421" y="45"/>
                                <a:pt x="417" y="41"/>
                                <a:pt x="413" y="37"/>
                              </a:cubicBezTo>
                              <a:cubicBezTo>
                                <a:pt x="411" y="36"/>
                                <a:pt x="409" y="34"/>
                                <a:pt x="407" y="32"/>
                              </a:cubicBezTo>
                              <a:cubicBezTo>
                                <a:pt x="405" y="31"/>
                                <a:pt x="402" y="31"/>
                                <a:pt x="399" y="29"/>
                              </a:cubicBezTo>
                              <a:cubicBezTo>
                                <a:pt x="395" y="27"/>
                                <a:pt x="392" y="23"/>
                                <a:pt x="389" y="19"/>
                              </a:cubicBezTo>
                              <a:cubicBezTo>
                                <a:pt x="385" y="21"/>
                                <a:pt x="384" y="27"/>
                                <a:pt x="383" y="31"/>
                              </a:cubicBezTo>
                              <a:cubicBezTo>
                                <a:pt x="377" y="29"/>
                                <a:pt x="373" y="23"/>
                                <a:pt x="371" y="17"/>
                              </a:cubicBezTo>
                              <a:cubicBezTo>
                                <a:pt x="371" y="15"/>
                                <a:pt x="369" y="9"/>
                                <a:pt x="371" y="7"/>
                              </a:cubicBezTo>
                              <a:lnTo>
                                <a:pt x="374" y="4"/>
                              </a:lnTo>
                              <a:cubicBezTo>
                                <a:pt x="370" y="2"/>
                                <a:pt x="365" y="3"/>
                                <a:pt x="361" y="4"/>
                              </a:cubicBezTo>
                              <a:cubicBezTo>
                                <a:pt x="357" y="5"/>
                                <a:pt x="354" y="8"/>
                                <a:pt x="352" y="11"/>
                              </a:cubicBezTo>
                              <a:cubicBezTo>
                                <a:pt x="350" y="14"/>
                                <a:pt x="348" y="18"/>
                                <a:pt x="347" y="22"/>
                              </a:cubicBezTo>
                              <a:cubicBezTo>
                                <a:pt x="347" y="24"/>
                                <a:pt x="347" y="27"/>
                                <a:pt x="347" y="29"/>
                              </a:cubicBezTo>
                              <a:cubicBezTo>
                                <a:pt x="347" y="32"/>
                                <a:pt x="346" y="34"/>
                                <a:pt x="347" y="37"/>
                              </a:cubicBezTo>
                              <a:cubicBezTo>
                                <a:pt x="341" y="35"/>
                                <a:pt x="339" y="29"/>
                                <a:pt x="333" y="27"/>
                              </a:cubicBezTo>
                              <a:cubicBezTo>
                                <a:pt x="332" y="27"/>
                                <a:pt x="331" y="27"/>
                                <a:pt x="329" y="27"/>
                              </a:cubicBezTo>
                              <a:cubicBezTo>
                                <a:pt x="328" y="26"/>
                                <a:pt x="326" y="25"/>
                                <a:pt x="324" y="24"/>
                              </a:cubicBezTo>
                              <a:cubicBezTo>
                                <a:pt x="320" y="23"/>
                                <a:pt x="316" y="23"/>
                                <a:pt x="312" y="22"/>
                              </a:cubicBezTo>
                              <a:cubicBezTo>
                                <a:pt x="306" y="21"/>
                                <a:pt x="299" y="19"/>
                                <a:pt x="296" y="14"/>
                              </a:cubicBezTo>
                              <a:cubicBezTo>
                                <a:pt x="295" y="12"/>
                                <a:pt x="295" y="10"/>
                                <a:pt x="293" y="12"/>
                              </a:cubicBezTo>
                              <a:cubicBezTo>
                                <a:pt x="291" y="13"/>
                                <a:pt x="292" y="14"/>
                                <a:pt x="292" y="16"/>
                              </a:cubicBezTo>
                              <a:cubicBezTo>
                                <a:pt x="291" y="19"/>
                                <a:pt x="289" y="22"/>
                                <a:pt x="290" y="25"/>
                              </a:cubicBezTo>
                              <a:cubicBezTo>
                                <a:pt x="279" y="20"/>
                                <a:pt x="264" y="19"/>
                                <a:pt x="257" y="7"/>
                              </a:cubicBezTo>
                              <a:cubicBezTo>
                                <a:pt x="257" y="5"/>
                                <a:pt x="257" y="3"/>
                                <a:pt x="255" y="4"/>
                              </a:cubicBezTo>
                              <a:cubicBezTo>
                                <a:pt x="253" y="5"/>
                                <a:pt x="252" y="6"/>
                                <a:pt x="252" y="7"/>
                              </a:cubicBezTo>
                              <a:cubicBezTo>
                                <a:pt x="250" y="10"/>
                                <a:pt x="250" y="13"/>
                                <a:pt x="248" y="16"/>
                              </a:cubicBezTo>
                              <a:cubicBezTo>
                                <a:pt x="244" y="23"/>
                                <a:pt x="244" y="32"/>
                                <a:pt x="246" y="40"/>
                              </a:cubicBezTo>
                              <a:cubicBezTo>
                                <a:pt x="247" y="43"/>
                                <a:pt x="249" y="47"/>
                                <a:pt x="250" y="51"/>
                              </a:cubicBezTo>
                              <a:cubicBezTo>
                                <a:pt x="251" y="53"/>
                                <a:pt x="252" y="54"/>
                                <a:pt x="253" y="56"/>
                              </a:cubicBezTo>
                              <a:cubicBezTo>
                                <a:pt x="253" y="58"/>
                                <a:pt x="254" y="59"/>
                                <a:pt x="251" y="59"/>
                              </a:cubicBezTo>
                              <a:cubicBezTo>
                                <a:pt x="248" y="58"/>
                                <a:pt x="245" y="59"/>
                                <a:pt x="241" y="59"/>
                              </a:cubicBezTo>
                              <a:cubicBezTo>
                                <a:pt x="240" y="60"/>
                                <a:pt x="238" y="60"/>
                                <a:pt x="237" y="61"/>
                              </a:cubicBezTo>
                              <a:cubicBezTo>
                                <a:pt x="235" y="62"/>
                                <a:pt x="233" y="63"/>
                                <a:pt x="235" y="65"/>
                              </a:cubicBezTo>
                              <a:cubicBezTo>
                                <a:pt x="236" y="67"/>
                                <a:pt x="239" y="68"/>
                                <a:pt x="241" y="69"/>
                              </a:cubicBezTo>
                              <a:cubicBezTo>
                                <a:pt x="243" y="70"/>
                                <a:pt x="243" y="72"/>
                                <a:pt x="244" y="74"/>
                              </a:cubicBezTo>
                              <a:cubicBezTo>
                                <a:pt x="245" y="77"/>
                                <a:pt x="246" y="79"/>
                                <a:pt x="247" y="81"/>
                              </a:cubicBezTo>
                              <a:cubicBezTo>
                                <a:pt x="248" y="85"/>
                                <a:pt x="250" y="90"/>
                                <a:pt x="251" y="94"/>
                              </a:cubicBezTo>
                              <a:cubicBezTo>
                                <a:pt x="251" y="96"/>
                                <a:pt x="252" y="98"/>
                                <a:pt x="253" y="100"/>
                              </a:cubicBezTo>
                              <a:cubicBezTo>
                                <a:pt x="254" y="101"/>
                                <a:pt x="255" y="103"/>
                                <a:pt x="256" y="105"/>
                              </a:cubicBezTo>
                              <a:cubicBezTo>
                                <a:pt x="256" y="106"/>
                                <a:pt x="257" y="108"/>
                                <a:pt x="257" y="109"/>
                              </a:cubicBezTo>
                              <a:cubicBezTo>
                                <a:pt x="244" y="107"/>
                                <a:pt x="230" y="110"/>
                                <a:pt x="222" y="121"/>
                              </a:cubicBezTo>
                              <a:cubicBezTo>
                                <a:pt x="225" y="123"/>
                                <a:pt x="229" y="121"/>
                                <a:pt x="232" y="122"/>
                              </a:cubicBezTo>
                              <a:cubicBezTo>
                                <a:pt x="234" y="124"/>
                                <a:pt x="236" y="125"/>
                                <a:pt x="239" y="127"/>
                              </a:cubicBezTo>
                              <a:cubicBezTo>
                                <a:pt x="241" y="128"/>
                                <a:pt x="243" y="130"/>
                                <a:pt x="243" y="133"/>
                              </a:cubicBezTo>
                              <a:cubicBezTo>
                                <a:pt x="239" y="136"/>
                                <a:pt x="235" y="133"/>
                                <a:pt x="232" y="133"/>
                              </a:cubicBezTo>
                              <a:cubicBezTo>
                                <a:pt x="232" y="137"/>
                                <a:pt x="235" y="140"/>
                                <a:pt x="236" y="143"/>
                              </a:cubicBezTo>
                              <a:cubicBezTo>
                                <a:pt x="237" y="145"/>
                                <a:pt x="236" y="147"/>
                                <a:pt x="237" y="150"/>
                              </a:cubicBezTo>
                              <a:cubicBezTo>
                                <a:pt x="237" y="152"/>
                                <a:pt x="238" y="154"/>
                                <a:pt x="239" y="157"/>
                              </a:cubicBezTo>
                              <a:cubicBezTo>
                                <a:pt x="241" y="166"/>
                                <a:pt x="246" y="176"/>
                                <a:pt x="253" y="182"/>
                              </a:cubicBezTo>
                              <a:cubicBezTo>
                                <a:pt x="246" y="183"/>
                                <a:pt x="238" y="188"/>
                                <a:pt x="236" y="196"/>
                              </a:cubicBezTo>
                              <a:cubicBezTo>
                                <a:pt x="237" y="198"/>
                                <a:pt x="238" y="199"/>
                                <a:pt x="240" y="199"/>
                              </a:cubicBezTo>
                              <a:cubicBezTo>
                                <a:pt x="241" y="197"/>
                                <a:pt x="243" y="196"/>
                                <a:pt x="245" y="196"/>
                              </a:cubicBezTo>
                              <a:cubicBezTo>
                                <a:pt x="249" y="196"/>
                                <a:pt x="253" y="197"/>
                                <a:pt x="255" y="201"/>
                              </a:cubicBezTo>
                              <a:cubicBezTo>
                                <a:pt x="256" y="203"/>
                                <a:pt x="257" y="207"/>
                                <a:pt x="258" y="210"/>
                              </a:cubicBezTo>
                              <a:cubicBezTo>
                                <a:pt x="260" y="213"/>
                                <a:pt x="262" y="217"/>
                                <a:pt x="264" y="220"/>
                              </a:cubicBezTo>
                              <a:cubicBezTo>
                                <a:pt x="269" y="228"/>
                                <a:pt x="277" y="232"/>
                                <a:pt x="284" y="238"/>
                              </a:cubicBezTo>
                              <a:cubicBezTo>
                                <a:pt x="281" y="240"/>
                                <a:pt x="280" y="243"/>
                                <a:pt x="280" y="247"/>
                              </a:cubicBezTo>
                              <a:cubicBezTo>
                                <a:pt x="279" y="250"/>
                                <a:pt x="280" y="254"/>
                                <a:pt x="282" y="257"/>
                              </a:cubicBezTo>
                              <a:cubicBezTo>
                                <a:pt x="283" y="258"/>
                                <a:pt x="284" y="262"/>
                                <a:pt x="286" y="262"/>
                              </a:cubicBezTo>
                              <a:cubicBezTo>
                                <a:pt x="289" y="263"/>
                                <a:pt x="290" y="257"/>
                                <a:pt x="292" y="256"/>
                              </a:cubicBezTo>
                              <a:cubicBezTo>
                                <a:pt x="294" y="254"/>
                                <a:pt x="299" y="256"/>
                                <a:pt x="301" y="257"/>
                              </a:cubicBezTo>
                              <a:cubicBezTo>
                                <a:pt x="304" y="258"/>
                                <a:pt x="307" y="260"/>
                                <a:pt x="310" y="261"/>
                              </a:cubicBezTo>
                              <a:cubicBezTo>
                                <a:pt x="316" y="264"/>
                                <a:pt x="322" y="266"/>
                                <a:pt x="328" y="264"/>
                              </a:cubicBezTo>
                              <a:cubicBezTo>
                                <a:pt x="328" y="268"/>
                                <a:pt x="330" y="271"/>
                                <a:pt x="332" y="274"/>
                              </a:cubicBezTo>
                              <a:cubicBezTo>
                                <a:pt x="334" y="275"/>
                                <a:pt x="337" y="279"/>
                                <a:pt x="340" y="277"/>
                              </a:cubicBezTo>
                              <a:cubicBezTo>
                                <a:pt x="341" y="277"/>
                                <a:pt x="343" y="276"/>
                                <a:pt x="343" y="274"/>
                              </a:cubicBezTo>
                              <a:cubicBezTo>
                                <a:pt x="343" y="273"/>
                                <a:pt x="341" y="273"/>
                                <a:pt x="341" y="271"/>
                              </a:cubicBezTo>
                              <a:cubicBezTo>
                                <a:pt x="341" y="268"/>
                                <a:pt x="348" y="267"/>
                                <a:pt x="350" y="267"/>
                              </a:cubicBezTo>
                              <a:cubicBezTo>
                                <a:pt x="347" y="281"/>
                                <a:pt x="334" y="286"/>
                                <a:pt x="321" y="289"/>
                              </a:cubicBezTo>
                              <a:cubicBezTo>
                                <a:pt x="318" y="289"/>
                                <a:pt x="315" y="290"/>
                                <a:pt x="312" y="290"/>
                              </a:cubicBezTo>
                              <a:cubicBezTo>
                                <a:pt x="308" y="290"/>
                                <a:pt x="303" y="290"/>
                                <a:pt x="299" y="289"/>
                              </a:cubicBezTo>
                              <a:cubicBezTo>
                                <a:pt x="291" y="288"/>
                                <a:pt x="283" y="285"/>
                                <a:pt x="276" y="282"/>
                              </a:cubicBezTo>
                              <a:cubicBezTo>
                                <a:pt x="269" y="278"/>
                                <a:pt x="262" y="274"/>
                                <a:pt x="256" y="269"/>
                              </a:cubicBezTo>
                              <a:cubicBezTo>
                                <a:pt x="254" y="268"/>
                                <a:pt x="253" y="266"/>
                                <a:pt x="251" y="265"/>
                              </a:cubicBezTo>
                              <a:cubicBezTo>
                                <a:pt x="250" y="264"/>
                                <a:pt x="247" y="261"/>
                                <a:pt x="247" y="261"/>
                              </a:cubicBezTo>
                              <a:cubicBezTo>
                                <a:pt x="247" y="261"/>
                                <a:pt x="0" y="0"/>
                                <a:pt x="0" y="0"/>
                              </a:cubicBezTo>
                              <a:lnTo>
                                <a:pt x="797" y="0"/>
                              </a:lnTo>
                              <a:cubicBezTo>
                                <a:pt x="799" y="0"/>
                                <a:pt x="799" y="0"/>
                                <a:pt x="799" y="2"/>
                              </a:cubicBezTo>
                              <a:lnTo>
                                <a:pt x="799" y="557"/>
                              </a:lnTo>
                              <a:cubicBezTo>
                                <a:pt x="799" y="573"/>
                                <a:pt x="799" y="589"/>
                                <a:pt x="797" y="604"/>
                              </a:cubicBezTo>
                              <a:cubicBezTo>
                                <a:pt x="794" y="633"/>
                                <a:pt x="786" y="662"/>
                                <a:pt x="775" y="689"/>
                              </a:cubicBezTo>
                              <a:cubicBezTo>
                                <a:pt x="765" y="717"/>
                                <a:pt x="752" y="744"/>
                                <a:pt x="736" y="769"/>
                              </a:cubicBezTo>
                              <a:cubicBezTo>
                                <a:pt x="736" y="770"/>
                                <a:pt x="731" y="774"/>
                                <a:pt x="731" y="774"/>
                              </a:cubicBezTo>
                              <a:cubicBezTo>
                                <a:pt x="731" y="774"/>
                                <a:pt x="529" y="560"/>
                                <a:pt x="523" y="553"/>
                              </a:cubicBezTo>
                              <a:cubicBezTo>
                                <a:pt x="512" y="541"/>
                                <a:pt x="492" y="538"/>
                                <a:pt x="477" y="538"/>
                              </a:cubicBezTo>
                              <a:cubicBezTo>
                                <a:pt x="468" y="539"/>
                                <a:pt x="460" y="540"/>
                                <a:pt x="453" y="543"/>
                              </a:cubicBezTo>
                              <a:cubicBezTo>
                                <a:pt x="448" y="545"/>
                                <a:pt x="445" y="547"/>
                                <a:pt x="442" y="550"/>
                              </a:cubicBezTo>
                              <a:cubicBezTo>
                                <a:pt x="438" y="553"/>
                                <a:pt x="433" y="558"/>
                                <a:pt x="434" y="558"/>
                              </a:cubicBezTo>
                              <a:cubicBezTo>
                                <a:pt x="431" y="559"/>
                                <a:pt x="430" y="556"/>
                                <a:pt x="431" y="555"/>
                              </a:cubicBezTo>
                              <a:cubicBezTo>
                                <a:pt x="433" y="552"/>
                                <a:pt x="434" y="547"/>
                                <a:pt x="434" y="546"/>
                              </a:cubicBezTo>
                              <a:cubicBezTo>
                                <a:pt x="435" y="544"/>
                                <a:pt x="436" y="542"/>
                                <a:pt x="436" y="541"/>
                              </a:cubicBezTo>
                              <a:cubicBezTo>
                                <a:pt x="434" y="539"/>
                                <a:pt x="430" y="541"/>
                                <a:pt x="428" y="541"/>
                              </a:cubicBezTo>
                              <a:cubicBezTo>
                                <a:pt x="432" y="535"/>
                                <a:pt x="437" y="533"/>
                                <a:pt x="443" y="532"/>
                              </a:cubicBezTo>
                              <a:cubicBezTo>
                                <a:pt x="445" y="531"/>
                                <a:pt x="450" y="532"/>
                                <a:pt x="451" y="531"/>
                              </a:cubicBezTo>
                              <a:cubicBezTo>
                                <a:pt x="452" y="529"/>
                                <a:pt x="452" y="528"/>
                                <a:pt x="453" y="527"/>
                              </a:cubicBezTo>
                              <a:cubicBezTo>
                                <a:pt x="445" y="523"/>
                                <a:pt x="437" y="521"/>
                                <a:pt x="428" y="518"/>
                              </a:cubicBezTo>
                              <a:cubicBezTo>
                                <a:pt x="420" y="517"/>
                                <a:pt x="412" y="516"/>
                                <a:pt x="404" y="517"/>
                              </a:cubicBezTo>
                              <a:cubicBezTo>
                                <a:pt x="387" y="517"/>
                                <a:pt x="371" y="520"/>
                                <a:pt x="357" y="528"/>
                              </a:cubicBezTo>
                              <a:cubicBezTo>
                                <a:pt x="354" y="530"/>
                                <a:pt x="350" y="532"/>
                                <a:pt x="348" y="535"/>
                              </a:cubicBezTo>
                              <a:cubicBezTo>
                                <a:pt x="345" y="537"/>
                                <a:pt x="344" y="542"/>
                                <a:pt x="342" y="545"/>
                              </a:cubicBezTo>
                              <a:cubicBezTo>
                                <a:pt x="341" y="549"/>
                                <a:pt x="339" y="553"/>
                                <a:pt x="337" y="556"/>
                              </a:cubicBezTo>
                              <a:cubicBezTo>
                                <a:pt x="336" y="561"/>
                                <a:pt x="334" y="565"/>
                                <a:pt x="333" y="570"/>
                              </a:cubicBezTo>
                              <a:cubicBezTo>
                                <a:pt x="332" y="578"/>
                                <a:pt x="334" y="586"/>
                                <a:pt x="336" y="594"/>
                              </a:cubicBezTo>
                              <a:cubicBezTo>
                                <a:pt x="338" y="602"/>
                                <a:pt x="342" y="608"/>
                                <a:pt x="347" y="614"/>
                              </a:cubicBezTo>
                              <a:cubicBezTo>
                                <a:pt x="358" y="628"/>
                                <a:pt x="366" y="634"/>
                                <a:pt x="384" y="651"/>
                              </a:cubicBezTo>
                              <a:cubicBezTo>
                                <a:pt x="398" y="664"/>
                                <a:pt x="414" y="677"/>
                                <a:pt x="428" y="690"/>
                              </a:cubicBezTo>
                              <a:cubicBezTo>
                                <a:pt x="435" y="697"/>
                                <a:pt x="440" y="702"/>
                                <a:pt x="447" y="709"/>
                              </a:cubicBezTo>
                              <a:cubicBezTo>
                                <a:pt x="452" y="716"/>
                                <a:pt x="458" y="724"/>
                                <a:pt x="464" y="730"/>
                              </a:cubicBezTo>
                              <a:cubicBezTo>
                                <a:pt x="468" y="734"/>
                                <a:pt x="472" y="738"/>
                                <a:pt x="476" y="742"/>
                              </a:cubicBezTo>
                              <a:cubicBezTo>
                                <a:pt x="484" y="750"/>
                                <a:pt x="495" y="760"/>
                                <a:pt x="503" y="768"/>
                              </a:cubicBezTo>
                              <a:cubicBezTo>
                                <a:pt x="492" y="761"/>
                                <a:pt x="480" y="749"/>
                                <a:pt x="471" y="740"/>
                              </a:cubicBezTo>
                              <a:cubicBezTo>
                                <a:pt x="467" y="736"/>
                                <a:pt x="461" y="731"/>
                                <a:pt x="457" y="727"/>
                              </a:cubicBezTo>
                              <a:cubicBezTo>
                                <a:pt x="454" y="723"/>
                                <a:pt x="450" y="720"/>
                                <a:pt x="447" y="716"/>
                              </a:cubicBezTo>
                              <a:cubicBezTo>
                                <a:pt x="443" y="710"/>
                                <a:pt x="438" y="706"/>
                                <a:pt x="433" y="701"/>
                              </a:cubicBezTo>
                              <a:cubicBezTo>
                                <a:pt x="428" y="695"/>
                                <a:pt x="421" y="690"/>
                                <a:pt x="416" y="685"/>
                              </a:cubicBezTo>
                              <a:cubicBezTo>
                                <a:pt x="405" y="675"/>
                                <a:pt x="393" y="667"/>
                                <a:pt x="382" y="657"/>
                              </a:cubicBezTo>
                              <a:cubicBezTo>
                                <a:pt x="380" y="655"/>
                                <a:pt x="378" y="653"/>
                                <a:pt x="375" y="651"/>
                              </a:cubicBezTo>
                              <a:cubicBezTo>
                                <a:pt x="373" y="649"/>
                                <a:pt x="370" y="647"/>
                                <a:pt x="367" y="645"/>
                              </a:cubicBezTo>
                              <a:cubicBezTo>
                                <a:pt x="363" y="641"/>
                                <a:pt x="358" y="636"/>
                                <a:pt x="353" y="632"/>
                              </a:cubicBezTo>
                              <a:cubicBezTo>
                                <a:pt x="344" y="623"/>
                                <a:pt x="336" y="613"/>
                                <a:pt x="330" y="603"/>
                              </a:cubicBezTo>
                              <a:cubicBezTo>
                                <a:pt x="327" y="597"/>
                                <a:pt x="324" y="591"/>
                                <a:pt x="323" y="585"/>
                              </a:cubicBezTo>
                              <a:cubicBezTo>
                                <a:pt x="322" y="581"/>
                                <a:pt x="320" y="568"/>
                                <a:pt x="323" y="556"/>
                              </a:cubicBezTo>
                              <a:cubicBezTo>
                                <a:pt x="325" y="551"/>
                                <a:pt x="327" y="548"/>
                                <a:pt x="329" y="543"/>
                              </a:cubicBezTo>
                              <a:cubicBezTo>
                                <a:pt x="321" y="546"/>
                                <a:pt x="314" y="549"/>
                                <a:pt x="306" y="554"/>
                              </a:cubicBezTo>
                              <a:cubicBezTo>
                                <a:pt x="297" y="558"/>
                                <a:pt x="289" y="562"/>
                                <a:pt x="280" y="567"/>
                              </a:cubicBezTo>
                              <a:cubicBezTo>
                                <a:pt x="276" y="569"/>
                                <a:pt x="270" y="572"/>
                                <a:pt x="266" y="574"/>
                              </a:cubicBezTo>
                              <a:lnTo>
                                <a:pt x="267" y="574"/>
                              </a:lnTo>
                              <a:cubicBezTo>
                                <a:pt x="260" y="587"/>
                                <a:pt x="258" y="602"/>
                                <a:pt x="258" y="602"/>
                              </a:cubicBezTo>
                              <a:cubicBezTo>
                                <a:pt x="257" y="608"/>
                                <a:pt x="257" y="623"/>
                                <a:pt x="258" y="634"/>
                              </a:cubicBezTo>
                              <a:cubicBezTo>
                                <a:pt x="255" y="621"/>
                                <a:pt x="255" y="611"/>
                                <a:pt x="256" y="602"/>
                              </a:cubicBezTo>
                              <a:cubicBezTo>
                                <a:pt x="258" y="589"/>
                                <a:pt x="261" y="579"/>
                                <a:pt x="263" y="575"/>
                              </a:cubicBezTo>
                              <a:lnTo>
                                <a:pt x="263" y="575"/>
                              </a:lnTo>
                              <a:cubicBezTo>
                                <a:pt x="253" y="580"/>
                                <a:pt x="241" y="587"/>
                                <a:pt x="232" y="594"/>
                              </a:cubicBezTo>
                              <a:cubicBezTo>
                                <a:pt x="215" y="609"/>
                                <a:pt x="204" y="624"/>
                                <a:pt x="189" y="641"/>
                              </a:cubicBezTo>
                              <a:cubicBezTo>
                                <a:pt x="189" y="641"/>
                                <a:pt x="186" y="653"/>
                                <a:pt x="186" y="655"/>
                              </a:cubicBezTo>
                              <a:cubicBezTo>
                                <a:pt x="184" y="668"/>
                                <a:pt x="180" y="683"/>
                                <a:pt x="198" y="703"/>
                              </a:cubicBezTo>
                              <a:cubicBezTo>
                                <a:pt x="198" y="703"/>
                                <a:pt x="186" y="697"/>
                                <a:pt x="182" y="675"/>
                              </a:cubicBezTo>
                              <a:cubicBezTo>
                                <a:pt x="180" y="664"/>
                                <a:pt x="183" y="648"/>
                                <a:pt x="183" y="648"/>
                              </a:cubicBezTo>
                              <a:cubicBezTo>
                                <a:pt x="180" y="651"/>
                                <a:pt x="175" y="657"/>
                                <a:pt x="172" y="659"/>
                              </a:cubicBezTo>
                              <a:cubicBezTo>
                                <a:pt x="163" y="668"/>
                                <a:pt x="153" y="675"/>
                                <a:pt x="142" y="681"/>
                              </a:cubicBezTo>
                              <a:cubicBezTo>
                                <a:pt x="138" y="684"/>
                                <a:pt x="132" y="686"/>
                                <a:pt x="128" y="688"/>
                              </a:cubicBezTo>
                              <a:cubicBezTo>
                                <a:pt x="119" y="692"/>
                                <a:pt x="108" y="701"/>
                                <a:pt x="103" y="705"/>
                              </a:cubicBezTo>
                              <a:cubicBezTo>
                                <a:pt x="108" y="698"/>
                                <a:pt x="120" y="689"/>
                                <a:pt x="125" y="687"/>
                              </a:cubicBezTo>
                              <a:cubicBezTo>
                                <a:pt x="129" y="684"/>
                                <a:pt x="134" y="682"/>
                                <a:pt x="138" y="680"/>
                              </a:cubicBezTo>
                              <a:cubicBezTo>
                                <a:pt x="142" y="678"/>
                                <a:pt x="146" y="676"/>
                                <a:pt x="150" y="673"/>
                              </a:cubicBezTo>
                              <a:cubicBezTo>
                                <a:pt x="154" y="671"/>
                                <a:pt x="156" y="668"/>
                                <a:pt x="160" y="665"/>
                              </a:cubicBezTo>
                              <a:cubicBezTo>
                                <a:pt x="174" y="654"/>
                                <a:pt x="187" y="640"/>
                                <a:pt x="197" y="626"/>
                              </a:cubicBezTo>
                              <a:cubicBezTo>
                                <a:pt x="198" y="624"/>
                                <a:pt x="201" y="621"/>
                                <a:pt x="201" y="621"/>
                              </a:cubicBezTo>
                              <a:cubicBezTo>
                                <a:pt x="195" y="622"/>
                                <a:pt x="176" y="626"/>
                                <a:pt x="166" y="626"/>
                              </a:cubicBezTo>
                              <a:cubicBezTo>
                                <a:pt x="165" y="626"/>
                                <a:pt x="155" y="625"/>
                                <a:pt x="154" y="625"/>
                              </a:cubicBezTo>
                              <a:cubicBezTo>
                                <a:pt x="149" y="625"/>
                                <a:pt x="145" y="624"/>
                                <a:pt x="141" y="625"/>
                              </a:cubicBezTo>
                              <a:cubicBezTo>
                                <a:pt x="136" y="626"/>
                                <a:pt x="132" y="627"/>
                                <a:pt x="127" y="629"/>
                              </a:cubicBezTo>
                              <a:cubicBezTo>
                                <a:pt x="132" y="625"/>
                                <a:pt x="139" y="624"/>
                                <a:pt x="145" y="623"/>
                              </a:cubicBezTo>
                              <a:cubicBezTo>
                                <a:pt x="148" y="623"/>
                                <a:pt x="152" y="623"/>
                                <a:pt x="156" y="623"/>
                              </a:cubicBezTo>
                              <a:cubicBezTo>
                                <a:pt x="176" y="624"/>
                                <a:pt x="196" y="619"/>
                                <a:pt x="204" y="616"/>
                              </a:cubicBezTo>
                              <a:cubicBezTo>
                                <a:pt x="204" y="616"/>
                                <a:pt x="209" y="609"/>
                                <a:pt x="212" y="606"/>
                              </a:cubicBezTo>
                              <a:cubicBezTo>
                                <a:pt x="214" y="603"/>
                                <a:pt x="217" y="601"/>
                                <a:pt x="220" y="598"/>
                              </a:cubicBezTo>
                              <a:cubicBezTo>
                                <a:pt x="221" y="597"/>
                                <a:pt x="222" y="596"/>
                                <a:pt x="223" y="595"/>
                              </a:cubicBezTo>
                              <a:cubicBezTo>
                                <a:pt x="219" y="595"/>
                                <a:pt x="209" y="598"/>
                                <a:pt x="198" y="597"/>
                              </a:cubicBezTo>
                              <a:cubicBezTo>
                                <a:pt x="207" y="596"/>
                                <a:pt x="224" y="593"/>
                                <a:pt x="225" y="592"/>
                              </a:cubicBezTo>
                              <a:cubicBezTo>
                                <a:pt x="237" y="584"/>
                                <a:pt x="246" y="580"/>
                                <a:pt x="258" y="573"/>
                              </a:cubicBezTo>
                              <a:cubicBezTo>
                                <a:pt x="266" y="568"/>
                                <a:pt x="277" y="564"/>
                                <a:pt x="286" y="559"/>
                              </a:cubicBezTo>
                              <a:cubicBezTo>
                                <a:pt x="292" y="556"/>
                                <a:pt x="297" y="554"/>
                                <a:pt x="302" y="550"/>
                              </a:cubicBezTo>
                              <a:cubicBezTo>
                                <a:pt x="310" y="545"/>
                                <a:pt x="313" y="541"/>
                                <a:pt x="317" y="536"/>
                              </a:cubicBezTo>
                              <a:cubicBezTo>
                                <a:pt x="308" y="536"/>
                                <a:pt x="300" y="534"/>
                                <a:pt x="292" y="530"/>
                              </a:cubicBezTo>
                              <a:cubicBezTo>
                                <a:pt x="276" y="522"/>
                                <a:pt x="262" y="507"/>
                                <a:pt x="252" y="493"/>
                              </a:cubicBezTo>
                              <a:cubicBezTo>
                                <a:pt x="244" y="483"/>
                                <a:pt x="237" y="473"/>
                                <a:pt x="230" y="463"/>
                              </a:cubicBezTo>
                              <a:cubicBezTo>
                                <a:pt x="221" y="452"/>
                                <a:pt x="214" y="441"/>
                                <a:pt x="208" y="428"/>
                              </a:cubicBezTo>
                              <a:cubicBezTo>
                                <a:pt x="201" y="414"/>
                                <a:pt x="195" y="400"/>
                                <a:pt x="189" y="386"/>
                              </a:cubicBezTo>
                              <a:cubicBezTo>
                                <a:pt x="182" y="370"/>
                                <a:pt x="174" y="355"/>
                                <a:pt x="166" y="339"/>
                              </a:cubicBezTo>
                              <a:cubicBezTo>
                                <a:pt x="161" y="328"/>
                                <a:pt x="156" y="317"/>
                                <a:pt x="149" y="306"/>
                              </a:cubicBezTo>
                              <a:cubicBezTo>
                                <a:pt x="146" y="301"/>
                                <a:pt x="143" y="296"/>
                                <a:pt x="139" y="291"/>
                              </a:cubicBezTo>
                              <a:cubicBezTo>
                                <a:pt x="137" y="287"/>
                                <a:pt x="132" y="280"/>
                                <a:pt x="129" y="277"/>
                              </a:cubicBezTo>
                              <a:cubicBezTo>
                                <a:pt x="132" y="279"/>
                                <a:pt x="138" y="286"/>
                                <a:pt x="140" y="289"/>
                              </a:cubicBezTo>
                              <a:cubicBezTo>
                                <a:pt x="143" y="293"/>
                                <a:pt x="146" y="296"/>
                                <a:pt x="149" y="301"/>
                              </a:cubicBezTo>
                              <a:cubicBezTo>
                                <a:pt x="157" y="312"/>
                                <a:pt x="164" y="324"/>
                                <a:pt x="170" y="336"/>
                              </a:cubicBezTo>
                              <a:cubicBezTo>
                                <a:pt x="181" y="359"/>
                                <a:pt x="191" y="384"/>
                                <a:pt x="203" y="407"/>
                              </a:cubicBezTo>
                              <a:close/>
                              <a:moveTo>
                                <a:pt x="369" y="651"/>
                              </a:moveTo>
                              <a:lnTo>
                                <a:pt x="369" y="651"/>
                              </a:lnTo>
                              <a:cubicBezTo>
                                <a:pt x="380" y="659"/>
                                <a:pt x="389" y="669"/>
                                <a:pt x="400" y="677"/>
                              </a:cubicBezTo>
                              <a:cubicBezTo>
                                <a:pt x="402" y="678"/>
                                <a:pt x="403" y="678"/>
                                <a:pt x="403" y="680"/>
                              </a:cubicBezTo>
                              <a:cubicBezTo>
                                <a:pt x="403" y="682"/>
                                <a:pt x="403" y="684"/>
                                <a:pt x="403" y="686"/>
                              </a:cubicBezTo>
                              <a:cubicBezTo>
                                <a:pt x="402" y="690"/>
                                <a:pt x="402" y="694"/>
                                <a:pt x="402" y="699"/>
                              </a:cubicBezTo>
                              <a:cubicBezTo>
                                <a:pt x="401" y="705"/>
                                <a:pt x="399" y="712"/>
                                <a:pt x="395" y="718"/>
                              </a:cubicBezTo>
                              <a:cubicBezTo>
                                <a:pt x="394" y="721"/>
                                <a:pt x="392" y="723"/>
                                <a:pt x="390" y="726"/>
                              </a:cubicBezTo>
                              <a:cubicBezTo>
                                <a:pt x="387" y="729"/>
                                <a:pt x="385" y="732"/>
                                <a:pt x="383" y="735"/>
                              </a:cubicBezTo>
                              <a:cubicBezTo>
                                <a:pt x="380" y="741"/>
                                <a:pt x="377" y="749"/>
                                <a:pt x="378" y="756"/>
                              </a:cubicBezTo>
                              <a:cubicBezTo>
                                <a:pt x="378" y="762"/>
                                <a:pt x="381" y="770"/>
                                <a:pt x="387" y="773"/>
                              </a:cubicBezTo>
                              <a:cubicBezTo>
                                <a:pt x="385" y="771"/>
                                <a:pt x="384" y="768"/>
                                <a:pt x="383" y="765"/>
                              </a:cubicBezTo>
                              <a:cubicBezTo>
                                <a:pt x="381" y="762"/>
                                <a:pt x="381" y="757"/>
                                <a:pt x="381" y="753"/>
                              </a:cubicBezTo>
                              <a:cubicBezTo>
                                <a:pt x="381" y="749"/>
                                <a:pt x="383" y="744"/>
                                <a:pt x="384" y="741"/>
                              </a:cubicBezTo>
                              <a:cubicBezTo>
                                <a:pt x="385" y="739"/>
                                <a:pt x="389" y="730"/>
                                <a:pt x="391" y="731"/>
                              </a:cubicBezTo>
                              <a:cubicBezTo>
                                <a:pt x="389" y="742"/>
                                <a:pt x="387" y="756"/>
                                <a:pt x="394" y="765"/>
                              </a:cubicBezTo>
                              <a:cubicBezTo>
                                <a:pt x="402" y="775"/>
                                <a:pt x="415" y="780"/>
                                <a:pt x="419" y="792"/>
                              </a:cubicBezTo>
                              <a:cubicBezTo>
                                <a:pt x="419" y="789"/>
                                <a:pt x="420" y="787"/>
                                <a:pt x="418" y="784"/>
                              </a:cubicBezTo>
                              <a:cubicBezTo>
                                <a:pt x="416" y="782"/>
                                <a:pt x="414" y="780"/>
                                <a:pt x="412" y="778"/>
                              </a:cubicBezTo>
                              <a:cubicBezTo>
                                <a:pt x="409" y="774"/>
                                <a:pt x="404" y="771"/>
                                <a:pt x="401" y="767"/>
                              </a:cubicBezTo>
                              <a:cubicBezTo>
                                <a:pt x="394" y="759"/>
                                <a:pt x="391" y="749"/>
                                <a:pt x="393" y="739"/>
                              </a:cubicBezTo>
                              <a:cubicBezTo>
                                <a:pt x="394" y="734"/>
                                <a:pt x="396" y="730"/>
                                <a:pt x="397" y="726"/>
                              </a:cubicBezTo>
                              <a:cubicBezTo>
                                <a:pt x="398" y="722"/>
                                <a:pt x="400" y="719"/>
                                <a:pt x="402" y="716"/>
                              </a:cubicBezTo>
                              <a:cubicBezTo>
                                <a:pt x="406" y="706"/>
                                <a:pt x="408" y="695"/>
                                <a:pt x="409" y="684"/>
                              </a:cubicBezTo>
                              <a:cubicBezTo>
                                <a:pt x="412" y="685"/>
                                <a:pt x="415" y="689"/>
                                <a:pt x="418" y="691"/>
                              </a:cubicBezTo>
                              <a:cubicBezTo>
                                <a:pt x="421" y="693"/>
                                <a:pt x="424" y="696"/>
                                <a:pt x="427" y="699"/>
                              </a:cubicBezTo>
                              <a:cubicBezTo>
                                <a:pt x="435" y="706"/>
                                <a:pt x="443" y="716"/>
                                <a:pt x="449" y="725"/>
                              </a:cubicBezTo>
                              <a:cubicBezTo>
                                <a:pt x="453" y="730"/>
                                <a:pt x="454" y="736"/>
                                <a:pt x="454" y="742"/>
                              </a:cubicBezTo>
                              <a:cubicBezTo>
                                <a:pt x="455" y="748"/>
                                <a:pt x="453" y="754"/>
                                <a:pt x="454" y="760"/>
                              </a:cubicBezTo>
                              <a:cubicBezTo>
                                <a:pt x="454" y="766"/>
                                <a:pt x="455" y="771"/>
                                <a:pt x="459" y="775"/>
                              </a:cubicBezTo>
                              <a:cubicBezTo>
                                <a:pt x="461" y="779"/>
                                <a:pt x="466" y="784"/>
                                <a:pt x="471" y="784"/>
                              </a:cubicBezTo>
                              <a:cubicBezTo>
                                <a:pt x="470" y="784"/>
                                <a:pt x="468" y="782"/>
                                <a:pt x="467" y="781"/>
                              </a:cubicBezTo>
                              <a:cubicBezTo>
                                <a:pt x="466" y="780"/>
                                <a:pt x="465" y="779"/>
                                <a:pt x="464" y="778"/>
                              </a:cubicBezTo>
                              <a:cubicBezTo>
                                <a:pt x="462" y="775"/>
                                <a:pt x="460" y="773"/>
                                <a:pt x="459" y="770"/>
                              </a:cubicBezTo>
                              <a:cubicBezTo>
                                <a:pt x="458" y="765"/>
                                <a:pt x="457" y="760"/>
                                <a:pt x="457" y="755"/>
                              </a:cubicBezTo>
                              <a:cubicBezTo>
                                <a:pt x="457" y="753"/>
                                <a:pt x="458" y="750"/>
                                <a:pt x="458" y="748"/>
                              </a:cubicBezTo>
                              <a:cubicBezTo>
                                <a:pt x="458" y="742"/>
                                <a:pt x="459" y="736"/>
                                <a:pt x="456" y="730"/>
                              </a:cubicBezTo>
                              <a:cubicBezTo>
                                <a:pt x="459" y="734"/>
                                <a:pt x="464" y="737"/>
                                <a:pt x="468" y="741"/>
                              </a:cubicBezTo>
                              <a:cubicBezTo>
                                <a:pt x="473" y="745"/>
                                <a:pt x="478" y="750"/>
                                <a:pt x="482" y="755"/>
                              </a:cubicBezTo>
                              <a:cubicBezTo>
                                <a:pt x="484" y="757"/>
                                <a:pt x="486" y="759"/>
                                <a:pt x="488" y="761"/>
                              </a:cubicBezTo>
                              <a:cubicBezTo>
                                <a:pt x="489" y="763"/>
                                <a:pt x="488" y="768"/>
                                <a:pt x="488" y="771"/>
                              </a:cubicBezTo>
                              <a:cubicBezTo>
                                <a:pt x="488" y="777"/>
                                <a:pt x="489" y="783"/>
                                <a:pt x="494" y="787"/>
                              </a:cubicBezTo>
                              <a:cubicBezTo>
                                <a:pt x="491" y="779"/>
                                <a:pt x="491" y="772"/>
                                <a:pt x="493" y="764"/>
                              </a:cubicBezTo>
                              <a:cubicBezTo>
                                <a:pt x="496" y="767"/>
                                <a:pt x="499" y="770"/>
                                <a:pt x="503" y="773"/>
                              </a:cubicBezTo>
                              <a:cubicBezTo>
                                <a:pt x="507" y="777"/>
                                <a:pt x="508" y="782"/>
                                <a:pt x="511" y="787"/>
                              </a:cubicBezTo>
                              <a:cubicBezTo>
                                <a:pt x="513" y="793"/>
                                <a:pt x="517" y="798"/>
                                <a:pt x="521" y="802"/>
                              </a:cubicBezTo>
                              <a:cubicBezTo>
                                <a:pt x="525" y="807"/>
                                <a:pt x="530" y="813"/>
                                <a:pt x="529" y="819"/>
                              </a:cubicBezTo>
                              <a:cubicBezTo>
                                <a:pt x="522" y="809"/>
                                <a:pt x="510" y="807"/>
                                <a:pt x="499" y="803"/>
                              </a:cubicBezTo>
                              <a:cubicBezTo>
                                <a:pt x="496" y="803"/>
                                <a:pt x="494" y="801"/>
                                <a:pt x="493" y="799"/>
                              </a:cubicBezTo>
                              <a:cubicBezTo>
                                <a:pt x="492" y="797"/>
                                <a:pt x="492" y="794"/>
                                <a:pt x="490" y="793"/>
                              </a:cubicBezTo>
                              <a:cubicBezTo>
                                <a:pt x="487" y="791"/>
                                <a:pt x="489" y="798"/>
                                <a:pt x="489" y="799"/>
                              </a:cubicBezTo>
                              <a:cubicBezTo>
                                <a:pt x="490" y="802"/>
                                <a:pt x="491" y="805"/>
                                <a:pt x="491" y="809"/>
                              </a:cubicBezTo>
                              <a:cubicBezTo>
                                <a:pt x="488" y="808"/>
                                <a:pt x="485" y="806"/>
                                <a:pt x="482" y="804"/>
                              </a:cubicBezTo>
                              <a:cubicBezTo>
                                <a:pt x="479" y="803"/>
                                <a:pt x="475" y="803"/>
                                <a:pt x="472" y="802"/>
                              </a:cubicBezTo>
                              <a:cubicBezTo>
                                <a:pt x="465" y="801"/>
                                <a:pt x="458" y="798"/>
                                <a:pt x="453" y="794"/>
                              </a:cubicBezTo>
                              <a:cubicBezTo>
                                <a:pt x="447" y="791"/>
                                <a:pt x="442" y="786"/>
                                <a:pt x="439" y="779"/>
                              </a:cubicBezTo>
                              <a:cubicBezTo>
                                <a:pt x="438" y="778"/>
                                <a:pt x="437" y="776"/>
                                <a:pt x="437" y="775"/>
                              </a:cubicBezTo>
                              <a:cubicBezTo>
                                <a:pt x="436" y="773"/>
                                <a:pt x="435" y="772"/>
                                <a:pt x="434" y="770"/>
                              </a:cubicBezTo>
                              <a:cubicBezTo>
                                <a:pt x="433" y="769"/>
                                <a:pt x="432" y="768"/>
                                <a:pt x="431" y="767"/>
                              </a:cubicBezTo>
                              <a:cubicBezTo>
                                <a:pt x="429" y="765"/>
                                <a:pt x="428" y="765"/>
                                <a:pt x="426" y="766"/>
                              </a:cubicBezTo>
                              <a:cubicBezTo>
                                <a:pt x="422" y="767"/>
                                <a:pt x="425" y="770"/>
                                <a:pt x="427" y="771"/>
                              </a:cubicBezTo>
                              <a:cubicBezTo>
                                <a:pt x="430" y="772"/>
                                <a:pt x="433" y="777"/>
                                <a:pt x="434" y="781"/>
                              </a:cubicBezTo>
                              <a:cubicBezTo>
                                <a:pt x="434" y="782"/>
                                <a:pt x="434" y="784"/>
                                <a:pt x="433" y="786"/>
                              </a:cubicBezTo>
                              <a:cubicBezTo>
                                <a:pt x="432" y="786"/>
                                <a:pt x="431" y="785"/>
                                <a:pt x="431" y="784"/>
                              </a:cubicBezTo>
                              <a:cubicBezTo>
                                <a:pt x="428" y="782"/>
                                <a:pt x="426" y="784"/>
                                <a:pt x="428" y="787"/>
                              </a:cubicBezTo>
                              <a:cubicBezTo>
                                <a:pt x="430" y="790"/>
                                <a:pt x="431" y="792"/>
                                <a:pt x="432" y="795"/>
                              </a:cubicBezTo>
                              <a:cubicBezTo>
                                <a:pt x="433" y="799"/>
                                <a:pt x="433" y="803"/>
                                <a:pt x="433" y="807"/>
                              </a:cubicBezTo>
                              <a:cubicBezTo>
                                <a:pt x="432" y="811"/>
                                <a:pt x="430" y="815"/>
                                <a:pt x="428" y="818"/>
                              </a:cubicBezTo>
                              <a:cubicBezTo>
                                <a:pt x="428" y="819"/>
                                <a:pt x="426" y="820"/>
                                <a:pt x="425" y="821"/>
                              </a:cubicBezTo>
                              <a:cubicBezTo>
                                <a:pt x="425" y="822"/>
                                <a:pt x="424" y="823"/>
                                <a:pt x="423" y="824"/>
                              </a:cubicBezTo>
                              <a:cubicBezTo>
                                <a:pt x="422" y="825"/>
                                <a:pt x="421" y="825"/>
                                <a:pt x="420" y="825"/>
                              </a:cubicBezTo>
                              <a:cubicBezTo>
                                <a:pt x="419" y="825"/>
                                <a:pt x="419" y="823"/>
                                <a:pt x="419" y="821"/>
                              </a:cubicBezTo>
                              <a:cubicBezTo>
                                <a:pt x="419" y="818"/>
                                <a:pt x="418" y="814"/>
                                <a:pt x="417" y="811"/>
                              </a:cubicBezTo>
                              <a:cubicBezTo>
                                <a:pt x="416" y="808"/>
                                <a:pt x="414" y="805"/>
                                <a:pt x="414" y="801"/>
                              </a:cubicBezTo>
                              <a:cubicBezTo>
                                <a:pt x="412" y="798"/>
                                <a:pt x="410" y="796"/>
                                <a:pt x="407" y="793"/>
                              </a:cubicBezTo>
                              <a:cubicBezTo>
                                <a:pt x="405" y="791"/>
                                <a:pt x="402" y="789"/>
                                <a:pt x="399" y="787"/>
                              </a:cubicBezTo>
                              <a:cubicBezTo>
                                <a:pt x="398" y="787"/>
                                <a:pt x="397" y="786"/>
                                <a:pt x="395" y="785"/>
                              </a:cubicBezTo>
                              <a:cubicBezTo>
                                <a:pt x="394" y="785"/>
                                <a:pt x="392" y="783"/>
                                <a:pt x="391" y="785"/>
                              </a:cubicBezTo>
                              <a:cubicBezTo>
                                <a:pt x="390" y="788"/>
                                <a:pt x="393" y="789"/>
                                <a:pt x="394" y="791"/>
                              </a:cubicBezTo>
                              <a:cubicBezTo>
                                <a:pt x="396" y="792"/>
                                <a:pt x="396" y="794"/>
                                <a:pt x="397" y="796"/>
                              </a:cubicBezTo>
                              <a:cubicBezTo>
                                <a:pt x="391" y="795"/>
                                <a:pt x="386" y="794"/>
                                <a:pt x="381" y="790"/>
                              </a:cubicBezTo>
                              <a:cubicBezTo>
                                <a:pt x="375" y="787"/>
                                <a:pt x="371" y="780"/>
                                <a:pt x="368" y="775"/>
                              </a:cubicBezTo>
                              <a:cubicBezTo>
                                <a:pt x="367" y="772"/>
                                <a:pt x="365" y="769"/>
                                <a:pt x="365" y="766"/>
                              </a:cubicBezTo>
                              <a:cubicBezTo>
                                <a:pt x="365" y="764"/>
                                <a:pt x="365" y="762"/>
                                <a:pt x="366" y="761"/>
                              </a:cubicBezTo>
                              <a:cubicBezTo>
                                <a:pt x="366" y="760"/>
                                <a:pt x="366" y="759"/>
                                <a:pt x="367" y="758"/>
                              </a:cubicBezTo>
                              <a:cubicBezTo>
                                <a:pt x="366" y="757"/>
                                <a:pt x="366" y="756"/>
                                <a:pt x="366" y="756"/>
                              </a:cubicBezTo>
                              <a:cubicBezTo>
                                <a:pt x="365" y="750"/>
                                <a:pt x="364" y="743"/>
                                <a:pt x="358" y="740"/>
                              </a:cubicBezTo>
                              <a:cubicBezTo>
                                <a:pt x="362" y="750"/>
                                <a:pt x="361" y="762"/>
                                <a:pt x="358" y="771"/>
                              </a:cubicBezTo>
                              <a:cubicBezTo>
                                <a:pt x="356" y="781"/>
                                <a:pt x="362" y="789"/>
                                <a:pt x="369" y="796"/>
                              </a:cubicBezTo>
                              <a:cubicBezTo>
                                <a:pt x="363" y="799"/>
                                <a:pt x="357" y="799"/>
                                <a:pt x="351" y="797"/>
                              </a:cubicBezTo>
                              <a:cubicBezTo>
                                <a:pt x="348" y="797"/>
                                <a:pt x="346" y="796"/>
                                <a:pt x="343" y="794"/>
                              </a:cubicBezTo>
                              <a:cubicBezTo>
                                <a:pt x="341" y="793"/>
                                <a:pt x="338" y="790"/>
                                <a:pt x="336" y="788"/>
                              </a:cubicBezTo>
                              <a:cubicBezTo>
                                <a:pt x="334" y="787"/>
                                <a:pt x="332" y="785"/>
                                <a:pt x="331" y="782"/>
                              </a:cubicBezTo>
                              <a:cubicBezTo>
                                <a:pt x="330" y="781"/>
                                <a:pt x="330" y="779"/>
                                <a:pt x="329" y="778"/>
                              </a:cubicBezTo>
                              <a:cubicBezTo>
                                <a:pt x="328" y="777"/>
                                <a:pt x="327" y="775"/>
                                <a:pt x="326" y="774"/>
                              </a:cubicBezTo>
                              <a:cubicBezTo>
                                <a:pt x="325" y="771"/>
                                <a:pt x="325" y="768"/>
                                <a:pt x="324" y="765"/>
                              </a:cubicBezTo>
                              <a:cubicBezTo>
                                <a:pt x="324" y="763"/>
                                <a:pt x="324" y="762"/>
                                <a:pt x="323" y="760"/>
                              </a:cubicBezTo>
                              <a:cubicBezTo>
                                <a:pt x="323" y="759"/>
                                <a:pt x="323" y="759"/>
                                <a:pt x="321" y="759"/>
                              </a:cubicBezTo>
                              <a:cubicBezTo>
                                <a:pt x="322" y="767"/>
                                <a:pt x="318" y="774"/>
                                <a:pt x="312" y="778"/>
                              </a:cubicBezTo>
                              <a:cubicBezTo>
                                <a:pt x="310" y="779"/>
                                <a:pt x="306" y="779"/>
                                <a:pt x="309" y="777"/>
                              </a:cubicBezTo>
                              <a:cubicBezTo>
                                <a:pt x="311" y="775"/>
                                <a:pt x="310" y="770"/>
                                <a:pt x="310" y="768"/>
                              </a:cubicBezTo>
                              <a:cubicBezTo>
                                <a:pt x="310" y="757"/>
                                <a:pt x="302" y="748"/>
                                <a:pt x="297" y="739"/>
                              </a:cubicBezTo>
                              <a:cubicBezTo>
                                <a:pt x="294" y="735"/>
                                <a:pt x="292" y="730"/>
                                <a:pt x="291" y="725"/>
                              </a:cubicBezTo>
                              <a:cubicBezTo>
                                <a:pt x="290" y="719"/>
                                <a:pt x="292" y="714"/>
                                <a:pt x="294" y="709"/>
                              </a:cubicBezTo>
                              <a:cubicBezTo>
                                <a:pt x="296" y="702"/>
                                <a:pt x="301" y="697"/>
                                <a:pt x="304" y="691"/>
                              </a:cubicBezTo>
                              <a:cubicBezTo>
                                <a:pt x="306" y="688"/>
                                <a:pt x="307" y="685"/>
                                <a:pt x="307" y="681"/>
                              </a:cubicBezTo>
                              <a:cubicBezTo>
                                <a:pt x="307" y="678"/>
                                <a:pt x="301" y="677"/>
                                <a:pt x="302" y="681"/>
                              </a:cubicBezTo>
                              <a:cubicBezTo>
                                <a:pt x="302" y="687"/>
                                <a:pt x="296" y="693"/>
                                <a:pt x="291" y="696"/>
                              </a:cubicBezTo>
                              <a:cubicBezTo>
                                <a:pt x="290" y="696"/>
                                <a:pt x="290" y="697"/>
                                <a:pt x="289" y="695"/>
                              </a:cubicBezTo>
                              <a:cubicBezTo>
                                <a:pt x="289" y="694"/>
                                <a:pt x="289" y="693"/>
                                <a:pt x="288" y="692"/>
                              </a:cubicBezTo>
                              <a:cubicBezTo>
                                <a:pt x="288" y="690"/>
                                <a:pt x="288" y="688"/>
                                <a:pt x="287" y="686"/>
                              </a:cubicBezTo>
                              <a:cubicBezTo>
                                <a:pt x="287" y="682"/>
                                <a:pt x="288" y="679"/>
                                <a:pt x="289" y="675"/>
                              </a:cubicBezTo>
                              <a:cubicBezTo>
                                <a:pt x="291" y="667"/>
                                <a:pt x="296" y="661"/>
                                <a:pt x="301" y="655"/>
                              </a:cubicBezTo>
                              <a:cubicBezTo>
                                <a:pt x="304" y="649"/>
                                <a:pt x="306" y="641"/>
                                <a:pt x="304" y="634"/>
                              </a:cubicBezTo>
                              <a:cubicBezTo>
                                <a:pt x="303" y="630"/>
                                <a:pt x="302" y="627"/>
                                <a:pt x="299" y="625"/>
                              </a:cubicBezTo>
                              <a:cubicBezTo>
                                <a:pt x="296" y="624"/>
                                <a:pt x="292" y="623"/>
                                <a:pt x="288" y="624"/>
                              </a:cubicBezTo>
                              <a:cubicBezTo>
                                <a:pt x="286" y="624"/>
                                <a:pt x="285" y="624"/>
                                <a:pt x="284" y="625"/>
                              </a:cubicBezTo>
                              <a:cubicBezTo>
                                <a:pt x="282" y="627"/>
                                <a:pt x="281" y="628"/>
                                <a:pt x="280" y="630"/>
                              </a:cubicBezTo>
                              <a:cubicBezTo>
                                <a:pt x="278" y="633"/>
                                <a:pt x="276" y="637"/>
                                <a:pt x="276" y="641"/>
                              </a:cubicBezTo>
                              <a:cubicBezTo>
                                <a:pt x="276" y="643"/>
                                <a:pt x="276" y="645"/>
                                <a:pt x="278" y="647"/>
                              </a:cubicBezTo>
                              <a:cubicBezTo>
                                <a:pt x="279" y="648"/>
                                <a:pt x="280" y="650"/>
                                <a:pt x="281" y="652"/>
                              </a:cubicBezTo>
                              <a:cubicBezTo>
                                <a:pt x="282" y="655"/>
                                <a:pt x="282" y="659"/>
                                <a:pt x="281" y="663"/>
                              </a:cubicBezTo>
                              <a:cubicBezTo>
                                <a:pt x="281" y="664"/>
                                <a:pt x="281" y="665"/>
                                <a:pt x="280" y="664"/>
                              </a:cubicBezTo>
                              <a:cubicBezTo>
                                <a:pt x="279" y="664"/>
                                <a:pt x="278" y="664"/>
                                <a:pt x="277" y="664"/>
                              </a:cubicBezTo>
                              <a:cubicBezTo>
                                <a:pt x="274" y="663"/>
                                <a:pt x="272" y="662"/>
                                <a:pt x="270" y="662"/>
                              </a:cubicBezTo>
                              <a:cubicBezTo>
                                <a:pt x="268" y="661"/>
                                <a:pt x="264" y="658"/>
                                <a:pt x="262" y="661"/>
                              </a:cubicBezTo>
                              <a:cubicBezTo>
                                <a:pt x="265" y="662"/>
                                <a:pt x="266" y="664"/>
                                <a:pt x="266" y="667"/>
                              </a:cubicBezTo>
                              <a:cubicBezTo>
                                <a:pt x="266" y="669"/>
                                <a:pt x="267" y="670"/>
                                <a:pt x="267" y="671"/>
                              </a:cubicBezTo>
                              <a:cubicBezTo>
                                <a:pt x="267" y="673"/>
                                <a:pt x="269" y="674"/>
                                <a:pt x="269" y="675"/>
                              </a:cubicBezTo>
                              <a:cubicBezTo>
                                <a:pt x="270" y="683"/>
                                <a:pt x="268" y="690"/>
                                <a:pt x="265" y="696"/>
                              </a:cubicBezTo>
                              <a:cubicBezTo>
                                <a:pt x="262" y="702"/>
                                <a:pt x="258" y="708"/>
                                <a:pt x="254" y="714"/>
                              </a:cubicBezTo>
                              <a:cubicBezTo>
                                <a:pt x="253" y="717"/>
                                <a:pt x="252" y="721"/>
                                <a:pt x="251" y="724"/>
                              </a:cubicBezTo>
                              <a:cubicBezTo>
                                <a:pt x="250" y="728"/>
                                <a:pt x="252" y="732"/>
                                <a:pt x="253" y="736"/>
                              </a:cubicBezTo>
                              <a:cubicBezTo>
                                <a:pt x="247" y="736"/>
                                <a:pt x="242" y="732"/>
                                <a:pt x="239" y="726"/>
                              </a:cubicBezTo>
                              <a:cubicBezTo>
                                <a:pt x="238" y="725"/>
                                <a:pt x="238" y="724"/>
                                <a:pt x="237" y="723"/>
                              </a:cubicBezTo>
                              <a:cubicBezTo>
                                <a:pt x="236" y="721"/>
                                <a:pt x="236" y="719"/>
                                <a:pt x="234" y="721"/>
                              </a:cubicBezTo>
                              <a:cubicBezTo>
                                <a:pt x="232" y="724"/>
                                <a:pt x="234" y="728"/>
                                <a:pt x="234" y="731"/>
                              </a:cubicBezTo>
                              <a:cubicBezTo>
                                <a:pt x="234" y="735"/>
                                <a:pt x="234" y="739"/>
                                <a:pt x="232" y="743"/>
                              </a:cubicBezTo>
                              <a:cubicBezTo>
                                <a:pt x="232" y="745"/>
                                <a:pt x="231" y="746"/>
                                <a:pt x="230" y="748"/>
                              </a:cubicBezTo>
                              <a:cubicBezTo>
                                <a:pt x="229" y="749"/>
                                <a:pt x="229" y="751"/>
                                <a:pt x="228" y="752"/>
                              </a:cubicBezTo>
                              <a:cubicBezTo>
                                <a:pt x="227" y="755"/>
                                <a:pt x="224" y="758"/>
                                <a:pt x="222" y="761"/>
                              </a:cubicBezTo>
                              <a:cubicBezTo>
                                <a:pt x="221" y="763"/>
                                <a:pt x="220" y="764"/>
                                <a:pt x="219" y="766"/>
                              </a:cubicBezTo>
                              <a:cubicBezTo>
                                <a:pt x="218" y="767"/>
                                <a:pt x="216" y="769"/>
                                <a:pt x="215" y="768"/>
                              </a:cubicBezTo>
                              <a:cubicBezTo>
                                <a:pt x="212" y="766"/>
                                <a:pt x="210" y="763"/>
                                <a:pt x="209" y="759"/>
                              </a:cubicBezTo>
                              <a:cubicBezTo>
                                <a:pt x="209" y="758"/>
                                <a:pt x="206" y="750"/>
                                <a:pt x="206" y="750"/>
                              </a:cubicBezTo>
                              <a:cubicBezTo>
                                <a:pt x="204" y="750"/>
                                <a:pt x="204" y="750"/>
                                <a:pt x="204" y="752"/>
                              </a:cubicBezTo>
                              <a:cubicBezTo>
                                <a:pt x="204" y="754"/>
                                <a:pt x="204" y="755"/>
                                <a:pt x="203" y="757"/>
                              </a:cubicBezTo>
                              <a:cubicBezTo>
                                <a:pt x="203" y="760"/>
                                <a:pt x="203" y="763"/>
                                <a:pt x="202" y="767"/>
                              </a:cubicBezTo>
                              <a:cubicBezTo>
                                <a:pt x="201" y="773"/>
                                <a:pt x="199" y="779"/>
                                <a:pt x="195" y="783"/>
                              </a:cubicBezTo>
                              <a:cubicBezTo>
                                <a:pt x="189" y="789"/>
                                <a:pt x="180" y="791"/>
                                <a:pt x="173" y="792"/>
                              </a:cubicBezTo>
                              <a:cubicBezTo>
                                <a:pt x="174" y="788"/>
                                <a:pt x="175" y="785"/>
                                <a:pt x="177" y="781"/>
                              </a:cubicBezTo>
                              <a:cubicBezTo>
                                <a:pt x="178" y="780"/>
                                <a:pt x="179" y="779"/>
                                <a:pt x="179" y="777"/>
                              </a:cubicBezTo>
                              <a:cubicBezTo>
                                <a:pt x="179" y="775"/>
                                <a:pt x="180" y="774"/>
                                <a:pt x="180" y="772"/>
                              </a:cubicBezTo>
                              <a:cubicBezTo>
                                <a:pt x="180" y="766"/>
                                <a:pt x="180" y="758"/>
                                <a:pt x="174" y="755"/>
                              </a:cubicBezTo>
                              <a:cubicBezTo>
                                <a:pt x="175" y="759"/>
                                <a:pt x="172" y="763"/>
                                <a:pt x="170" y="766"/>
                              </a:cubicBezTo>
                              <a:cubicBezTo>
                                <a:pt x="166" y="762"/>
                                <a:pt x="166" y="755"/>
                                <a:pt x="167" y="749"/>
                              </a:cubicBezTo>
                              <a:cubicBezTo>
                                <a:pt x="167" y="746"/>
                                <a:pt x="167" y="743"/>
                                <a:pt x="168" y="739"/>
                              </a:cubicBezTo>
                              <a:cubicBezTo>
                                <a:pt x="168" y="737"/>
                                <a:pt x="170" y="730"/>
                                <a:pt x="168" y="730"/>
                              </a:cubicBezTo>
                              <a:cubicBezTo>
                                <a:pt x="167" y="730"/>
                                <a:pt x="166" y="732"/>
                                <a:pt x="165" y="733"/>
                              </a:cubicBezTo>
                              <a:cubicBezTo>
                                <a:pt x="164" y="734"/>
                                <a:pt x="162" y="735"/>
                                <a:pt x="161" y="737"/>
                              </a:cubicBezTo>
                              <a:cubicBezTo>
                                <a:pt x="159" y="739"/>
                                <a:pt x="156" y="742"/>
                                <a:pt x="154" y="744"/>
                              </a:cubicBezTo>
                              <a:cubicBezTo>
                                <a:pt x="149" y="749"/>
                                <a:pt x="143" y="754"/>
                                <a:pt x="136" y="756"/>
                              </a:cubicBezTo>
                              <a:cubicBezTo>
                                <a:pt x="137" y="751"/>
                                <a:pt x="136" y="746"/>
                                <a:pt x="136" y="741"/>
                              </a:cubicBezTo>
                              <a:cubicBezTo>
                                <a:pt x="134" y="741"/>
                                <a:pt x="134" y="742"/>
                                <a:pt x="134" y="743"/>
                              </a:cubicBezTo>
                              <a:cubicBezTo>
                                <a:pt x="133" y="744"/>
                                <a:pt x="131" y="746"/>
                                <a:pt x="130" y="747"/>
                              </a:cubicBezTo>
                              <a:cubicBezTo>
                                <a:pt x="128" y="749"/>
                                <a:pt x="124" y="751"/>
                                <a:pt x="121" y="752"/>
                              </a:cubicBezTo>
                              <a:cubicBezTo>
                                <a:pt x="117" y="753"/>
                                <a:pt x="114" y="754"/>
                                <a:pt x="110" y="754"/>
                              </a:cubicBezTo>
                              <a:cubicBezTo>
                                <a:pt x="108" y="754"/>
                                <a:pt x="107" y="754"/>
                                <a:pt x="105" y="754"/>
                              </a:cubicBezTo>
                              <a:cubicBezTo>
                                <a:pt x="103" y="755"/>
                                <a:pt x="104" y="752"/>
                                <a:pt x="105" y="751"/>
                              </a:cubicBezTo>
                              <a:cubicBezTo>
                                <a:pt x="105" y="750"/>
                                <a:pt x="109" y="745"/>
                                <a:pt x="105" y="745"/>
                              </a:cubicBezTo>
                              <a:cubicBezTo>
                                <a:pt x="100" y="746"/>
                                <a:pt x="96" y="748"/>
                                <a:pt x="91" y="749"/>
                              </a:cubicBezTo>
                              <a:cubicBezTo>
                                <a:pt x="87" y="751"/>
                                <a:pt x="84" y="752"/>
                                <a:pt x="81" y="756"/>
                              </a:cubicBezTo>
                              <a:cubicBezTo>
                                <a:pt x="78" y="759"/>
                                <a:pt x="76" y="763"/>
                                <a:pt x="74" y="766"/>
                              </a:cubicBezTo>
                              <a:cubicBezTo>
                                <a:pt x="69" y="756"/>
                                <a:pt x="66" y="744"/>
                                <a:pt x="68" y="732"/>
                              </a:cubicBezTo>
                              <a:cubicBezTo>
                                <a:pt x="70" y="728"/>
                                <a:pt x="70" y="722"/>
                                <a:pt x="72" y="717"/>
                              </a:cubicBezTo>
                              <a:cubicBezTo>
                                <a:pt x="73" y="714"/>
                                <a:pt x="80" y="709"/>
                                <a:pt x="78" y="706"/>
                              </a:cubicBezTo>
                              <a:cubicBezTo>
                                <a:pt x="74" y="708"/>
                                <a:pt x="70" y="711"/>
                                <a:pt x="65" y="713"/>
                              </a:cubicBezTo>
                              <a:cubicBezTo>
                                <a:pt x="63" y="713"/>
                                <a:pt x="60" y="714"/>
                                <a:pt x="58" y="714"/>
                              </a:cubicBezTo>
                              <a:cubicBezTo>
                                <a:pt x="56" y="714"/>
                                <a:pt x="56" y="712"/>
                                <a:pt x="56" y="711"/>
                              </a:cubicBezTo>
                              <a:cubicBezTo>
                                <a:pt x="56" y="710"/>
                                <a:pt x="56" y="708"/>
                                <a:pt x="56" y="707"/>
                              </a:cubicBezTo>
                              <a:cubicBezTo>
                                <a:pt x="57" y="701"/>
                                <a:pt x="58" y="696"/>
                                <a:pt x="60" y="691"/>
                              </a:cubicBezTo>
                              <a:cubicBezTo>
                                <a:pt x="62" y="686"/>
                                <a:pt x="65" y="682"/>
                                <a:pt x="69" y="677"/>
                              </a:cubicBezTo>
                              <a:cubicBezTo>
                                <a:pt x="71" y="676"/>
                                <a:pt x="73" y="674"/>
                                <a:pt x="75" y="672"/>
                              </a:cubicBezTo>
                              <a:cubicBezTo>
                                <a:pt x="76" y="671"/>
                                <a:pt x="77" y="670"/>
                                <a:pt x="78" y="669"/>
                              </a:cubicBezTo>
                              <a:cubicBezTo>
                                <a:pt x="77" y="668"/>
                                <a:pt x="76" y="668"/>
                                <a:pt x="76" y="668"/>
                              </a:cubicBezTo>
                              <a:cubicBezTo>
                                <a:pt x="73" y="667"/>
                                <a:pt x="70" y="671"/>
                                <a:pt x="68" y="673"/>
                              </a:cubicBezTo>
                              <a:cubicBezTo>
                                <a:pt x="64" y="675"/>
                                <a:pt x="58" y="675"/>
                                <a:pt x="53" y="675"/>
                              </a:cubicBezTo>
                              <a:cubicBezTo>
                                <a:pt x="47" y="674"/>
                                <a:pt x="42" y="672"/>
                                <a:pt x="36" y="671"/>
                              </a:cubicBezTo>
                              <a:cubicBezTo>
                                <a:pt x="37" y="667"/>
                                <a:pt x="39" y="663"/>
                                <a:pt x="41" y="660"/>
                              </a:cubicBezTo>
                              <a:cubicBezTo>
                                <a:pt x="43" y="658"/>
                                <a:pt x="44" y="656"/>
                                <a:pt x="46" y="654"/>
                              </a:cubicBezTo>
                              <a:cubicBezTo>
                                <a:pt x="47" y="652"/>
                                <a:pt x="50" y="652"/>
                                <a:pt x="52" y="651"/>
                              </a:cubicBezTo>
                              <a:cubicBezTo>
                                <a:pt x="54" y="650"/>
                                <a:pt x="56" y="649"/>
                                <a:pt x="58" y="649"/>
                              </a:cubicBezTo>
                              <a:cubicBezTo>
                                <a:pt x="60" y="648"/>
                                <a:pt x="64" y="648"/>
                                <a:pt x="65" y="647"/>
                              </a:cubicBezTo>
                              <a:cubicBezTo>
                                <a:pt x="67" y="645"/>
                                <a:pt x="64" y="645"/>
                                <a:pt x="63" y="645"/>
                              </a:cubicBezTo>
                              <a:cubicBezTo>
                                <a:pt x="60" y="645"/>
                                <a:pt x="58" y="645"/>
                                <a:pt x="56" y="645"/>
                              </a:cubicBezTo>
                              <a:cubicBezTo>
                                <a:pt x="59" y="641"/>
                                <a:pt x="62" y="636"/>
                                <a:pt x="67" y="635"/>
                              </a:cubicBezTo>
                              <a:cubicBezTo>
                                <a:pt x="68" y="634"/>
                                <a:pt x="69" y="634"/>
                                <a:pt x="71" y="635"/>
                              </a:cubicBezTo>
                              <a:cubicBezTo>
                                <a:pt x="72" y="634"/>
                                <a:pt x="73" y="634"/>
                                <a:pt x="74" y="633"/>
                              </a:cubicBezTo>
                              <a:cubicBezTo>
                                <a:pt x="76" y="633"/>
                                <a:pt x="79" y="632"/>
                                <a:pt x="82" y="632"/>
                              </a:cubicBezTo>
                              <a:cubicBezTo>
                                <a:pt x="91" y="631"/>
                                <a:pt x="103" y="632"/>
                                <a:pt x="111" y="625"/>
                              </a:cubicBezTo>
                              <a:cubicBezTo>
                                <a:pt x="112" y="624"/>
                                <a:pt x="116" y="620"/>
                                <a:pt x="114" y="619"/>
                              </a:cubicBezTo>
                              <a:cubicBezTo>
                                <a:pt x="112" y="618"/>
                                <a:pt x="110" y="620"/>
                                <a:pt x="109" y="621"/>
                              </a:cubicBezTo>
                              <a:cubicBezTo>
                                <a:pt x="104" y="626"/>
                                <a:pt x="97" y="624"/>
                                <a:pt x="91" y="623"/>
                              </a:cubicBezTo>
                              <a:cubicBezTo>
                                <a:pt x="85" y="621"/>
                                <a:pt x="78" y="621"/>
                                <a:pt x="71" y="622"/>
                              </a:cubicBezTo>
                              <a:cubicBezTo>
                                <a:pt x="64" y="623"/>
                                <a:pt x="57" y="626"/>
                                <a:pt x="50" y="625"/>
                              </a:cubicBezTo>
                              <a:cubicBezTo>
                                <a:pt x="51" y="619"/>
                                <a:pt x="56" y="612"/>
                                <a:pt x="62" y="610"/>
                              </a:cubicBezTo>
                              <a:cubicBezTo>
                                <a:pt x="63" y="608"/>
                                <a:pt x="66" y="609"/>
                                <a:pt x="67" y="608"/>
                              </a:cubicBezTo>
                              <a:cubicBezTo>
                                <a:pt x="67" y="606"/>
                                <a:pt x="66" y="605"/>
                                <a:pt x="65" y="604"/>
                              </a:cubicBezTo>
                              <a:cubicBezTo>
                                <a:pt x="63" y="604"/>
                                <a:pt x="61" y="605"/>
                                <a:pt x="60" y="606"/>
                              </a:cubicBezTo>
                              <a:cubicBezTo>
                                <a:pt x="57" y="607"/>
                                <a:pt x="53" y="607"/>
                                <a:pt x="50" y="607"/>
                              </a:cubicBezTo>
                              <a:cubicBezTo>
                                <a:pt x="49" y="606"/>
                                <a:pt x="46" y="606"/>
                                <a:pt x="47" y="604"/>
                              </a:cubicBezTo>
                              <a:cubicBezTo>
                                <a:pt x="47" y="602"/>
                                <a:pt x="48" y="601"/>
                                <a:pt x="49" y="599"/>
                              </a:cubicBezTo>
                              <a:cubicBezTo>
                                <a:pt x="52" y="593"/>
                                <a:pt x="58" y="588"/>
                                <a:pt x="64" y="585"/>
                              </a:cubicBezTo>
                              <a:cubicBezTo>
                                <a:pt x="67" y="584"/>
                                <a:pt x="70" y="583"/>
                                <a:pt x="73" y="582"/>
                              </a:cubicBezTo>
                              <a:cubicBezTo>
                                <a:pt x="75" y="581"/>
                                <a:pt x="77" y="582"/>
                                <a:pt x="79" y="582"/>
                              </a:cubicBezTo>
                              <a:cubicBezTo>
                                <a:pt x="81" y="582"/>
                                <a:pt x="83" y="582"/>
                                <a:pt x="85" y="581"/>
                              </a:cubicBezTo>
                              <a:cubicBezTo>
                                <a:pt x="87" y="581"/>
                                <a:pt x="89" y="580"/>
                                <a:pt x="91" y="580"/>
                              </a:cubicBezTo>
                              <a:cubicBezTo>
                                <a:pt x="91" y="580"/>
                                <a:pt x="92" y="581"/>
                                <a:pt x="93" y="580"/>
                              </a:cubicBezTo>
                              <a:cubicBezTo>
                                <a:pt x="93" y="580"/>
                                <a:pt x="93" y="579"/>
                                <a:pt x="94" y="579"/>
                              </a:cubicBezTo>
                              <a:cubicBezTo>
                                <a:pt x="96" y="579"/>
                                <a:pt x="99" y="580"/>
                                <a:pt x="99" y="577"/>
                              </a:cubicBezTo>
                              <a:cubicBezTo>
                                <a:pt x="99" y="574"/>
                                <a:pt x="94" y="576"/>
                                <a:pt x="93" y="576"/>
                              </a:cubicBezTo>
                              <a:cubicBezTo>
                                <a:pt x="89" y="576"/>
                                <a:pt x="85" y="575"/>
                                <a:pt x="82" y="573"/>
                              </a:cubicBezTo>
                              <a:cubicBezTo>
                                <a:pt x="79" y="572"/>
                                <a:pt x="76" y="569"/>
                                <a:pt x="75" y="566"/>
                              </a:cubicBezTo>
                              <a:cubicBezTo>
                                <a:pt x="74" y="564"/>
                                <a:pt x="74" y="563"/>
                                <a:pt x="73" y="561"/>
                              </a:cubicBezTo>
                              <a:cubicBezTo>
                                <a:pt x="73" y="560"/>
                                <a:pt x="72" y="559"/>
                                <a:pt x="73" y="559"/>
                              </a:cubicBezTo>
                              <a:cubicBezTo>
                                <a:pt x="74" y="559"/>
                                <a:pt x="75" y="559"/>
                                <a:pt x="75" y="560"/>
                              </a:cubicBezTo>
                              <a:cubicBezTo>
                                <a:pt x="77" y="561"/>
                                <a:pt x="81" y="561"/>
                                <a:pt x="83" y="561"/>
                              </a:cubicBezTo>
                              <a:cubicBezTo>
                                <a:pt x="87" y="560"/>
                                <a:pt x="89" y="559"/>
                                <a:pt x="92" y="557"/>
                              </a:cubicBezTo>
                              <a:cubicBezTo>
                                <a:pt x="97" y="554"/>
                                <a:pt x="102" y="550"/>
                                <a:pt x="108" y="548"/>
                              </a:cubicBezTo>
                              <a:cubicBezTo>
                                <a:pt x="112" y="548"/>
                                <a:pt x="115" y="547"/>
                                <a:pt x="119" y="548"/>
                              </a:cubicBezTo>
                              <a:cubicBezTo>
                                <a:pt x="123" y="549"/>
                                <a:pt x="127" y="551"/>
                                <a:pt x="131" y="552"/>
                              </a:cubicBezTo>
                              <a:cubicBezTo>
                                <a:pt x="133" y="553"/>
                                <a:pt x="134" y="553"/>
                                <a:pt x="136" y="554"/>
                              </a:cubicBezTo>
                              <a:cubicBezTo>
                                <a:pt x="137" y="555"/>
                                <a:pt x="138" y="556"/>
                                <a:pt x="139" y="557"/>
                              </a:cubicBezTo>
                              <a:cubicBezTo>
                                <a:pt x="141" y="560"/>
                                <a:pt x="144" y="562"/>
                                <a:pt x="147" y="561"/>
                              </a:cubicBezTo>
                              <a:cubicBezTo>
                                <a:pt x="148" y="560"/>
                                <a:pt x="146" y="558"/>
                                <a:pt x="144" y="558"/>
                              </a:cubicBezTo>
                              <a:cubicBezTo>
                                <a:pt x="143" y="557"/>
                                <a:pt x="142" y="556"/>
                                <a:pt x="141" y="555"/>
                              </a:cubicBezTo>
                              <a:cubicBezTo>
                                <a:pt x="138" y="552"/>
                                <a:pt x="135" y="550"/>
                                <a:pt x="134" y="546"/>
                              </a:cubicBezTo>
                              <a:cubicBezTo>
                                <a:pt x="132" y="543"/>
                                <a:pt x="132" y="540"/>
                                <a:pt x="133" y="537"/>
                              </a:cubicBezTo>
                              <a:cubicBezTo>
                                <a:pt x="134" y="534"/>
                                <a:pt x="134" y="529"/>
                                <a:pt x="138" y="532"/>
                              </a:cubicBezTo>
                              <a:cubicBezTo>
                                <a:pt x="141" y="535"/>
                                <a:pt x="142" y="537"/>
                                <a:pt x="145" y="539"/>
                              </a:cubicBezTo>
                              <a:cubicBezTo>
                                <a:pt x="149" y="541"/>
                                <a:pt x="153" y="541"/>
                                <a:pt x="158" y="541"/>
                              </a:cubicBezTo>
                              <a:cubicBezTo>
                                <a:pt x="162" y="540"/>
                                <a:pt x="165" y="539"/>
                                <a:pt x="169" y="540"/>
                              </a:cubicBezTo>
                              <a:cubicBezTo>
                                <a:pt x="172" y="541"/>
                                <a:pt x="174" y="542"/>
                                <a:pt x="177" y="543"/>
                              </a:cubicBezTo>
                              <a:cubicBezTo>
                                <a:pt x="181" y="543"/>
                                <a:pt x="184" y="543"/>
                                <a:pt x="188" y="543"/>
                              </a:cubicBezTo>
                              <a:cubicBezTo>
                                <a:pt x="189" y="543"/>
                                <a:pt x="194" y="543"/>
                                <a:pt x="193" y="542"/>
                              </a:cubicBezTo>
                              <a:cubicBezTo>
                                <a:pt x="200" y="543"/>
                                <a:pt x="205" y="549"/>
                                <a:pt x="210" y="552"/>
                              </a:cubicBezTo>
                              <a:cubicBezTo>
                                <a:pt x="216" y="554"/>
                                <a:pt x="225" y="552"/>
                                <a:pt x="230" y="548"/>
                              </a:cubicBezTo>
                              <a:cubicBezTo>
                                <a:pt x="233" y="545"/>
                                <a:pt x="233" y="541"/>
                                <a:pt x="233" y="538"/>
                              </a:cubicBezTo>
                              <a:cubicBezTo>
                                <a:pt x="233" y="534"/>
                                <a:pt x="232" y="532"/>
                                <a:pt x="230" y="530"/>
                              </a:cubicBezTo>
                              <a:cubicBezTo>
                                <a:pt x="228" y="529"/>
                                <a:pt x="222" y="525"/>
                                <a:pt x="217" y="526"/>
                              </a:cubicBezTo>
                              <a:cubicBezTo>
                                <a:pt x="209" y="526"/>
                                <a:pt x="204" y="530"/>
                                <a:pt x="197" y="534"/>
                              </a:cubicBezTo>
                              <a:cubicBezTo>
                                <a:pt x="194" y="535"/>
                                <a:pt x="190" y="537"/>
                                <a:pt x="186" y="537"/>
                              </a:cubicBezTo>
                              <a:cubicBezTo>
                                <a:pt x="183" y="538"/>
                                <a:pt x="179" y="538"/>
                                <a:pt x="175" y="538"/>
                              </a:cubicBezTo>
                              <a:cubicBezTo>
                                <a:pt x="173" y="538"/>
                                <a:pt x="169" y="538"/>
                                <a:pt x="167" y="535"/>
                              </a:cubicBezTo>
                              <a:cubicBezTo>
                                <a:pt x="166" y="533"/>
                                <a:pt x="173" y="530"/>
                                <a:pt x="174" y="530"/>
                              </a:cubicBezTo>
                              <a:cubicBezTo>
                                <a:pt x="176" y="529"/>
                                <a:pt x="183" y="527"/>
                                <a:pt x="179" y="525"/>
                              </a:cubicBezTo>
                              <a:cubicBezTo>
                                <a:pt x="178" y="525"/>
                                <a:pt x="176" y="525"/>
                                <a:pt x="175" y="526"/>
                              </a:cubicBezTo>
                              <a:cubicBezTo>
                                <a:pt x="173" y="527"/>
                                <a:pt x="171" y="526"/>
                                <a:pt x="169" y="527"/>
                              </a:cubicBezTo>
                              <a:cubicBezTo>
                                <a:pt x="161" y="527"/>
                                <a:pt x="153" y="526"/>
                                <a:pt x="146" y="523"/>
                              </a:cubicBezTo>
                              <a:cubicBezTo>
                                <a:pt x="142" y="522"/>
                                <a:pt x="139" y="521"/>
                                <a:pt x="136" y="519"/>
                              </a:cubicBezTo>
                              <a:cubicBezTo>
                                <a:pt x="133" y="516"/>
                                <a:pt x="131" y="514"/>
                                <a:pt x="128" y="512"/>
                              </a:cubicBezTo>
                              <a:cubicBezTo>
                                <a:pt x="118" y="502"/>
                                <a:pt x="109" y="490"/>
                                <a:pt x="97" y="483"/>
                              </a:cubicBezTo>
                              <a:cubicBezTo>
                                <a:pt x="98" y="480"/>
                                <a:pt x="102" y="480"/>
                                <a:pt x="105" y="479"/>
                              </a:cubicBezTo>
                              <a:cubicBezTo>
                                <a:pt x="109" y="478"/>
                                <a:pt x="114" y="479"/>
                                <a:pt x="118" y="477"/>
                              </a:cubicBezTo>
                              <a:cubicBezTo>
                                <a:pt x="114" y="474"/>
                                <a:pt x="109" y="473"/>
                                <a:pt x="105" y="472"/>
                              </a:cubicBezTo>
                              <a:cubicBezTo>
                                <a:pt x="102" y="471"/>
                                <a:pt x="101" y="469"/>
                                <a:pt x="98" y="468"/>
                              </a:cubicBezTo>
                              <a:cubicBezTo>
                                <a:pt x="97" y="468"/>
                                <a:pt x="96" y="467"/>
                                <a:pt x="95" y="467"/>
                              </a:cubicBezTo>
                              <a:cubicBezTo>
                                <a:pt x="94" y="466"/>
                                <a:pt x="93" y="466"/>
                                <a:pt x="92" y="465"/>
                              </a:cubicBezTo>
                              <a:cubicBezTo>
                                <a:pt x="84" y="458"/>
                                <a:pt x="78" y="450"/>
                                <a:pt x="75" y="441"/>
                              </a:cubicBezTo>
                              <a:cubicBezTo>
                                <a:pt x="74" y="439"/>
                                <a:pt x="74" y="436"/>
                                <a:pt x="73" y="434"/>
                              </a:cubicBezTo>
                              <a:cubicBezTo>
                                <a:pt x="73" y="432"/>
                                <a:pt x="76" y="434"/>
                                <a:pt x="77" y="434"/>
                              </a:cubicBezTo>
                              <a:cubicBezTo>
                                <a:pt x="78" y="435"/>
                                <a:pt x="79" y="436"/>
                                <a:pt x="80" y="435"/>
                              </a:cubicBezTo>
                              <a:cubicBezTo>
                                <a:pt x="82" y="434"/>
                                <a:pt x="82" y="432"/>
                                <a:pt x="81" y="430"/>
                              </a:cubicBezTo>
                              <a:cubicBezTo>
                                <a:pt x="79" y="421"/>
                                <a:pt x="75" y="412"/>
                                <a:pt x="66" y="408"/>
                              </a:cubicBezTo>
                              <a:cubicBezTo>
                                <a:pt x="70" y="405"/>
                                <a:pt x="76" y="407"/>
                                <a:pt x="80" y="407"/>
                              </a:cubicBezTo>
                              <a:cubicBezTo>
                                <a:pt x="83" y="407"/>
                                <a:pt x="85" y="409"/>
                                <a:pt x="88" y="411"/>
                              </a:cubicBezTo>
                              <a:cubicBezTo>
                                <a:pt x="90" y="413"/>
                                <a:pt x="92" y="415"/>
                                <a:pt x="94" y="417"/>
                              </a:cubicBezTo>
                              <a:cubicBezTo>
                                <a:pt x="95" y="419"/>
                                <a:pt x="96" y="417"/>
                                <a:pt x="97" y="418"/>
                              </a:cubicBezTo>
                              <a:cubicBezTo>
                                <a:pt x="98" y="419"/>
                                <a:pt x="98" y="420"/>
                                <a:pt x="99" y="420"/>
                              </a:cubicBezTo>
                              <a:cubicBezTo>
                                <a:pt x="102" y="420"/>
                                <a:pt x="99" y="417"/>
                                <a:pt x="98" y="416"/>
                              </a:cubicBezTo>
                              <a:cubicBezTo>
                                <a:pt x="96" y="414"/>
                                <a:pt x="95" y="412"/>
                                <a:pt x="94" y="410"/>
                              </a:cubicBezTo>
                              <a:cubicBezTo>
                                <a:pt x="89" y="402"/>
                                <a:pt x="86" y="392"/>
                                <a:pt x="86" y="383"/>
                              </a:cubicBezTo>
                              <a:cubicBezTo>
                                <a:pt x="85" y="377"/>
                                <a:pt x="85" y="372"/>
                                <a:pt x="86" y="367"/>
                              </a:cubicBezTo>
                              <a:cubicBezTo>
                                <a:pt x="84" y="362"/>
                                <a:pt x="81" y="357"/>
                                <a:pt x="78" y="352"/>
                              </a:cubicBezTo>
                              <a:cubicBezTo>
                                <a:pt x="83" y="352"/>
                                <a:pt x="87" y="351"/>
                                <a:pt x="92" y="351"/>
                              </a:cubicBezTo>
                              <a:cubicBezTo>
                                <a:pt x="97" y="351"/>
                                <a:pt x="100" y="353"/>
                                <a:pt x="104" y="354"/>
                              </a:cubicBezTo>
                              <a:cubicBezTo>
                                <a:pt x="108" y="356"/>
                                <a:pt x="111" y="359"/>
                                <a:pt x="115" y="360"/>
                              </a:cubicBezTo>
                              <a:cubicBezTo>
                                <a:pt x="115" y="360"/>
                                <a:pt x="116" y="360"/>
                                <a:pt x="117" y="360"/>
                              </a:cubicBezTo>
                              <a:cubicBezTo>
                                <a:pt x="119" y="360"/>
                                <a:pt x="118" y="359"/>
                                <a:pt x="117" y="358"/>
                              </a:cubicBezTo>
                              <a:cubicBezTo>
                                <a:pt x="116" y="356"/>
                                <a:pt x="114" y="355"/>
                                <a:pt x="113" y="354"/>
                              </a:cubicBezTo>
                              <a:cubicBezTo>
                                <a:pt x="105" y="349"/>
                                <a:pt x="102" y="338"/>
                                <a:pt x="101" y="330"/>
                              </a:cubicBezTo>
                              <a:cubicBezTo>
                                <a:pt x="101" y="325"/>
                                <a:pt x="101" y="320"/>
                                <a:pt x="101" y="315"/>
                              </a:cubicBezTo>
                              <a:cubicBezTo>
                                <a:pt x="100" y="313"/>
                                <a:pt x="101" y="309"/>
                                <a:pt x="100" y="307"/>
                              </a:cubicBezTo>
                              <a:cubicBezTo>
                                <a:pt x="99" y="305"/>
                                <a:pt x="97" y="302"/>
                                <a:pt x="97" y="300"/>
                              </a:cubicBezTo>
                              <a:cubicBezTo>
                                <a:pt x="104" y="301"/>
                                <a:pt x="109" y="308"/>
                                <a:pt x="112" y="314"/>
                              </a:cubicBezTo>
                              <a:cubicBezTo>
                                <a:pt x="113" y="315"/>
                                <a:pt x="115" y="313"/>
                                <a:pt x="115" y="312"/>
                              </a:cubicBezTo>
                              <a:cubicBezTo>
                                <a:pt x="115" y="311"/>
                                <a:pt x="115" y="310"/>
                                <a:pt x="114" y="308"/>
                              </a:cubicBezTo>
                              <a:cubicBezTo>
                                <a:pt x="114" y="307"/>
                                <a:pt x="114" y="306"/>
                                <a:pt x="114" y="304"/>
                              </a:cubicBezTo>
                              <a:cubicBezTo>
                                <a:pt x="113" y="303"/>
                                <a:pt x="112" y="302"/>
                                <a:pt x="112" y="300"/>
                              </a:cubicBezTo>
                              <a:cubicBezTo>
                                <a:pt x="107" y="289"/>
                                <a:pt x="111" y="276"/>
                                <a:pt x="106" y="265"/>
                              </a:cubicBezTo>
                              <a:cubicBezTo>
                                <a:pt x="105" y="262"/>
                                <a:pt x="104" y="260"/>
                                <a:pt x="102" y="258"/>
                              </a:cubicBezTo>
                              <a:cubicBezTo>
                                <a:pt x="100" y="257"/>
                                <a:pt x="99" y="256"/>
                                <a:pt x="98" y="255"/>
                              </a:cubicBezTo>
                              <a:cubicBezTo>
                                <a:pt x="97" y="254"/>
                                <a:pt x="96" y="254"/>
                                <a:pt x="97" y="253"/>
                              </a:cubicBezTo>
                              <a:cubicBezTo>
                                <a:pt x="97" y="252"/>
                                <a:pt x="98" y="252"/>
                                <a:pt x="98" y="251"/>
                              </a:cubicBezTo>
                              <a:cubicBezTo>
                                <a:pt x="100" y="250"/>
                                <a:pt x="103" y="251"/>
                                <a:pt x="106" y="251"/>
                              </a:cubicBezTo>
                              <a:cubicBezTo>
                                <a:pt x="109" y="251"/>
                                <a:pt x="112" y="252"/>
                                <a:pt x="115" y="254"/>
                              </a:cubicBezTo>
                              <a:cubicBezTo>
                                <a:pt x="119" y="255"/>
                                <a:pt x="122" y="257"/>
                                <a:pt x="125" y="259"/>
                              </a:cubicBezTo>
                              <a:cubicBezTo>
                                <a:pt x="126" y="260"/>
                                <a:pt x="128" y="261"/>
                                <a:pt x="129" y="263"/>
                              </a:cubicBezTo>
                              <a:cubicBezTo>
                                <a:pt x="130" y="263"/>
                                <a:pt x="131" y="264"/>
                                <a:pt x="131" y="265"/>
                              </a:cubicBezTo>
                              <a:cubicBezTo>
                                <a:pt x="132" y="266"/>
                                <a:pt x="133" y="265"/>
                                <a:pt x="133" y="264"/>
                              </a:cubicBezTo>
                              <a:cubicBezTo>
                                <a:pt x="133" y="263"/>
                                <a:pt x="132" y="261"/>
                                <a:pt x="131" y="260"/>
                              </a:cubicBezTo>
                              <a:cubicBezTo>
                                <a:pt x="130" y="259"/>
                                <a:pt x="130" y="258"/>
                                <a:pt x="132" y="258"/>
                              </a:cubicBezTo>
                              <a:cubicBezTo>
                                <a:pt x="135" y="259"/>
                                <a:pt x="138" y="260"/>
                                <a:pt x="141" y="262"/>
                              </a:cubicBezTo>
                              <a:cubicBezTo>
                                <a:pt x="148" y="267"/>
                                <a:pt x="152" y="275"/>
                                <a:pt x="156" y="283"/>
                              </a:cubicBezTo>
                              <a:cubicBezTo>
                                <a:pt x="157" y="284"/>
                                <a:pt x="158" y="288"/>
                                <a:pt x="160" y="286"/>
                              </a:cubicBezTo>
                              <a:cubicBezTo>
                                <a:pt x="161" y="285"/>
                                <a:pt x="160" y="283"/>
                                <a:pt x="160" y="282"/>
                              </a:cubicBezTo>
                              <a:cubicBezTo>
                                <a:pt x="159" y="276"/>
                                <a:pt x="158" y="271"/>
                                <a:pt x="157" y="265"/>
                              </a:cubicBezTo>
                              <a:cubicBezTo>
                                <a:pt x="164" y="267"/>
                                <a:pt x="171" y="269"/>
                                <a:pt x="177" y="274"/>
                              </a:cubicBezTo>
                              <a:cubicBezTo>
                                <a:pt x="182" y="278"/>
                                <a:pt x="187" y="283"/>
                                <a:pt x="191" y="288"/>
                              </a:cubicBezTo>
                              <a:cubicBezTo>
                                <a:pt x="195" y="294"/>
                                <a:pt x="198" y="299"/>
                                <a:pt x="201" y="305"/>
                              </a:cubicBezTo>
                              <a:cubicBezTo>
                                <a:pt x="203" y="308"/>
                                <a:pt x="203" y="310"/>
                                <a:pt x="203" y="313"/>
                              </a:cubicBezTo>
                              <a:cubicBezTo>
                                <a:pt x="203" y="315"/>
                                <a:pt x="202" y="318"/>
                                <a:pt x="205" y="319"/>
                              </a:cubicBezTo>
                              <a:cubicBezTo>
                                <a:pt x="206" y="317"/>
                                <a:pt x="206" y="315"/>
                                <a:pt x="207" y="313"/>
                              </a:cubicBezTo>
                              <a:cubicBezTo>
                                <a:pt x="207" y="312"/>
                                <a:pt x="207" y="311"/>
                                <a:pt x="207" y="310"/>
                              </a:cubicBezTo>
                              <a:lnTo>
                                <a:pt x="207" y="304"/>
                              </a:lnTo>
                              <a:cubicBezTo>
                                <a:pt x="211" y="306"/>
                                <a:pt x="212" y="311"/>
                                <a:pt x="216" y="313"/>
                              </a:cubicBezTo>
                              <a:cubicBezTo>
                                <a:pt x="219" y="307"/>
                                <a:pt x="215" y="301"/>
                                <a:pt x="217" y="296"/>
                              </a:cubicBezTo>
                              <a:cubicBezTo>
                                <a:pt x="218" y="293"/>
                                <a:pt x="220" y="291"/>
                                <a:pt x="222" y="288"/>
                              </a:cubicBezTo>
                              <a:cubicBezTo>
                                <a:pt x="224" y="286"/>
                                <a:pt x="227" y="283"/>
                                <a:pt x="230" y="282"/>
                              </a:cubicBezTo>
                              <a:cubicBezTo>
                                <a:pt x="227" y="296"/>
                                <a:pt x="243" y="305"/>
                                <a:pt x="249" y="315"/>
                              </a:cubicBezTo>
                              <a:cubicBezTo>
                                <a:pt x="250" y="316"/>
                                <a:pt x="251" y="317"/>
                                <a:pt x="252" y="319"/>
                              </a:cubicBezTo>
                              <a:cubicBezTo>
                                <a:pt x="253" y="320"/>
                                <a:pt x="254" y="321"/>
                                <a:pt x="254" y="323"/>
                              </a:cubicBezTo>
                              <a:cubicBezTo>
                                <a:pt x="256" y="326"/>
                                <a:pt x="256" y="330"/>
                                <a:pt x="256" y="334"/>
                              </a:cubicBezTo>
                              <a:cubicBezTo>
                                <a:pt x="256" y="335"/>
                                <a:pt x="255" y="337"/>
                                <a:pt x="257" y="337"/>
                              </a:cubicBezTo>
                              <a:cubicBezTo>
                                <a:pt x="258" y="337"/>
                                <a:pt x="258" y="337"/>
                                <a:pt x="258" y="336"/>
                              </a:cubicBezTo>
                              <a:cubicBezTo>
                                <a:pt x="259" y="335"/>
                                <a:pt x="259" y="334"/>
                                <a:pt x="259" y="333"/>
                              </a:cubicBezTo>
                              <a:cubicBezTo>
                                <a:pt x="260" y="330"/>
                                <a:pt x="262" y="327"/>
                                <a:pt x="265" y="325"/>
                              </a:cubicBezTo>
                              <a:cubicBezTo>
                                <a:pt x="266" y="324"/>
                                <a:pt x="267" y="324"/>
                                <a:pt x="268" y="323"/>
                              </a:cubicBezTo>
                              <a:cubicBezTo>
                                <a:pt x="268" y="324"/>
                                <a:pt x="269" y="325"/>
                                <a:pt x="269" y="326"/>
                              </a:cubicBezTo>
                              <a:cubicBezTo>
                                <a:pt x="271" y="327"/>
                                <a:pt x="271" y="329"/>
                                <a:pt x="272" y="331"/>
                              </a:cubicBezTo>
                              <a:cubicBezTo>
                                <a:pt x="273" y="335"/>
                                <a:pt x="273" y="339"/>
                                <a:pt x="272" y="343"/>
                              </a:cubicBezTo>
                              <a:cubicBezTo>
                                <a:pt x="270" y="350"/>
                                <a:pt x="266" y="355"/>
                                <a:pt x="263" y="360"/>
                              </a:cubicBezTo>
                              <a:cubicBezTo>
                                <a:pt x="259" y="366"/>
                                <a:pt x="255" y="371"/>
                                <a:pt x="253" y="377"/>
                              </a:cubicBezTo>
                              <a:cubicBezTo>
                                <a:pt x="251" y="385"/>
                                <a:pt x="252" y="392"/>
                                <a:pt x="254" y="399"/>
                              </a:cubicBezTo>
                              <a:cubicBezTo>
                                <a:pt x="255" y="401"/>
                                <a:pt x="257" y="409"/>
                                <a:pt x="259" y="409"/>
                              </a:cubicBezTo>
                              <a:cubicBezTo>
                                <a:pt x="263" y="409"/>
                                <a:pt x="261" y="403"/>
                                <a:pt x="261" y="401"/>
                              </a:cubicBezTo>
                              <a:cubicBezTo>
                                <a:pt x="260" y="395"/>
                                <a:pt x="259" y="388"/>
                                <a:pt x="262" y="382"/>
                              </a:cubicBezTo>
                              <a:cubicBezTo>
                                <a:pt x="264" y="378"/>
                                <a:pt x="268" y="375"/>
                                <a:pt x="271" y="372"/>
                              </a:cubicBezTo>
                              <a:cubicBezTo>
                                <a:pt x="274" y="370"/>
                                <a:pt x="277" y="368"/>
                                <a:pt x="280" y="366"/>
                              </a:cubicBezTo>
                              <a:cubicBezTo>
                                <a:pt x="281" y="370"/>
                                <a:pt x="283" y="375"/>
                                <a:pt x="283" y="380"/>
                              </a:cubicBezTo>
                              <a:cubicBezTo>
                                <a:pt x="283" y="381"/>
                                <a:pt x="284" y="383"/>
                                <a:pt x="286" y="382"/>
                              </a:cubicBezTo>
                              <a:cubicBezTo>
                                <a:pt x="287" y="380"/>
                                <a:pt x="288" y="378"/>
                                <a:pt x="289" y="375"/>
                              </a:cubicBezTo>
                              <a:cubicBezTo>
                                <a:pt x="292" y="366"/>
                                <a:pt x="293" y="355"/>
                                <a:pt x="289" y="346"/>
                              </a:cubicBezTo>
                              <a:cubicBezTo>
                                <a:pt x="291" y="345"/>
                                <a:pt x="292" y="347"/>
                                <a:pt x="293" y="348"/>
                              </a:cubicBezTo>
                              <a:cubicBezTo>
                                <a:pt x="295" y="349"/>
                                <a:pt x="296" y="349"/>
                                <a:pt x="298" y="350"/>
                              </a:cubicBezTo>
                              <a:cubicBezTo>
                                <a:pt x="301" y="353"/>
                                <a:pt x="305" y="356"/>
                                <a:pt x="307" y="359"/>
                              </a:cubicBezTo>
                              <a:cubicBezTo>
                                <a:pt x="313" y="365"/>
                                <a:pt x="317" y="374"/>
                                <a:pt x="318" y="382"/>
                              </a:cubicBezTo>
                              <a:cubicBezTo>
                                <a:pt x="319" y="385"/>
                                <a:pt x="320" y="392"/>
                                <a:pt x="318" y="395"/>
                              </a:cubicBezTo>
                              <a:cubicBezTo>
                                <a:pt x="317" y="396"/>
                                <a:pt x="316" y="398"/>
                                <a:pt x="316" y="401"/>
                              </a:cubicBezTo>
                              <a:cubicBezTo>
                                <a:pt x="316" y="402"/>
                                <a:pt x="318" y="404"/>
                                <a:pt x="319" y="402"/>
                              </a:cubicBezTo>
                              <a:cubicBezTo>
                                <a:pt x="322" y="396"/>
                                <a:pt x="327" y="388"/>
                                <a:pt x="335" y="388"/>
                              </a:cubicBezTo>
                              <a:cubicBezTo>
                                <a:pt x="328" y="400"/>
                                <a:pt x="336" y="412"/>
                                <a:pt x="339" y="424"/>
                              </a:cubicBezTo>
                              <a:cubicBezTo>
                                <a:pt x="340" y="427"/>
                                <a:pt x="340" y="430"/>
                                <a:pt x="340" y="433"/>
                              </a:cubicBezTo>
                              <a:cubicBezTo>
                                <a:pt x="340" y="435"/>
                                <a:pt x="340" y="436"/>
                                <a:pt x="339" y="438"/>
                              </a:cubicBezTo>
                              <a:cubicBezTo>
                                <a:pt x="339" y="439"/>
                                <a:pt x="339" y="439"/>
                                <a:pt x="339" y="440"/>
                              </a:cubicBezTo>
                              <a:cubicBezTo>
                                <a:pt x="338" y="441"/>
                                <a:pt x="338" y="442"/>
                                <a:pt x="338" y="443"/>
                              </a:cubicBezTo>
                              <a:cubicBezTo>
                                <a:pt x="338" y="449"/>
                                <a:pt x="331" y="451"/>
                                <a:pt x="330" y="456"/>
                              </a:cubicBezTo>
                              <a:cubicBezTo>
                                <a:pt x="327" y="458"/>
                                <a:pt x="326" y="461"/>
                                <a:pt x="323" y="462"/>
                              </a:cubicBezTo>
                              <a:cubicBezTo>
                                <a:pt x="321" y="463"/>
                                <a:pt x="320" y="462"/>
                                <a:pt x="319" y="464"/>
                              </a:cubicBezTo>
                              <a:cubicBezTo>
                                <a:pt x="318" y="466"/>
                                <a:pt x="321" y="467"/>
                                <a:pt x="323" y="467"/>
                              </a:cubicBezTo>
                              <a:cubicBezTo>
                                <a:pt x="326" y="468"/>
                                <a:pt x="329" y="468"/>
                                <a:pt x="332" y="469"/>
                              </a:cubicBezTo>
                              <a:cubicBezTo>
                                <a:pt x="334" y="470"/>
                                <a:pt x="339" y="473"/>
                                <a:pt x="335" y="476"/>
                              </a:cubicBezTo>
                              <a:cubicBezTo>
                                <a:pt x="333" y="477"/>
                                <a:pt x="330" y="478"/>
                                <a:pt x="328" y="480"/>
                              </a:cubicBezTo>
                              <a:cubicBezTo>
                                <a:pt x="326" y="482"/>
                                <a:pt x="325" y="486"/>
                                <a:pt x="324" y="488"/>
                              </a:cubicBezTo>
                              <a:cubicBezTo>
                                <a:pt x="323" y="491"/>
                                <a:pt x="322" y="494"/>
                                <a:pt x="320" y="496"/>
                              </a:cubicBezTo>
                              <a:cubicBezTo>
                                <a:pt x="318" y="499"/>
                                <a:pt x="316" y="499"/>
                                <a:pt x="312" y="500"/>
                              </a:cubicBezTo>
                              <a:cubicBezTo>
                                <a:pt x="308" y="501"/>
                                <a:pt x="303" y="502"/>
                                <a:pt x="301" y="506"/>
                              </a:cubicBezTo>
                              <a:cubicBezTo>
                                <a:pt x="299" y="510"/>
                                <a:pt x="300" y="515"/>
                                <a:pt x="301" y="519"/>
                              </a:cubicBezTo>
                              <a:cubicBezTo>
                                <a:pt x="299" y="520"/>
                                <a:pt x="295" y="517"/>
                                <a:pt x="294" y="516"/>
                              </a:cubicBezTo>
                              <a:cubicBezTo>
                                <a:pt x="292" y="513"/>
                                <a:pt x="291" y="510"/>
                                <a:pt x="291" y="507"/>
                              </a:cubicBezTo>
                              <a:cubicBezTo>
                                <a:pt x="289" y="501"/>
                                <a:pt x="290" y="494"/>
                                <a:pt x="293" y="489"/>
                              </a:cubicBezTo>
                              <a:cubicBezTo>
                                <a:pt x="295" y="485"/>
                                <a:pt x="298" y="482"/>
                                <a:pt x="302" y="480"/>
                              </a:cubicBezTo>
                              <a:cubicBezTo>
                                <a:pt x="306" y="476"/>
                                <a:pt x="310" y="476"/>
                                <a:pt x="315" y="476"/>
                              </a:cubicBezTo>
                              <a:cubicBezTo>
                                <a:pt x="316" y="475"/>
                                <a:pt x="319" y="476"/>
                                <a:pt x="320" y="474"/>
                              </a:cubicBezTo>
                              <a:cubicBezTo>
                                <a:pt x="317" y="474"/>
                                <a:pt x="315" y="474"/>
                                <a:pt x="312" y="473"/>
                              </a:cubicBezTo>
                              <a:cubicBezTo>
                                <a:pt x="309" y="473"/>
                                <a:pt x="306" y="474"/>
                                <a:pt x="303" y="476"/>
                              </a:cubicBezTo>
                              <a:cubicBezTo>
                                <a:pt x="297" y="478"/>
                                <a:pt x="290" y="483"/>
                                <a:pt x="287" y="490"/>
                              </a:cubicBezTo>
                              <a:cubicBezTo>
                                <a:pt x="287" y="487"/>
                                <a:pt x="287" y="483"/>
                                <a:pt x="288" y="481"/>
                              </a:cubicBezTo>
                              <a:cubicBezTo>
                                <a:pt x="289" y="477"/>
                                <a:pt x="289" y="474"/>
                                <a:pt x="291" y="471"/>
                              </a:cubicBezTo>
                              <a:cubicBezTo>
                                <a:pt x="293" y="465"/>
                                <a:pt x="298" y="459"/>
                                <a:pt x="302" y="455"/>
                              </a:cubicBezTo>
                              <a:cubicBezTo>
                                <a:pt x="305" y="452"/>
                                <a:pt x="307" y="450"/>
                                <a:pt x="310" y="448"/>
                              </a:cubicBezTo>
                              <a:cubicBezTo>
                                <a:pt x="312" y="446"/>
                                <a:pt x="316" y="444"/>
                                <a:pt x="318" y="442"/>
                              </a:cubicBezTo>
                              <a:cubicBezTo>
                                <a:pt x="322" y="439"/>
                                <a:pt x="328" y="435"/>
                                <a:pt x="328" y="429"/>
                              </a:cubicBezTo>
                              <a:cubicBezTo>
                                <a:pt x="325" y="434"/>
                                <a:pt x="323" y="435"/>
                                <a:pt x="321" y="436"/>
                              </a:cubicBezTo>
                              <a:cubicBezTo>
                                <a:pt x="316" y="440"/>
                                <a:pt x="311" y="443"/>
                                <a:pt x="306" y="447"/>
                              </a:cubicBezTo>
                              <a:cubicBezTo>
                                <a:pt x="301" y="451"/>
                                <a:pt x="297" y="455"/>
                                <a:pt x="293" y="460"/>
                              </a:cubicBezTo>
                              <a:cubicBezTo>
                                <a:pt x="289" y="466"/>
                                <a:pt x="285" y="473"/>
                                <a:pt x="284" y="481"/>
                              </a:cubicBezTo>
                              <a:cubicBezTo>
                                <a:pt x="282" y="490"/>
                                <a:pt x="283" y="500"/>
                                <a:pt x="285" y="509"/>
                              </a:cubicBezTo>
                              <a:cubicBezTo>
                                <a:pt x="279" y="507"/>
                                <a:pt x="275" y="501"/>
                                <a:pt x="273" y="496"/>
                              </a:cubicBezTo>
                              <a:cubicBezTo>
                                <a:pt x="271" y="493"/>
                                <a:pt x="271" y="488"/>
                                <a:pt x="271" y="484"/>
                              </a:cubicBezTo>
                              <a:cubicBezTo>
                                <a:pt x="271" y="480"/>
                                <a:pt x="271" y="476"/>
                                <a:pt x="271" y="471"/>
                              </a:cubicBezTo>
                              <a:cubicBezTo>
                                <a:pt x="272" y="467"/>
                                <a:pt x="272" y="464"/>
                                <a:pt x="273" y="460"/>
                              </a:cubicBezTo>
                              <a:cubicBezTo>
                                <a:pt x="273" y="456"/>
                                <a:pt x="274" y="454"/>
                                <a:pt x="275" y="450"/>
                              </a:cubicBezTo>
                              <a:cubicBezTo>
                                <a:pt x="276" y="447"/>
                                <a:pt x="277" y="444"/>
                                <a:pt x="278" y="440"/>
                              </a:cubicBezTo>
                              <a:cubicBezTo>
                                <a:pt x="279" y="437"/>
                                <a:pt x="280" y="433"/>
                                <a:pt x="283" y="431"/>
                              </a:cubicBezTo>
                              <a:cubicBezTo>
                                <a:pt x="283" y="430"/>
                                <a:pt x="285" y="426"/>
                                <a:pt x="286" y="426"/>
                              </a:cubicBezTo>
                              <a:cubicBezTo>
                                <a:pt x="287" y="428"/>
                                <a:pt x="289" y="430"/>
                                <a:pt x="291" y="431"/>
                              </a:cubicBezTo>
                              <a:cubicBezTo>
                                <a:pt x="293" y="432"/>
                                <a:pt x="297" y="433"/>
                                <a:pt x="299" y="432"/>
                              </a:cubicBezTo>
                              <a:cubicBezTo>
                                <a:pt x="301" y="432"/>
                                <a:pt x="303" y="430"/>
                                <a:pt x="304" y="428"/>
                              </a:cubicBezTo>
                              <a:cubicBezTo>
                                <a:pt x="307" y="424"/>
                                <a:pt x="308" y="421"/>
                                <a:pt x="310" y="417"/>
                              </a:cubicBezTo>
                              <a:cubicBezTo>
                                <a:pt x="310" y="414"/>
                                <a:pt x="311" y="412"/>
                                <a:pt x="311" y="410"/>
                              </a:cubicBezTo>
                              <a:cubicBezTo>
                                <a:pt x="312" y="410"/>
                                <a:pt x="308" y="416"/>
                                <a:pt x="307" y="418"/>
                              </a:cubicBezTo>
                              <a:cubicBezTo>
                                <a:pt x="305" y="423"/>
                                <a:pt x="301" y="428"/>
                                <a:pt x="299" y="430"/>
                              </a:cubicBezTo>
                              <a:cubicBezTo>
                                <a:pt x="293" y="431"/>
                                <a:pt x="289" y="424"/>
                                <a:pt x="289" y="422"/>
                              </a:cubicBezTo>
                              <a:cubicBezTo>
                                <a:pt x="293" y="417"/>
                                <a:pt x="298" y="410"/>
                                <a:pt x="301" y="403"/>
                              </a:cubicBezTo>
                              <a:cubicBezTo>
                                <a:pt x="301" y="402"/>
                                <a:pt x="304" y="393"/>
                                <a:pt x="304" y="388"/>
                              </a:cubicBezTo>
                              <a:cubicBezTo>
                                <a:pt x="305" y="380"/>
                                <a:pt x="305" y="372"/>
                                <a:pt x="303" y="364"/>
                              </a:cubicBezTo>
                              <a:cubicBezTo>
                                <a:pt x="303" y="372"/>
                                <a:pt x="302" y="380"/>
                                <a:pt x="301" y="384"/>
                              </a:cubicBezTo>
                              <a:cubicBezTo>
                                <a:pt x="301" y="391"/>
                                <a:pt x="299" y="399"/>
                                <a:pt x="296" y="405"/>
                              </a:cubicBezTo>
                              <a:cubicBezTo>
                                <a:pt x="293" y="410"/>
                                <a:pt x="291" y="414"/>
                                <a:pt x="287" y="418"/>
                              </a:cubicBezTo>
                              <a:cubicBezTo>
                                <a:pt x="285" y="421"/>
                                <a:pt x="281" y="425"/>
                                <a:pt x="279" y="428"/>
                              </a:cubicBezTo>
                              <a:cubicBezTo>
                                <a:pt x="278" y="426"/>
                                <a:pt x="279" y="422"/>
                                <a:pt x="279" y="418"/>
                              </a:cubicBezTo>
                              <a:cubicBezTo>
                                <a:pt x="280" y="414"/>
                                <a:pt x="281" y="410"/>
                                <a:pt x="280" y="406"/>
                              </a:cubicBezTo>
                              <a:cubicBezTo>
                                <a:pt x="280" y="403"/>
                                <a:pt x="280" y="398"/>
                                <a:pt x="281" y="395"/>
                              </a:cubicBezTo>
                              <a:cubicBezTo>
                                <a:pt x="281" y="394"/>
                                <a:pt x="281" y="392"/>
                                <a:pt x="282" y="391"/>
                              </a:cubicBezTo>
                              <a:cubicBezTo>
                                <a:pt x="278" y="391"/>
                                <a:pt x="278" y="402"/>
                                <a:pt x="277" y="406"/>
                              </a:cubicBezTo>
                              <a:cubicBezTo>
                                <a:pt x="277" y="408"/>
                                <a:pt x="276" y="411"/>
                                <a:pt x="276" y="414"/>
                              </a:cubicBezTo>
                              <a:cubicBezTo>
                                <a:pt x="276" y="415"/>
                                <a:pt x="275" y="416"/>
                                <a:pt x="275" y="420"/>
                              </a:cubicBezTo>
                              <a:cubicBezTo>
                                <a:pt x="275" y="420"/>
                                <a:pt x="275" y="434"/>
                                <a:pt x="273" y="441"/>
                              </a:cubicBezTo>
                              <a:cubicBezTo>
                                <a:pt x="272" y="444"/>
                                <a:pt x="271" y="447"/>
                                <a:pt x="269" y="451"/>
                              </a:cubicBezTo>
                              <a:cubicBezTo>
                                <a:pt x="268" y="454"/>
                                <a:pt x="268" y="458"/>
                                <a:pt x="268" y="461"/>
                              </a:cubicBezTo>
                              <a:cubicBezTo>
                                <a:pt x="267" y="468"/>
                                <a:pt x="266" y="480"/>
                                <a:pt x="266" y="484"/>
                              </a:cubicBezTo>
                              <a:cubicBezTo>
                                <a:pt x="266" y="485"/>
                                <a:pt x="266" y="488"/>
                                <a:pt x="266" y="489"/>
                              </a:cubicBezTo>
                              <a:cubicBezTo>
                                <a:pt x="267" y="491"/>
                                <a:pt x="267" y="492"/>
                                <a:pt x="267" y="494"/>
                              </a:cubicBezTo>
                              <a:cubicBezTo>
                                <a:pt x="259" y="484"/>
                                <a:pt x="250" y="475"/>
                                <a:pt x="241" y="464"/>
                              </a:cubicBezTo>
                              <a:cubicBezTo>
                                <a:pt x="239" y="462"/>
                                <a:pt x="236" y="460"/>
                                <a:pt x="236" y="457"/>
                              </a:cubicBezTo>
                              <a:cubicBezTo>
                                <a:pt x="237" y="454"/>
                                <a:pt x="237" y="452"/>
                                <a:pt x="238" y="450"/>
                              </a:cubicBezTo>
                              <a:cubicBezTo>
                                <a:pt x="239" y="443"/>
                                <a:pt x="241" y="436"/>
                                <a:pt x="243" y="429"/>
                              </a:cubicBezTo>
                              <a:cubicBezTo>
                                <a:pt x="243" y="426"/>
                                <a:pt x="244" y="424"/>
                                <a:pt x="245" y="421"/>
                              </a:cubicBezTo>
                              <a:cubicBezTo>
                                <a:pt x="245" y="419"/>
                                <a:pt x="245" y="417"/>
                                <a:pt x="245" y="417"/>
                              </a:cubicBezTo>
                              <a:cubicBezTo>
                                <a:pt x="244" y="419"/>
                                <a:pt x="243" y="422"/>
                                <a:pt x="243" y="423"/>
                              </a:cubicBezTo>
                              <a:cubicBezTo>
                                <a:pt x="241" y="427"/>
                                <a:pt x="240" y="432"/>
                                <a:pt x="239" y="436"/>
                              </a:cubicBezTo>
                              <a:cubicBezTo>
                                <a:pt x="237" y="440"/>
                                <a:pt x="236" y="444"/>
                                <a:pt x="235" y="449"/>
                              </a:cubicBezTo>
                              <a:cubicBezTo>
                                <a:pt x="235" y="449"/>
                                <a:pt x="233" y="454"/>
                                <a:pt x="233" y="454"/>
                              </a:cubicBezTo>
                              <a:cubicBezTo>
                                <a:pt x="224" y="443"/>
                                <a:pt x="218" y="431"/>
                                <a:pt x="211" y="418"/>
                              </a:cubicBezTo>
                              <a:cubicBezTo>
                                <a:pt x="205" y="407"/>
                                <a:pt x="212" y="390"/>
                                <a:pt x="216" y="379"/>
                              </a:cubicBezTo>
                              <a:cubicBezTo>
                                <a:pt x="216" y="378"/>
                                <a:pt x="217" y="376"/>
                                <a:pt x="217" y="375"/>
                              </a:cubicBezTo>
                              <a:cubicBezTo>
                                <a:pt x="218" y="373"/>
                                <a:pt x="219" y="372"/>
                                <a:pt x="221" y="371"/>
                              </a:cubicBezTo>
                              <a:cubicBezTo>
                                <a:pt x="223" y="369"/>
                                <a:pt x="226" y="367"/>
                                <a:pt x="229" y="366"/>
                              </a:cubicBezTo>
                              <a:cubicBezTo>
                                <a:pt x="234" y="364"/>
                                <a:pt x="239" y="362"/>
                                <a:pt x="244" y="360"/>
                              </a:cubicBezTo>
                              <a:cubicBezTo>
                                <a:pt x="253" y="356"/>
                                <a:pt x="261" y="349"/>
                                <a:pt x="263" y="339"/>
                              </a:cubicBezTo>
                              <a:cubicBezTo>
                                <a:pt x="259" y="346"/>
                                <a:pt x="254" y="352"/>
                                <a:pt x="245" y="355"/>
                              </a:cubicBezTo>
                              <a:cubicBezTo>
                                <a:pt x="238" y="359"/>
                                <a:pt x="229" y="360"/>
                                <a:pt x="222" y="365"/>
                              </a:cubicBezTo>
                              <a:cubicBezTo>
                                <a:pt x="224" y="358"/>
                                <a:pt x="228" y="353"/>
                                <a:pt x="231" y="346"/>
                              </a:cubicBezTo>
                              <a:cubicBezTo>
                                <a:pt x="233" y="341"/>
                                <a:pt x="234" y="335"/>
                                <a:pt x="234" y="329"/>
                              </a:cubicBezTo>
                              <a:cubicBezTo>
                                <a:pt x="235" y="323"/>
                                <a:pt x="233" y="316"/>
                                <a:pt x="231" y="309"/>
                              </a:cubicBezTo>
                              <a:cubicBezTo>
                                <a:pt x="230" y="306"/>
                                <a:pt x="229" y="300"/>
                                <a:pt x="229" y="295"/>
                              </a:cubicBezTo>
                              <a:cubicBezTo>
                                <a:pt x="227" y="301"/>
                                <a:pt x="228" y="309"/>
                                <a:pt x="229" y="315"/>
                              </a:cubicBezTo>
                              <a:cubicBezTo>
                                <a:pt x="230" y="323"/>
                                <a:pt x="230" y="329"/>
                                <a:pt x="227" y="337"/>
                              </a:cubicBezTo>
                              <a:cubicBezTo>
                                <a:pt x="224" y="347"/>
                                <a:pt x="218" y="356"/>
                                <a:pt x="212" y="365"/>
                              </a:cubicBezTo>
                              <a:cubicBezTo>
                                <a:pt x="207" y="375"/>
                                <a:pt x="202" y="385"/>
                                <a:pt x="202" y="396"/>
                              </a:cubicBezTo>
                              <a:cubicBezTo>
                                <a:pt x="198" y="386"/>
                                <a:pt x="192" y="377"/>
                                <a:pt x="188" y="367"/>
                              </a:cubicBezTo>
                              <a:cubicBezTo>
                                <a:pt x="186" y="363"/>
                                <a:pt x="184" y="358"/>
                                <a:pt x="181" y="353"/>
                              </a:cubicBezTo>
                              <a:cubicBezTo>
                                <a:pt x="179" y="349"/>
                                <a:pt x="177" y="344"/>
                                <a:pt x="175" y="339"/>
                              </a:cubicBezTo>
                              <a:cubicBezTo>
                                <a:pt x="175" y="334"/>
                                <a:pt x="175" y="329"/>
                                <a:pt x="177" y="324"/>
                              </a:cubicBezTo>
                              <a:cubicBezTo>
                                <a:pt x="179" y="319"/>
                                <a:pt x="180" y="314"/>
                                <a:pt x="180" y="309"/>
                              </a:cubicBezTo>
                              <a:cubicBezTo>
                                <a:pt x="181" y="304"/>
                                <a:pt x="181" y="301"/>
                                <a:pt x="180" y="296"/>
                              </a:cubicBezTo>
                              <a:cubicBezTo>
                                <a:pt x="179" y="291"/>
                                <a:pt x="178" y="287"/>
                                <a:pt x="174" y="282"/>
                              </a:cubicBezTo>
                              <a:cubicBezTo>
                                <a:pt x="177" y="290"/>
                                <a:pt x="177" y="298"/>
                                <a:pt x="177" y="306"/>
                              </a:cubicBezTo>
                              <a:cubicBezTo>
                                <a:pt x="176" y="314"/>
                                <a:pt x="173" y="322"/>
                                <a:pt x="172" y="324"/>
                              </a:cubicBezTo>
                              <a:cubicBezTo>
                                <a:pt x="171" y="326"/>
                                <a:pt x="171" y="328"/>
                                <a:pt x="170" y="331"/>
                              </a:cubicBezTo>
                              <a:cubicBezTo>
                                <a:pt x="163" y="318"/>
                                <a:pt x="155" y="305"/>
                                <a:pt x="146" y="293"/>
                              </a:cubicBezTo>
                              <a:cubicBezTo>
                                <a:pt x="141" y="287"/>
                                <a:pt x="136" y="282"/>
                                <a:pt x="130" y="276"/>
                              </a:cubicBezTo>
                              <a:cubicBezTo>
                                <a:pt x="127" y="273"/>
                                <a:pt x="124" y="271"/>
                                <a:pt x="121" y="268"/>
                              </a:cubicBezTo>
                              <a:cubicBezTo>
                                <a:pt x="119" y="267"/>
                                <a:pt x="117" y="265"/>
                                <a:pt x="115" y="264"/>
                              </a:cubicBezTo>
                              <a:cubicBezTo>
                                <a:pt x="122" y="269"/>
                                <a:pt x="127" y="277"/>
                                <a:pt x="132" y="283"/>
                              </a:cubicBezTo>
                              <a:cubicBezTo>
                                <a:pt x="126" y="282"/>
                                <a:pt x="120" y="281"/>
                                <a:pt x="114" y="279"/>
                              </a:cubicBezTo>
                              <a:cubicBezTo>
                                <a:pt x="117" y="281"/>
                                <a:pt x="121" y="282"/>
                                <a:pt x="124" y="283"/>
                              </a:cubicBezTo>
                              <a:cubicBezTo>
                                <a:pt x="127" y="284"/>
                                <a:pt x="132" y="285"/>
                                <a:pt x="135" y="288"/>
                              </a:cubicBezTo>
                              <a:cubicBezTo>
                                <a:pt x="140" y="293"/>
                                <a:pt x="151" y="313"/>
                                <a:pt x="152" y="315"/>
                              </a:cubicBezTo>
                              <a:cubicBezTo>
                                <a:pt x="153" y="317"/>
                                <a:pt x="154" y="320"/>
                                <a:pt x="155" y="322"/>
                              </a:cubicBezTo>
                              <a:cubicBezTo>
                                <a:pt x="150" y="318"/>
                                <a:pt x="143" y="316"/>
                                <a:pt x="137" y="314"/>
                              </a:cubicBezTo>
                              <a:cubicBezTo>
                                <a:pt x="133" y="313"/>
                                <a:pt x="127" y="313"/>
                                <a:pt x="123" y="311"/>
                              </a:cubicBezTo>
                              <a:cubicBezTo>
                                <a:pt x="130" y="316"/>
                                <a:pt x="139" y="316"/>
                                <a:pt x="147" y="320"/>
                              </a:cubicBezTo>
                              <a:cubicBezTo>
                                <a:pt x="150" y="322"/>
                                <a:pt x="153" y="323"/>
                                <a:pt x="155" y="325"/>
                              </a:cubicBezTo>
                              <a:cubicBezTo>
                                <a:pt x="157" y="327"/>
                                <a:pt x="158" y="330"/>
                                <a:pt x="159" y="332"/>
                              </a:cubicBezTo>
                              <a:cubicBezTo>
                                <a:pt x="160" y="334"/>
                                <a:pt x="170" y="353"/>
                                <a:pt x="172" y="356"/>
                              </a:cubicBezTo>
                              <a:cubicBezTo>
                                <a:pt x="161" y="347"/>
                                <a:pt x="147" y="346"/>
                                <a:pt x="134" y="341"/>
                              </a:cubicBezTo>
                              <a:cubicBezTo>
                                <a:pt x="128" y="339"/>
                                <a:pt x="122" y="336"/>
                                <a:pt x="118" y="332"/>
                              </a:cubicBezTo>
                              <a:cubicBezTo>
                                <a:pt x="114" y="329"/>
                                <a:pt x="112" y="325"/>
                                <a:pt x="110" y="321"/>
                              </a:cubicBezTo>
                              <a:cubicBezTo>
                                <a:pt x="112" y="342"/>
                                <a:pt x="137" y="347"/>
                                <a:pt x="153" y="351"/>
                              </a:cubicBezTo>
                              <a:cubicBezTo>
                                <a:pt x="150" y="353"/>
                                <a:pt x="147" y="353"/>
                                <a:pt x="144" y="354"/>
                              </a:cubicBezTo>
                              <a:cubicBezTo>
                                <a:pt x="140" y="355"/>
                                <a:pt x="137" y="357"/>
                                <a:pt x="134" y="359"/>
                              </a:cubicBezTo>
                              <a:cubicBezTo>
                                <a:pt x="139" y="358"/>
                                <a:pt x="144" y="356"/>
                                <a:pt x="150" y="355"/>
                              </a:cubicBezTo>
                              <a:cubicBezTo>
                                <a:pt x="153" y="354"/>
                                <a:pt x="157" y="353"/>
                                <a:pt x="160" y="354"/>
                              </a:cubicBezTo>
                              <a:cubicBezTo>
                                <a:pt x="164" y="355"/>
                                <a:pt x="166" y="357"/>
                                <a:pt x="169" y="359"/>
                              </a:cubicBezTo>
                              <a:cubicBezTo>
                                <a:pt x="171" y="360"/>
                                <a:pt x="175" y="362"/>
                                <a:pt x="175" y="363"/>
                              </a:cubicBezTo>
                              <a:cubicBezTo>
                                <a:pt x="176" y="364"/>
                                <a:pt x="176" y="365"/>
                                <a:pt x="176" y="366"/>
                              </a:cubicBezTo>
                              <a:cubicBezTo>
                                <a:pt x="178" y="369"/>
                                <a:pt x="179" y="372"/>
                                <a:pt x="181" y="374"/>
                              </a:cubicBezTo>
                              <a:cubicBezTo>
                                <a:pt x="184" y="383"/>
                                <a:pt x="188" y="391"/>
                                <a:pt x="192" y="399"/>
                              </a:cubicBezTo>
                              <a:cubicBezTo>
                                <a:pt x="194" y="405"/>
                                <a:pt x="198" y="411"/>
                                <a:pt x="199" y="417"/>
                              </a:cubicBezTo>
                              <a:cubicBezTo>
                                <a:pt x="187" y="406"/>
                                <a:pt x="175" y="394"/>
                                <a:pt x="159" y="388"/>
                              </a:cubicBezTo>
                              <a:cubicBezTo>
                                <a:pt x="167" y="393"/>
                                <a:pt x="175" y="399"/>
                                <a:pt x="181" y="405"/>
                              </a:cubicBezTo>
                              <a:cubicBezTo>
                                <a:pt x="186" y="409"/>
                                <a:pt x="190" y="414"/>
                                <a:pt x="194" y="418"/>
                              </a:cubicBezTo>
                              <a:cubicBezTo>
                                <a:pt x="164" y="416"/>
                                <a:pt x="133" y="407"/>
                                <a:pt x="110" y="386"/>
                              </a:cubicBezTo>
                              <a:cubicBezTo>
                                <a:pt x="107" y="384"/>
                                <a:pt x="104" y="381"/>
                                <a:pt x="102" y="378"/>
                              </a:cubicBezTo>
                              <a:cubicBezTo>
                                <a:pt x="100" y="377"/>
                                <a:pt x="99" y="375"/>
                                <a:pt x="98" y="374"/>
                              </a:cubicBezTo>
                              <a:cubicBezTo>
                                <a:pt x="97" y="373"/>
                                <a:pt x="97" y="372"/>
                                <a:pt x="96" y="372"/>
                              </a:cubicBezTo>
                              <a:cubicBezTo>
                                <a:pt x="95" y="371"/>
                                <a:pt x="96" y="371"/>
                                <a:pt x="95" y="370"/>
                              </a:cubicBezTo>
                              <a:cubicBezTo>
                                <a:pt x="95" y="370"/>
                                <a:pt x="94" y="369"/>
                                <a:pt x="93" y="369"/>
                              </a:cubicBezTo>
                              <a:cubicBezTo>
                                <a:pt x="92" y="370"/>
                                <a:pt x="94" y="372"/>
                                <a:pt x="94" y="373"/>
                              </a:cubicBezTo>
                              <a:cubicBezTo>
                                <a:pt x="96" y="376"/>
                                <a:pt x="98" y="379"/>
                                <a:pt x="101" y="382"/>
                              </a:cubicBezTo>
                              <a:cubicBezTo>
                                <a:pt x="110" y="393"/>
                                <a:pt x="122" y="401"/>
                                <a:pt x="134" y="407"/>
                              </a:cubicBezTo>
                              <a:cubicBezTo>
                                <a:pt x="146" y="412"/>
                                <a:pt x="158" y="416"/>
                                <a:pt x="169" y="421"/>
                              </a:cubicBezTo>
                              <a:cubicBezTo>
                                <a:pt x="164" y="423"/>
                                <a:pt x="160" y="425"/>
                                <a:pt x="155" y="426"/>
                              </a:cubicBezTo>
                              <a:cubicBezTo>
                                <a:pt x="152" y="427"/>
                                <a:pt x="150" y="428"/>
                                <a:pt x="147" y="428"/>
                              </a:cubicBezTo>
                              <a:cubicBezTo>
                                <a:pt x="144" y="428"/>
                                <a:pt x="142" y="428"/>
                                <a:pt x="140" y="427"/>
                              </a:cubicBezTo>
                              <a:cubicBezTo>
                                <a:pt x="135" y="425"/>
                                <a:pt x="131" y="423"/>
                                <a:pt x="127" y="421"/>
                              </a:cubicBezTo>
                              <a:cubicBezTo>
                                <a:pt x="126" y="421"/>
                                <a:pt x="115" y="414"/>
                                <a:pt x="115" y="413"/>
                              </a:cubicBezTo>
                              <a:cubicBezTo>
                                <a:pt x="114" y="414"/>
                                <a:pt x="121" y="421"/>
                                <a:pt x="121" y="421"/>
                              </a:cubicBezTo>
                              <a:cubicBezTo>
                                <a:pt x="126" y="425"/>
                                <a:pt x="133" y="427"/>
                                <a:pt x="139" y="430"/>
                              </a:cubicBezTo>
                              <a:cubicBezTo>
                                <a:pt x="124" y="435"/>
                                <a:pt x="106" y="433"/>
                                <a:pt x="92" y="425"/>
                              </a:cubicBezTo>
                              <a:cubicBezTo>
                                <a:pt x="94" y="428"/>
                                <a:pt x="98" y="430"/>
                                <a:pt x="102" y="432"/>
                              </a:cubicBezTo>
                              <a:cubicBezTo>
                                <a:pt x="107" y="435"/>
                                <a:pt x="113" y="436"/>
                                <a:pt x="118" y="436"/>
                              </a:cubicBezTo>
                              <a:cubicBezTo>
                                <a:pt x="131" y="437"/>
                                <a:pt x="144" y="434"/>
                                <a:pt x="156" y="431"/>
                              </a:cubicBezTo>
                              <a:cubicBezTo>
                                <a:pt x="163" y="429"/>
                                <a:pt x="170" y="427"/>
                                <a:pt x="176" y="424"/>
                              </a:cubicBezTo>
                              <a:cubicBezTo>
                                <a:pt x="182" y="422"/>
                                <a:pt x="188" y="423"/>
                                <a:pt x="193" y="424"/>
                              </a:cubicBezTo>
                              <a:cubicBezTo>
                                <a:pt x="196" y="425"/>
                                <a:pt x="200" y="425"/>
                                <a:pt x="201" y="427"/>
                              </a:cubicBezTo>
                              <a:cubicBezTo>
                                <a:pt x="202" y="429"/>
                                <a:pt x="203" y="431"/>
                                <a:pt x="204" y="432"/>
                              </a:cubicBezTo>
                              <a:cubicBezTo>
                                <a:pt x="207" y="437"/>
                                <a:pt x="209" y="441"/>
                                <a:pt x="212" y="445"/>
                              </a:cubicBezTo>
                              <a:cubicBezTo>
                                <a:pt x="207" y="442"/>
                                <a:pt x="199" y="441"/>
                                <a:pt x="193" y="440"/>
                              </a:cubicBezTo>
                              <a:cubicBezTo>
                                <a:pt x="188" y="440"/>
                                <a:pt x="182" y="439"/>
                                <a:pt x="177" y="441"/>
                              </a:cubicBezTo>
                              <a:cubicBezTo>
                                <a:pt x="174" y="441"/>
                                <a:pt x="170" y="443"/>
                                <a:pt x="166" y="443"/>
                              </a:cubicBezTo>
                              <a:cubicBezTo>
                                <a:pt x="171" y="445"/>
                                <a:pt x="175" y="443"/>
                                <a:pt x="180" y="443"/>
                              </a:cubicBezTo>
                              <a:cubicBezTo>
                                <a:pt x="183" y="443"/>
                                <a:pt x="186" y="443"/>
                                <a:pt x="189" y="443"/>
                              </a:cubicBezTo>
                              <a:cubicBezTo>
                                <a:pt x="192" y="444"/>
                                <a:pt x="196" y="444"/>
                                <a:pt x="198" y="446"/>
                              </a:cubicBezTo>
                              <a:cubicBezTo>
                                <a:pt x="191" y="449"/>
                                <a:pt x="184" y="455"/>
                                <a:pt x="182" y="463"/>
                              </a:cubicBezTo>
                              <a:cubicBezTo>
                                <a:pt x="187" y="458"/>
                                <a:pt x="192" y="452"/>
                                <a:pt x="198" y="449"/>
                              </a:cubicBezTo>
                              <a:cubicBezTo>
                                <a:pt x="205" y="446"/>
                                <a:pt x="215" y="449"/>
                                <a:pt x="219" y="455"/>
                              </a:cubicBezTo>
                              <a:cubicBezTo>
                                <a:pt x="227" y="467"/>
                                <a:pt x="236" y="478"/>
                                <a:pt x="245" y="489"/>
                              </a:cubicBezTo>
                              <a:cubicBezTo>
                                <a:pt x="240" y="488"/>
                                <a:pt x="235" y="485"/>
                                <a:pt x="229" y="485"/>
                              </a:cubicBezTo>
                              <a:cubicBezTo>
                                <a:pt x="223" y="484"/>
                                <a:pt x="216" y="485"/>
                                <a:pt x="210" y="486"/>
                              </a:cubicBezTo>
                              <a:cubicBezTo>
                                <a:pt x="199" y="488"/>
                                <a:pt x="188" y="490"/>
                                <a:pt x="177" y="487"/>
                              </a:cubicBezTo>
                              <a:cubicBezTo>
                                <a:pt x="166" y="485"/>
                                <a:pt x="157" y="477"/>
                                <a:pt x="148" y="470"/>
                              </a:cubicBezTo>
                              <a:cubicBezTo>
                                <a:pt x="138" y="463"/>
                                <a:pt x="129" y="455"/>
                                <a:pt x="117" y="451"/>
                              </a:cubicBezTo>
                              <a:cubicBezTo>
                                <a:pt x="126" y="457"/>
                                <a:pt x="134" y="464"/>
                                <a:pt x="142" y="471"/>
                              </a:cubicBezTo>
                              <a:cubicBezTo>
                                <a:pt x="147" y="476"/>
                                <a:pt x="153" y="480"/>
                                <a:pt x="160" y="484"/>
                              </a:cubicBezTo>
                              <a:cubicBezTo>
                                <a:pt x="162" y="486"/>
                                <a:pt x="165" y="488"/>
                                <a:pt x="168" y="489"/>
                              </a:cubicBezTo>
                              <a:cubicBezTo>
                                <a:pt x="170" y="490"/>
                                <a:pt x="173" y="491"/>
                                <a:pt x="175" y="492"/>
                              </a:cubicBezTo>
                              <a:cubicBezTo>
                                <a:pt x="158" y="492"/>
                                <a:pt x="141" y="492"/>
                                <a:pt x="125" y="484"/>
                              </a:cubicBezTo>
                              <a:cubicBezTo>
                                <a:pt x="131" y="489"/>
                                <a:pt x="138" y="493"/>
                                <a:pt x="146" y="494"/>
                              </a:cubicBezTo>
                              <a:cubicBezTo>
                                <a:pt x="154" y="496"/>
                                <a:pt x="162" y="497"/>
                                <a:pt x="171" y="497"/>
                              </a:cubicBezTo>
                              <a:cubicBezTo>
                                <a:pt x="175" y="497"/>
                                <a:pt x="179" y="497"/>
                                <a:pt x="182" y="496"/>
                              </a:cubicBezTo>
                              <a:cubicBezTo>
                                <a:pt x="187" y="495"/>
                                <a:pt x="190" y="494"/>
                                <a:pt x="195" y="493"/>
                              </a:cubicBezTo>
                              <a:cubicBezTo>
                                <a:pt x="201" y="493"/>
                                <a:pt x="208" y="490"/>
                                <a:pt x="214" y="492"/>
                              </a:cubicBezTo>
                              <a:cubicBezTo>
                                <a:pt x="210" y="493"/>
                                <a:pt x="207" y="496"/>
                                <a:pt x="204" y="498"/>
                              </a:cubicBezTo>
                              <a:cubicBezTo>
                                <a:pt x="201" y="501"/>
                                <a:pt x="197" y="503"/>
                                <a:pt x="194" y="506"/>
                              </a:cubicBezTo>
                              <a:cubicBezTo>
                                <a:pt x="190" y="509"/>
                                <a:pt x="186" y="510"/>
                                <a:pt x="182" y="511"/>
                              </a:cubicBezTo>
                              <a:cubicBezTo>
                                <a:pt x="175" y="512"/>
                                <a:pt x="167" y="513"/>
                                <a:pt x="160" y="512"/>
                              </a:cubicBezTo>
                              <a:cubicBezTo>
                                <a:pt x="165" y="514"/>
                                <a:pt x="172" y="514"/>
                                <a:pt x="177" y="514"/>
                              </a:cubicBezTo>
                              <a:cubicBezTo>
                                <a:pt x="184" y="514"/>
                                <a:pt x="190" y="512"/>
                                <a:pt x="196" y="509"/>
                              </a:cubicBezTo>
                              <a:cubicBezTo>
                                <a:pt x="207" y="502"/>
                                <a:pt x="217" y="490"/>
                                <a:pt x="231" y="491"/>
                              </a:cubicBezTo>
                              <a:cubicBezTo>
                                <a:pt x="234" y="491"/>
                                <a:pt x="237" y="492"/>
                                <a:pt x="240" y="493"/>
                              </a:cubicBezTo>
                              <a:cubicBezTo>
                                <a:pt x="243" y="494"/>
                                <a:pt x="247" y="495"/>
                                <a:pt x="249" y="497"/>
                              </a:cubicBezTo>
                              <a:cubicBezTo>
                                <a:pt x="252" y="500"/>
                                <a:pt x="254" y="504"/>
                                <a:pt x="256" y="507"/>
                              </a:cubicBezTo>
                              <a:cubicBezTo>
                                <a:pt x="258" y="510"/>
                                <a:pt x="260" y="512"/>
                                <a:pt x="262" y="515"/>
                              </a:cubicBezTo>
                              <a:cubicBezTo>
                                <a:pt x="269" y="523"/>
                                <a:pt x="278" y="529"/>
                                <a:pt x="288" y="534"/>
                              </a:cubicBezTo>
                              <a:cubicBezTo>
                                <a:pt x="290" y="535"/>
                                <a:pt x="294" y="537"/>
                                <a:pt x="297" y="538"/>
                              </a:cubicBezTo>
                              <a:cubicBezTo>
                                <a:pt x="293" y="539"/>
                                <a:pt x="281" y="541"/>
                                <a:pt x="277" y="541"/>
                              </a:cubicBezTo>
                              <a:cubicBezTo>
                                <a:pt x="269" y="541"/>
                                <a:pt x="263" y="538"/>
                                <a:pt x="256" y="535"/>
                              </a:cubicBezTo>
                              <a:cubicBezTo>
                                <a:pt x="246" y="531"/>
                                <a:pt x="244" y="527"/>
                                <a:pt x="233" y="521"/>
                              </a:cubicBezTo>
                              <a:cubicBezTo>
                                <a:pt x="229" y="518"/>
                                <a:pt x="226" y="516"/>
                                <a:pt x="212" y="517"/>
                              </a:cubicBezTo>
                              <a:cubicBezTo>
                                <a:pt x="208" y="517"/>
                                <a:pt x="203" y="518"/>
                                <a:pt x="200" y="521"/>
                              </a:cubicBezTo>
                              <a:cubicBezTo>
                                <a:pt x="209" y="519"/>
                                <a:pt x="219" y="519"/>
                                <a:pt x="225" y="521"/>
                              </a:cubicBezTo>
                              <a:cubicBezTo>
                                <a:pt x="234" y="525"/>
                                <a:pt x="248" y="538"/>
                                <a:pt x="263" y="543"/>
                              </a:cubicBezTo>
                              <a:cubicBezTo>
                                <a:pt x="271" y="546"/>
                                <a:pt x="279" y="546"/>
                                <a:pt x="286" y="544"/>
                              </a:cubicBezTo>
                              <a:cubicBezTo>
                                <a:pt x="292" y="543"/>
                                <a:pt x="299" y="542"/>
                                <a:pt x="305" y="542"/>
                              </a:cubicBezTo>
                              <a:cubicBezTo>
                                <a:pt x="300" y="547"/>
                                <a:pt x="297" y="549"/>
                                <a:pt x="294" y="551"/>
                              </a:cubicBezTo>
                              <a:cubicBezTo>
                                <a:pt x="291" y="553"/>
                                <a:pt x="283" y="557"/>
                                <a:pt x="279" y="559"/>
                              </a:cubicBezTo>
                              <a:cubicBezTo>
                                <a:pt x="272" y="561"/>
                                <a:pt x="264" y="558"/>
                                <a:pt x="257" y="557"/>
                              </a:cubicBezTo>
                              <a:cubicBezTo>
                                <a:pt x="248" y="557"/>
                                <a:pt x="233" y="563"/>
                                <a:pt x="219" y="564"/>
                              </a:cubicBezTo>
                              <a:cubicBezTo>
                                <a:pt x="214" y="564"/>
                                <a:pt x="201" y="558"/>
                                <a:pt x="196" y="556"/>
                              </a:cubicBezTo>
                              <a:cubicBezTo>
                                <a:pt x="183" y="551"/>
                                <a:pt x="171" y="546"/>
                                <a:pt x="163" y="545"/>
                              </a:cubicBezTo>
                              <a:cubicBezTo>
                                <a:pt x="161" y="545"/>
                                <a:pt x="154" y="546"/>
                                <a:pt x="153" y="548"/>
                              </a:cubicBezTo>
                              <a:cubicBezTo>
                                <a:pt x="158" y="548"/>
                                <a:pt x="163" y="548"/>
                                <a:pt x="167" y="549"/>
                              </a:cubicBezTo>
                              <a:cubicBezTo>
                                <a:pt x="174" y="550"/>
                                <a:pt x="191" y="557"/>
                                <a:pt x="196" y="560"/>
                              </a:cubicBezTo>
                              <a:cubicBezTo>
                                <a:pt x="204" y="564"/>
                                <a:pt x="211" y="567"/>
                                <a:pt x="219" y="568"/>
                              </a:cubicBezTo>
                              <a:cubicBezTo>
                                <a:pt x="229" y="569"/>
                                <a:pt x="245" y="563"/>
                                <a:pt x="251" y="562"/>
                              </a:cubicBezTo>
                              <a:cubicBezTo>
                                <a:pt x="256" y="561"/>
                                <a:pt x="265" y="562"/>
                                <a:pt x="270" y="564"/>
                              </a:cubicBezTo>
                              <a:cubicBezTo>
                                <a:pt x="264" y="566"/>
                                <a:pt x="258" y="569"/>
                                <a:pt x="252" y="573"/>
                              </a:cubicBezTo>
                              <a:cubicBezTo>
                                <a:pt x="246" y="576"/>
                                <a:pt x="239" y="579"/>
                                <a:pt x="233" y="584"/>
                              </a:cubicBezTo>
                              <a:cubicBezTo>
                                <a:pt x="220" y="594"/>
                                <a:pt x="202" y="595"/>
                                <a:pt x="186" y="593"/>
                              </a:cubicBezTo>
                              <a:cubicBezTo>
                                <a:pt x="182" y="593"/>
                                <a:pt x="171" y="592"/>
                                <a:pt x="166" y="590"/>
                              </a:cubicBezTo>
                              <a:cubicBezTo>
                                <a:pt x="160" y="587"/>
                                <a:pt x="147" y="574"/>
                                <a:pt x="135" y="570"/>
                              </a:cubicBezTo>
                              <a:cubicBezTo>
                                <a:pt x="132" y="569"/>
                                <a:pt x="122" y="567"/>
                                <a:pt x="116" y="567"/>
                              </a:cubicBezTo>
                              <a:cubicBezTo>
                                <a:pt x="115" y="567"/>
                                <a:pt x="112" y="568"/>
                                <a:pt x="107" y="568"/>
                              </a:cubicBezTo>
                              <a:cubicBezTo>
                                <a:pt x="111" y="569"/>
                                <a:pt x="116" y="569"/>
                                <a:pt x="118" y="570"/>
                              </a:cubicBezTo>
                              <a:cubicBezTo>
                                <a:pt x="132" y="572"/>
                                <a:pt x="138" y="574"/>
                                <a:pt x="148" y="582"/>
                              </a:cubicBezTo>
                              <a:cubicBezTo>
                                <a:pt x="150" y="583"/>
                                <a:pt x="153" y="586"/>
                                <a:pt x="155" y="588"/>
                              </a:cubicBezTo>
                              <a:cubicBezTo>
                                <a:pt x="152" y="588"/>
                                <a:pt x="139" y="587"/>
                                <a:pt x="132" y="588"/>
                              </a:cubicBezTo>
                              <a:cubicBezTo>
                                <a:pt x="125" y="588"/>
                                <a:pt x="111" y="592"/>
                                <a:pt x="110" y="592"/>
                              </a:cubicBezTo>
                              <a:cubicBezTo>
                                <a:pt x="108" y="592"/>
                                <a:pt x="106" y="592"/>
                                <a:pt x="104" y="592"/>
                              </a:cubicBezTo>
                              <a:cubicBezTo>
                                <a:pt x="100" y="591"/>
                                <a:pt x="96" y="591"/>
                                <a:pt x="92" y="592"/>
                              </a:cubicBezTo>
                              <a:cubicBezTo>
                                <a:pt x="85" y="592"/>
                                <a:pt x="76" y="595"/>
                                <a:pt x="69" y="595"/>
                              </a:cubicBezTo>
                              <a:cubicBezTo>
                                <a:pt x="75" y="597"/>
                                <a:pt x="78" y="596"/>
                                <a:pt x="82" y="596"/>
                              </a:cubicBezTo>
                              <a:cubicBezTo>
                                <a:pt x="88" y="596"/>
                                <a:pt x="97" y="594"/>
                                <a:pt x="103" y="596"/>
                              </a:cubicBezTo>
                              <a:cubicBezTo>
                                <a:pt x="95" y="599"/>
                                <a:pt x="94" y="604"/>
                                <a:pt x="86" y="608"/>
                              </a:cubicBezTo>
                              <a:cubicBezTo>
                                <a:pt x="85" y="608"/>
                                <a:pt x="80" y="609"/>
                                <a:pt x="78" y="610"/>
                              </a:cubicBezTo>
                              <a:cubicBezTo>
                                <a:pt x="82" y="610"/>
                                <a:pt x="88" y="610"/>
                                <a:pt x="90" y="609"/>
                              </a:cubicBezTo>
                              <a:cubicBezTo>
                                <a:pt x="97" y="606"/>
                                <a:pt x="100" y="601"/>
                                <a:pt x="105" y="599"/>
                              </a:cubicBezTo>
                              <a:cubicBezTo>
                                <a:pt x="123" y="593"/>
                                <a:pt x="139" y="592"/>
                                <a:pt x="146" y="593"/>
                              </a:cubicBezTo>
                              <a:cubicBezTo>
                                <a:pt x="154" y="594"/>
                                <a:pt x="162" y="595"/>
                                <a:pt x="169" y="596"/>
                              </a:cubicBezTo>
                              <a:cubicBezTo>
                                <a:pt x="186" y="599"/>
                                <a:pt x="200" y="600"/>
                                <a:pt x="215" y="598"/>
                              </a:cubicBezTo>
                              <a:cubicBezTo>
                                <a:pt x="214" y="600"/>
                                <a:pt x="211" y="602"/>
                                <a:pt x="210" y="603"/>
                              </a:cubicBezTo>
                              <a:cubicBezTo>
                                <a:pt x="209" y="605"/>
                                <a:pt x="208" y="606"/>
                                <a:pt x="206" y="608"/>
                              </a:cubicBezTo>
                              <a:cubicBezTo>
                                <a:pt x="205" y="611"/>
                                <a:pt x="203" y="612"/>
                                <a:pt x="202" y="614"/>
                              </a:cubicBezTo>
                              <a:cubicBezTo>
                                <a:pt x="198" y="616"/>
                                <a:pt x="178" y="619"/>
                                <a:pt x="174" y="620"/>
                              </a:cubicBezTo>
                              <a:cubicBezTo>
                                <a:pt x="172" y="621"/>
                                <a:pt x="170" y="621"/>
                                <a:pt x="169" y="621"/>
                              </a:cubicBezTo>
                              <a:cubicBezTo>
                                <a:pt x="163" y="621"/>
                                <a:pt x="160" y="621"/>
                                <a:pt x="155" y="621"/>
                              </a:cubicBezTo>
                              <a:cubicBezTo>
                                <a:pt x="149" y="620"/>
                                <a:pt x="144" y="620"/>
                                <a:pt x="138" y="622"/>
                              </a:cubicBezTo>
                              <a:cubicBezTo>
                                <a:pt x="131" y="624"/>
                                <a:pt x="123" y="629"/>
                                <a:pt x="117" y="634"/>
                              </a:cubicBezTo>
                              <a:cubicBezTo>
                                <a:pt x="125" y="631"/>
                                <a:pt x="135" y="627"/>
                                <a:pt x="143" y="626"/>
                              </a:cubicBezTo>
                              <a:cubicBezTo>
                                <a:pt x="148" y="626"/>
                                <a:pt x="151" y="626"/>
                                <a:pt x="156" y="627"/>
                              </a:cubicBezTo>
                              <a:cubicBezTo>
                                <a:pt x="159" y="627"/>
                                <a:pt x="161" y="627"/>
                                <a:pt x="163" y="627"/>
                              </a:cubicBezTo>
                              <a:cubicBezTo>
                                <a:pt x="169" y="627"/>
                                <a:pt x="174" y="627"/>
                                <a:pt x="179" y="626"/>
                              </a:cubicBezTo>
                              <a:cubicBezTo>
                                <a:pt x="183" y="626"/>
                                <a:pt x="188" y="625"/>
                                <a:pt x="192" y="624"/>
                              </a:cubicBezTo>
                              <a:cubicBezTo>
                                <a:pt x="191" y="626"/>
                                <a:pt x="191" y="626"/>
                                <a:pt x="190" y="627"/>
                              </a:cubicBezTo>
                              <a:cubicBezTo>
                                <a:pt x="187" y="628"/>
                                <a:pt x="184" y="628"/>
                                <a:pt x="182" y="629"/>
                              </a:cubicBezTo>
                              <a:cubicBezTo>
                                <a:pt x="176" y="631"/>
                                <a:pt x="171" y="633"/>
                                <a:pt x="165" y="635"/>
                              </a:cubicBezTo>
                              <a:cubicBezTo>
                                <a:pt x="154" y="639"/>
                                <a:pt x="142" y="637"/>
                                <a:pt x="130" y="638"/>
                              </a:cubicBezTo>
                              <a:cubicBezTo>
                                <a:pt x="123" y="639"/>
                                <a:pt x="117" y="639"/>
                                <a:pt x="110" y="640"/>
                              </a:cubicBezTo>
                              <a:cubicBezTo>
                                <a:pt x="104" y="640"/>
                                <a:pt x="97" y="639"/>
                                <a:pt x="91" y="641"/>
                              </a:cubicBezTo>
                              <a:cubicBezTo>
                                <a:pt x="88" y="641"/>
                                <a:pt x="85" y="642"/>
                                <a:pt x="82" y="642"/>
                              </a:cubicBezTo>
                              <a:cubicBezTo>
                                <a:pt x="81" y="642"/>
                                <a:pt x="78" y="643"/>
                                <a:pt x="76" y="642"/>
                              </a:cubicBezTo>
                              <a:cubicBezTo>
                                <a:pt x="78" y="643"/>
                                <a:pt x="84" y="644"/>
                                <a:pt x="86" y="644"/>
                              </a:cubicBezTo>
                              <a:cubicBezTo>
                                <a:pt x="89" y="644"/>
                                <a:pt x="95" y="643"/>
                                <a:pt x="98" y="643"/>
                              </a:cubicBezTo>
                              <a:cubicBezTo>
                                <a:pt x="93" y="644"/>
                                <a:pt x="87" y="646"/>
                                <a:pt x="84" y="647"/>
                              </a:cubicBezTo>
                              <a:cubicBezTo>
                                <a:pt x="80" y="649"/>
                                <a:pt x="78" y="650"/>
                                <a:pt x="75" y="652"/>
                              </a:cubicBezTo>
                              <a:cubicBezTo>
                                <a:pt x="68" y="657"/>
                                <a:pt x="61" y="664"/>
                                <a:pt x="53" y="664"/>
                              </a:cubicBezTo>
                              <a:cubicBezTo>
                                <a:pt x="58" y="666"/>
                                <a:pt x="64" y="664"/>
                                <a:pt x="67" y="662"/>
                              </a:cubicBezTo>
                              <a:cubicBezTo>
                                <a:pt x="72" y="658"/>
                                <a:pt x="78" y="654"/>
                                <a:pt x="84" y="651"/>
                              </a:cubicBezTo>
                              <a:cubicBezTo>
                                <a:pt x="89" y="648"/>
                                <a:pt x="94" y="648"/>
                                <a:pt x="100" y="646"/>
                              </a:cubicBezTo>
                              <a:cubicBezTo>
                                <a:pt x="106" y="645"/>
                                <a:pt x="112" y="644"/>
                                <a:pt x="118" y="643"/>
                              </a:cubicBezTo>
                              <a:cubicBezTo>
                                <a:pt x="130" y="641"/>
                                <a:pt x="143" y="642"/>
                                <a:pt x="155" y="641"/>
                              </a:cubicBezTo>
                              <a:cubicBezTo>
                                <a:pt x="169" y="639"/>
                                <a:pt x="177" y="634"/>
                                <a:pt x="188" y="632"/>
                              </a:cubicBezTo>
                              <a:cubicBezTo>
                                <a:pt x="186" y="634"/>
                                <a:pt x="185" y="635"/>
                                <a:pt x="184" y="637"/>
                              </a:cubicBezTo>
                              <a:cubicBezTo>
                                <a:pt x="180" y="641"/>
                                <a:pt x="177" y="645"/>
                                <a:pt x="173" y="649"/>
                              </a:cubicBezTo>
                              <a:cubicBezTo>
                                <a:pt x="168" y="655"/>
                                <a:pt x="162" y="660"/>
                                <a:pt x="156" y="666"/>
                              </a:cubicBezTo>
                              <a:cubicBezTo>
                                <a:pt x="153" y="668"/>
                                <a:pt x="142" y="676"/>
                                <a:pt x="131" y="677"/>
                              </a:cubicBezTo>
                              <a:cubicBezTo>
                                <a:pt x="119" y="677"/>
                                <a:pt x="111" y="676"/>
                                <a:pt x="103" y="674"/>
                              </a:cubicBezTo>
                              <a:cubicBezTo>
                                <a:pt x="95" y="673"/>
                                <a:pt x="87" y="673"/>
                                <a:pt x="81" y="678"/>
                              </a:cubicBezTo>
                              <a:cubicBezTo>
                                <a:pt x="86" y="677"/>
                                <a:pt x="90" y="677"/>
                                <a:pt x="91" y="677"/>
                              </a:cubicBezTo>
                              <a:cubicBezTo>
                                <a:pt x="96" y="677"/>
                                <a:pt x="101" y="677"/>
                                <a:pt x="105" y="679"/>
                              </a:cubicBezTo>
                              <a:cubicBezTo>
                                <a:pt x="99" y="680"/>
                                <a:pt x="90" y="681"/>
                                <a:pt x="84" y="685"/>
                              </a:cubicBezTo>
                              <a:cubicBezTo>
                                <a:pt x="81" y="686"/>
                                <a:pt x="77" y="691"/>
                                <a:pt x="76" y="694"/>
                              </a:cubicBezTo>
                              <a:cubicBezTo>
                                <a:pt x="78" y="692"/>
                                <a:pt x="84" y="688"/>
                                <a:pt x="85" y="687"/>
                              </a:cubicBezTo>
                              <a:cubicBezTo>
                                <a:pt x="99" y="680"/>
                                <a:pt x="114" y="683"/>
                                <a:pt x="128" y="682"/>
                              </a:cubicBezTo>
                              <a:cubicBezTo>
                                <a:pt x="113" y="690"/>
                                <a:pt x="99" y="702"/>
                                <a:pt x="90" y="715"/>
                              </a:cubicBezTo>
                              <a:cubicBezTo>
                                <a:pt x="85" y="721"/>
                                <a:pt x="81" y="728"/>
                                <a:pt x="79" y="736"/>
                              </a:cubicBezTo>
                              <a:cubicBezTo>
                                <a:pt x="77" y="739"/>
                                <a:pt x="74" y="751"/>
                                <a:pt x="75" y="752"/>
                              </a:cubicBezTo>
                              <a:cubicBezTo>
                                <a:pt x="78" y="746"/>
                                <a:pt x="81" y="738"/>
                                <a:pt x="82" y="737"/>
                              </a:cubicBezTo>
                              <a:cubicBezTo>
                                <a:pt x="88" y="724"/>
                                <a:pt x="91" y="720"/>
                                <a:pt x="103" y="709"/>
                              </a:cubicBezTo>
                              <a:cubicBezTo>
                                <a:pt x="106" y="706"/>
                                <a:pt x="130" y="691"/>
                                <a:pt x="134" y="689"/>
                              </a:cubicBezTo>
                              <a:cubicBezTo>
                                <a:pt x="134" y="689"/>
                                <a:pt x="141" y="685"/>
                                <a:pt x="144" y="684"/>
                              </a:cubicBezTo>
                              <a:cubicBezTo>
                                <a:pt x="141" y="689"/>
                                <a:pt x="140" y="697"/>
                                <a:pt x="138" y="703"/>
                              </a:cubicBezTo>
                              <a:cubicBezTo>
                                <a:pt x="136" y="710"/>
                                <a:pt x="135" y="717"/>
                                <a:pt x="131" y="723"/>
                              </a:cubicBezTo>
                              <a:cubicBezTo>
                                <a:pt x="127" y="728"/>
                                <a:pt x="123" y="732"/>
                                <a:pt x="118" y="735"/>
                              </a:cubicBezTo>
                              <a:cubicBezTo>
                                <a:pt x="117" y="736"/>
                                <a:pt x="115" y="739"/>
                                <a:pt x="113" y="740"/>
                              </a:cubicBezTo>
                              <a:cubicBezTo>
                                <a:pt x="117" y="739"/>
                                <a:pt x="120" y="737"/>
                                <a:pt x="121" y="736"/>
                              </a:cubicBezTo>
                              <a:cubicBezTo>
                                <a:pt x="131" y="730"/>
                                <a:pt x="137" y="722"/>
                                <a:pt x="141" y="711"/>
                              </a:cubicBezTo>
                              <a:cubicBezTo>
                                <a:pt x="142" y="717"/>
                                <a:pt x="144" y="722"/>
                                <a:pt x="144" y="728"/>
                              </a:cubicBezTo>
                              <a:cubicBezTo>
                                <a:pt x="145" y="731"/>
                                <a:pt x="144" y="731"/>
                                <a:pt x="145" y="734"/>
                              </a:cubicBezTo>
                              <a:cubicBezTo>
                                <a:pt x="145" y="735"/>
                                <a:pt x="143" y="739"/>
                                <a:pt x="143" y="742"/>
                              </a:cubicBezTo>
                              <a:cubicBezTo>
                                <a:pt x="145" y="739"/>
                                <a:pt x="146" y="737"/>
                                <a:pt x="146" y="736"/>
                              </a:cubicBezTo>
                              <a:cubicBezTo>
                                <a:pt x="149" y="726"/>
                                <a:pt x="145" y="715"/>
                                <a:pt x="143" y="705"/>
                              </a:cubicBezTo>
                              <a:cubicBezTo>
                                <a:pt x="142" y="694"/>
                                <a:pt x="147" y="685"/>
                                <a:pt x="155" y="678"/>
                              </a:cubicBezTo>
                              <a:cubicBezTo>
                                <a:pt x="163" y="671"/>
                                <a:pt x="172" y="663"/>
                                <a:pt x="179" y="656"/>
                              </a:cubicBezTo>
                              <a:cubicBezTo>
                                <a:pt x="176" y="673"/>
                                <a:pt x="182" y="690"/>
                                <a:pt x="192" y="706"/>
                              </a:cubicBezTo>
                              <a:cubicBezTo>
                                <a:pt x="195" y="714"/>
                                <a:pt x="196" y="722"/>
                                <a:pt x="195" y="730"/>
                              </a:cubicBezTo>
                              <a:cubicBezTo>
                                <a:pt x="195" y="732"/>
                                <a:pt x="194" y="734"/>
                                <a:pt x="193" y="736"/>
                              </a:cubicBezTo>
                              <a:cubicBezTo>
                                <a:pt x="193" y="738"/>
                                <a:pt x="188" y="754"/>
                                <a:pt x="190" y="760"/>
                              </a:cubicBezTo>
                              <a:cubicBezTo>
                                <a:pt x="191" y="755"/>
                                <a:pt x="191" y="752"/>
                                <a:pt x="196" y="737"/>
                              </a:cubicBezTo>
                              <a:cubicBezTo>
                                <a:pt x="199" y="727"/>
                                <a:pt x="200" y="715"/>
                                <a:pt x="196" y="705"/>
                              </a:cubicBezTo>
                              <a:cubicBezTo>
                                <a:pt x="199" y="706"/>
                                <a:pt x="207" y="714"/>
                                <a:pt x="210" y="718"/>
                              </a:cubicBezTo>
                              <a:cubicBezTo>
                                <a:pt x="212" y="722"/>
                                <a:pt x="213" y="727"/>
                                <a:pt x="214" y="731"/>
                              </a:cubicBezTo>
                              <a:cubicBezTo>
                                <a:pt x="214" y="734"/>
                                <a:pt x="215" y="743"/>
                                <a:pt x="215" y="747"/>
                              </a:cubicBezTo>
                              <a:cubicBezTo>
                                <a:pt x="217" y="743"/>
                                <a:pt x="218" y="732"/>
                                <a:pt x="216" y="727"/>
                              </a:cubicBezTo>
                              <a:cubicBezTo>
                                <a:pt x="216" y="725"/>
                                <a:pt x="214" y="719"/>
                                <a:pt x="210" y="712"/>
                              </a:cubicBezTo>
                              <a:cubicBezTo>
                                <a:pt x="206" y="707"/>
                                <a:pt x="201" y="704"/>
                                <a:pt x="197" y="698"/>
                              </a:cubicBezTo>
                              <a:cubicBezTo>
                                <a:pt x="195" y="695"/>
                                <a:pt x="193" y="693"/>
                                <a:pt x="190" y="689"/>
                              </a:cubicBezTo>
                              <a:cubicBezTo>
                                <a:pt x="189" y="686"/>
                                <a:pt x="188" y="683"/>
                                <a:pt x="187" y="680"/>
                              </a:cubicBezTo>
                              <a:cubicBezTo>
                                <a:pt x="185" y="668"/>
                                <a:pt x="188" y="655"/>
                                <a:pt x="192" y="643"/>
                              </a:cubicBezTo>
                              <a:cubicBezTo>
                                <a:pt x="199" y="633"/>
                                <a:pt x="209" y="625"/>
                                <a:pt x="217" y="615"/>
                              </a:cubicBezTo>
                              <a:cubicBezTo>
                                <a:pt x="220" y="612"/>
                                <a:pt x="231" y="601"/>
                                <a:pt x="234" y="599"/>
                              </a:cubicBezTo>
                              <a:cubicBezTo>
                                <a:pt x="235" y="598"/>
                                <a:pt x="237" y="596"/>
                                <a:pt x="240" y="594"/>
                              </a:cubicBezTo>
                              <a:cubicBezTo>
                                <a:pt x="238" y="597"/>
                                <a:pt x="236" y="601"/>
                                <a:pt x="236" y="602"/>
                              </a:cubicBezTo>
                              <a:cubicBezTo>
                                <a:pt x="231" y="611"/>
                                <a:pt x="224" y="620"/>
                                <a:pt x="224" y="632"/>
                              </a:cubicBezTo>
                              <a:cubicBezTo>
                                <a:pt x="224" y="635"/>
                                <a:pt x="225" y="639"/>
                                <a:pt x="226" y="643"/>
                              </a:cubicBezTo>
                              <a:cubicBezTo>
                                <a:pt x="227" y="645"/>
                                <a:pt x="227" y="646"/>
                                <a:pt x="227" y="648"/>
                              </a:cubicBezTo>
                              <a:cubicBezTo>
                                <a:pt x="227" y="650"/>
                                <a:pt x="226" y="652"/>
                                <a:pt x="227" y="653"/>
                              </a:cubicBezTo>
                              <a:cubicBezTo>
                                <a:pt x="227" y="659"/>
                                <a:pt x="231" y="665"/>
                                <a:pt x="234" y="669"/>
                              </a:cubicBezTo>
                              <a:cubicBezTo>
                                <a:pt x="238" y="675"/>
                                <a:pt x="242" y="680"/>
                                <a:pt x="244" y="686"/>
                              </a:cubicBezTo>
                              <a:cubicBezTo>
                                <a:pt x="246" y="691"/>
                                <a:pt x="245" y="696"/>
                                <a:pt x="244" y="701"/>
                              </a:cubicBezTo>
                              <a:cubicBezTo>
                                <a:pt x="248" y="701"/>
                                <a:pt x="248" y="694"/>
                                <a:pt x="248" y="691"/>
                              </a:cubicBezTo>
                              <a:cubicBezTo>
                                <a:pt x="247" y="687"/>
                                <a:pt x="246" y="683"/>
                                <a:pt x="245" y="679"/>
                              </a:cubicBezTo>
                              <a:cubicBezTo>
                                <a:pt x="241" y="671"/>
                                <a:pt x="236" y="664"/>
                                <a:pt x="233" y="656"/>
                              </a:cubicBezTo>
                              <a:cubicBezTo>
                                <a:pt x="241" y="663"/>
                                <a:pt x="251" y="668"/>
                                <a:pt x="256" y="678"/>
                              </a:cubicBezTo>
                              <a:cubicBezTo>
                                <a:pt x="259" y="674"/>
                                <a:pt x="254" y="668"/>
                                <a:pt x="251" y="665"/>
                              </a:cubicBezTo>
                              <a:cubicBezTo>
                                <a:pt x="250" y="663"/>
                                <a:pt x="248" y="662"/>
                                <a:pt x="246" y="661"/>
                              </a:cubicBezTo>
                              <a:cubicBezTo>
                                <a:pt x="243" y="660"/>
                                <a:pt x="241" y="658"/>
                                <a:pt x="239" y="656"/>
                              </a:cubicBezTo>
                              <a:cubicBezTo>
                                <a:pt x="236" y="653"/>
                                <a:pt x="233" y="649"/>
                                <a:pt x="231" y="644"/>
                              </a:cubicBezTo>
                              <a:cubicBezTo>
                                <a:pt x="229" y="639"/>
                                <a:pt x="229" y="632"/>
                                <a:pt x="230" y="626"/>
                              </a:cubicBezTo>
                              <a:cubicBezTo>
                                <a:pt x="232" y="615"/>
                                <a:pt x="237" y="607"/>
                                <a:pt x="243" y="597"/>
                              </a:cubicBezTo>
                              <a:cubicBezTo>
                                <a:pt x="245" y="595"/>
                                <a:pt x="247" y="591"/>
                                <a:pt x="248" y="588"/>
                              </a:cubicBezTo>
                              <a:cubicBezTo>
                                <a:pt x="249" y="586"/>
                                <a:pt x="258" y="581"/>
                                <a:pt x="259" y="581"/>
                              </a:cubicBezTo>
                              <a:cubicBezTo>
                                <a:pt x="257" y="587"/>
                                <a:pt x="255" y="595"/>
                                <a:pt x="255" y="601"/>
                              </a:cubicBezTo>
                              <a:cubicBezTo>
                                <a:pt x="254" y="606"/>
                                <a:pt x="254" y="609"/>
                                <a:pt x="254" y="614"/>
                              </a:cubicBezTo>
                              <a:cubicBezTo>
                                <a:pt x="254" y="619"/>
                                <a:pt x="255" y="626"/>
                                <a:pt x="256" y="632"/>
                              </a:cubicBezTo>
                              <a:cubicBezTo>
                                <a:pt x="257" y="635"/>
                                <a:pt x="259" y="641"/>
                                <a:pt x="260" y="644"/>
                              </a:cubicBezTo>
                              <a:cubicBezTo>
                                <a:pt x="259" y="633"/>
                                <a:pt x="258" y="620"/>
                                <a:pt x="259" y="609"/>
                              </a:cubicBezTo>
                              <a:cubicBezTo>
                                <a:pt x="260" y="599"/>
                                <a:pt x="262" y="587"/>
                                <a:pt x="267" y="578"/>
                              </a:cubicBezTo>
                              <a:cubicBezTo>
                                <a:pt x="268" y="577"/>
                                <a:pt x="293" y="564"/>
                                <a:pt x="302" y="561"/>
                              </a:cubicBezTo>
                              <a:cubicBezTo>
                                <a:pt x="299" y="568"/>
                                <a:pt x="295" y="574"/>
                                <a:pt x="291" y="580"/>
                              </a:cubicBezTo>
                              <a:cubicBezTo>
                                <a:pt x="289" y="583"/>
                                <a:pt x="287" y="586"/>
                                <a:pt x="286" y="589"/>
                              </a:cubicBezTo>
                              <a:cubicBezTo>
                                <a:pt x="285" y="592"/>
                                <a:pt x="285" y="595"/>
                                <a:pt x="285" y="598"/>
                              </a:cubicBezTo>
                              <a:cubicBezTo>
                                <a:pt x="284" y="604"/>
                                <a:pt x="281" y="611"/>
                                <a:pt x="277" y="615"/>
                              </a:cubicBezTo>
                              <a:cubicBezTo>
                                <a:pt x="275" y="618"/>
                                <a:pt x="273" y="621"/>
                                <a:pt x="271" y="624"/>
                              </a:cubicBezTo>
                              <a:cubicBezTo>
                                <a:pt x="270" y="626"/>
                                <a:pt x="268" y="631"/>
                                <a:pt x="270" y="633"/>
                              </a:cubicBezTo>
                              <a:cubicBezTo>
                                <a:pt x="271" y="625"/>
                                <a:pt x="282" y="617"/>
                                <a:pt x="286" y="608"/>
                              </a:cubicBezTo>
                              <a:cubicBezTo>
                                <a:pt x="288" y="602"/>
                                <a:pt x="288" y="595"/>
                                <a:pt x="290" y="589"/>
                              </a:cubicBezTo>
                              <a:cubicBezTo>
                                <a:pt x="292" y="581"/>
                                <a:pt x="299" y="575"/>
                                <a:pt x="303" y="568"/>
                              </a:cubicBezTo>
                              <a:cubicBezTo>
                                <a:pt x="305" y="565"/>
                                <a:pt x="305" y="560"/>
                                <a:pt x="308" y="558"/>
                              </a:cubicBezTo>
                              <a:cubicBezTo>
                                <a:pt x="311" y="555"/>
                                <a:pt x="315" y="553"/>
                                <a:pt x="319" y="552"/>
                              </a:cubicBezTo>
                              <a:cubicBezTo>
                                <a:pt x="313" y="575"/>
                                <a:pt x="319" y="598"/>
                                <a:pt x="334" y="617"/>
                              </a:cubicBezTo>
                              <a:cubicBezTo>
                                <a:pt x="335" y="618"/>
                                <a:pt x="335" y="618"/>
                                <a:pt x="335" y="619"/>
                              </a:cubicBezTo>
                              <a:cubicBezTo>
                                <a:pt x="334" y="621"/>
                                <a:pt x="334" y="623"/>
                                <a:pt x="334" y="625"/>
                              </a:cubicBezTo>
                              <a:cubicBezTo>
                                <a:pt x="334" y="628"/>
                                <a:pt x="334" y="631"/>
                                <a:pt x="333" y="634"/>
                              </a:cubicBezTo>
                              <a:cubicBezTo>
                                <a:pt x="333" y="637"/>
                                <a:pt x="331" y="640"/>
                                <a:pt x="330" y="643"/>
                              </a:cubicBezTo>
                              <a:cubicBezTo>
                                <a:pt x="326" y="649"/>
                                <a:pt x="322" y="654"/>
                                <a:pt x="318" y="660"/>
                              </a:cubicBezTo>
                              <a:cubicBezTo>
                                <a:pt x="316" y="664"/>
                                <a:pt x="314" y="667"/>
                                <a:pt x="312" y="671"/>
                              </a:cubicBezTo>
                              <a:cubicBezTo>
                                <a:pt x="316" y="667"/>
                                <a:pt x="319" y="662"/>
                                <a:pt x="323" y="657"/>
                              </a:cubicBezTo>
                              <a:cubicBezTo>
                                <a:pt x="325" y="654"/>
                                <a:pt x="329" y="651"/>
                                <a:pt x="331" y="647"/>
                              </a:cubicBezTo>
                              <a:cubicBezTo>
                                <a:pt x="337" y="639"/>
                                <a:pt x="338" y="631"/>
                                <a:pt x="339" y="621"/>
                              </a:cubicBezTo>
                              <a:cubicBezTo>
                                <a:pt x="342" y="625"/>
                                <a:pt x="345" y="629"/>
                                <a:pt x="349" y="632"/>
                              </a:cubicBezTo>
                              <a:cubicBezTo>
                                <a:pt x="353" y="637"/>
                                <a:pt x="359" y="642"/>
                                <a:pt x="360" y="649"/>
                              </a:cubicBezTo>
                              <a:cubicBezTo>
                                <a:pt x="361" y="655"/>
                                <a:pt x="360" y="662"/>
                                <a:pt x="356" y="667"/>
                              </a:cubicBezTo>
                              <a:cubicBezTo>
                                <a:pt x="354" y="670"/>
                                <a:pt x="352" y="673"/>
                                <a:pt x="351" y="675"/>
                              </a:cubicBezTo>
                              <a:cubicBezTo>
                                <a:pt x="349" y="678"/>
                                <a:pt x="348" y="680"/>
                                <a:pt x="347" y="683"/>
                              </a:cubicBezTo>
                              <a:cubicBezTo>
                                <a:pt x="343" y="688"/>
                                <a:pt x="337" y="690"/>
                                <a:pt x="331" y="692"/>
                              </a:cubicBezTo>
                              <a:cubicBezTo>
                                <a:pt x="320" y="695"/>
                                <a:pt x="317" y="700"/>
                                <a:pt x="315" y="702"/>
                              </a:cubicBezTo>
                              <a:cubicBezTo>
                                <a:pt x="311" y="707"/>
                                <a:pt x="309" y="714"/>
                                <a:pt x="308" y="720"/>
                              </a:cubicBezTo>
                              <a:cubicBezTo>
                                <a:pt x="308" y="723"/>
                                <a:pt x="308" y="726"/>
                                <a:pt x="308" y="729"/>
                              </a:cubicBezTo>
                              <a:cubicBezTo>
                                <a:pt x="309" y="730"/>
                                <a:pt x="309" y="733"/>
                                <a:pt x="310" y="736"/>
                              </a:cubicBezTo>
                              <a:cubicBezTo>
                                <a:pt x="310" y="731"/>
                                <a:pt x="310" y="725"/>
                                <a:pt x="311" y="719"/>
                              </a:cubicBezTo>
                              <a:cubicBezTo>
                                <a:pt x="311" y="713"/>
                                <a:pt x="314" y="708"/>
                                <a:pt x="318" y="704"/>
                              </a:cubicBezTo>
                              <a:cubicBezTo>
                                <a:pt x="321" y="700"/>
                                <a:pt x="324" y="698"/>
                                <a:pt x="330" y="696"/>
                              </a:cubicBezTo>
                              <a:cubicBezTo>
                                <a:pt x="333" y="695"/>
                                <a:pt x="338" y="695"/>
                                <a:pt x="341" y="692"/>
                              </a:cubicBezTo>
                              <a:cubicBezTo>
                                <a:pt x="338" y="701"/>
                                <a:pt x="333" y="711"/>
                                <a:pt x="328" y="718"/>
                              </a:cubicBezTo>
                              <a:cubicBezTo>
                                <a:pt x="326" y="721"/>
                                <a:pt x="324" y="724"/>
                                <a:pt x="323" y="728"/>
                              </a:cubicBezTo>
                              <a:cubicBezTo>
                                <a:pt x="323" y="730"/>
                                <a:pt x="321" y="734"/>
                                <a:pt x="323" y="738"/>
                              </a:cubicBezTo>
                              <a:cubicBezTo>
                                <a:pt x="323" y="732"/>
                                <a:pt x="327" y="726"/>
                                <a:pt x="330" y="720"/>
                              </a:cubicBezTo>
                              <a:cubicBezTo>
                                <a:pt x="328" y="732"/>
                                <a:pt x="331" y="744"/>
                                <a:pt x="336" y="754"/>
                              </a:cubicBezTo>
                              <a:cubicBezTo>
                                <a:pt x="339" y="758"/>
                                <a:pt x="343" y="762"/>
                                <a:pt x="345" y="767"/>
                              </a:cubicBezTo>
                              <a:cubicBezTo>
                                <a:pt x="346" y="770"/>
                                <a:pt x="347" y="773"/>
                                <a:pt x="348" y="776"/>
                              </a:cubicBezTo>
                              <a:cubicBezTo>
                                <a:pt x="349" y="772"/>
                                <a:pt x="347" y="765"/>
                                <a:pt x="345" y="762"/>
                              </a:cubicBezTo>
                              <a:cubicBezTo>
                                <a:pt x="342" y="757"/>
                                <a:pt x="339" y="752"/>
                                <a:pt x="337" y="747"/>
                              </a:cubicBezTo>
                              <a:cubicBezTo>
                                <a:pt x="332" y="736"/>
                                <a:pt x="331" y="724"/>
                                <a:pt x="336" y="714"/>
                              </a:cubicBezTo>
                              <a:cubicBezTo>
                                <a:pt x="336" y="719"/>
                                <a:pt x="337" y="727"/>
                                <a:pt x="342" y="732"/>
                              </a:cubicBezTo>
                              <a:cubicBezTo>
                                <a:pt x="340" y="724"/>
                                <a:pt x="337" y="717"/>
                                <a:pt x="339" y="709"/>
                              </a:cubicBezTo>
                              <a:cubicBezTo>
                                <a:pt x="340" y="701"/>
                                <a:pt x="344" y="694"/>
                                <a:pt x="348" y="687"/>
                              </a:cubicBezTo>
                              <a:cubicBezTo>
                                <a:pt x="352" y="681"/>
                                <a:pt x="356" y="675"/>
                                <a:pt x="359" y="669"/>
                              </a:cubicBezTo>
                              <a:cubicBezTo>
                                <a:pt x="363" y="663"/>
                                <a:pt x="364" y="656"/>
                                <a:pt x="365" y="649"/>
                              </a:cubicBezTo>
                              <a:cubicBezTo>
                                <a:pt x="366" y="653"/>
                                <a:pt x="368" y="657"/>
                                <a:pt x="370" y="660"/>
                              </a:cubicBezTo>
                              <a:cubicBezTo>
                                <a:pt x="372" y="667"/>
                                <a:pt x="373" y="673"/>
                                <a:pt x="374" y="680"/>
                              </a:cubicBezTo>
                              <a:cubicBezTo>
                                <a:pt x="375" y="686"/>
                                <a:pt x="376" y="693"/>
                                <a:pt x="375" y="699"/>
                              </a:cubicBezTo>
                              <a:cubicBezTo>
                                <a:pt x="374" y="705"/>
                                <a:pt x="372" y="711"/>
                                <a:pt x="374" y="720"/>
                              </a:cubicBezTo>
                              <a:cubicBezTo>
                                <a:pt x="374" y="718"/>
                                <a:pt x="374" y="715"/>
                                <a:pt x="374" y="714"/>
                              </a:cubicBezTo>
                              <a:cubicBezTo>
                                <a:pt x="375" y="712"/>
                                <a:pt x="377" y="706"/>
                                <a:pt x="377" y="704"/>
                              </a:cubicBezTo>
                              <a:cubicBezTo>
                                <a:pt x="381" y="683"/>
                                <a:pt x="377" y="674"/>
                                <a:pt x="375" y="668"/>
                              </a:cubicBezTo>
                              <a:cubicBezTo>
                                <a:pt x="375" y="665"/>
                                <a:pt x="374" y="660"/>
                                <a:pt x="372" y="657"/>
                              </a:cubicBezTo>
                              <a:cubicBezTo>
                                <a:pt x="371" y="655"/>
                                <a:pt x="370" y="653"/>
                                <a:pt x="369" y="6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AC008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7"/>
                      <wps:cNvSpPr>
                        <a:spLocks noEditPoints="1"/>
                      </wps:cNvSpPr>
                      <wps:spPr bwMode="auto">
                        <a:xfrm>
                          <a:off x="9525" y="12700"/>
                          <a:ext cx="738505" cy="913130"/>
                        </a:xfrm>
                        <a:custGeom>
                          <a:avLst/>
                          <a:gdLst>
                            <a:gd name="T0" fmla="*/ 441 w 774"/>
                            <a:gd name="T1" fmla="*/ 522 h 947"/>
                            <a:gd name="T2" fmla="*/ 350 w 774"/>
                            <a:gd name="T3" fmla="*/ 203 h 947"/>
                            <a:gd name="T4" fmla="*/ 351 w 774"/>
                            <a:gd name="T5" fmla="*/ 227 h 947"/>
                            <a:gd name="T6" fmla="*/ 440 w 774"/>
                            <a:gd name="T7" fmla="*/ 231 h 947"/>
                            <a:gd name="T8" fmla="*/ 335 w 774"/>
                            <a:gd name="T9" fmla="*/ 255 h 947"/>
                            <a:gd name="T10" fmla="*/ 270 w 774"/>
                            <a:gd name="T11" fmla="*/ 177 h 947"/>
                            <a:gd name="T12" fmla="*/ 255 w 774"/>
                            <a:gd name="T13" fmla="*/ 21 h 947"/>
                            <a:gd name="T14" fmla="*/ 370 w 774"/>
                            <a:gd name="T15" fmla="*/ 17 h 947"/>
                            <a:gd name="T16" fmla="*/ 488 w 774"/>
                            <a:gd name="T17" fmla="*/ 85 h 947"/>
                            <a:gd name="T18" fmla="*/ 531 w 774"/>
                            <a:gd name="T19" fmla="*/ 164 h 947"/>
                            <a:gd name="T20" fmla="*/ 627 w 774"/>
                            <a:gd name="T21" fmla="*/ 62 h 947"/>
                            <a:gd name="T22" fmla="*/ 768 w 774"/>
                            <a:gd name="T23" fmla="*/ 46 h 947"/>
                            <a:gd name="T24" fmla="*/ 758 w 774"/>
                            <a:gd name="T25" fmla="*/ 156 h 947"/>
                            <a:gd name="T26" fmla="*/ 684 w 774"/>
                            <a:gd name="T27" fmla="*/ 279 h 947"/>
                            <a:gd name="T28" fmla="*/ 629 w 774"/>
                            <a:gd name="T29" fmla="*/ 304 h 947"/>
                            <a:gd name="T30" fmla="*/ 675 w 774"/>
                            <a:gd name="T31" fmla="*/ 366 h 947"/>
                            <a:gd name="T32" fmla="*/ 669 w 774"/>
                            <a:gd name="T33" fmla="*/ 469 h 947"/>
                            <a:gd name="T34" fmla="*/ 629 w 774"/>
                            <a:gd name="T35" fmla="*/ 557 h 947"/>
                            <a:gd name="T36" fmla="*/ 516 w 774"/>
                            <a:gd name="T37" fmla="*/ 483 h 947"/>
                            <a:gd name="T38" fmla="*/ 487 w 774"/>
                            <a:gd name="T39" fmla="*/ 477 h 947"/>
                            <a:gd name="T40" fmla="*/ 475 w 774"/>
                            <a:gd name="T41" fmla="*/ 327 h 947"/>
                            <a:gd name="T42" fmla="*/ 500 w 774"/>
                            <a:gd name="T43" fmla="*/ 357 h 947"/>
                            <a:gd name="T44" fmla="*/ 488 w 774"/>
                            <a:gd name="T45" fmla="*/ 453 h 947"/>
                            <a:gd name="T46" fmla="*/ 565 w 774"/>
                            <a:gd name="T47" fmla="*/ 459 h 947"/>
                            <a:gd name="T48" fmla="*/ 609 w 774"/>
                            <a:gd name="T49" fmla="*/ 455 h 947"/>
                            <a:gd name="T50" fmla="*/ 680 w 774"/>
                            <a:gd name="T51" fmla="*/ 571 h 947"/>
                            <a:gd name="T52" fmla="*/ 644 w 774"/>
                            <a:gd name="T53" fmla="*/ 488 h 947"/>
                            <a:gd name="T54" fmla="*/ 694 w 774"/>
                            <a:gd name="T55" fmla="*/ 415 h 947"/>
                            <a:gd name="T56" fmla="*/ 671 w 774"/>
                            <a:gd name="T57" fmla="*/ 331 h 947"/>
                            <a:gd name="T58" fmla="*/ 618 w 774"/>
                            <a:gd name="T59" fmla="*/ 269 h 947"/>
                            <a:gd name="T60" fmla="*/ 735 w 774"/>
                            <a:gd name="T61" fmla="*/ 229 h 947"/>
                            <a:gd name="T62" fmla="*/ 649 w 774"/>
                            <a:gd name="T63" fmla="*/ 234 h 947"/>
                            <a:gd name="T64" fmla="*/ 600 w 774"/>
                            <a:gd name="T65" fmla="*/ 188 h 947"/>
                            <a:gd name="T66" fmla="*/ 744 w 774"/>
                            <a:gd name="T67" fmla="*/ 78 h 947"/>
                            <a:gd name="T68" fmla="*/ 633 w 774"/>
                            <a:gd name="T69" fmla="*/ 131 h 947"/>
                            <a:gd name="T70" fmla="*/ 586 w 774"/>
                            <a:gd name="T71" fmla="*/ 69 h 947"/>
                            <a:gd name="T72" fmla="*/ 555 w 774"/>
                            <a:gd name="T73" fmla="*/ 126 h 947"/>
                            <a:gd name="T74" fmla="*/ 522 w 774"/>
                            <a:gd name="T75" fmla="*/ 182 h 947"/>
                            <a:gd name="T76" fmla="*/ 481 w 774"/>
                            <a:gd name="T77" fmla="*/ 91 h 947"/>
                            <a:gd name="T78" fmla="*/ 436 w 774"/>
                            <a:gd name="T79" fmla="*/ 95 h 947"/>
                            <a:gd name="T80" fmla="*/ 382 w 774"/>
                            <a:gd name="T81" fmla="*/ 44 h 947"/>
                            <a:gd name="T82" fmla="*/ 274 w 774"/>
                            <a:gd name="T83" fmla="*/ 28 h 947"/>
                            <a:gd name="T84" fmla="*/ 359 w 774"/>
                            <a:gd name="T85" fmla="*/ 119 h 947"/>
                            <a:gd name="T86" fmla="*/ 317 w 774"/>
                            <a:gd name="T87" fmla="*/ 177 h 947"/>
                            <a:gd name="T88" fmla="*/ 333 w 774"/>
                            <a:gd name="T89" fmla="*/ 161 h 947"/>
                            <a:gd name="T90" fmla="*/ 404 w 774"/>
                            <a:gd name="T91" fmla="*/ 152 h 947"/>
                            <a:gd name="T92" fmla="*/ 744 w 774"/>
                            <a:gd name="T93" fmla="*/ 81 h 947"/>
                            <a:gd name="T94" fmla="*/ 557 w 774"/>
                            <a:gd name="T95" fmla="*/ 345 h 947"/>
                            <a:gd name="T96" fmla="*/ 513 w 774"/>
                            <a:gd name="T97" fmla="*/ 311 h 947"/>
                            <a:gd name="T98" fmla="*/ 312 w 774"/>
                            <a:gd name="T99" fmla="*/ 329 h 947"/>
                            <a:gd name="T100" fmla="*/ 349 w 774"/>
                            <a:gd name="T101" fmla="*/ 475 h 947"/>
                            <a:gd name="T102" fmla="*/ 281 w 774"/>
                            <a:gd name="T103" fmla="*/ 322 h 947"/>
                            <a:gd name="T104" fmla="*/ 94 w 774"/>
                            <a:gd name="T105" fmla="*/ 244 h 947"/>
                            <a:gd name="T106" fmla="*/ 78 w 774"/>
                            <a:gd name="T107" fmla="*/ 422 h 947"/>
                            <a:gd name="T108" fmla="*/ 81 w 774"/>
                            <a:gd name="T109" fmla="*/ 571 h 947"/>
                            <a:gd name="T110" fmla="*/ 61 w 774"/>
                            <a:gd name="T111" fmla="*/ 683 h 947"/>
                            <a:gd name="T112" fmla="*/ 178 w 774"/>
                            <a:gd name="T113" fmla="*/ 765 h 947"/>
                            <a:gd name="T114" fmla="*/ 304 w 774"/>
                            <a:gd name="T115" fmla="*/ 640 h 947"/>
                            <a:gd name="T116" fmla="*/ 369 w 774"/>
                            <a:gd name="T117" fmla="*/ 776 h 947"/>
                            <a:gd name="T118" fmla="*/ 504 w 774"/>
                            <a:gd name="T119" fmla="*/ 804 h 947"/>
                            <a:gd name="T120" fmla="*/ 553 w 774"/>
                            <a:gd name="T121" fmla="*/ 686 h 947"/>
                            <a:gd name="T122" fmla="*/ 732 w 774"/>
                            <a:gd name="T123" fmla="*/ 774 h 947"/>
                            <a:gd name="T124" fmla="*/ 339 w 774"/>
                            <a:gd name="T125" fmla="*/ 305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4" h="947">
                              <a:moveTo>
                                <a:pt x="166" y="525"/>
                              </a:moveTo>
                              <a:lnTo>
                                <a:pt x="166" y="525"/>
                              </a:lnTo>
                              <a:cubicBezTo>
                                <a:pt x="162" y="528"/>
                                <a:pt x="159" y="528"/>
                                <a:pt x="154" y="528"/>
                              </a:cubicBezTo>
                              <a:cubicBezTo>
                                <a:pt x="152" y="525"/>
                                <a:pt x="147" y="525"/>
                                <a:pt x="146" y="522"/>
                              </a:cubicBezTo>
                              <a:cubicBezTo>
                                <a:pt x="151" y="526"/>
                                <a:pt x="160" y="524"/>
                                <a:pt x="166" y="525"/>
                              </a:cubicBezTo>
                              <a:close/>
                              <a:moveTo>
                                <a:pt x="231" y="532"/>
                              </a:moveTo>
                              <a:lnTo>
                                <a:pt x="231" y="532"/>
                              </a:lnTo>
                              <a:cubicBezTo>
                                <a:pt x="232" y="534"/>
                                <a:pt x="229" y="537"/>
                                <a:pt x="229" y="539"/>
                              </a:cubicBezTo>
                              <a:cubicBezTo>
                                <a:pt x="224" y="542"/>
                                <a:pt x="216" y="541"/>
                                <a:pt x="211" y="537"/>
                              </a:cubicBezTo>
                              <a:lnTo>
                                <a:pt x="205" y="532"/>
                              </a:lnTo>
                              <a:cubicBezTo>
                                <a:pt x="211" y="528"/>
                                <a:pt x="220" y="528"/>
                                <a:pt x="227" y="528"/>
                              </a:cubicBezTo>
                              <a:lnTo>
                                <a:pt x="231" y="532"/>
                              </a:lnTo>
                              <a:lnTo>
                                <a:pt x="231" y="532"/>
                              </a:lnTo>
                              <a:close/>
                              <a:moveTo>
                                <a:pt x="441" y="522"/>
                              </a:moveTo>
                              <a:lnTo>
                                <a:pt x="441" y="522"/>
                              </a:lnTo>
                              <a:cubicBezTo>
                                <a:pt x="432" y="522"/>
                                <a:pt x="426" y="538"/>
                                <a:pt x="416" y="531"/>
                              </a:cubicBezTo>
                              <a:cubicBezTo>
                                <a:pt x="396" y="528"/>
                                <a:pt x="380" y="537"/>
                                <a:pt x="365" y="548"/>
                              </a:cubicBezTo>
                              <a:cubicBezTo>
                                <a:pt x="361" y="549"/>
                                <a:pt x="358" y="552"/>
                                <a:pt x="354" y="550"/>
                              </a:cubicBezTo>
                              <a:lnTo>
                                <a:pt x="351" y="545"/>
                              </a:lnTo>
                              <a:cubicBezTo>
                                <a:pt x="356" y="541"/>
                                <a:pt x="357" y="536"/>
                                <a:pt x="358" y="530"/>
                              </a:cubicBezTo>
                              <a:cubicBezTo>
                                <a:pt x="380" y="516"/>
                                <a:pt x="412" y="514"/>
                                <a:pt x="437" y="521"/>
                              </a:cubicBezTo>
                              <a:cubicBezTo>
                                <a:pt x="439" y="521"/>
                                <a:pt x="442" y="522"/>
                                <a:pt x="441" y="522"/>
                              </a:cubicBezTo>
                              <a:close/>
                              <a:moveTo>
                                <a:pt x="438" y="217"/>
                              </a:moveTo>
                              <a:lnTo>
                                <a:pt x="438" y="217"/>
                              </a:lnTo>
                              <a:lnTo>
                                <a:pt x="433" y="214"/>
                              </a:lnTo>
                              <a:cubicBezTo>
                                <a:pt x="424" y="209"/>
                                <a:pt x="413" y="206"/>
                                <a:pt x="402" y="203"/>
                              </a:cubicBezTo>
                              <a:cubicBezTo>
                                <a:pt x="402" y="203"/>
                                <a:pt x="391" y="201"/>
                                <a:pt x="389" y="201"/>
                              </a:cubicBezTo>
                              <a:cubicBezTo>
                                <a:pt x="376" y="200"/>
                                <a:pt x="363" y="202"/>
                                <a:pt x="350" y="203"/>
                              </a:cubicBezTo>
                              <a:cubicBezTo>
                                <a:pt x="334" y="204"/>
                                <a:pt x="323" y="205"/>
                                <a:pt x="309" y="201"/>
                              </a:cubicBezTo>
                              <a:cubicBezTo>
                                <a:pt x="296" y="198"/>
                                <a:pt x="286" y="190"/>
                                <a:pt x="275" y="189"/>
                              </a:cubicBezTo>
                              <a:cubicBezTo>
                                <a:pt x="273" y="189"/>
                                <a:pt x="269" y="188"/>
                                <a:pt x="267" y="191"/>
                              </a:cubicBezTo>
                              <a:cubicBezTo>
                                <a:pt x="272" y="191"/>
                                <a:pt x="276" y="193"/>
                                <a:pt x="279" y="194"/>
                              </a:cubicBezTo>
                              <a:cubicBezTo>
                                <a:pt x="297" y="201"/>
                                <a:pt x="307" y="210"/>
                                <a:pt x="329" y="210"/>
                              </a:cubicBezTo>
                              <a:cubicBezTo>
                                <a:pt x="315" y="215"/>
                                <a:pt x="306" y="214"/>
                                <a:pt x="295" y="211"/>
                              </a:cubicBezTo>
                              <a:cubicBezTo>
                                <a:pt x="294" y="211"/>
                                <a:pt x="282" y="211"/>
                                <a:pt x="282" y="211"/>
                              </a:cubicBezTo>
                              <a:cubicBezTo>
                                <a:pt x="290" y="215"/>
                                <a:pt x="308" y="218"/>
                                <a:pt x="312" y="218"/>
                              </a:cubicBezTo>
                              <a:cubicBezTo>
                                <a:pt x="328" y="217"/>
                                <a:pt x="340" y="209"/>
                                <a:pt x="356" y="211"/>
                              </a:cubicBezTo>
                              <a:lnTo>
                                <a:pt x="359" y="212"/>
                              </a:lnTo>
                              <a:cubicBezTo>
                                <a:pt x="354" y="219"/>
                                <a:pt x="351" y="222"/>
                                <a:pt x="342" y="227"/>
                              </a:cubicBezTo>
                              <a:cubicBezTo>
                                <a:pt x="337" y="229"/>
                                <a:pt x="333" y="231"/>
                                <a:pt x="327" y="231"/>
                              </a:cubicBezTo>
                              <a:cubicBezTo>
                                <a:pt x="323" y="232"/>
                                <a:pt x="317" y="232"/>
                                <a:pt x="314" y="233"/>
                              </a:cubicBezTo>
                              <a:cubicBezTo>
                                <a:pt x="326" y="238"/>
                                <a:pt x="341" y="235"/>
                                <a:pt x="351" y="227"/>
                              </a:cubicBezTo>
                              <a:cubicBezTo>
                                <a:pt x="359" y="220"/>
                                <a:pt x="361" y="217"/>
                                <a:pt x="371" y="211"/>
                              </a:cubicBezTo>
                              <a:cubicBezTo>
                                <a:pt x="377" y="211"/>
                                <a:pt x="388" y="210"/>
                                <a:pt x="407" y="215"/>
                              </a:cubicBezTo>
                              <a:cubicBezTo>
                                <a:pt x="414" y="216"/>
                                <a:pt x="419" y="219"/>
                                <a:pt x="425" y="222"/>
                              </a:cubicBezTo>
                              <a:lnTo>
                                <a:pt x="413" y="223"/>
                              </a:lnTo>
                              <a:cubicBezTo>
                                <a:pt x="411" y="222"/>
                                <a:pt x="402" y="219"/>
                                <a:pt x="401" y="219"/>
                              </a:cubicBezTo>
                              <a:cubicBezTo>
                                <a:pt x="389" y="219"/>
                                <a:pt x="385" y="223"/>
                                <a:pt x="376" y="230"/>
                              </a:cubicBezTo>
                              <a:cubicBezTo>
                                <a:pt x="382" y="230"/>
                                <a:pt x="386" y="227"/>
                                <a:pt x="391" y="225"/>
                              </a:cubicBezTo>
                              <a:cubicBezTo>
                                <a:pt x="396" y="224"/>
                                <a:pt x="400" y="224"/>
                                <a:pt x="405" y="226"/>
                              </a:cubicBezTo>
                              <a:cubicBezTo>
                                <a:pt x="393" y="229"/>
                                <a:pt x="393" y="230"/>
                                <a:pt x="383" y="237"/>
                              </a:cubicBezTo>
                              <a:cubicBezTo>
                                <a:pt x="377" y="241"/>
                                <a:pt x="374" y="241"/>
                                <a:pt x="369" y="241"/>
                              </a:cubicBezTo>
                              <a:cubicBezTo>
                                <a:pt x="362" y="241"/>
                                <a:pt x="356" y="242"/>
                                <a:pt x="351" y="244"/>
                              </a:cubicBezTo>
                              <a:cubicBezTo>
                                <a:pt x="357" y="248"/>
                                <a:pt x="363" y="244"/>
                                <a:pt x="369" y="244"/>
                              </a:cubicBezTo>
                              <a:cubicBezTo>
                                <a:pt x="377" y="244"/>
                                <a:pt x="381" y="243"/>
                                <a:pt x="390" y="237"/>
                              </a:cubicBezTo>
                              <a:cubicBezTo>
                                <a:pt x="404" y="228"/>
                                <a:pt x="423" y="223"/>
                                <a:pt x="440" y="231"/>
                              </a:cubicBezTo>
                              <a:cubicBezTo>
                                <a:pt x="440" y="231"/>
                                <a:pt x="450" y="234"/>
                                <a:pt x="453" y="248"/>
                              </a:cubicBezTo>
                              <a:cubicBezTo>
                                <a:pt x="454" y="252"/>
                                <a:pt x="454" y="263"/>
                                <a:pt x="453" y="264"/>
                              </a:cubicBezTo>
                              <a:cubicBezTo>
                                <a:pt x="453" y="268"/>
                                <a:pt x="451" y="271"/>
                                <a:pt x="451" y="272"/>
                              </a:cubicBezTo>
                              <a:cubicBezTo>
                                <a:pt x="446" y="271"/>
                                <a:pt x="446" y="263"/>
                                <a:pt x="440" y="264"/>
                              </a:cubicBezTo>
                              <a:cubicBezTo>
                                <a:pt x="434" y="260"/>
                                <a:pt x="424" y="260"/>
                                <a:pt x="418" y="264"/>
                              </a:cubicBezTo>
                              <a:cubicBezTo>
                                <a:pt x="409" y="267"/>
                                <a:pt x="400" y="272"/>
                                <a:pt x="390" y="267"/>
                              </a:cubicBezTo>
                              <a:cubicBezTo>
                                <a:pt x="389" y="264"/>
                                <a:pt x="392" y="263"/>
                                <a:pt x="395" y="261"/>
                              </a:cubicBezTo>
                              <a:cubicBezTo>
                                <a:pt x="399" y="259"/>
                                <a:pt x="402" y="256"/>
                                <a:pt x="406" y="254"/>
                              </a:cubicBezTo>
                              <a:cubicBezTo>
                                <a:pt x="409" y="252"/>
                                <a:pt x="410" y="251"/>
                                <a:pt x="412" y="251"/>
                              </a:cubicBezTo>
                              <a:cubicBezTo>
                                <a:pt x="410" y="249"/>
                                <a:pt x="407" y="250"/>
                                <a:pt x="404" y="252"/>
                              </a:cubicBezTo>
                              <a:cubicBezTo>
                                <a:pt x="394" y="259"/>
                                <a:pt x="379" y="263"/>
                                <a:pt x="367" y="256"/>
                              </a:cubicBezTo>
                              <a:cubicBezTo>
                                <a:pt x="357" y="254"/>
                                <a:pt x="346" y="255"/>
                                <a:pt x="340" y="263"/>
                              </a:cubicBezTo>
                              <a:cubicBezTo>
                                <a:pt x="340" y="264"/>
                                <a:pt x="341" y="265"/>
                                <a:pt x="340" y="265"/>
                              </a:cubicBezTo>
                              <a:cubicBezTo>
                                <a:pt x="337" y="263"/>
                                <a:pt x="334" y="259"/>
                                <a:pt x="335" y="255"/>
                              </a:cubicBezTo>
                              <a:cubicBezTo>
                                <a:pt x="337" y="253"/>
                                <a:pt x="340" y="251"/>
                                <a:pt x="341" y="249"/>
                              </a:cubicBezTo>
                              <a:cubicBezTo>
                                <a:pt x="341" y="247"/>
                                <a:pt x="338" y="248"/>
                                <a:pt x="337" y="248"/>
                              </a:cubicBezTo>
                              <a:cubicBezTo>
                                <a:pt x="333" y="253"/>
                                <a:pt x="327" y="254"/>
                                <a:pt x="321" y="253"/>
                              </a:cubicBezTo>
                              <a:cubicBezTo>
                                <a:pt x="314" y="250"/>
                                <a:pt x="309" y="245"/>
                                <a:pt x="301" y="245"/>
                              </a:cubicBezTo>
                              <a:cubicBezTo>
                                <a:pt x="298" y="244"/>
                                <a:pt x="293" y="245"/>
                                <a:pt x="290" y="248"/>
                              </a:cubicBezTo>
                              <a:cubicBezTo>
                                <a:pt x="287" y="244"/>
                                <a:pt x="291" y="240"/>
                                <a:pt x="292" y="236"/>
                              </a:cubicBezTo>
                              <a:cubicBezTo>
                                <a:pt x="296" y="232"/>
                                <a:pt x="301" y="233"/>
                                <a:pt x="306" y="231"/>
                              </a:cubicBezTo>
                              <a:cubicBezTo>
                                <a:pt x="306" y="229"/>
                                <a:pt x="304" y="228"/>
                                <a:pt x="303" y="228"/>
                              </a:cubicBezTo>
                              <a:cubicBezTo>
                                <a:pt x="291" y="230"/>
                                <a:pt x="283" y="222"/>
                                <a:pt x="276" y="216"/>
                              </a:cubicBezTo>
                              <a:cubicBezTo>
                                <a:pt x="267" y="205"/>
                                <a:pt x="267" y="181"/>
                                <a:pt x="247" y="185"/>
                              </a:cubicBezTo>
                              <a:cubicBezTo>
                                <a:pt x="251" y="179"/>
                                <a:pt x="259" y="179"/>
                                <a:pt x="265" y="181"/>
                              </a:cubicBezTo>
                              <a:cubicBezTo>
                                <a:pt x="266" y="182"/>
                                <a:pt x="268" y="182"/>
                                <a:pt x="269" y="181"/>
                              </a:cubicBezTo>
                              <a:lnTo>
                                <a:pt x="271" y="180"/>
                              </a:lnTo>
                              <a:cubicBezTo>
                                <a:pt x="271" y="180"/>
                                <a:pt x="271" y="179"/>
                                <a:pt x="270" y="177"/>
                              </a:cubicBezTo>
                              <a:cubicBezTo>
                                <a:pt x="262" y="178"/>
                                <a:pt x="258" y="167"/>
                                <a:pt x="252" y="162"/>
                              </a:cubicBezTo>
                              <a:cubicBezTo>
                                <a:pt x="247" y="154"/>
                                <a:pt x="245" y="143"/>
                                <a:pt x="243" y="134"/>
                              </a:cubicBezTo>
                              <a:cubicBezTo>
                                <a:pt x="248" y="133"/>
                                <a:pt x="253" y="138"/>
                                <a:pt x="257" y="135"/>
                              </a:cubicBezTo>
                              <a:cubicBezTo>
                                <a:pt x="258" y="132"/>
                                <a:pt x="254" y="132"/>
                                <a:pt x="253" y="129"/>
                              </a:cubicBezTo>
                              <a:cubicBezTo>
                                <a:pt x="251" y="122"/>
                                <a:pt x="245" y="117"/>
                                <a:pt x="238" y="113"/>
                              </a:cubicBezTo>
                              <a:cubicBezTo>
                                <a:pt x="243" y="109"/>
                                <a:pt x="250" y="107"/>
                                <a:pt x="257" y="108"/>
                              </a:cubicBezTo>
                              <a:cubicBezTo>
                                <a:pt x="263" y="111"/>
                                <a:pt x="268" y="112"/>
                                <a:pt x="272" y="117"/>
                              </a:cubicBezTo>
                              <a:cubicBezTo>
                                <a:pt x="273" y="117"/>
                                <a:pt x="274" y="118"/>
                                <a:pt x="275" y="117"/>
                              </a:cubicBezTo>
                              <a:cubicBezTo>
                                <a:pt x="273" y="114"/>
                                <a:pt x="270" y="111"/>
                                <a:pt x="269" y="107"/>
                              </a:cubicBezTo>
                              <a:cubicBezTo>
                                <a:pt x="263" y="99"/>
                                <a:pt x="258" y="89"/>
                                <a:pt x="256" y="79"/>
                              </a:cubicBezTo>
                              <a:cubicBezTo>
                                <a:pt x="253" y="72"/>
                                <a:pt x="252" y="65"/>
                                <a:pt x="247" y="58"/>
                              </a:cubicBezTo>
                              <a:cubicBezTo>
                                <a:pt x="255" y="59"/>
                                <a:pt x="265" y="57"/>
                                <a:pt x="271" y="64"/>
                              </a:cubicBezTo>
                              <a:cubicBezTo>
                                <a:pt x="272" y="61"/>
                                <a:pt x="269" y="58"/>
                                <a:pt x="269" y="55"/>
                              </a:cubicBezTo>
                              <a:cubicBezTo>
                                <a:pt x="262" y="44"/>
                                <a:pt x="254" y="35"/>
                                <a:pt x="255" y="21"/>
                              </a:cubicBezTo>
                              <a:cubicBezTo>
                                <a:pt x="254" y="16"/>
                                <a:pt x="257" y="11"/>
                                <a:pt x="258" y="7"/>
                              </a:cubicBezTo>
                              <a:cubicBezTo>
                                <a:pt x="262" y="9"/>
                                <a:pt x="266" y="14"/>
                                <a:pt x="269" y="17"/>
                              </a:cubicBezTo>
                              <a:cubicBezTo>
                                <a:pt x="278" y="25"/>
                                <a:pt x="294" y="21"/>
                                <a:pt x="299" y="34"/>
                              </a:cubicBezTo>
                              <a:cubicBezTo>
                                <a:pt x="300" y="34"/>
                                <a:pt x="301" y="34"/>
                                <a:pt x="302" y="33"/>
                              </a:cubicBezTo>
                              <a:cubicBezTo>
                                <a:pt x="301" y="26"/>
                                <a:pt x="296" y="19"/>
                                <a:pt x="298" y="12"/>
                              </a:cubicBezTo>
                              <a:cubicBezTo>
                                <a:pt x="310" y="26"/>
                                <a:pt x="332" y="18"/>
                                <a:pt x="343" y="34"/>
                              </a:cubicBezTo>
                              <a:cubicBezTo>
                                <a:pt x="354" y="42"/>
                                <a:pt x="356" y="54"/>
                                <a:pt x="360" y="66"/>
                              </a:cubicBezTo>
                              <a:cubicBezTo>
                                <a:pt x="362" y="68"/>
                                <a:pt x="365" y="71"/>
                                <a:pt x="368" y="69"/>
                              </a:cubicBezTo>
                              <a:cubicBezTo>
                                <a:pt x="370" y="67"/>
                                <a:pt x="372" y="65"/>
                                <a:pt x="371" y="62"/>
                              </a:cubicBezTo>
                              <a:cubicBezTo>
                                <a:pt x="368" y="55"/>
                                <a:pt x="358" y="57"/>
                                <a:pt x="358" y="48"/>
                              </a:cubicBezTo>
                              <a:cubicBezTo>
                                <a:pt x="350" y="40"/>
                                <a:pt x="355" y="27"/>
                                <a:pt x="355" y="16"/>
                              </a:cubicBezTo>
                              <a:cubicBezTo>
                                <a:pt x="357" y="12"/>
                                <a:pt x="357" y="7"/>
                                <a:pt x="362" y="5"/>
                              </a:cubicBezTo>
                              <a:cubicBezTo>
                                <a:pt x="365" y="5"/>
                                <a:pt x="367" y="2"/>
                                <a:pt x="370" y="2"/>
                              </a:cubicBezTo>
                              <a:cubicBezTo>
                                <a:pt x="369" y="7"/>
                                <a:pt x="368" y="13"/>
                                <a:pt x="370" y="17"/>
                              </a:cubicBezTo>
                              <a:cubicBezTo>
                                <a:pt x="375" y="28"/>
                                <a:pt x="387" y="29"/>
                                <a:pt x="392" y="38"/>
                              </a:cubicBezTo>
                              <a:cubicBezTo>
                                <a:pt x="397" y="37"/>
                                <a:pt x="391" y="33"/>
                                <a:pt x="391" y="31"/>
                              </a:cubicBezTo>
                              <a:cubicBezTo>
                                <a:pt x="392" y="27"/>
                                <a:pt x="391" y="23"/>
                                <a:pt x="394" y="20"/>
                              </a:cubicBezTo>
                              <a:cubicBezTo>
                                <a:pt x="403" y="31"/>
                                <a:pt x="419" y="34"/>
                                <a:pt x="426" y="48"/>
                              </a:cubicBezTo>
                              <a:cubicBezTo>
                                <a:pt x="432" y="54"/>
                                <a:pt x="428" y="62"/>
                                <a:pt x="433" y="68"/>
                              </a:cubicBezTo>
                              <a:cubicBezTo>
                                <a:pt x="437" y="63"/>
                                <a:pt x="437" y="54"/>
                                <a:pt x="436" y="48"/>
                              </a:cubicBezTo>
                              <a:cubicBezTo>
                                <a:pt x="433" y="44"/>
                                <a:pt x="434" y="39"/>
                                <a:pt x="431" y="36"/>
                              </a:cubicBezTo>
                              <a:cubicBezTo>
                                <a:pt x="428" y="31"/>
                                <a:pt x="423" y="29"/>
                                <a:pt x="422" y="25"/>
                              </a:cubicBezTo>
                              <a:cubicBezTo>
                                <a:pt x="438" y="24"/>
                                <a:pt x="455" y="33"/>
                                <a:pt x="463" y="49"/>
                              </a:cubicBezTo>
                              <a:cubicBezTo>
                                <a:pt x="463" y="52"/>
                                <a:pt x="465" y="54"/>
                                <a:pt x="466" y="56"/>
                              </a:cubicBezTo>
                              <a:cubicBezTo>
                                <a:pt x="470" y="52"/>
                                <a:pt x="471" y="45"/>
                                <a:pt x="477" y="45"/>
                              </a:cubicBezTo>
                              <a:cubicBezTo>
                                <a:pt x="479" y="43"/>
                                <a:pt x="482" y="44"/>
                                <a:pt x="485" y="44"/>
                              </a:cubicBezTo>
                              <a:cubicBezTo>
                                <a:pt x="481" y="50"/>
                                <a:pt x="476" y="57"/>
                                <a:pt x="480" y="65"/>
                              </a:cubicBezTo>
                              <a:cubicBezTo>
                                <a:pt x="482" y="71"/>
                                <a:pt x="489" y="76"/>
                                <a:pt x="488" y="85"/>
                              </a:cubicBezTo>
                              <a:cubicBezTo>
                                <a:pt x="489" y="86"/>
                                <a:pt x="490" y="86"/>
                                <a:pt x="491" y="85"/>
                              </a:cubicBezTo>
                              <a:cubicBezTo>
                                <a:pt x="492" y="82"/>
                                <a:pt x="493" y="78"/>
                                <a:pt x="496" y="75"/>
                              </a:cubicBezTo>
                              <a:cubicBezTo>
                                <a:pt x="502" y="87"/>
                                <a:pt x="506" y="106"/>
                                <a:pt x="496" y="118"/>
                              </a:cubicBezTo>
                              <a:cubicBezTo>
                                <a:pt x="493" y="122"/>
                                <a:pt x="491" y="131"/>
                                <a:pt x="483" y="131"/>
                              </a:cubicBezTo>
                              <a:cubicBezTo>
                                <a:pt x="481" y="133"/>
                                <a:pt x="480" y="136"/>
                                <a:pt x="480" y="140"/>
                              </a:cubicBezTo>
                              <a:cubicBezTo>
                                <a:pt x="482" y="145"/>
                                <a:pt x="487" y="144"/>
                                <a:pt x="491" y="143"/>
                              </a:cubicBezTo>
                              <a:cubicBezTo>
                                <a:pt x="495" y="143"/>
                                <a:pt x="498" y="137"/>
                                <a:pt x="502" y="134"/>
                              </a:cubicBezTo>
                              <a:cubicBezTo>
                                <a:pt x="504" y="141"/>
                                <a:pt x="500" y="147"/>
                                <a:pt x="500" y="154"/>
                              </a:cubicBezTo>
                              <a:cubicBezTo>
                                <a:pt x="498" y="159"/>
                                <a:pt x="496" y="165"/>
                                <a:pt x="492" y="170"/>
                              </a:cubicBezTo>
                              <a:cubicBezTo>
                                <a:pt x="488" y="175"/>
                                <a:pt x="484" y="181"/>
                                <a:pt x="486" y="188"/>
                              </a:cubicBezTo>
                              <a:cubicBezTo>
                                <a:pt x="486" y="194"/>
                                <a:pt x="491" y="198"/>
                                <a:pt x="495" y="202"/>
                              </a:cubicBezTo>
                              <a:cubicBezTo>
                                <a:pt x="499" y="203"/>
                                <a:pt x="502" y="205"/>
                                <a:pt x="506" y="204"/>
                              </a:cubicBezTo>
                              <a:cubicBezTo>
                                <a:pt x="525" y="186"/>
                                <a:pt x="496" y="160"/>
                                <a:pt x="518" y="145"/>
                              </a:cubicBezTo>
                              <a:cubicBezTo>
                                <a:pt x="520" y="152"/>
                                <a:pt x="529" y="157"/>
                                <a:pt x="531" y="164"/>
                              </a:cubicBezTo>
                              <a:cubicBezTo>
                                <a:pt x="532" y="163"/>
                                <a:pt x="534" y="161"/>
                                <a:pt x="534" y="159"/>
                              </a:cubicBezTo>
                              <a:cubicBezTo>
                                <a:pt x="538" y="146"/>
                                <a:pt x="524" y="139"/>
                                <a:pt x="526" y="126"/>
                              </a:cubicBezTo>
                              <a:cubicBezTo>
                                <a:pt x="522" y="116"/>
                                <a:pt x="532" y="107"/>
                                <a:pt x="534" y="97"/>
                              </a:cubicBezTo>
                              <a:cubicBezTo>
                                <a:pt x="537" y="93"/>
                                <a:pt x="533" y="84"/>
                                <a:pt x="539" y="86"/>
                              </a:cubicBezTo>
                              <a:cubicBezTo>
                                <a:pt x="544" y="93"/>
                                <a:pt x="558" y="98"/>
                                <a:pt x="552" y="108"/>
                              </a:cubicBezTo>
                              <a:cubicBezTo>
                                <a:pt x="553" y="110"/>
                                <a:pt x="554" y="110"/>
                                <a:pt x="555" y="108"/>
                              </a:cubicBezTo>
                              <a:cubicBezTo>
                                <a:pt x="566" y="95"/>
                                <a:pt x="546" y="81"/>
                                <a:pt x="559" y="68"/>
                              </a:cubicBezTo>
                              <a:cubicBezTo>
                                <a:pt x="564" y="61"/>
                                <a:pt x="570" y="56"/>
                                <a:pt x="571" y="47"/>
                              </a:cubicBezTo>
                              <a:cubicBezTo>
                                <a:pt x="581" y="47"/>
                                <a:pt x="577" y="58"/>
                                <a:pt x="583" y="61"/>
                              </a:cubicBezTo>
                              <a:cubicBezTo>
                                <a:pt x="588" y="49"/>
                                <a:pt x="596" y="36"/>
                                <a:pt x="609" y="32"/>
                              </a:cubicBezTo>
                              <a:cubicBezTo>
                                <a:pt x="618" y="35"/>
                                <a:pt x="622" y="26"/>
                                <a:pt x="630" y="25"/>
                              </a:cubicBezTo>
                              <a:cubicBezTo>
                                <a:pt x="635" y="26"/>
                                <a:pt x="642" y="23"/>
                                <a:pt x="644" y="27"/>
                              </a:cubicBezTo>
                              <a:cubicBezTo>
                                <a:pt x="633" y="33"/>
                                <a:pt x="630" y="45"/>
                                <a:pt x="627" y="55"/>
                              </a:cubicBezTo>
                              <a:cubicBezTo>
                                <a:pt x="629" y="58"/>
                                <a:pt x="624" y="60"/>
                                <a:pt x="627" y="62"/>
                              </a:cubicBezTo>
                              <a:cubicBezTo>
                                <a:pt x="636" y="59"/>
                                <a:pt x="639" y="48"/>
                                <a:pt x="648" y="47"/>
                              </a:cubicBezTo>
                              <a:cubicBezTo>
                                <a:pt x="651" y="58"/>
                                <a:pt x="648" y="70"/>
                                <a:pt x="641" y="79"/>
                              </a:cubicBezTo>
                              <a:cubicBezTo>
                                <a:pt x="641" y="79"/>
                                <a:pt x="641" y="80"/>
                                <a:pt x="641" y="81"/>
                              </a:cubicBezTo>
                              <a:cubicBezTo>
                                <a:pt x="644" y="76"/>
                                <a:pt x="647" y="70"/>
                                <a:pt x="652" y="67"/>
                              </a:cubicBezTo>
                              <a:cubicBezTo>
                                <a:pt x="655" y="62"/>
                                <a:pt x="661" y="59"/>
                                <a:pt x="666" y="56"/>
                              </a:cubicBezTo>
                              <a:cubicBezTo>
                                <a:pt x="684" y="45"/>
                                <a:pt x="707" y="59"/>
                                <a:pt x="725" y="48"/>
                              </a:cubicBezTo>
                              <a:cubicBezTo>
                                <a:pt x="728" y="50"/>
                                <a:pt x="726" y="54"/>
                                <a:pt x="726" y="57"/>
                              </a:cubicBezTo>
                              <a:cubicBezTo>
                                <a:pt x="725" y="58"/>
                                <a:pt x="724" y="59"/>
                                <a:pt x="724" y="60"/>
                              </a:cubicBezTo>
                              <a:cubicBezTo>
                                <a:pt x="731" y="60"/>
                                <a:pt x="729" y="64"/>
                                <a:pt x="731" y="63"/>
                              </a:cubicBezTo>
                              <a:cubicBezTo>
                                <a:pt x="732" y="66"/>
                                <a:pt x="733" y="65"/>
                                <a:pt x="735" y="63"/>
                              </a:cubicBezTo>
                              <a:cubicBezTo>
                                <a:pt x="737" y="66"/>
                                <a:pt x="743" y="63"/>
                                <a:pt x="745" y="61"/>
                              </a:cubicBezTo>
                              <a:cubicBezTo>
                                <a:pt x="745" y="61"/>
                                <a:pt x="751" y="59"/>
                                <a:pt x="752" y="59"/>
                              </a:cubicBezTo>
                              <a:cubicBezTo>
                                <a:pt x="753" y="60"/>
                                <a:pt x="757" y="57"/>
                                <a:pt x="758" y="56"/>
                              </a:cubicBezTo>
                              <a:cubicBezTo>
                                <a:pt x="759" y="56"/>
                                <a:pt x="765" y="50"/>
                                <a:pt x="768" y="46"/>
                              </a:cubicBezTo>
                              <a:lnTo>
                                <a:pt x="770" y="41"/>
                              </a:lnTo>
                              <a:cubicBezTo>
                                <a:pt x="774" y="45"/>
                                <a:pt x="771" y="55"/>
                                <a:pt x="771" y="55"/>
                              </a:cubicBezTo>
                              <a:cubicBezTo>
                                <a:pt x="771" y="55"/>
                                <a:pt x="767" y="70"/>
                                <a:pt x="766" y="75"/>
                              </a:cubicBezTo>
                              <a:cubicBezTo>
                                <a:pt x="765" y="77"/>
                                <a:pt x="763" y="82"/>
                                <a:pt x="761" y="85"/>
                              </a:cubicBezTo>
                              <a:cubicBezTo>
                                <a:pt x="761" y="85"/>
                                <a:pt x="761" y="86"/>
                                <a:pt x="761" y="86"/>
                              </a:cubicBezTo>
                              <a:cubicBezTo>
                                <a:pt x="760" y="89"/>
                                <a:pt x="757" y="92"/>
                                <a:pt x="754" y="95"/>
                              </a:cubicBezTo>
                              <a:cubicBezTo>
                                <a:pt x="753" y="96"/>
                                <a:pt x="755" y="99"/>
                                <a:pt x="758" y="99"/>
                              </a:cubicBezTo>
                              <a:lnTo>
                                <a:pt x="764" y="99"/>
                              </a:lnTo>
                              <a:cubicBezTo>
                                <a:pt x="766" y="102"/>
                                <a:pt x="762" y="104"/>
                                <a:pt x="761" y="106"/>
                              </a:cubicBezTo>
                              <a:cubicBezTo>
                                <a:pt x="755" y="127"/>
                                <a:pt x="737" y="144"/>
                                <a:pt x="717" y="151"/>
                              </a:cubicBezTo>
                              <a:cubicBezTo>
                                <a:pt x="715" y="151"/>
                                <a:pt x="715" y="152"/>
                                <a:pt x="714" y="154"/>
                              </a:cubicBezTo>
                              <a:cubicBezTo>
                                <a:pt x="715" y="155"/>
                                <a:pt x="718" y="155"/>
                                <a:pt x="718" y="154"/>
                              </a:cubicBezTo>
                              <a:cubicBezTo>
                                <a:pt x="722" y="153"/>
                                <a:pt x="727" y="152"/>
                                <a:pt x="730" y="150"/>
                              </a:cubicBezTo>
                              <a:cubicBezTo>
                                <a:pt x="740" y="149"/>
                                <a:pt x="750" y="148"/>
                                <a:pt x="758" y="156"/>
                              </a:cubicBezTo>
                              <a:cubicBezTo>
                                <a:pt x="753" y="169"/>
                                <a:pt x="738" y="172"/>
                                <a:pt x="729" y="179"/>
                              </a:cubicBezTo>
                              <a:cubicBezTo>
                                <a:pt x="728" y="180"/>
                                <a:pt x="730" y="180"/>
                                <a:pt x="730" y="181"/>
                              </a:cubicBezTo>
                              <a:cubicBezTo>
                                <a:pt x="733" y="180"/>
                                <a:pt x="735" y="179"/>
                                <a:pt x="738" y="178"/>
                              </a:cubicBezTo>
                              <a:cubicBezTo>
                                <a:pt x="739" y="182"/>
                                <a:pt x="734" y="186"/>
                                <a:pt x="731" y="188"/>
                              </a:cubicBezTo>
                              <a:cubicBezTo>
                                <a:pt x="731" y="188"/>
                                <a:pt x="728" y="193"/>
                                <a:pt x="736" y="193"/>
                              </a:cubicBezTo>
                              <a:cubicBezTo>
                                <a:pt x="744" y="192"/>
                                <a:pt x="753" y="193"/>
                                <a:pt x="759" y="198"/>
                              </a:cubicBezTo>
                              <a:lnTo>
                                <a:pt x="761" y="198"/>
                              </a:lnTo>
                              <a:cubicBezTo>
                                <a:pt x="757" y="200"/>
                                <a:pt x="752" y="201"/>
                                <a:pt x="750" y="206"/>
                              </a:cubicBezTo>
                              <a:cubicBezTo>
                                <a:pt x="751" y="210"/>
                                <a:pt x="746" y="213"/>
                                <a:pt x="744" y="217"/>
                              </a:cubicBezTo>
                              <a:cubicBezTo>
                                <a:pt x="745" y="220"/>
                                <a:pt x="748" y="219"/>
                                <a:pt x="750" y="222"/>
                              </a:cubicBezTo>
                              <a:cubicBezTo>
                                <a:pt x="740" y="234"/>
                                <a:pt x="730" y="249"/>
                                <a:pt x="714" y="249"/>
                              </a:cubicBezTo>
                              <a:cubicBezTo>
                                <a:pt x="712" y="251"/>
                                <a:pt x="708" y="249"/>
                                <a:pt x="706" y="252"/>
                              </a:cubicBezTo>
                              <a:cubicBezTo>
                                <a:pt x="711" y="256"/>
                                <a:pt x="720" y="257"/>
                                <a:pt x="721" y="265"/>
                              </a:cubicBezTo>
                              <a:cubicBezTo>
                                <a:pt x="707" y="262"/>
                                <a:pt x="696" y="271"/>
                                <a:pt x="684" y="279"/>
                              </a:cubicBezTo>
                              <a:cubicBezTo>
                                <a:pt x="676" y="283"/>
                                <a:pt x="665" y="285"/>
                                <a:pt x="656" y="281"/>
                              </a:cubicBezTo>
                              <a:cubicBezTo>
                                <a:pt x="653" y="286"/>
                                <a:pt x="663" y="290"/>
                                <a:pt x="657" y="296"/>
                              </a:cubicBezTo>
                              <a:lnTo>
                                <a:pt x="656" y="297"/>
                              </a:lnTo>
                              <a:cubicBezTo>
                                <a:pt x="652" y="294"/>
                                <a:pt x="648" y="290"/>
                                <a:pt x="643" y="288"/>
                              </a:cubicBezTo>
                              <a:cubicBezTo>
                                <a:pt x="643" y="287"/>
                                <a:pt x="643" y="286"/>
                                <a:pt x="642" y="285"/>
                              </a:cubicBezTo>
                              <a:cubicBezTo>
                                <a:pt x="632" y="288"/>
                                <a:pt x="616" y="288"/>
                                <a:pt x="605" y="286"/>
                              </a:cubicBezTo>
                              <a:cubicBezTo>
                                <a:pt x="594" y="285"/>
                                <a:pt x="586" y="276"/>
                                <a:pt x="576" y="274"/>
                              </a:cubicBezTo>
                              <a:cubicBezTo>
                                <a:pt x="570" y="273"/>
                                <a:pt x="566" y="275"/>
                                <a:pt x="562" y="278"/>
                              </a:cubicBezTo>
                              <a:cubicBezTo>
                                <a:pt x="559" y="281"/>
                                <a:pt x="559" y="286"/>
                                <a:pt x="558" y="290"/>
                              </a:cubicBezTo>
                              <a:cubicBezTo>
                                <a:pt x="571" y="308"/>
                                <a:pt x="595" y="291"/>
                                <a:pt x="611" y="301"/>
                              </a:cubicBezTo>
                              <a:cubicBezTo>
                                <a:pt x="612" y="303"/>
                                <a:pt x="611" y="305"/>
                                <a:pt x="610" y="306"/>
                              </a:cubicBezTo>
                              <a:cubicBezTo>
                                <a:pt x="606" y="308"/>
                                <a:pt x="601" y="309"/>
                                <a:pt x="597" y="310"/>
                              </a:cubicBezTo>
                              <a:cubicBezTo>
                                <a:pt x="595" y="311"/>
                                <a:pt x="595" y="311"/>
                                <a:pt x="596" y="313"/>
                              </a:cubicBezTo>
                              <a:cubicBezTo>
                                <a:pt x="607" y="316"/>
                                <a:pt x="619" y="309"/>
                                <a:pt x="629" y="304"/>
                              </a:cubicBezTo>
                              <a:cubicBezTo>
                                <a:pt x="634" y="301"/>
                                <a:pt x="643" y="303"/>
                                <a:pt x="649" y="303"/>
                              </a:cubicBezTo>
                              <a:cubicBezTo>
                                <a:pt x="650" y="311"/>
                                <a:pt x="640" y="313"/>
                                <a:pt x="636" y="318"/>
                              </a:cubicBezTo>
                              <a:cubicBezTo>
                                <a:pt x="639" y="322"/>
                                <a:pt x="641" y="316"/>
                                <a:pt x="644" y="317"/>
                              </a:cubicBezTo>
                              <a:cubicBezTo>
                                <a:pt x="652" y="316"/>
                                <a:pt x="651" y="301"/>
                                <a:pt x="661" y="305"/>
                              </a:cubicBezTo>
                              <a:cubicBezTo>
                                <a:pt x="670" y="309"/>
                                <a:pt x="684" y="311"/>
                                <a:pt x="683" y="324"/>
                              </a:cubicBezTo>
                              <a:cubicBezTo>
                                <a:pt x="682" y="327"/>
                                <a:pt x="677" y="325"/>
                                <a:pt x="676" y="328"/>
                              </a:cubicBezTo>
                              <a:cubicBezTo>
                                <a:pt x="682" y="332"/>
                                <a:pt x="689" y="333"/>
                                <a:pt x="693" y="338"/>
                              </a:cubicBezTo>
                              <a:cubicBezTo>
                                <a:pt x="696" y="346"/>
                                <a:pt x="702" y="352"/>
                                <a:pt x="703" y="361"/>
                              </a:cubicBezTo>
                              <a:lnTo>
                                <a:pt x="702" y="366"/>
                              </a:lnTo>
                              <a:cubicBezTo>
                                <a:pt x="694" y="358"/>
                                <a:pt x="685" y="352"/>
                                <a:pt x="673" y="352"/>
                              </a:cubicBezTo>
                              <a:cubicBezTo>
                                <a:pt x="670" y="350"/>
                                <a:pt x="668" y="352"/>
                                <a:pt x="665" y="351"/>
                              </a:cubicBezTo>
                              <a:cubicBezTo>
                                <a:pt x="661" y="349"/>
                                <a:pt x="657" y="346"/>
                                <a:pt x="653" y="347"/>
                              </a:cubicBezTo>
                              <a:cubicBezTo>
                                <a:pt x="654" y="351"/>
                                <a:pt x="659" y="351"/>
                                <a:pt x="662" y="353"/>
                              </a:cubicBezTo>
                              <a:cubicBezTo>
                                <a:pt x="668" y="357"/>
                                <a:pt x="671" y="360"/>
                                <a:pt x="675" y="366"/>
                              </a:cubicBezTo>
                              <a:cubicBezTo>
                                <a:pt x="669" y="367"/>
                                <a:pt x="660" y="369"/>
                                <a:pt x="654" y="365"/>
                              </a:cubicBezTo>
                              <a:cubicBezTo>
                                <a:pt x="650" y="366"/>
                                <a:pt x="647" y="362"/>
                                <a:pt x="643" y="363"/>
                              </a:cubicBezTo>
                              <a:cubicBezTo>
                                <a:pt x="663" y="388"/>
                                <a:pt x="708" y="368"/>
                                <a:pt x="717" y="406"/>
                              </a:cubicBezTo>
                              <a:cubicBezTo>
                                <a:pt x="707" y="407"/>
                                <a:pt x="699" y="401"/>
                                <a:pt x="689" y="403"/>
                              </a:cubicBezTo>
                              <a:cubicBezTo>
                                <a:pt x="691" y="407"/>
                                <a:pt x="696" y="406"/>
                                <a:pt x="699" y="408"/>
                              </a:cubicBezTo>
                              <a:cubicBezTo>
                                <a:pt x="709" y="415"/>
                                <a:pt x="710" y="428"/>
                                <a:pt x="713" y="439"/>
                              </a:cubicBezTo>
                              <a:lnTo>
                                <a:pt x="713" y="440"/>
                              </a:lnTo>
                              <a:cubicBezTo>
                                <a:pt x="715" y="443"/>
                                <a:pt x="718" y="448"/>
                                <a:pt x="721" y="450"/>
                              </a:cubicBezTo>
                              <a:cubicBezTo>
                                <a:pt x="721" y="451"/>
                                <a:pt x="727" y="455"/>
                                <a:pt x="728" y="457"/>
                              </a:cubicBezTo>
                              <a:cubicBezTo>
                                <a:pt x="722" y="461"/>
                                <a:pt x="714" y="462"/>
                                <a:pt x="708" y="461"/>
                              </a:cubicBezTo>
                              <a:cubicBezTo>
                                <a:pt x="703" y="461"/>
                                <a:pt x="697" y="453"/>
                                <a:pt x="694" y="459"/>
                              </a:cubicBezTo>
                              <a:cubicBezTo>
                                <a:pt x="697" y="461"/>
                                <a:pt x="696" y="465"/>
                                <a:pt x="700" y="468"/>
                              </a:cubicBezTo>
                              <a:cubicBezTo>
                                <a:pt x="696" y="471"/>
                                <a:pt x="688" y="469"/>
                                <a:pt x="682" y="469"/>
                              </a:cubicBezTo>
                              <a:cubicBezTo>
                                <a:pt x="677" y="471"/>
                                <a:pt x="672" y="463"/>
                                <a:pt x="669" y="469"/>
                              </a:cubicBezTo>
                              <a:cubicBezTo>
                                <a:pt x="676" y="473"/>
                                <a:pt x="683" y="482"/>
                                <a:pt x="688" y="490"/>
                              </a:cubicBezTo>
                              <a:cubicBezTo>
                                <a:pt x="693" y="501"/>
                                <a:pt x="689" y="515"/>
                                <a:pt x="691" y="527"/>
                              </a:cubicBezTo>
                              <a:cubicBezTo>
                                <a:pt x="682" y="527"/>
                                <a:pt x="679" y="512"/>
                                <a:pt x="670" y="513"/>
                              </a:cubicBezTo>
                              <a:cubicBezTo>
                                <a:pt x="670" y="516"/>
                                <a:pt x="674" y="516"/>
                                <a:pt x="675" y="519"/>
                              </a:cubicBezTo>
                              <a:cubicBezTo>
                                <a:pt x="675" y="521"/>
                                <a:pt x="677" y="523"/>
                                <a:pt x="676" y="525"/>
                              </a:cubicBezTo>
                              <a:cubicBezTo>
                                <a:pt x="688" y="535"/>
                                <a:pt x="678" y="550"/>
                                <a:pt x="682" y="562"/>
                              </a:cubicBezTo>
                              <a:cubicBezTo>
                                <a:pt x="682" y="564"/>
                                <a:pt x="684" y="567"/>
                                <a:pt x="683" y="569"/>
                              </a:cubicBezTo>
                              <a:cubicBezTo>
                                <a:pt x="685" y="573"/>
                                <a:pt x="690" y="575"/>
                                <a:pt x="694" y="577"/>
                              </a:cubicBezTo>
                              <a:cubicBezTo>
                                <a:pt x="690" y="582"/>
                                <a:pt x="683" y="580"/>
                                <a:pt x="677" y="580"/>
                              </a:cubicBezTo>
                              <a:cubicBezTo>
                                <a:pt x="673" y="578"/>
                                <a:pt x="668" y="575"/>
                                <a:pt x="665" y="572"/>
                              </a:cubicBezTo>
                              <a:cubicBezTo>
                                <a:pt x="661" y="571"/>
                                <a:pt x="663" y="577"/>
                                <a:pt x="659" y="575"/>
                              </a:cubicBezTo>
                              <a:cubicBezTo>
                                <a:pt x="651" y="569"/>
                                <a:pt x="641" y="568"/>
                                <a:pt x="635" y="557"/>
                              </a:cubicBezTo>
                              <a:cubicBezTo>
                                <a:pt x="633" y="555"/>
                                <a:pt x="634" y="550"/>
                                <a:pt x="630" y="550"/>
                              </a:cubicBezTo>
                              <a:cubicBezTo>
                                <a:pt x="626" y="552"/>
                                <a:pt x="629" y="555"/>
                                <a:pt x="629" y="557"/>
                              </a:cubicBezTo>
                              <a:cubicBezTo>
                                <a:pt x="631" y="559"/>
                                <a:pt x="629" y="562"/>
                                <a:pt x="630" y="564"/>
                              </a:cubicBezTo>
                              <a:cubicBezTo>
                                <a:pt x="627" y="567"/>
                                <a:pt x="625" y="562"/>
                                <a:pt x="622" y="562"/>
                              </a:cubicBezTo>
                              <a:cubicBezTo>
                                <a:pt x="614" y="555"/>
                                <a:pt x="603" y="548"/>
                                <a:pt x="598" y="538"/>
                              </a:cubicBezTo>
                              <a:cubicBezTo>
                                <a:pt x="590" y="530"/>
                                <a:pt x="590" y="517"/>
                                <a:pt x="588" y="506"/>
                              </a:cubicBezTo>
                              <a:cubicBezTo>
                                <a:pt x="588" y="501"/>
                                <a:pt x="587" y="495"/>
                                <a:pt x="582" y="493"/>
                              </a:cubicBezTo>
                              <a:cubicBezTo>
                                <a:pt x="579" y="497"/>
                                <a:pt x="584" y="501"/>
                                <a:pt x="584" y="505"/>
                              </a:cubicBezTo>
                              <a:cubicBezTo>
                                <a:pt x="584" y="511"/>
                                <a:pt x="582" y="518"/>
                                <a:pt x="581" y="524"/>
                              </a:cubicBezTo>
                              <a:cubicBezTo>
                                <a:pt x="577" y="523"/>
                                <a:pt x="577" y="516"/>
                                <a:pt x="574" y="515"/>
                              </a:cubicBezTo>
                              <a:cubicBezTo>
                                <a:pt x="563" y="521"/>
                                <a:pt x="574" y="535"/>
                                <a:pt x="565" y="542"/>
                              </a:cubicBezTo>
                              <a:cubicBezTo>
                                <a:pt x="563" y="543"/>
                                <a:pt x="563" y="546"/>
                                <a:pt x="560" y="547"/>
                              </a:cubicBezTo>
                              <a:cubicBezTo>
                                <a:pt x="557" y="524"/>
                                <a:pt x="523" y="517"/>
                                <a:pt x="529" y="491"/>
                              </a:cubicBezTo>
                              <a:cubicBezTo>
                                <a:pt x="528" y="490"/>
                                <a:pt x="528" y="488"/>
                                <a:pt x="527" y="489"/>
                              </a:cubicBezTo>
                              <a:cubicBezTo>
                                <a:pt x="522" y="494"/>
                                <a:pt x="528" y="502"/>
                                <a:pt x="522" y="506"/>
                              </a:cubicBezTo>
                              <a:cubicBezTo>
                                <a:pt x="514" y="502"/>
                                <a:pt x="515" y="491"/>
                                <a:pt x="516" y="483"/>
                              </a:cubicBezTo>
                              <a:cubicBezTo>
                                <a:pt x="521" y="477"/>
                                <a:pt x="521" y="469"/>
                                <a:pt x="526" y="464"/>
                              </a:cubicBezTo>
                              <a:cubicBezTo>
                                <a:pt x="527" y="461"/>
                                <a:pt x="528" y="459"/>
                                <a:pt x="530" y="457"/>
                              </a:cubicBezTo>
                              <a:cubicBezTo>
                                <a:pt x="530" y="456"/>
                                <a:pt x="531" y="454"/>
                                <a:pt x="531" y="454"/>
                              </a:cubicBezTo>
                              <a:lnTo>
                                <a:pt x="532" y="447"/>
                              </a:lnTo>
                              <a:cubicBezTo>
                                <a:pt x="533" y="445"/>
                                <a:pt x="533" y="443"/>
                                <a:pt x="533" y="443"/>
                              </a:cubicBezTo>
                              <a:cubicBezTo>
                                <a:pt x="532" y="438"/>
                                <a:pt x="534" y="430"/>
                                <a:pt x="532" y="426"/>
                              </a:cubicBezTo>
                              <a:cubicBezTo>
                                <a:pt x="528" y="427"/>
                                <a:pt x="528" y="433"/>
                                <a:pt x="527" y="437"/>
                              </a:cubicBezTo>
                              <a:cubicBezTo>
                                <a:pt x="526" y="446"/>
                                <a:pt x="518" y="454"/>
                                <a:pt x="512" y="461"/>
                              </a:cubicBezTo>
                              <a:cubicBezTo>
                                <a:pt x="507" y="460"/>
                                <a:pt x="507" y="454"/>
                                <a:pt x="505" y="451"/>
                              </a:cubicBezTo>
                              <a:cubicBezTo>
                                <a:pt x="506" y="450"/>
                                <a:pt x="506" y="447"/>
                                <a:pt x="504" y="446"/>
                              </a:cubicBezTo>
                              <a:cubicBezTo>
                                <a:pt x="499" y="447"/>
                                <a:pt x="504" y="453"/>
                                <a:pt x="500" y="455"/>
                              </a:cubicBezTo>
                              <a:cubicBezTo>
                                <a:pt x="498" y="463"/>
                                <a:pt x="495" y="475"/>
                                <a:pt x="502" y="482"/>
                              </a:cubicBezTo>
                              <a:lnTo>
                                <a:pt x="503" y="485"/>
                              </a:lnTo>
                              <a:cubicBezTo>
                                <a:pt x="497" y="484"/>
                                <a:pt x="490" y="482"/>
                                <a:pt x="487" y="477"/>
                              </a:cubicBezTo>
                              <a:cubicBezTo>
                                <a:pt x="487" y="477"/>
                                <a:pt x="486" y="476"/>
                                <a:pt x="485" y="474"/>
                              </a:cubicBezTo>
                              <a:cubicBezTo>
                                <a:pt x="483" y="472"/>
                                <a:pt x="483" y="471"/>
                                <a:pt x="482" y="468"/>
                              </a:cubicBezTo>
                              <a:cubicBezTo>
                                <a:pt x="476" y="458"/>
                                <a:pt x="475" y="443"/>
                                <a:pt x="476" y="436"/>
                              </a:cubicBezTo>
                              <a:cubicBezTo>
                                <a:pt x="475" y="432"/>
                                <a:pt x="481" y="427"/>
                                <a:pt x="477" y="425"/>
                              </a:cubicBezTo>
                              <a:cubicBezTo>
                                <a:pt x="471" y="431"/>
                                <a:pt x="467" y="439"/>
                                <a:pt x="459" y="439"/>
                              </a:cubicBezTo>
                              <a:cubicBezTo>
                                <a:pt x="460" y="433"/>
                                <a:pt x="464" y="425"/>
                                <a:pt x="462" y="418"/>
                              </a:cubicBezTo>
                              <a:cubicBezTo>
                                <a:pt x="462" y="411"/>
                                <a:pt x="457" y="404"/>
                                <a:pt x="462" y="398"/>
                              </a:cubicBezTo>
                              <a:cubicBezTo>
                                <a:pt x="462" y="397"/>
                                <a:pt x="462" y="396"/>
                                <a:pt x="461" y="395"/>
                              </a:cubicBezTo>
                              <a:cubicBezTo>
                                <a:pt x="458" y="396"/>
                                <a:pt x="455" y="400"/>
                                <a:pt x="452" y="402"/>
                              </a:cubicBezTo>
                              <a:cubicBezTo>
                                <a:pt x="451" y="392"/>
                                <a:pt x="451" y="381"/>
                                <a:pt x="457" y="374"/>
                              </a:cubicBezTo>
                              <a:cubicBezTo>
                                <a:pt x="461" y="368"/>
                                <a:pt x="468" y="362"/>
                                <a:pt x="474" y="358"/>
                              </a:cubicBezTo>
                              <a:cubicBezTo>
                                <a:pt x="470" y="353"/>
                                <a:pt x="464" y="359"/>
                                <a:pt x="459" y="356"/>
                              </a:cubicBezTo>
                              <a:cubicBezTo>
                                <a:pt x="457" y="355"/>
                                <a:pt x="454" y="354"/>
                                <a:pt x="453" y="351"/>
                              </a:cubicBezTo>
                              <a:cubicBezTo>
                                <a:pt x="468" y="349"/>
                                <a:pt x="461" y="331"/>
                                <a:pt x="475" y="327"/>
                              </a:cubicBezTo>
                              <a:cubicBezTo>
                                <a:pt x="480" y="325"/>
                                <a:pt x="488" y="324"/>
                                <a:pt x="490" y="318"/>
                              </a:cubicBezTo>
                              <a:cubicBezTo>
                                <a:pt x="491" y="313"/>
                                <a:pt x="489" y="306"/>
                                <a:pt x="484" y="303"/>
                              </a:cubicBezTo>
                              <a:cubicBezTo>
                                <a:pt x="494" y="305"/>
                                <a:pt x="504" y="310"/>
                                <a:pt x="512" y="316"/>
                              </a:cubicBezTo>
                              <a:cubicBezTo>
                                <a:pt x="515" y="324"/>
                                <a:pt x="514" y="337"/>
                                <a:pt x="508" y="344"/>
                              </a:cubicBezTo>
                              <a:cubicBezTo>
                                <a:pt x="501" y="349"/>
                                <a:pt x="493" y="344"/>
                                <a:pt x="486" y="344"/>
                              </a:cubicBezTo>
                              <a:cubicBezTo>
                                <a:pt x="480" y="342"/>
                                <a:pt x="470" y="344"/>
                                <a:pt x="466" y="350"/>
                              </a:cubicBezTo>
                              <a:cubicBezTo>
                                <a:pt x="467" y="349"/>
                                <a:pt x="469" y="349"/>
                                <a:pt x="470" y="348"/>
                              </a:cubicBezTo>
                              <a:cubicBezTo>
                                <a:pt x="472" y="348"/>
                                <a:pt x="473" y="348"/>
                                <a:pt x="476" y="347"/>
                              </a:cubicBezTo>
                              <a:cubicBezTo>
                                <a:pt x="484" y="345"/>
                                <a:pt x="490" y="349"/>
                                <a:pt x="502" y="351"/>
                              </a:cubicBezTo>
                              <a:cubicBezTo>
                                <a:pt x="500" y="353"/>
                                <a:pt x="497" y="354"/>
                                <a:pt x="493" y="356"/>
                              </a:cubicBezTo>
                              <a:cubicBezTo>
                                <a:pt x="481" y="361"/>
                                <a:pt x="471" y="366"/>
                                <a:pt x="465" y="378"/>
                              </a:cubicBezTo>
                              <a:cubicBezTo>
                                <a:pt x="464" y="381"/>
                                <a:pt x="464" y="383"/>
                                <a:pt x="464" y="385"/>
                              </a:cubicBezTo>
                              <a:cubicBezTo>
                                <a:pt x="466" y="382"/>
                                <a:pt x="467" y="380"/>
                                <a:pt x="468" y="378"/>
                              </a:cubicBezTo>
                              <a:cubicBezTo>
                                <a:pt x="476" y="367"/>
                                <a:pt x="489" y="363"/>
                                <a:pt x="500" y="357"/>
                              </a:cubicBezTo>
                              <a:cubicBezTo>
                                <a:pt x="507" y="353"/>
                                <a:pt x="513" y="347"/>
                                <a:pt x="516" y="340"/>
                              </a:cubicBezTo>
                              <a:cubicBezTo>
                                <a:pt x="517" y="337"/>
                                <a:pt x="520" y="327"/>
                                <a:pt x="516" y="317"/>
                              </a:cubicBezTo>
                              <a:cubicBezTo>
                                <a:pt x="519" y="319"/>
                                <a:pt x="521" y="320"/>
                                <a:pt x="530" y="329"/>
                              </a:cubicBezTo>
                              <a:cubicBezTo>
                                <a:pt x="535" y="335"/>
                                <a:pt x="536" y="348"/>
                                <a:pt x="532" y="356"/>
                              </a:cubicBezTo>
                              <a:cubicBezTo>
                                <a:pt x="527" y="364"/>
                                <a:pt x="523" y="372"/>
                                <a:pt x="514" y="377"/>
                              </a:cubicBezTo>
                              <a:cubicBezTo>
                                <a:pt x="502" y="382"/>
                                <a:pt x="489" y="384"/>
                                <a:pt x="480" y="396"/>
                              </a:cubicBezTo>
                              <a:cubicBezTo>
                                <a:pt x="476" y="401"/>
                                <a:pt x="473" y="406"/>
                                <a:pt x="472" y="412"/>
                              </a:cubicBezTo>
                              <a:cubicBezTo>
                                <a:pt x="471" y="415"/>
                                <a:pt x="471" y="418"/>
                                <a:pt x="472" y="419"/>
                              </a:cubicBezTo>
                              <a:cubicBezTo>
                                <a:pt x="474" y="412"/>
                                <a:pt x="477" y="405"/>
                                <a:pt x="480" y="402"/>
                              </a:cubicBezTo>
                              <a:cubicBezTo>
                                <a:pt x="486" y="393"/>
                                <a:pt x="496" y="387"/>
                                <a:pt x="505" y="386"/>
                              </a:cubicBezTo>
                              <a:cubicBezTo>
                                <a:pt x="498" y="392"/>
                                <a:pt x="493" y="400"/>
                                <a:pt x="490" y="408"/>
                              </a:cubicBezTo>
                              <a:cubicBezTo>
                                <a:pt x="483" y="426"/>
                                <a:pt x="484" y="444"/>
                                <a:pt x="485" y="460"/>
                              </a:cubicBezTo>
                              <a:lnTo>
                                <a:pt x="486" y="463"/>
                              </a:lnTo>
                              <a:cubicBezTo>
                                <a:pt x="487" y="459"/>
                                <a:pt x="488" y="457"/>
                                <a:pt x="488" y="453"/>
                              </a:cubicBezTo>
                              <a:cubicBezTo>
                                <a:pt x="488" y="448"/>
                                <a:pt x="488" y="444"/>
                                <a:pt x="488" y="442"/>
                              </a:cubicBezTo>
                              <a:cubicBezTo>
                                <a:pt x="489" y="427"/>
                                <a:pt x="490" y="417"/>
                                <a:pt x="498" y="402"/>
                              </a:cubicBezTo>
                              <a:cubicBezTo>
                                <a:pt x="502" y="395"/>
                                <a:pt x="507" y="390"/>
                                <a:pt x="513" y="385"/>
                              </a:cubicBezTo>
                              <a:cubicBezTo>
                                <a:pt x="527" y="373"/>
                                <a:pt x="538" y="363"/>
                                <a:pt x="539" y="348"/>
                              </a:cubicBezTo>
                              <a:cubicBezTo>
                                <a:pt x="539" y="342"/>
                                <a:pt x="539" y="342"/>
                                <a:pt x="538" y="339"/>
                              </a:cubicBezTo>
                              <a:cubicBezTo>
                                <a:pt x="542" y="344"/>
                                <a:pt x="544" y="346"/>
                                <a:pt x="548" y="351"/>
                              </a:cubicBezTo>
                              <a:cubicBezTo>
                                <a:pt x="550" y="354"/>
                                <a:pt x="565" y="370"/>
                                <a:pt x="575" y="391"/>
                              </a:cubicBezTo>
                              <a:cubicBezTo>
                                <a:pt x="579" y="397"/>
                                <a:pt x="585" y="409"/>
                                <a:pt x="582" y="423"/>
                              </a:cubicBezTo>
                              <a:cubicBezTo>
                                <a:pt x="581" y="430"/>
                                <a:pt x="579" y="435"/>
                                <a:pt x="575" y="443"/>
                              </a:cubicBezTo>
                              <a:cubicBezTo>
                                <a:pt x="567" y="453"/>
                                <a:pt x="553" y="461"/>
                                <a:pt x="541" y="467"/>
                              </a:cubicBezTo>
                              <a:cubicBezTo>
                                <a:pt x="535" y="470"/>
                                <a:pt x="531" y="480"/>
                                <a:pt x="532" y="486"/>
                              </a:cubicBezTo>
                              <a:cubicBezTo>
                                <a:pt x="533" y="488"/>
                                <a:pt x="534" y="493"/>
                                <a:pt x="537" y="494"/>
                              </a:cubicBezTo>
                              <a:cubicBezTo>
                                <a:pt x="536" y="490"/>
                                <a:pt x="534" y="486"/>
                                <a:pt x="536" y="480"/>
                              </a:cubicBezTo>
                              <a:cubicBezTo>
                                <a:pt x="540" y="467"/>
                                <a:pt x="556" y="467"/>
                                <a:pt x="565" y="459"/>
                              </a:cubicBezTo>
                              <a:cubicBezTo>
                                <a:pt x="556" y="469"/>
                                <a:pt x="551" y="483"/>
                                <a:pt x="551" y="498"/>
                              </a:cubicBezTo>
                              <a:cubicBezTo>
                                <a:pt x="550" y="505"/>
                                <a:pt x="553" y="512"/>
                                <a:pt x="559" y="516"/>
                              </a:cubicBezTo>
                              <a:cubicBezTo>
                                <a:pt x="556" y="510"/>
                                <a:pt x="554" y="503"/>
                                <a:pt x="555" y="495"/>
                              </a:cubicBezTo>
                              <a:cubicBezTo>
                                <a:pt x="556" y="481"/>
                                <a:pt x="564" y="469"/>
                                <a:pt x="570" y="457"/>
                              </a:cubicBezTo>
                              <a:cubicBezTo>
                                <a:pt x="579" y="447"/>
                                <a:pt x="584" y="439"/>
                                <a:pt x="586" y="427"/>
                              </a:cubicBezTo>
                              <a:cubicBezTo>
                                <a:pt x="588" y="421"/>
                                <a:pt x="588" y="419"/>
                                <a:pt x="588" y="413"/>
                              </a:cubicBezTo>
                              <a:cubicBezTo>
                                <a:pt x="594" y="422"/>
                                <a:pt x="597" y="426"/>
                                <a:pt x="601" y="437"/>
                              </a:cubicBezTo>
                              <a:cubicBezTo>
                                <a:pt x="602" y="439"/>
                                <a:pt x="602" y="440"/>
                                <a:pt x="603" y="443"/>
                              </a:cubicBezTo>
                              <a:cubicBezTo>
                                <a:pt x="603" y="444"/>
                                <a:pt x="603" y="448"/>
                                <a:pt x="602" y="452"/>
                              </a:cubicBezTo>
                              <a:cubicBezTo>
                                <a:pt x="603" y="449"/>
                                <a:pt x="602" y="454"/>
                                <a:pt x="601" y="458"/>
                              </a:cubicBezTo>
                              <a:cubicBezTo>
                                <a:pt x="598" y="466"/>
                                <a:pt x="594" y="473"/>
                                <a:pt x="593" y="480"/>
                              </a:cubicBezTo>
                              <a:cubicBezTo>
                                <a:pt x="593" y="483"/>
                                <a:pt x="592" y="487"/>
                                <a:pt x="592" y="490"/>
                              </a:cubicBezTo>
                              <a:cubicBezTo>
                                <a:pt x="592" y="490"/>
                                <a:pt x="598" y="475"/>
                                <a:pt x="602" y="469"/>
                              </a:cubicBezTo>
                              <a:cubicBezTo>
                                <a:pt x="607" y="462"/>
                                <a:pt x="608" y="458"/>
                                <a:pt x="609" y="455"/>
                              </a:cubicBezTo>
                              <a:cubicBezTo>
                                <a:pt x="611" y="460"/>
                                <a:pt x="612" y="464"/>
                                <a:pt x="613" y="469"/>
                              </a:cubicBezTo>
                              <a:lnTo>
                                <a:pt x="614" y="474"/>
                              </a:lnTo>
                              <a:cubicBezTo>
                                <a:pt x="614" y="494"/>
                                <a:pt x="611" y="493"/>
                                <a:pt x="607" y="503"/>
                              </a:cubicBezTo>
                              <a:lnTo>
                                <a:pt x="606" y="510"/>
                              </a:lnTo>
                              <a:cubicBezTo>
                                <a:pt x="615" y="497"/>
                                <a:pt x="619" y="489"/>
                                <a:pt x="617" y="477"/>
                              </a:cubicBezTo>
                              <a:cubicBezTo>
                                <a:pt x="618" y="481"/>
                                <a:pt x="620" y="485"/>
                                <a:pt x="622" y="489"/>
                              </a:cubicBezTo>
                              <a:cubicBezTo>
                                <a:pt x="624" y="493"/>
                                <a:pt x="624" y="493"/>
                                <a:pt x="624" y="498"/>
                              </a:cubicBezTo>
                              <a:cubicBezTo>
                                <a:pt x="625" y="514"/>
                                <a:pt x="610" y="529"/>
                                <a:pt x="614" y="544"/>
                              </a:cubicBezTo>
                              <a:cubicBezTo>
                                <a:pt x="616" y="549"/>
                                <a:pt x="616" y="549"/>
                                <a:pt x="616" y="549"/>
                              </a:cubicBezTo>
                              <a:cubicBezTo>
                                <a:pt x="615" y="541"/>
                                <a:pt x="616" y="536"/>
                                <a:pt x="618" y="531"/>
                              </a:cubicBezTo>
                              <a:cubicBezTo>
                                <a:pt x="622" y="522"/>
                                <a:pt x="627" y="514"/>
                                <a:pt x="628" y="505"/>
                              </a:cubicBezTo>
                              <a:cubicBezTo>
                                <a:pt x="631" y="510"/>
                                <a:pt x="633" y="512"/>
                                <a:pt x="635" y="517"/>
                              </a:cubicBezTo>
                              <a:cubicBezTo>
                                <a:pt x="640" y="526"/>
                                <a:pt x="643" y="532"/>
                                <a:pt x="643" y="532"/>
                              </a:cubicBezTo>
                              <a:cubicBezTo>
                                <a:pt x="653" y="548"/>
                                <a:pt x="664" y="564"/>
                                <a:pt x="680" y="571"/>
                              </a:cubicBezTo>
                              <a:lnTo>
                                <a:pt x="683" y="573"/>
                              </a:lnTo>
                              <a:cubicBezTo>
                                <a:pt x="674" y="567"/>
                                <a:pt x="669" y="559"/>
                                <a:pt x="663" y="550"/>
                              </a:cubicBezTo>
                              <a:cubicBezTo>
                                <a:pt x="653" y="534"/>
                                <a:pt x="646" y="519"/>
                                <a:pt x="639" y="502"/>
                              </a:cubicBezTo>
                              <a:cubicBezTo>
                                <a:pt x="637" y="498"/>
                                <a:pt x="634" y="490"/>
                                <a:pt x="635" y="489"/>
                              </a:cubicBezTo>
                              <a:cubicBezTo>
                                <a:pt x="639" y="492"/>
                                <a:pt x="644" y="494"/>
                                <a:pt x="649" y="495"/>
                              </a:cubicBezTo>
                              <a:cubicBezTo>
                                <a:pt x="652" y="495"/>
                                <a:pt x="655" y="495"/>
                                <a:pt x="658" y="496"/>
                              </a:cubicBezTo>
                              <a:cubicBezTo>
                                <a:pt x="666" y="496"/>
                                <a:pt x="677" y="499"/>
                                <a:pt x="683" y="502"/>
                              </a:cubicBezTo>
                              <a:cubicBezTo>
                                <a:pt x="684" y="503"/>
                                <a:pt x="688" y="506"/>
                                <a:pt x="689" y="506"/>
                              </a:cubicBezTo>
                              <a:cubicBezTo>
                                <a:pt x="688" y="504"/>
                                <a:pt x="687" y="503"/>
                                <a:pt x="686" y="502"/>
                              </a:cubicBezTo>
                              <a:cubicBezTo>
                                <a:pt x="679" y="495"/>
                                <a:pt x="673" y="495"/>
                                <a:pt x="664" y="493"/>
                              </a:cubicBezTo>
                              <a:cubicBezTo>
                                <a:pt x="671" y="493"/>
                                <a:pt x="681" y="490"/>
                                <a:pt x="686" y="496"/>
                              </a:cubicBezTo>
                              <a:cubicBezTo>
                                <a:pt x="684" y="491"/>
                                <a:pt x="682" y="489"/>
                                <a:pt x="678" y="489"/>
                              </a:cubicBezTo>
                              <a:cubicBezTo>
                                <a:pt x="671" y="488"/>
                                <a:pt x="668" y="489"/>
                                <a:pt x="660" y="490"/>
                              </a:cubicBezTo>
                              <a:cubicBezTo>
                                <a:pt x="654" y="490"/>
                                <a:pt x="650" y="490"/>
                                <a:pt x="644" y="488"/>
                              </a:cubicBezTo>
                              <a:cubicBezTo>
                                <a:pt x="629" y="483"/>
                                <a:pt x="626" y="468"/>
                                <a:pt x="622" y="455"/>
                              </a:cubicBezTo>
                              <a:cubicBezTo>
                                <a:pt x="617" y="439"/>
                                <a:pt x="612" y="431"/>
                                <a:pt x="606" y="419"/>
                              </a:cubicBezTo>
                              <a:cubicBezTo>
                                <a:pt x="612" y="422"/>
                                <a:pt x="616" y="423"/>
                                <a:pt x="622" y="426"/>
                              </a:cubicBezTo>
                              <a:cubicBezTo>
                                <a:pt x="643" y="436"/>
                                <a:pt x="668" y="419"/>
                                <a:pt x="687" y="436"/>
                              </a:cubicBezTo>
                              <a:cubicBezTo>
                                <a:pt x="692" y="441"/>
                                <a:pt x="694" y="442"/>
                                <a:pt x="700" y="442"/>
                              </a:cubicBezTo>
                              <a:cubicBezTo>
                                <a:pt x="704" y="442"/>
                                <a:pt x="709" y="444"/>
                                <a:pt x="713" y="446"/>
                              </a:cubicBezTo>
                              <a:cubicBezTo>
                                <a:pt x="712" y="445"/>
                                <a:pt x="712" y="444"/>
                                <a:pt x="710" y="442"/>
                              </a:cubicBezTo>
                              <a:cubicBezTo>
                                <a:pt x="708" y="440"/>
                                <a:pt x="706" y="441"/>
                                <a:pt x="704" y="440"/>
                              </a:cubicBezTo>
                              <a:cubicBezTo>
                                <a:pt x="699" y="438"/>
                                <a:pt x="697" y="439"/>
                                <a:pt x="694" y="436"/>
                              </a:cubicBezTo>
                              <a:cubicBezTo>
                                <a:pt x="690" y="433"/>
                                <a:pt x="683" y="428"/>
                                <a:pt x="683" y="428"/>
                              </a:cubicBezTo>
                              <a:cubicBezTo>
                                <a:pt x="675" y="424"/>
                                <a:pt x="667" y="424"/>
                                <a:pt x="660" y="424"/>
                              </a:cubicBezTo>
                              <a:cubicBezTo>
                                <a:pt x="678" y="411"/>
                                <a:pt x="693" y="418"/>
                                <a:pt x="707" y="423"/>
                              </a:cubicBezTo>
                              <a:cubicBezTo>
                                <a:pt x="706" y="422"/>
                                <a:pt x="704" y="420"/>
                                <a:pt x="703" y="420"/>
                              </a:cubicBezTo>
                              <a:cubicBezTo>
                                <a:pt x="697" y="417"/>
                                <a:pt x="697" y="417"/>
                                <a:pt x="694" y="415"/>
                              </a:cubicBezTo>
                              <a:cubicBezTo>
                                <a:pt x="689" y="413"/>
                                <a:pt x="687" y="413"/>
                                <a:pt x="682" y="413"/>
                              </a:cubicBezTo>
                              <a:cubicBezTo>
                                <a:pt x="668" y="412"/>
                                <a:pt x="661" y="419"/>
                                <a:pt x="650" y="424"/>
                              </a:cubicBezTo>
                              <a:cubicBezTo>
                                <a:pt x="638" y="426"/>
                                <a:pt x="626" y="424"/>
                                <a:pt x="616" y="418"/>
                              </a:cubicBezTo>
                              <a:cubicBezTo>
                                <a:pt x="600" y="410"/>
                                <a:pt x="591" y="391"/>
                                <a:pt x="580" y="375"/>
                              </a:cubicBezTo>
                              <a:cubicBezTo>
                                <a:pt x="575" y="367"/>
                                <a:pt x="571" y="359"/>
                                <a:pt x="565" y="352"/>
                              </a:cubicBezTo>
                              <a:cubicBezTo>
                                <a:pt x="580" y="352"/>
                                <a:pt x="591" y="351"/>
                                <a:pt x="605" y="347"/>
                              </a:cubicBezTo>
                              <a:cubicBezTo>
                                <a:pt x="609" y="346"/>
                                <a:pt x="612" y="345"/>
                                <a:pt x="615" y="344"/>
                              </a:cubicBezTo>
                              <a:cubicBezTo>
                                <a:pt x="628" y="343"/>
                                <a:pt x="638" y="347"/>
                                <a:pt x="649" y="353"/>
                              </a:cubicBezTo>
                              <a:cubicBezTo>
                                <a:pt x="652" y="354"/>
                                <a:pt x="652" y="354"/>
                                <a:pt x="655" y="356"/>
                              </a:cubicBezTo>
                              <a:cubicBezTo>
                                <a:pt x="647" y="346"/>
                                <a:pt x="634" y="342"/>
                                <a:pt x="621" y="341"/>
                              </a:cubicBezTo>
                              <a:cubicBezTo>
                                <a:pt x="632" y="336"/>
                                <a:pt x="633" y="336"/>
                                <a:pt x="639" y="333"/>
                              </a:cubicBezTo>
                              <a:cubicBezTo>
                                <a:pt x="643" y="332"/>
                                <a:pt x="646" y="331"/>
                                <a:pt x="651" y="331"/>
                              </a:cubicBezTo>
                              <a:cubicBezTo>
                                <a:pt x="662" y="331"/>
                                <a:pt x="671" y="334"/>
                                <a:pt x="680" y="338"/>
                              </a:cubicBezTo>
                              <a:cubicBezTo>
                                <a:pt x="678" y="335"/>
                                <a:pt x="675" y="332"/>
                                <a:pt x="671" y="331"/>
                              </a:cubicBezTo>
                              <a:cubicBezTo>
                                <a:pt x="660" y="327"/>
                                <a:pt x="650" y="326"/>
                                <a:pt x="637" y="331"/>
                              </a:cubicBezTo>
                              <a:cubicBezTo>
                                <a:pt x="631" y="333"/>
                                <a:pt x="625" y="335"/>
                                <a:pt x="620" y="337"/>
                              </a:cubicBezTo>
                              <a:cubicBezTo>
                                <a:pt x="621" y="334"/>
                                <a:pt x="623" y="333"/>
                                <a:pt x="626" y="331"/>
                              </a:cubicBezTo>
                              <a:cubicBezTo>
                                <a:pt x="632" y="327"/>
                                <a:pt x="639" y="327"/>
                                <a:pt x="643" y="322"/>
                              </a:cubicBezTo>
                              <a:cubicBezTo>
                                <a:pt x="634" y="326"/>
                                <a:pt x="625" y="324"/>
                                <a:pt x="615" y="337"/>
                              </a:cubicBezTo>
                              <a:cubicBezTo>
                                <a:pt x="612" y="338"/>
                                <a:pt x="610" y="338"/>
                                <a:pt x="599" y="340"/>
                              </a:cubicBezTo>
                              <a:cubicBezTo>
                                <a:pt x="589" y="342"/>
                                <a:pt x="578" y="344"/>
                                <a:pt x="568" y="341"/>
                              </a:cubicBezTo>
                              <a:cubicBezTo>
                                <a:pt x="555" y="336"/>
                                <a:pt x="554" y="336"/>
                                <a:pt x="545" y="323"/>
                              </a:cubicBezTo>
                              <a:cubicBezTo>
                                <a:pt x="530" y="302"/>
                                <a:pt x="509" y="292"/>
                                <a:pt x="503" y="288"/>
                              </a:cubicBezTo>
                              <a:cubicBezTo>
                                <a:pt x="502" y="287"/>
                                <a:pt x="499" y="286"/>
                                <a:pt x="495" y="284"/>
                              </a:cubicBezTo>
                              <a:cubicBezTo>
                                <a:pt x="507" y="278"/>
                                <a:pt x="528" y="262"/>
                                <a:pt x="528" y="262"/>
                              </a:cubicBezTo>
                              <a:cubicBezTo>
                                <a:pt x="538" y="256"/>
                                <a:pt x="558" y="255"/>
                                <a:pt x="573" y="258"/>
                              </a:cubicBezTo>
                              <a:cubicBezTo>
                                <a:pt x="588" y="261"/>
                                <a:pt x="598" y="260"/>
                                <a:pt x="611" y="268"/>
                              </a:cubicBezTo>
                              <a:cubicBezTo>
                                <a:pt x="613" y="270"/>
                                <a:pt x="616" y="269"/>
                                <a:pt x="618" y="269"/>
                              </a:cubicBezTo>
                              <a:cubicBezTo>
                                <a:pt x="609" y="264"/>
                                <a:pt x="604" y="260"/>
                                <a:pt x="587" y="257"/>
                              </a:cubicBezTo>
                              <a:cubicBezTo>
                                <a:pt x="570" y="254"/>
                                <a:pt x="553" y="252"/>
                                <a:pt x="536" y="255"/>
                              </a:cubicBezTo>
                              <a:lnTo>
                                <a:pt x="538" y="254"/>
                              </a:lnTo>
                              <a:cubicBezTo>
                                <a:pt x="544" y="250"/>
                                <a:pt x="547" y="247"/>
                                <a:pt x="552" y="241"/>
                              </a:cubicBezTo>
                              <a:cubicBezTo>
                                <a:pt x="560" y="235"/>
                                <a:pt x="569" y="232"/>
                                <a:pt x="578" y="229"/>
                              </a:cubicBezTo>
                              <a:cubicBezTo>
                                <a:pt x="591" y="224"/>
                                <a:pt x="607" y="226"/>
                                <a:pt x="624" y="232"/>
                              </a:cubicBezTo>
                              <a:cubicBezTo>
                                <a:pt x="641" y="242"/>
                                <a:pt x="643" y="263"/>
                                <a:pt x="685" y="259"/>
                              </a:cubicBezTo>
                              <a:cubicBezTo>
                                <a:pt x="683" y="257"/>
                                <a:pt x="678" y="256"/>
                                <a:pt x="676" y="256"/>
                              </a:cubicBezTo>
                              <a:cubicBezTo>
                                <a:pt x="659" y="257"/>
                                <a:pt x="647" y="250"/>
                                <a:pt x="638" y="236"/>
                              </a:cubicBezTo>
                              <a:cubicBezTo>
                                <a:pt x="645" y="237"/>
                                <a:pt x="652" y="240"/>
                                <a:pt x="660" y="240"/>
                              </a:cubicBezTo>
                              <a:cubicBezTo>
                                <a:pt x="675" y="242"/>
                                <a:pt x="690" y="241"/>
                                <a:pt x="702" y="234"/>
                              </a:cubicBezTo>
                              <a:cubicBezTo>
                                <a:pt x="702" y="234"/>
                                <a:pt x="719" y="231"/>
                                <a:pt x="735" y="231"/>
                              </a:cubicBezTo>
                              <a:cubicBezTo>
                                <a:pt x="737" y="231"/>
                                <a:pt x="740" y="229"/>
                                <a:pt x="740" y="228"/>
                              </a:cubicBezTo>
                              <a:cubicBezTo>
                                <a:pt x="738" y="229"/>
                                <a:pt x="737" y="229"/>
                                <a:pt x="735" y="229"/>
                              </a:cubicBezTo>
                              <a:cubicBezTo>
                                <a:pt x="722" y="228"/>
                                <a:pt x="716" y="229"/>
                                <a:pt x="710" y="230"/>
                              </a:cubicBezTo>
                              <a:cubicBezTo>
                                <a:pt x="718" y="224"/>
                                <a:pt x="723" y="223"/>
                                <a:pt x="735" y="221"/>
                              </a:cubicBezTo>
                              <a:cubicBezTo>
                                <a:pt x="735" y="221"/>
                                <a:pt x="739" y="220"/>
                                <a:pt x="742" y="220"/>
                              </a:cubicBezTo>
                              <a:cubicBezTo>
                                <a:pt x="738" y="219"/>
                                <a:pt x="737" y="218"/>
                                <a:pt x="733" y="219"/>
                              </a:cubicBezTo>
                              <a:cubicBezTo>
                                <a:pt x="720" y="220"/>
                                <a:pt x="710" y="225"/>
                                <a:pt x="700" y="231"/>
                              </a:cubicBezTo>
                              <a:cubicBezTo>
                                <a:pt x="691" y="236"/>
                                <a:pt x="686" y="236"/>
                                <a:pt x="677" y="237"/>
                              </a:cubicBezTo>
                              <a:cubicBezTo>
                                <a:pt x="672" y="238"/>
                                <a:pt x="666" y="238"/>
                                <a:pt x="660" y="236"/>
                              </a:cubicBezTo>
                              <a:cubicBezTo>
                                <a:pt x="685" y="234"/>
                                <a:pt x="706" y="222"/>
                                <a:pt x="714" y="214"/>
                              </a:cubicBezTo>
                              <a:cubicBezTo>
                                <a:pt x="729" y="202"/>
                                <a:pt x="732" y="200"/>
                                <a:pt x="748" y="200"/>
                              </a:cubicBezTo>
                              <a:cubicBezTo>
                                <a:pt x="745" y="199"/>
                                <a:pt x="741" y="198"/>
                                <a:pt x="740" y="198"/>
                              </a:cubicBezTo>
                              <a:cubicBezTo>
                                <a:pt x="734" y="198"/>
                                <a:pt x="732" y="198"/>
                                <a:pt x="727" y="200"/>
                              </a:cubicBezTo>
                              <a:cubicBezTo>
                                <a:pt x="722" y="202"/>
                                <a:pt x="712" y="212"/>
                                <a:pt x="712" y="212"/>
                              </a:cubicBezTo>
                              <a:cubicBezTo>
                                <a:pt x="698" y="221"/>
                                <a:pt x="691" y="224"/>
                                <a:pt x="674" y="229"/>
                              </a:cubicBezTo>
                              <a:cubicBezTo>
                                <a:pt x="668" y="232"/>
                                <a:pt x="649" y="234"/>
                                <a:pt x="649" y="234"/>
                              </a:cubicBezTo>
                              <a:cubicBezTo>
                                <a:pt x="638" y="232"/>
                                <a:pt x="630" y="229"/>
                                <a:pt x="621" y="226"/>
                              </a:cubicBezTo>
                              <a:cubicBezTo>
                                <a:pt x="607" y="221"/>
                                <a:pt x="601" y="220"/>
                                <a:pt x="588" y="221"/>
                              </a:cubicBezTo>
                              <a:cubicBezTo>
                                <a:pt x="584" y="222"/>
                                <a:pt x="578" y="223"/>
                                <a:pt x="573" y="225"/>
                              </a:cubicBezTo>
                              <a:cubicBezTo>
                                <a:pt x="569" y="226"/>
                                <a:pt x="564" y="229"/>
                                <a:pt x="559" y="232"/>
                              </a:cubicBezTo>
                              <a:cubicBezTo>
                                <a:pt x="562" y="229"/>
                                <a:pt x="567" y="224"/>
                                <a:pt x="571" y="220"/>
                              </a:cubicBezTo>
                              <a:cubicBezTo>
                                <a:pt x="578" y="212"/>
                                <a:pt x="584" y="204"/>
                                <a:pt x="591" y="197"/>
                              </a:cubicBezTo>
                              <a:cubicBezTo>
                                <a:pt x="611" y="185"/>
                                <a:pt x="636" y="185"/>
                                <a:pt x="660" y="183"/>
                              </a:cubicBezTo>
                              <a:cubicBezTo>
                                <a:pt x="671" y="182"/>
                                <a:pt x="684" y="179"/>
                                <a:pt x="690" y="177"/>
                              </a:cubicBezTo>
                              <a:cubicBezTo>
                                <a:pt x="703" y="174"/>
                                <a:pt x="711" y="167"/>
                                <a:pt x="723" y="162"/>
                              </a:cubicBezTo>
                              <a:cubicBezTo>
                                <a:pt x="721" y="162"/>
                                <a:pt x="717" y="163"/>
                                <a:pt x="714" y="164"/>
                              </a:cubicBezTo>
                              <a:cubicBezTo>
                                <a:pt x="709" y="166"/>
                                <a:pt x="708" y="166"/>
                                <a:pt x="702" y="169"/>
                              </a:cubicBezTo>
                              <a:cubicBezTo>
                                <a:pt x="696" y="171"/>
                                <a:pt x="692" y="173"/>
                                <a:pt x="683" y="175"/>
                              </a:cubicBezTo>
                              <a:cubicBezTo>
                                <a:pt x="673" y="177"/>
                                <a:pt x="665" y="178"/>
                                <a:pt x="658" y="179"/>
                              </a:cubicBezTo>
                              <a:cubicBezTo>
                                <a:pt x="638" y="181"/>
                                <a:pt x="617" y="180"/>
                                <a:pt x="600" y="188"/>
                              </a:cubicBezTo>
                              <a:cubicBezTo>
                                <a:pt x="618" y="171"/>
                                <a:pt x="633" y="153"/>
                                <a:pt x="656" y="142"/>
                              </a:cubicBezTo>
                              <a:cubicBezTo>
                                <a:pt x="658" y="143"/>
                                <a:pt x="662" y="145"/>
                                <a:pt x="665" y="146"/>
                              </a:cubicBezTo>
                              <a:cubicBezTo>
                                <a:pt x="674" y="149"/>
                                <a:pt x="683" y="152"/>
                                <a:pt x="693" y="154"/>
                              </a:cubicBezTo>
                              <a:cubicBezTo>
                                <a:pt x="702" y="155"/>
                                <a:pt x="711" y="152"/>
                                <a:pt x="718" y="148"/>
                              </a:cubicBezTo>
                              <a:cubicBezTo>
                                <a:pt x="713" y="148"/>
                                <a:pt x="711" y="148"/>
                                <a:pt x="707" y="149"/>
                              </a:cubicBezTo>
                              <a:cubicBezTo>
                                <a:pt x="693" y="153"/>
                                <a:pt x="682" y="147"/>
                                <a:pt x="669" y="144"/>
                              </a:cubicBezTo>
                              <a:cubicBezTo>
                                <a:pt x="690" y="140"/>
                                <a:pt x="708" y="140"/>
                                <a:pt x="726" y="130"/>
                              </a:cubicBezTo>
                              <a:cubicBezTo>
                                <a:pt x="729" y="128"/>
                                <a:pt x="733" y="125"/>
                                <a:pt x="736" y="121"/>
                              </a:cubicBezTo>
                              <a:cubicBezTo>
                                <a:pt x="734" y="123"/>
                                <a:pt x="731" y="124"/>
                                <a:pt x="729" y="125"/>
                              </a:cubicBezTo>
                              <a:cubicBezTo>
                                <a:pt x="721" y="128"/>
                                <a:pt x="714" y="131"/>
                                <a:pt x="706" y="134"/>
                              </a:cubicBezTo>
                              <a:cubicBezTo>
                                <a:pt x="692" y="138"/>
                                <a:pt x="663" y="139"/>
                                <a:pt x="661" y="138"/>
                              </a:cubicBezTo>
                              <a:cubicBezTo>
                                <a:pt x="689" y="119"/>
                                <a:pt x="723" y="106"/>
                                <a:pt x="750" y="79"/>
                              </a:cubicBezTo>
                              <a:cubicBezTo>
                                <a:pt x="750" y="79"/>
                                <a:pt x="765" y="62"/>
                                <a:pt x="767" y="53"/>
                              </a:cubicBezTo>
                              <a:cubicBezTo>
                                <a:pt x="759" y="64"/>
                                <a:pt x="747" y="76"/>
                                <a:pt x="744" y="78"/>
                              </a:cubicBezTo>
                              <a:cubicBezTo>
                                <a:pt x="742" y="80"/>
                                <a:pt x="730" y="87"/>
                                <a:pt x="730" y="87"/>
                              </a:cubicBezTo>
                              <a:cubicBezTo>
                                <a:pt x="718" y="94"/>
                                <a:pt x="677" y="118"/>
                                <a:pt x="668" y="119"/>
                              </a:cubicBezTo>
                              <a:cubicBezTo>
                                <a:pt x="676" y="106"/>
                                <a:pt x="677" y="88"/>
                                <a:pt x="693" y="80"/>
                              </a:cubicBezTo>
                              <a:cubicBezTo>
                                <a:pt x="700" y="77"/>
                                <a:pt x="711" y="73"/>
                                <a:pt x="715" y="67"/>
                              </a:cubicBezTo>
                              <a:lnTo>
                                <a:pt x="704" y="73"/>
                              </a:lnTo>
                              <a:cubicBezTo>
                                <a:pt x="694" y="76"/>
                                <a:pt x="688" y="77"/>
                                <a:pt x="677" y="92"/>
                              </a:cubicBezTo>
                              <a:cubicBezTo>
                                <a:pt x="678" y="85"/>
                                <a:pt x="687" y="74"/>
                                <a:pt x="693" y="68"/>
                              </a:cubicBezTo>
                              <a:cubicBezTo>
                                <a:pt x="700" y="61"/>
                                <a:pt x="701" y="61"/>
                                <a:pt x="705" y="59"/>
                              </a:cubicBezTo>
                              <a:cubicBezTo>
                                <a:pt x="700" y="58"/>
                                <a:pt x="695" y="62"/>
                                <a:pt x="691" y="66"/>
                              </a:cubicBezTo>
                              <a:cubicBezTo>
                                <a:pt x="678" y="78"/>
                                <a:pt x="674" y="87"/>
                                <a:pt x="672" y="103"/>
                              </a:cubicBezTo>
                              <a:cubicBezTo>
                                <a:pt x="669" y="109"/>
                                <a:pt x="666" y="122"/>
                                <a:pt x="658" y="125"/>
                              </a:cubicBezTo>
                              <a:cubicBezTo>
                                <a:pt x="644" y="133"/>
                                <a:pt x="632" y="142"/>
                                <a:pt x="630" y="144"/>
                              </a:cubicBezTo>
                              <a:lnTo>
                                <a:pt x="628" y="146"/>
                              </a:lnTo>
                              <a:cubicBezTo>
                                <a:pt x="630" y="141"/>
                                <a:pt x="631" y="136"/>
                                <a:pt x="633" y="131"/>
                              </a:cubicBezTo>
                              <a:cubicBezTo>
                                <a:pt x="637" y="119"/>
                                <a:pt x="633" y="105"/>
                                <a:pt x="638" y="93"/>
                              </a:cubicBezTo>
                              <a:cubicBezTo>
                                <a:pt x="637" y="91"/>
                                <a:pt x="640" y="90"/>
                                <a:pt x="637" y="88"/>
                              </a:cubicBezTo>
                              <a:cubicBezTo>
                                <a:pt x="629" y="100"/>
                                <a:pt x="633" y="107"/>
                                <a:pt x="630" y="124"/>
                              </a:cubicBezTo>
                              <a:cubicBezTo>
                                <a:pt x="629" y="133"/>
                                <a:pt x="624" y="142"/>
                                <a:pt x="622" y="150"/>
                              </a:cubicBezTo>
                              <a:lnTo>
                                <a:pt x="595" y="175"/>
                              </a:lnTo>
                              <a:cubicBezTo>
                                <a:pt x="600" y="163"/>
                                <a:pt x="599" y="147"/>
                                <a:pt x="593" y="134"/>
                              </a:cubicBezTo>
                              <a:cubicBezTo>
                                <a:pt x="591" y="131"/>
                                <a:pt x="591" y="127"/>
                                <a:pt x="591" y="124"/>
                              </a:cubicBezTo>
                              <a:cubicBezTo>
                                <a:pt x="591" y="124"/>
                                <a:pt x="591" y="122"/>
                                <a:pt x="591" y="122"/>
                              </a:cubicBezTo>
                              <a:cubicBezTo>
                                <a:pt x="589" y="108"/>
                                <a:pt x="602" y="103"/>
                                <a:pt x="604" y="94"/>
                              </a:cubicBezTo>
                              <a:cubicBezTo>
                                <a:pt x="598" y="101"/>
                                <a:pt x="591" y="104"/>
                                <a:pt x="589" y="108"/>
                              </a:cubicBezTo>
                              <a:cubicBezTo>
                                <a:pt x="591" y="93"/>
                                <a:pt x="594" y="78"/>
                                <a:pt x="600" y="64"/>
                              </a:cubicBezTo>
                              <a:cubicBezTo>
                                <a:pt x="602" y="58"/>
                                <a:pt x="604" y="53"/>
                                <a:pt x="607" y="48"/>
                              </a:cubicBezTo>
                              <a:cubicBezTo>
                                <a:pt x="597" y="58"/>
                                <a:pt x="593" y="71"/>
                                <a:pt x="590" y="85"/>
                              </a:cubicBezTo>
                              <a:cubicBezTo>
                                <a:pt x="587" y="81"/>
                                <a:pt x="585" y="74"/>
                                <a:pt x="586" y="69"/>
                              </a:cubicBezTo>
                              <a:cubicBezTo>
                                <a:pt x="584" y="71"/>
                                <a:pt x="582" y="75"/>
                                <a:pt x="584" y="79"/>
                              </a:cubicBezTo>
                              <a:cubicBezTo>
                                <a:pt x="592" y="92"/>
                                <a:pt x="583" y="105"/>
                                <a:pt x="585" y="117"/>
                              </a:cubicBezTo>
                              <a:cubicBezTo>
                                <a:pt x="577" y="110"/>
                                <a:pt x="575" y="99"/>
                                <a:pt x="573" y="88"/>
                              </a:cubicBezTo>
                              <a:cubicBezTo>
                                <a:pt x="573" y="80"/>
                                <a:pt x="573" y="78"/>
                                <a:pt x="573" y="70"/>
                              </a:cubicBezTo>
                              <a:cubicBezTo>
                                <a:pt x="573" y="68"/>
                                <a:pt x="572" y="66"/>
                                <a:pt x="573" y="63"/>
                              </a:cubicBezTo>
                              <a:cubicBezTo>
                                <a:pt x="570" y="65"/>
                                <a:pt x="570" y="71"/>
                                <a:pt x="570" y="75"/>
                              </a:cubicBezTo>
                              <a:cubicBezTo>
                                <a:pt x="568" y="93"/>
                                <a:pt x="574" y="110"/>
                                <a:pt x="585" y="124"/>
                              </a:cubicBezTo>
                              <a:cubicBezTo>
                                <a:pt x="591" y="139"/>
                                <a:pt x="596" y="154"/>
                                <a:pt x="593" y="170"/>
                              </a:cubicBezTo>
                              <a:cubicBezTo>
                                <a:pt x="591" y="177"/>
                                <a:pt x="591" y="180"/>
                                <a:pt x="582" y="188"/>
                              </a:cubicBezTo>
                              <a:cubicBezTo>
                                <a:pt x="572" y="198"/>
                                <a:pt x="564" y="205"/>
                                <a:pt x="564" y="205"/>
                              </a:cubicBezTo>
                              <a:cubicBezTo>
                                <a:pt x="564" y="197"/>
                                <a:pt x="565" y="190"/>
                                <a:pt x="564" y="183"/>
                              </a:cubicBezTo>
                              <a:cubicBezTo>
                                <a:pt x="560" y="163"/>
                                <a:pt x="555" y="157"/>
                                <a:pt x="553" y="144"/>
                              </a:cubicBezTo>
                              <a:cubicBezTo>
                                <a:pt x="555" y="141"/>
                                <a:pt x="555" y="138"/>
                                <a:pt x="554" y="134"/>
                              </a:cubicBezTo>
                              <a:cubicBezTo>
                                <a:pt x="554" y="131"/>
                                <a:pt x="554" y="129"/>
                                <a:pt x="555" y="126"/>
                              </a:cubicBezTo>
                              <a:cubicBezTo>
                                <a:pt x="552" y="129"/>
                                <a:pt x="552" y="130"/>
                                <a:pt x="552" y="133"/>
                              </a:cubicBezTo>
                              <a:cubicBezTo>
                                <a:pt x="552" y="139"/>
                                <a:pt x="551" y="140"/>
                                <a:pt x="549" y="144"/>
                              </a:cubicBezTo>
                              <a:lnTo>
                                <a:pt x="550" y="147"/>
                              </a:lnTo>
                              <a:cubicBezTo>
                                <a:pt x="543" y="136"/>
                                <a:pt x="542" y="130"/>
                                <a:pt x="541" y="122"/>
                              </a:cubicBezTo>
                              <a:cubicBezTo>
                                <a:pt x="541" y="118"/>
                                <a:pt x="541" y="114"/>
                                <a:pt x="541" y="110"/>
                              </a:cubicBezTo>
                              <a:cubicBezTo>
                                <a:pt x="536" y="122"/>
                                <a:pt x="537" y="134"/>
                                <a:pt x="546" y="147"/>
                              </a:cubicBezTo>
                              <a:cubicBezTo>
                                <a:pt x="556" y="160"/>
                                <a:pt x="558" y="175"/>
                                <a:pt x="560" y="191"/>
                              </a:cubicBezTo>
                              <a:cubicBezTo>
                                <a:pt x="561" y="200"/>
                                <a:pt x="560" y="214"/>
                                <a:pt x="550" y="220"/>
                              </a:cubicBezTo>
                              <a:cubicBezTo>
                                <a:pt x="537" y="234"/>
                                <a:pt x="504" y="258"/>
                                <a:pt x="504" y="258"/>
                              </a:cubicBezTo>
                              <a:cubicBezTo>
                                <a:pt x="502" y="251"/>
                                <a:pt x="500" y="245"/>
                                <a:pt x="501" y="237"/>
                              </a:cubicBezTo>
                              <a:cubicBezTo>
                                <a:pt x="501" y="237"/>
                                <a:pt x="500" y="232"/>
                                <a:pt x="509" y="221"/>
                              </a:cubicBezTo>
                              <a:cubicBezTo>
                                <a:pt x="524" y="208"/>
                                <a:pt x="528" y="196"/>
                                <a:pt x="525" y="180"/>
                              </a:cubicBezTo>
                              <a:cubicBezTo>
                                <a:pt x="524" y="177"/>
                                <a:pt x="525" y="172"/>
                                <a:pt x="522" y="169"/>
                              </a:cubicBezTo>
                              <a:lnTo>
                                <a:pt x="522" y="182"/>
                              </a:lnTo>
                              <a:cubicBezTo>
                                <a:pt x="525" y="189"/>
                                <a:pt x="521" y="196"/>
                                <a:pt x="518" y="203"/>
                              </a:cubicBezTo>
                              <a:cubicBezTo>
                                <a:pt x="515" y="212"/>
                                <a:pt x="508" y="215"/>
                                <a:pt x="502" y="223"/>
                              </a:cubicBezTo>
                              <a:cubicBezTo>
                                <a:pt x="500" y="225"/>
                                <a:pt x="497" y="229"/>
                                <a:pt x="496" y="234"/>
                              </a:cubicBezTo>
                              <a:cubicBezTo>
                                <a:pt x="495" y="240"/>
                                <a:pt x="496" y="254"/>
                                <a:pt x="500" y="261"/>
                              </a:cubicBezTo>
                              <a:cubicBezTo>
                                <a:pt x="498" y="263"/>
                                <a:pt x="474" y="275"/>
                                <a:pt x="472" y="274"/>
                              </a:cubicBezTo>
                              <a:cubicBezTo>
                                <a:pt x="473" y="255"/>
                                <a:pt x="468" y="234"/>
                                <a:pt x="457" y="219"/>
                              </a:cubicBezTo>
                              <a:cubicBezTo>
                                <a:pt x="455" y="214"/>
                                <a:pt x="449" y="210"/>
                                <a:pt x="449" y="205"/>
                              </a:cubicBezTo>
                              <a:cubicBezTo>
                                <a:pt x="447" y="194"/>
                                <a:pt x="447" y="188"/>
                                <a:pt x="444" y="176"/>
                              </a:cubicBezTo>
                              <a:cubicBezTo>
                                <a:pt x="442" y="168"/>
                                <a:pt x="441" y="158"/>
                                <a:pt x="442" y="151"/>
                              </a:cubicBezTo>
                              <a:cubicBezTo>
                                <a:pt x="445" y="134"/>
                                <a:pt x="464" y="124"/>
                                <a:pt x="474" y="113"/>
                              </a:cubicBezTo>
                              <a:cubicBezTo>
                                <a:pt x="484" y="111"/>
                                <a:pt x="489" y="101"/>
                                <a:pt x="492" y="92"/>
                              </a:cubicBezTo>
                              <a:cubicBezTo>
                                <a:pt x="491" y="93"/>
                                <a:pt x="490" y="94"/>
                                <a:pt x="490" y="95"/>
                              </a:cubicBezTo>
                              <a:cubicBezTo>
                                <a:pt x="486" y="100"/>
                                <a:pt x="480" y="105"/>
                                <a:pt x="477" y="108"/>
                              </a:cubicBezTo>
                              <a:cubicBezTo>
                                <a:pt x="482" y="103"/>
                                <a:pt x="479" y="95"/>
                                <a:pt x="481" y="91"/>
                              </a:cubicBezTo>
                              <a:lnTo>
                                <a:pt x="483" y="85"/>
                              </a:lnTo>
                              <a:cubicBezTo>
                                <a:pt x="479" y="88"/>
                                <a:pt x="475" y="98"/>
                                <a:pt x="474" y="106"/>
                              </a:cubicBezTo>
                              <a:cubicBezTo>
                                <a:pt x="465" y="117"/>
                                <a:pt x="457" y="120"/>
                                <a:pt x="448" y="130"/>
                              </a:cubicBezTo>
                              <a:cubicBezTo>
                                <a:pt x="456" y="116"/>
                                <a:pt x="454" y="102"/>
                                <a:pt x="455" y="85"/>
                              </a:cubicBezTo>
                              <a:cubicBezTo>
                                <a:pt x="456" y="77"/>
                                <a:pt x="454" y="71"/>
                                <a:pt x="452" y="63"/>
                              </a:cubicBezTo>
                              <a:cubicBezTo>
                                <a:pt x="451" y="62"/>
                                <a:pt x="451" y="59"/>
                                <a:pt x="451" y="56"/>
                              </a:cubicBezTo>
                              <a:cubicBezTo>
                                <a:pt x="450" y="57"/>
                                <a:pt x="450" y="57"/>
                                <a:pt x="449" y="58"/>
                              </a:cubicBezTo>
                              <a:cubicBezTo>
                                <a:pt x="448" y="63"/>
                                <a:pt x="449" y="66"/>
                                <a:pt x="450" y="73"/>
                              </a:cubicBezTo>
                              <a:cubicBezTo>
                                <a:pt x="452" y="82"/>
                                <a:pt x="450" y="90"/>
                                <a:pt x="450" y="100"/>
                              </a:cubicBezTo>
                              <a:cubicBezTo>
                                <a:pt x="450" y="113"/>
                                <a:pt x="446" y="128"/>
                                <a:pt x="439" y="138"/>
                              </a:cubicBezTo>
                              <a:cubicBezTo>
                                <a:pt x="438" y="134"/>
                                <a:pt x="439" y="127"/>
                                <a:pt x="439" y="127"/>
                              </a:cubicBezTo>
                              <a:cubicBezTo>
                                <a:pt x="438" y="121"/>
                                <a:pt x="440" y="115"/>
                                <a:pt x="441" y="109"/>
                              </a:cubicBezTo>
                              <a:cubicBezTo>
                                <a:pt x="441" y="104"/>
                                <a:pt x="437" y="91"/>
                                <a:pt x="436" y="86"/>
                              </a:cubicBezTo>
                              <a:cubicBezTo>
                                <a:pt x="436" y="88"/>
                                <a:pt x="435" y="92"/>
                                <a:pt x="436" y="95"/>
                              </a:cubicBezTo>
                              <a:cubicBezTo>
                                <a:pt x="440" y="115"/>
                                <a:pt x="430" y="131"/>
                                <a:pt x="436" y="149"/>
                              </a:cubicBezTo>
                              <a:cubicBezTo>
                                <a:pt x="433" y="167"/>
                                <a:pt x="441" y="184"/>
                                <a:pt x="442" y="201"/>
                              </a:cubicBezTo>
                              <a:lnTo>
                                <a:pt x="441" y="200"/>
                              </a:lnTo>
                              <a:cubicBezTo>
                                <a:pt x="427" y="185"/>
                                <a:pt x="419" y="167"/>
                                <a:pt x="407" y="151"/>
                              </a:cubicBezTo>
                              <a:cubicBezTo>
                                <a:pt x="407" y="139"/>
                                <a:pt x="406" y="129"/>
                                <a:pt x="407" y="116"/>
                              </a:cubicBezTo>
                              <a:cubicBezTo>
                                <a:pt x="407" y="106"/>
                                <a:pt x="407" y="101"/>
                                <a:pt x="407" y="97"/>
                              </a:cubicBezTo>
                              <a:cubicBezTo>
                                <a:pt x="408" y="83"/>
                                <a:pt x="413" y="67"/>
                                <a:pt x="405" y="52"/>
                              </a:cubicBezTo>
                              <a:cubicBezTo>
                                <a:pt x="405" y="52"/>
                                <a:pt x="402" y="48"/>
                                <a:pt x="398" y="46"/>
                              </a:cubicBezTo>
                              <a:cubicBezTo>
                                <a:pt x="399" y="48"/>
                                <a:pt x="401" y="51"/>
                                <a:pt x="402" y="52"/>
                              </a:cubicBezTo>
                              <a:cubicBezTo>
                                <a:pt x="404" y="56"/>
                                <a:pt x="404" y="58"/>
                                <a:pt x="405" y="65"/>
                              </a:cubicBezTo>
                              <a:cubicBezTo>
                                <a:pt x="405" y="70"/>
                                <a:pt x="405" y="75"/>
                                <a:pt x="404" y="79"/>
                              </a:cubicBezTo>
                              <a:cubicBezTo>
                                <a:pt x="404" y="80"/>
                                <a:pt x="404" y="83"/>
                                <a:pt x="403" y="85"/>
                              </a:cubicBezTo>
                              <a:cubicBezTo>
                                <a:pt x="398" y="75"/>
                                <a:pt x="394" y="64"/>
                                <a:pt x="387" y="53"/>
                              </a:cubicBezTo>
                              <a:cubicBezTo>
                                <a:pt x="385" y="50"/>
                                <a:pt x="383" y="48"/>
                                <a:pt x="382" y="44"/>
                              </a:cubicBezTo>
                              <a:cubicBezTo>
                                <a:pt x="380" y="49"/>
                                <a:pt x="383" y="53"/>
                                <a:pt x="385" y="57"/>
                              </a:cubicBezTo>
                              <a:cubicBezTo>
                                <a:pt x="392" y="70"/>
                                <a:pt x="401" y="83"/>
                                <a:pt x="402" y="99"/>
                              </a:cubicBezTo>
                              <a:lnTo>
                                <a:pt x="402" y="109"/>
                              </a:lnTo>
                              <a:cubicBezTo>
                                <a:pt x="400" y="104"/>
                                <a:pt x="395" y="100"/>
                                <a:pt x="392" y="95"/>
                              </a:cubicBezTo>
                              <a:cubicBezTo>
                                <a:pt x="390" y="92"/>
                                <a:pt x="388" y="90"/>
                                <a:pt x="387" y="86"/>
                              </a:cubicBezTo>
                              <a:cubicBezTo>
                                <a:pt x="386" y="90"/>
                                <a:pt x="387" y="92"/>
                                <a:pt x="389" y="96"/>
                              </a:cubicBezTo>
                              <a:cubicBezTo>
                                <a:pt x="392" y="102"/>
                                <a:pt x="399" y="107"/>
                                <a:pt x="400" y="115"/>
                              </a:cubicBezTo>
                              <a:cubicBezTo>
                                <a:pt x="401" y="118"/>
                                <a:pt x="399" y="132"/>
                                <a:pt x="398" y="138"/>
                              </a:cubicBezTo>
                              <a:cubicBezTo>
                                <a:pt x="390" y="125"/>
                                <a:pt x="378" y="115"/>
                                <a:pt x="366" y="106"/>
                              </a:cubicBezTo>
                              <a:cubicBezTo>
                                <a:pt x="356" y="99"/>
                                <a:pt x="347" y="92"/>
                                <a:pt x="336" y="86"/>
                              </a:cubicBezTo>
                              <a:cubicBezTo>
                                <a:pt x="334" y="76"/>
                                <a:pt x="334" y="64"/>
                                <a:pt x="327" y="53"/>
                              </a:cubicBezTo>
                              <a:cubicBezTo>
                                <a:pt x="325" y="50"/>
                                <a:pt x="322" y="45"/>
                                <a:pt x="318" y="42"/>
                              </a:cubicBezTo>
                              <a:cubicBezTo>
                                <a:pt x="321" y="47"/>
                                <a:pt x="330" y="58"/>
                                <a:pt x="330" y="82"/>
                              </a:cubicBezTo>
                              <a:cubicBezTo>
                                <a:pt x="308" y="69"/>
                                <a:pt x="290" y="49"/>
                                <a:pt x="274" y="28"/>
                              </a:cubicBezTo>
                              <a:cubicBezTo>
                                <a:pt x="273" y="25"/>
                                <a:pt x="269" y="23"/>
                                <a:pt x="266" y="19"/>
                              </a:cubicBezTo>
                              <a:cubicBezTo>
                                <a:pt x="268" y="25"/>
                                <a:pt x="269" y="26"/>
                                <a:pt x="272" y="32"/>
                              </a:cubicBezTo>
                              <a:cubicBezTo>
                                <a:pt x="274" y="35"/>
                                <a:pt x="276" y="36"/>
                                <a:pt x="278" y="43"/>
                              </a:cubicBezTo>
                              <a:cubicBezTo>
                                <a:pt x="282" y="49"/>
                                <a:pt x="292" y="63"/>
                                <a:pt x="297" y="68"/>
                              </a:cubicBezTo>
                              <a:cubicBezTo>
                                <a:pt x="305" y="75"/>
                                <a:pt x="309" y="79"/>
                                <a:pt x="321" y="88"/>
                              </a:cubicBezTo>
                              <a:cubicBezTo>
                                <a:pt x="321" y="88"/>
                                <a:pt x="340" y="102"/>
                                <a:pt x="346" y="106"/>
                              </a:cubicBezTo>
                              <a:lnTo>
                                <a:pt x="345" y="106"/>
                              </a:lnTo>
                              <a:cubicBezTo>
                                <a:pt x="326" y="104"/>
                                <a:pt x="307" y="108"/>
                                <a:pt x="290" y="90"/>
                              </a:cubicBezTo>
                              <a:cubicBezTo>
                                <a:pt x="285" y="84"/>
                                <a:pt x="280" y="78"/>
                                <a:pt x="276" y="73"/>
                              </a:cubicBezTo>
                              <a:cubicBezTo>
                                <a:pt x="279" y="81"/>
                                <a:pt x="286" y="91"/>
                                <a:pt x="293" y="97"/>
                              </a:cubicBezTo>
                              <a:cubicBezTo>
                                <a:pt x="286" y="95"/>
                                <a:pt x="278" y="90"/>
                                <a:pt x="272" y="86"/>
                              </a:cubicBezTo>
                              <a:lnTo>
                                <a:pt x="260" y="77"/>
                              </a:lnTo>
                              <a:cubicBezTo>
                                <a:pt x="277" y="98"/>
                                <a:pt x="303" y="110"/>
                                <a:pt x="331" y="111"/>
                              </a:cubicBezTo>
                              <a:cubicBezTo>
                                <a:pt x="341" y="112"/>
                                <a:pt x="350" y="110"/>
                                <a:pt x="359" y="119"/>
                              </a:cubicBezTo>
                              <a:cubicBezTo>
                                <a:pt x="370" y="128"/>
                                <a:pt x="398" y="161"/>
                                <a:pt x="398" y="161"/>
                              </a:cubicBezTo>
                              <a:cubicBezTo>
                                <a:pt x="399" y="163"/>
                                <a:pt x="398" y="161"/>
                                <a:pt x="399" y="162"/>
                              </a:cubicBezTo>
                              <a:cubicBezTo>
                                <a:pt x="389" y="158"/>
                                <a:pt x="387" y="158"/>
                                <a:pt x="381" y="157"/>
                              </a:cubicBezTo>
                              <a:cubicBezTo>
                                <a:pt x="355" y="156"/>
                                <a:pt x="335" y="152"/>
                                <a:pt x="313" y="132"/>
                              </a:cubicBezTo>
                              <a:cubicBezTo>
                                <a:pt x="310" y="130"/>
                                <a:pt x="303" y="126"/>
                                <a:pt x="303" y="127"/>
                              </a:cubicBezTo>
                              <a:cubicBezTo>
                                <a:pt x="313" y="141"/>
                                <a:pt x="328" y="151"/>
                                <a:pt x="343" y="156"/>
                              </a:cubicBezTo>
                              <a:cubicBezTo>
                                <a:pt x="337" y="157"/>
                                <a:pt x="333" y="158"/>
                                <a:pt x="328" y="158"/>
                              </a:cubicBezTo>
                              <a:cubicBezTo>
                                <a:pt x="322" y="159"/>
                                <a:pt x="316" y="161"/>
                                <a:pt x="308" y="161"/>
                              </a:cubicBezTo>
                              <a:cubicBezTo>
                                <a:pt x="297" y="162"/>
                                <a:pt x="293" y="162"/>
                                <a:pt x="287" y="160"/>
                              </a:cubicBezTo>
                              <a:cubicBezTo>
                                <a:pt x="277" y="157"/>
                                <a:pt x="258" y="147"/>
                                <a:pt x="258" y="147"/>
                              </a:cubicBezTo>
                              <a:cubicBezTo>
                                <a:pt x="268" y="156"/>
                                <a:pt x="273" y="159"/>
                                <a:pt x="282" y="163"/>
                              </a:cubicBezTo>
                              <a:cubicBezTo>
                                <a:pt x="304" y="172"/>
                                <a:pt x="339" y="158"/>
                                <a:pt x="364" y="167"/>
                              </a:cubicBezTo>
                              <a:cubicBezTo>
                                <a:pt x="356" y="169"/>
                                <a:pt x="349" y="173"/>
                                <a:pt x="339" y="176"/>
                              </a:cubicBezTo>
                              <a:cubicBezTo>
                                <a:pt x="333" y="178"/>
                                <a:pt x="323" y="179"/>
                                <a:pt x="317" y="177"/>
                              </a:cubicBezTo>
                              <a:lnTo>
                                <a:pt x="324" y="182"/>
                              </a:lnTo>
                              <a:cubicBezTo>
                                <a:pt x="333" y="183"/>
                                <a:pt x="336" y="182"/>
                                <a:pt x="352" y="177"/>
                              </a:cubicBezTo>
                              <a:cubicBezTo>
                                <a:pt x="356" y="175"/>
                                <a:pt x="376" y="170"/>
                                <a:pt x="376" y="170"/>
                              </a:cubicBezTo>
                              <a:cubicBezTo>
                                <a:pt x="383" y="172"/>
                                <a:pt x="391" y="173"/>
                                <a:pt x="402" y="178"/>
                              </a:cubicBezTo>
                              <a:cubicBezTo>
                                <a:pt x="405" y="180"/>
                                <a:pt x="409" y="182"/>
                                <a:pt x="412" y="185"/>
                              </a:cubicBezTo>
                              <a:cubicBezTo>
                                <a:pt x="419" y="193"/>
                                <a:pt x="420" y="198"/>
                                <a:pt x="431" y="209"/>
                              </a:cubicBezTo>
                              <a:cubicBezTo>
                                <a:pt x="433" y="210"/>
                                <a:pt x="438" y="217"/>
                                <a:pt x="438" y="217"/>
                              </a:cubicBezTo>
                              <a:close/>
                              <a:moveTo>
                                <a:pt x="441" y="223"/>
                              </a:moveTo>
                              <a:lnTo>
                                <a:pt x="441" y="223"/>
                              </a:lnTo>
                              <a:cubicBezTo>
                                <a:pt x="441" y="223"/>
                                <a:pt x="446" y="226"/>
                                <a:pt x="448" y="226"/>
                              </a:cubicBezTo>
                              <a:cubicBezTo>
                                <a:pt x="448" y="225"/>
                                <a:pt x="449" y="227"/>
                                <a:pt x="446" y="222"/>
                              </a:cubicBezTo>
                              <a:cubicBezTo>
                                <a:pt x="439" y="209"/>
                                <a:pt x="426" y="200"/>
                                <a:pt x="419" y="187"/>
                              </a:cubicBezTo>
                              <a:lnTo>
                                <a:pt x="417" y="185"/>
                              </a:lnTo>
                              <a:cubicBezTo>
                                <a:pt x="401" y="167"/>
                                <a:pt x="366" y="162"/>
                                <a:pt x="333" y="161"/>
                              </a:cubicBezTo>
                              <a:cubicBezTo>
                                <a:pt x="354" y="159"/>
                                <a:pt x="373" y="160"/>
                                <a:pt x="381" y="162"/>
                              </a:cubicBezTo>
                              <a:cubicBezTo>
                                <a:pt x="387" y="163"/>
                                <a:pt x="390" y="164"/>
                                <a:pt x="397" y="166"/>
                              </a:cubicBezTo>
                              <a:lnTo>
                                <a:pt x="408" y="171"/>
                              </a:lnTo>
                              <a:cubicBezTo>
                                <a:pt x="404" y="164"/>
                                <a:pt x="405" y="165"/>
                                <a:pt x="401" y="159"/>
                              </a:cubicBezTo>
                              <a:cubicBezTo>
                                <a:pt x="393" y="147"/>
                                <a:pt x="374" y="127"/>
                                <a:pt x="374" y="127"/>
                              </a:cubicBezTo>
                              <a:cubicBezTo>
                                <a:pt x="364" y="118"/>
                                <a:pt x="348" y="103"/>
                                <a:pt x="337" y="95"/>
                              </a:cubicBezTo>
                              <a:cubicBezTo>
                                <a:pt x="326" y="88"/>
                                <a:pt x="312" y="77"/>
                                <a:pt x="312" y="77"/>
                              </a:cubicBezTo>
                              <a:cubicBezTo>
                                <a:pt x="293" y="62"/>
                                <a:pt x="291" y="56"/>
                                <a:pt x="289" y="52"/>
                              </a:cubicBezTo>
                              <a:cubicBezTo>
                                <a:pt x="302" y="68"/>
                                <a:pt x="329" y="85"/>
                                <a:pt x="335" y="89"/>
                              </a:cubicBezTo>
                              <a:lnTo>
                                <a:pt x="365" y="112"/>
                              </a:lnTo>
                              <a:cubicBezTo>
                                <a:pt x="368" y="114"/>
                                <a:pt x="377" y="122"/>
                                <a:pt x="381" y="126"/>
                              </a:cubicBezTo>
                              <a:cubicBezTo>
                                <a:pt x="381" y="126"/>
                                <a:pt x="394" y="139"/>
                                <a:pt x="401" y="148"/>
                              </a:cubicBezTo>
                              <a:cubicBezTo>
                                <a:pt x="402" y="143"/>
                                <a:pt x="403" y="110"/>
                                <a:pt x="404" y="112"/>
                              </a:cubicBezTo>
                              <a:cubicBezTo>
                                <a:pt x="404" y="113"/>
                                <a:pt x="405" y="141"/>
                                <a:pt x="404" y="152"/>
                              </a:cubicBezTo>
                              <a:cubicBezTo>
                                <a:pt x="409" y="159"/>
                                <a:pt x="420" y="178"/>
                                <a:pt x="423" y="183"/>
                              </a:cubicBezTo>
                              <a:cubicBezTo>
                                <a:pt x="423" y="183"/>
                                <a:pt x="425" y="186"/>
                                <a:pt x="426" y="187"/>
                              </a:cubicBezTo>
                              <a:cubicBezTo>
                                <a:pt x="426" y="187"/>
                                <a:pt x="441" y="205"/>
                                <a:pt x="451" y="220"/>
                              </a:cubicBezTo>
                              <a:cubicBezTo>
                                <a:pt x="452" y="223"/>
                                <a:pt x="458" y="229"/>
                                <a:pt x="461" y="236"/>
                              </a:cubicBezTo>
                              <a:cubicBezTo>
                                <a:pt x="466" y="247"/>
                                <a:pt x="469" y="260"/>
                                <a:pt x="466" y="274"/>
                              </a:cubicBezTo>
                              <a:cubicBezTo>
                                <a:pt x="466" y="279"/>
                                <a:pt x="466" y="280"/>
                                <a:pt x="464" y="284"/>
                              </a:cubicBezTo>
                              <a:cubicBezTo>
                                <a:pt x="464" y="285"/>
                                <a:pt x="465" y="284"/>
                                <a:pt x="467" y="283"/>
                              </a:cubicBezTo>
                              <a:cubicBezTo>
                                <a:pt x="493" y="272"/>
                                <a:pt x="509" y="262"/>
                                <a:pt x="539" y="236"/>
                              </a:cubicBezTo>
                              <a:cubicBezTo>
                                <a:pt x="551" y="226"/>
                                <a:pt x="561" y="215"/>
                                <a:pt x="571" y="205"/>
                              </a:cubicBezTo>
                              <a:cubicBezTo>
                                <a:pt x="577" y="199"/>
                                <a:pt x="582" y="193"/>
                                <a:pt x="589" y="186"/>
                              </a:cubicBezTo>
                              <a:cubicBezTo>
                                <a:pt x="606" y="169"/>
                                <a:pt x="622" y="153"/>
                                <a:pt x="642" y="140"/>
                              </a:cubicBezTo>
                              <a:cubicBezTo>
                                <a:pt x="660" y="127"/>
                                <a:pt x="680" y="118"/>
                                <a:pt x="699" y="107"/>
                              </a:cubicBezTo>
                              <a:cubicBezTo>
                                <a:pt x="701" y="106"/>
                                <a:pt x="706" y="104"/>
                                <a:pt x="707" y="103"/>
                              </a:cubicBezTo>
                              <a:cubicBezTo>
                                <a:pt x="714" y="98"/>
                                <a:pt x="736" y="86"/>
                                <a:pt x="744" y="81"/>
                              </a:cubicBezTo>
                              <a:cubicBezTo>
                                <a:pt x="723" y="100"/>
                                <a:pt x="677" y="123"/>
                                <a:pt x="651" y="139"/>
                              </a:cubicBezTo>
                              <a:cubicBezTo>
                                <a:pt x="638" y="147"/>
                                <a:pt x="622" y="161"/>
                                <a:pt x="609" y="174"/>
                              </a:cubicBezTo>
                              <a:cubicBezTo>
                                <a:pt x="597" y="186"/>
                                <a:pt x="587" y="197"/>
                                <a:pt x="576" y="209"/>
                              </a:cubicBezTo>
                              <a:cubicBezTo>
                                <a:pt x="568" y="218"/>
                                <a:pt x="560" y="227"/>
                                <a:pt x="551" y="235"/>
                              </a:cubicBezTo>
                              <a:cubicBezTo>
                                <a:pt x="518" y="267"/>
                                <a:pt x="504" y="273"/>
                                <a:pt x="488" y="284"/>
                              </a:cubicBezTo>
                              <a:cubicBezTo>
                                <a:pt x="488" y="285"/>
                                <a:pt x="488" y="284"/>
                                <a:pt x="490" y="285"/>
                              </a:cubicBezTo>
                              <a:cubicBezTo>
                                <a:pt x="495" y="287"/>
                                <a:pt x="501" y="291"/>
                                <a:pt x="516" y="300"/>
                              </a:cubicBezTo>
                              <a:cubicBezTo>
                                <a:pt x="534" y="312"/>
                                <a:pt x="546" y="330"/>
                                <a:pt x="550" y="335"/>
                              </a:cubicBezTo>
                              <a:cubicBezTo>
                                <a:pt x="550" y="336"/>
                                <a:pt x="551" y="336"/>
                                <a:pt x="552" y="338"/>
                              </a:cubicBezTo>
                              <a:cubicBezTo>
                                <a:pt x="564" y="344"/>
                                <a:pt x="573" y="347"/>
                                <a:pt x="585" y="346"/>
                              </a:cubicBezTo>
                              <a:lnTo>
                                <a:pt x="590" y="345"/>
                              </a:lnTo>
                              <a:cubicBezTo>
                                <a:pt x="598" y="344"/>
                                <a:pt x="613" y="341"/>
                                <a:pt x="619" y="339"/>
                              </a:cubicBezTo>
                              <a:cubicBezTo>
                                <a:pt x="613" y="344"/>
                                <a:pt x="596" y="348"/>
                                <a:pt x="580" y="349"/>
                              </a:cubicBezTo>
                              <a:cubicBezTo>
                                <a:pt x="575" y="349"/>
                                <a:pt x="564" y="350"/>
                                <a:pt x="557" y="345"/>
                              </a:cubicBezTo>
                              <a:cubicBezTo>
                                <a:pt x="570" y="365"/>
                                <a:pt x="594" y="403"/>
                                <a:pt x="594" y="403"/>
                              </a:cubicBezTo>
                              <a:cubicBezTo>
                                <a:pt x="609" y="427"/>
                                <a:pt x="616" y="450"/>
                                <a:pt x="622" y="465"/>
                              </a:cubicBezTo>
                              <a:cubicBezTo>
                                <a:pt x="624" y="471"/>
                                <a:pt x="625" y="475"/>
                                <a:pt x="628" y="482"/>
                              </a:cubicBezTo>
                              <a:cubicBezTo>
                                <a:pt x="629" y="487"/>
                                <a:pt x="630" y="489"/>
                                <a:pt x="633" y="496"/>
                              </a:cubicBezTo>
                              <a:cubicBezTo>
                                <a:pt x="635" y="501"/>
                                <a:pt x="654" y="541"/>
                                <a:pt x="657" y="547"/>
                              </a:cubicBezTo>
                              <a:cubicBezTo>
                                <a:pt x="649" y="538"/>
                                <a:pt x="626" y="493"/>
                                <a:pt x="621" y="478"/>
                              </a:cubicBezTo>
                              <a:cubicBezTo>
                                <a:pt x="618" y="468"/>
                                <a:pt x="614" y="457"/>
                                <a:pt x="609" y="448"/>
                              </a:cubicBezTo>
                              <a:cubicBezTo>
                                <a:pt x="608" y="452"/>
                                <a:pt x="607" y="455"/>
                                <a:pt x="606" y="456"/>
                              </a:cubicBezTo>
                              <a:cubicBezTo>
                                <a:pt x="604" y="459"/>
                                <a:pt x="601" y="467"/>
                                <a:pt x="598" y="471"/>
                              </a:cubicBezTo>
                              <a:cubicBezTo>
                                <a:pt x="598" y="468"/>
                                <a:pt x="607" y="454"/>
                                <a:pt x="605" y="440"/>
                              </a:cubicBezTo>
                              <a:cubicBezTo>
                                <a:pt x="603" y="434"/>
                                <a:pt x="602" y="431"/>
                                <a:pt x="599" y="425"/>
                              </a:cubicBezTo>
                              <a:cubicBezTo>
                                <a:pt x="595" y="416"/>
                                <a:pt x="589" y="407"/>
                                <a:pt x="585" y="399"/>
                              </a:cubicBezTo>
                              <a:cubicBezTo>
                                <a:pt x="585" y="399"/>
                                <a:pt x="566" y="368"/>
                                <a:pt x="560" y="359"/>
                              </a:cubicBezTo>
                              <a:cubicBezTo>
                                <a:pt x="554" y="351"/>
                                <a:pt x="532" y="322"/>
                                <a:pt x="513" y="311"/>
                              </a:cubicBezTo>
                              <a:cubicBezTo>
                                <a:pt x="500" y="303"/>
                                <a:pt x="486" y="292"/>
                                <a:pt x="471" y="300"/>
                              </a:cubicBezTo>
                              <a:cubicBezTo>
                                <a:pt x="465" y="303"/>
                                <a:pt x="461" y="305"/>
                                <a:pt x="450" y="311"/>
                              </a:cubicBezTo>
                              <a:cubicBezTo>
                                <a:pt x="442" y="316"/>
                                <a:pt x="433" y="323"/>
                                <a:pt x="422" y="324"/>
                              </a:cubicBezTo>
                              <a:cubicBezTo>
                                <a:pt x="421" y="326"/>
                                <a:pt x="418" y="327"/>
                                <a:pt x="420" y="328"/>
                              </a:cubicBezTo>
                              <a:lnTo>
                                <a:pt x="424" y="331"/>
                              </a:lnTo>
                              <a:cubicBezTo>
                                <a:pt x="434" y="336"/>
                                <a:pt x="438" y="343"/>
                                <a:pt x="439" y="348"/>
                              </a:cubicBezTo>
                              <a:cubicBezTo>
                                <a:pt x="439" y="348"/>
                                <a:pt x="440" y="352"/>
                                <a:pt x="439" y="356"/>
                              </a:cubicBezTo>
                              <a:cubicBezTo>
                                <a:pt x="438" y="359"/>
                                <a:pt x="437" y="363"/>
                                <a:pt x="436" y="366"/>
                              </a:cubicBezTo>
                              <a:cubicBezTo>
                                <a:pt x="436" y="368"/>
                                <a:pt x="431" y="366"/>
                                <a:pt x="430" y="364"/>
                              </a:cubicBezTo>
                              <a:cubicBezTo>
                                <a:pt x="430" y="363"/>
                                <a:pt x="430" y="363"/>
                                <a:pt x="430" y="362"/>
                              </a:cubicBezTo>
                              <a:cubicBezTo>
                                <a:pt x="433" y="355"/>
                                <a:pt x="430" y="348"/>
                                <a:pt x="426" y="343"/>
                              </a:cubicBezTo>
                              <a:cubicBezTo>
                                <a:pt x="404" y="324"/>
                                <a:pt x="376" y="342"/>
                                <a:pt x="349" y="336"/>
                              </a:cubicBezTo>
                              <a:cubicBezTo>
                                <a:pt x="336" y="336"/>
                                <a:pt x="324" y="333"/>
                                <a:pt x="313" y="328"/>
                              </a:cubicBezTo>
                              <a:lnTo>
                                <a:pt x="312" y="329"/>
                              </a:lnTo>
                              <a:cubicBezTo>
                                <a:pt x="322" y="341"/>
                                <a:pt x="335" y="353"/>
                                <a:pt x="346" y="365"/>
                              </a:cubicBezTo>
                              <a:lnTo>
                                <a:pt x="452" y="478"/>
                              </a:lnTo>
                              <a:lnTo>
                                <a:pt x="452" y="479"/>
                              </a:lnTo>
                              <a:cubicBezTo>
                                <a:pt x="431" y="475"/>
                                <a:pt x="410" y="480"/>
                                <a:pt x="387" y="478"/>
                              </a:cubicBezTo>
                              <a:cubicBezTo>
                                <a:pt x="382" y="476"/>
                                <a:pt x="378" y="473"/>
                                <a:pt x="374" y="468"/>
                              </a:cubicBezTo>
                              <a:cubicBezTo>
                                <a:pt x="372" y="464"/>
                                <a:pt x="376" y="457"/>
                                <a:pt x="369" y="456"/>
                              </a:cubicBezTo>
                              <a:cubicBezTo>
                                <a:pt x="362" y="457"/>
                                <a:pt x="358" y="453"/>
                                <a:pt x="352" y="454"/>
                              </a:cubicBezTo>
                              <a:cubicBezTo>
                                <a:pt x="354" y="462"/>
                                <a:pt x="352" y="474"/>
                                <a:pt x="356" y="482"/>
                              </a:cubicBezTo>
                              <a:cubicBezTo>
                                <a:pt x="358" y="486"/>
                                <a:pt x="361" y="491"/>
                                <a:pt x="365" y="494"/>
                              </a:cubicBezTo>
                              <a:cubicBezTo>
                                <a:pt x="359" y="498"/>
                                <a:pt x="352" y="501"/>
                                <a:pt x="346" y="505"/>
                              </a:cubicBezTo>
                              <a:cubicBezTo>
                                <a:pt x="337" y="511"/>
                                <a:pt x="328" y="517"/>
                                <a:pt x="316" y="515"/>
                              </a:cubicBezTo>
                              <a:cubicBezTo>
                                <a:pt x="313" y="513"/>
                                <a:pt x="311" y="510"/>
                                <a:pt x="311" y="506"/>
                              </a:cubicBezTo>
                              <a:cubicBezTo>
                                <a:pt x="311" y="498"/>
                                <a:pt x="321" y="502"/>
                                <a:pt x="325" y="497"/>
                              </a:cubicBezTo>
                              <a:cubicBezTo>
                                <a:pt x="340" y="494"/>
                                <a:pt x="329" y="467"/>
                                <a:pt x="349" y="475"/>
                              </a:cubicBezTo>
                              <a:cubicBezTo>
                                <a:pt x="353" y="474"/>
                                <a:pt x="349" y="471"/>
                                <a:pt x="348" y="469"/>
                              </a:cubicBezTo>
                              <a:cubicBezTo>
                                <a:pt x="344" y="464"/>
                                <a:pt x="339" y="460"/>
                                <a:pt x="334" y="458"/>
                              </a:cubicBezTo>
                              <a:cubicBezTo>
                                <a:pt x="346" y="448"/>
                                <a:pt x="351" y="433"/>
                                <a:pt x="348" y="418"/>
                              </a:cubicBezTo>
                              <a:cubicBezTo>
                                <a:pt x="344" y="406"/>
                                <a:pt x="336" y="391"/>
                                <a:pt x="347" y="380"/>
                              </a:cubicBezTo>
                              <a:cubicBezTo>
                                <a:pt x="348" y="378"/>
                                <a:pt x="346" y="377"/>
                                <a:pt x="345" y="377"/>
                              </a:cubicBezTo>
                              <a:cubicBezTo>
                                <a:pt x="338" y="377"/>
                                <a:pt x="333" y="378"/>
                                <a:pt x="328" y="382"/>
                              </a:cubicBezTo>
                              <a:cubicBezTo>
                                <a:pt x="325" y="365"/>
                                <a:pt x="319" y="344"/>
                                <a:pt x="299" y="337"/>
                              </a:cubicBezTo>
                              <a:cubicBezTo>
                                <a:pt x="294" y="338"/>
                                <a:pt x="288" y="330"/>
                                <a:pt x="285" y="336"/>
                              </a:cubicBezTo>
                              <a:cubicBezTo>
                                <a:pt x="289" y="338"/>
                                <a:pt x="288" y="342"/>
                                <a:pt x="290" y="345"/>
                              </a:cubicBezTo>
                              <a:cubicBezTo>
                                <a:pt x="292" y="352"/>
                                <a:pt x="292" y="359"/>
                                <a:pt x="290" y="365"/>
                              </a:cubicBezTo>
                              <a:cubicBezTo>
                                <a:pt x="289" y="361"/>
                                <a:pt x="287" y="357"/>
                                <a:pt x="286" y="352"/>
                              </a:cubicBezTo>
                              <a:cubicBezTo>
                                <a:pt x="282" y="354"/>
                                <a:pt x="277" y="359"/>
                                <a:pt x="274" y="362"/>
                              </a:cubicBezTo>
                              <a:lnTo>
                                <a:pt x="270" y="363"/>
                              </a:lnTo>
                              <a:cubicBezTo>
                                <a:pt x="278" y="351"/>
                                <a:pt x="287" y="337"/>
                                <a:pt x="281" y="322"/>
                              </a:cubicBezTo>
                              <a:cubicBezTo>
                                <a:pt x="278" y="317"/>
                                <a:pt x="274" y="311"/>
                                <a:pt x="269" y="307"/>
                              </a:cubicBezTo>
                              <a:cubicBezTo>
                                <a:pt x="266" y="310"/>
                                <a:pt x="267" y="315"/>
                                <a:pt x="265" y="318"/>
                              </a:cubicBezTo>
                              <a:cubicBezTo>
                                <a:pt x="261" y="315"/>
                                <a:pt x="261" y="309"/>
                                <a:pt x="258" y="305"/>
                              </a:cubicBezTo>
                              <a:cubicBezTo>
                                <a:pt x="251" y="294"/>
                                <a:pt x="232" y="286"/>
                                <a:pt x="242" y="271"/>
                              </a:cubicBezTo>
                              <a:cubicBezTo>
                                <a:pt x="242" y="270"/>
                                <a:pt x="242" y="269"/>
                                <a:pt x="240" y="269"/>
                              </a:cubicBezTo>
                              <a:cubicBezTo>
                                <a:pt x="235" y="271"/>
                                <a:pt x="229" y="272"/>
                                <a:pt x="225" y="276"/>
                              </a:cubicBezTo>
                              <a:cubicBezTo>
                                <a:pt x="220" y="280"/>
                                <a:pt x="217" y="286"/>
                                <a:pt x="216" y="292"/>
                              </a:cubicBezTo>
                              <a:cubicBezTo>
                                <a:pt x="212" y="290"/>
                                <a:pt x="211" y="285"/>
                                <a:pt x="207" y="283"/>
                              </a:cubicBezTo>
                              <a:cubicBezTo>
                                <a:pt x="206" y="286"/>
                                <a:pt x="209" y="288"/>
                                <a:pt x="207" y="290"/>
                              </a:cubicBezTo>
                              <a:cubicBezTo>
                                <a:pt x="199" y="274"/>
                                <a:pt x="183" y="260"/>
                                <a:pt x="166" y="256"/>
                              </a:cubicBezTo>
                              <a:cubicBezTo>
                                <a:pt x="162" y="256"/>
                                <a:pt x="160" y="252"/>
                                <a:pt x="156" y="252"/>
                              </a:cubicBezTo>
                              <a:lnTo>
                                <a:pt x="155" y="257"/>
                              </a:lnTo>
                              <a:cubicBezTo>
                                <a:pt x="148" y="251"/>
                                <a:pt x="139" y="247"/>
                                <a:pt x="129" y="247"/>
                              </a:cubicBezTo>
                              <a:cubicBezTo>
                                <a:pt x="120" y="238"/>
                                <a:pt x="105" y="240"/>
                                <a:pt x="94" y="244"/>
                              </a:cubicBezTo>
                              <a:cubicBezTo>
                                <a:pt x="91" y="246"/>
                                <a:pt x="88" y="246"/>
                                <a:pt x="87" y="249"/>
                              </a:cubicBezTo>
                              <a:cubicBezTo>
                                <a:pt x="88" y="252"/>
                                <a:pt x="91" y="251"/>
                                <a:pt x="93" y="252"/>
                              </a:cubicBezTo>
                              <a:cubicBezTo>
                                <a:pt x="109" y="257"/>
                                <a:pt x="105" y="276"/>
                                <a:pt x="108" y="290"/>
                              </a:cubicBezTo>
                              <a:cubicBezTo>
                                <a:pt x="102" y="288"/>
                                <a:pt x="95" y="288"/>
                                <a:pt x="90" y="286"/>
                              </a:cubicBezTo>
                              <a:cubicBezTo>
                                <a:pt x="89" y="287"/>
                                <a:pt x="89" y="287"/>
                                <a:pt x="89" y="288"/>
                              </a:cubicBezTo>
                              <a:cubicBezTo>
                                <a:pt x="107" y="300"/>
                                <a:pt x="93" y="324"/>
                                <a:pt x="104" y="339"/>
                              </a:cubicBezTo>
                              <a:cubicBezTo>
                                <a:pt x="95" y="338"/>
                                <a:pt x="83" y="339"/>
                                <a:pt x="75" y="344"/>
                              </a:cubicBezTo>
                              <a:cubicBezTo>
                                <a:pt x="75" y="347"/>
                                <a:pt x="79" y="347"/>
                                <a:pt x="79" y="349"/>
                              </a:cubicBezTo>
                              <a:cubicBezTo>
                                <a:pt x="89" y="363"/>
                                <a:pt x="82" y="382"/>
                                <a:pt x="89" y="397"/>
                              </a:cubicBezTo>
                              <a:cubicBezTo>
                                <a:pt x="85" y="394"/>
                                <a:pt x="75" y="392"/>
                                <a:pt x="68" y="395"/>
                              </a:cubicBezTo>
                              <a:cubicBezTo>
                                <a:pt x="65" y="396"/>
                                <a:pt x="62" y="399"/>
                                <a:pt x="58" y="400"/>
                              </a:cubicBezTo>
                              <a:cubicBezTo>
                                <a:pt x="58" y="401"/>
                                <a:pt x="56" y="402"/>
                                <a:pt x="57" y="403"/>
                              </a:cubicBezTo>
                              <a:cubicBezTo>
                                <a:pt x="59" y="404"/>
                                <a:pt x="63" y="404"/>
                                <a:pt x="66" y="405"/>
                              </a:cubicBezTo>
                              <a:cubicBezTo>
                                <a:pt x="72" y="409"/>
                                <a:pt x="78" y="415"/>
                                <a:pt x="78" y="422"/>
                              </a:cubicBezTo>
                              <a:cubicBezTo>
                                <a:pt x="76" y="421"/>
                                <a:pt x="70" y="421"/>
                                <a:pt x="67" y="419"/>
                              </a:cubicBezTo>
                              <a:cubicBezTo>
                                <a:pt x="65" y="423"/>
                                <a:pt x="70" y="427"/>
                                <a:pt x="72" y="431"/>
                              </a:cubicBezTo>
                              <a:cubicBezTo>
                                <a:pt x="77" y="445"/>
                                <a:pt x="84" y="463"/>
                                <a:pt x="100" y="468"/>
                              </a:cubicBezTo>
                              <a:lnTo>
                                <a:pt x="101" y="468"/>
                              </a:lnTo>
                              <a:cubicBezTo>
                                <a:pt x="99" y="469"/>
                                <a:pt x="97" y="472"/>
                                <a:pt x="94" y="472"/>
                              </a:cubicBezTo>
                              <a:cubicBezTo>
                                <a:pt x="93" y="475"/>
                                <a:pt x="89" y="477"/>
                                <a:pt x="90" y="480"/>
                              </a:cubicBezTo>
                              <a:cubicBezTo>
                                <a:pt x="108" y="484"/>
                                <a:pt x="119" y="502"/>
                                <a:pt x="132" y="515"/>
                              </a:cubicBezTo>
                              <a:cubicBezTo>
                                <a:pt x="135" y="515"/>
                                <a:pt x="136" y="517"/>
                                <a:pt x="138" y="518"/>
                              </a:cubicBezTo>
                              <a:cubicBezTo>
                                <a:pt x="134" y="524"/>
                                <a:pt x="132" y="530"/>
                                <a:pt x="132" y="537"/>
                              </a:cubicBezTo>
                              <a:cubicBezTo>
                                <a:pt x="116" y="531"/>
                                <a:pt x="101" y="539"/>
                                <a:pt x="90" y="548"/>
                              </a:cubicBezTo>
                              <a:cubicBezTo>
                                <a:pt x="86" y="549"/>
                                <a:pt x="83" y="550"/>
                                <a:pt x="79" y="549"/>
                              </a:cubicBezTo>
                              <a:cubicBezTo>
                                <a:pt x="78" y="546"/>
                                <a:pt x="75" y="546"/>
                                <a:pt x="74" y="543"/>
                              </a:cubicBezTo>
                              <a:cubicBezTo>
                                <a:pt x="69" y="549"/>
                                <a:pt x="72" y="558"/>
                                <a:pt x="75" y="564"/>
                              </a:cubicBezTo>
                              <a:lnTo>
                                <a:pt x="81" y="571"/>
                              </a:lnTo>
                              <a:cubicBezTo>
                                <a:pt x="67" y="573"/>
                                <a:pt x="52" y="581"/>
                                <a:pt x="47" y="596"/>
                              </a:cubicBezTo>
                              <a:cubicBezTo>
                                <a:pt x="45" y="598"/>
                                <a:pt x="43" y="600"/>
                                <a:pt x="41" y="601"/>
                              </a:cubicBezTo>
                              <a:cubicBezTo>
                                <a:pt x="44" y="604"/>
                                <a:pt x="49" y="602"/>
                                <a:pt x="53" y="603"/>
                              </a:cubicBezTo>
                              <a:lnTo>
                                <a:pt x="58" y="605"/>
                              </a:lnTo>
                              <a:cubicBezTo>
                                <a:pt x="51" y="609"/>
                                <a:pt x="50" y="618"/>
                                <a:pt x="44" y="623"/>
                              </a:cubicBezTo>
                              <a:cubicBezTo>
                                <a:pt x="48" y="628"/>
                                <a:pt x="55" y="625"/>
                                <a:pt x="61" y="625"/>
                              </a:cubicBezTo>
                              <a:cubicBezTo>
                                <a:pt x="70" y="625"/>
                                <a:pt x="77" y="618"/>
                                <a:pt x="88" y="621"/>
                              </a:cubicBezTo>
                              <a:cubicBezTo>
                                <a:pt x="83" y="622"/>
                                <a:pt x="77" y="621"/>
                                <a:pt x="72" y="624"/>
                              </a:cubicBezTo>
                              <a:cubicBezTo>
                                <a:pt x="64" y="625"/>
                                <a:pt x="57" y="632"/>
                                <a:pt x="53" y="640"/>
                              </a:cubicBezTo>
                              <a:cubicBezTo>
                                <a:pt x="54" y="644"/>
                                <a:pt x="49" y="642"/>
                                <a:pt x="48" y="645"/>
                              </a:cubicBezTo>
                              <a:cubicBezTo>
                                <a:pt x="40" y="650"/>
                                <a:pt x="36" y="659"/>
                                <a:pt x="34" y="668"/>
                              </a:cubicBezTo>
                              <a:cubicBezTo>
                                <a:pt x="40" y="672"/>
                                <a:pt x="47" y="671"/>
                                <a:pt x="54" y="674"/>
                              </a:cubicBezTo>
                              <a:cubicBezTo>
                                <a:pt x="58" y="674"/>
                                <a:pt x="61" y="674"/>
                                <a:pt x="65" y="673"/>
                              </a:cubicBezTo>
                              <a:cubicBezTo>
                                <a:pt x="65" y="677"/>
                                <a:pt x="62" y="680"/>
                                <a:pt x="61" y="683"/>
                              </a:cubicBezTo>
                              <a:cubicBezTo>
                                <a:pt x="57" y="692"/>
                                <a:pt x="54" y="702"/>
                                <a:pt x="55" y="712"/>
                              </a:cubicBezTo>
                              <a:cubicBezTo>
                                <a:pt x="60" y="717"/>
                                <a:pt x="65" y="710"/>
                                <a:pt x="71" y="711"/>
                              </a:cubicBezTo>
                              <a:cubicBezTo>
                                <a:pt x="69" y="718"/>
                                <a:pt x="65" y="725"/>
                                <a:pt x="66" y="733"/>
                              </a:cubicBezTo>
                              <a:cubicBezTo>
                                <a:pt x="65" y="741"/>
                                <a:pt x="68" y="750"/>
                                <a:pt x="72" y="757"/>
                              </a:cubicBezTo>
                              <a:cubicBezTo>
                                <a:pt x="74" y="761"/>
                                <a:pt x="77" y="765"/>
                                <a:pt x="81" y="768"/>
                              </a:cubicBezTo>
                              <a:cubicBezTo>
                                <a:pt x="82" y="759"/>
                                <a:pt x="88" y="749"/>
                                <a:pt x="97" y="747"/>
                              </a:cubicBezTo>
                              <a:cubicBezTo>
                                <a:pt x="99" y="747"/>
                                <a:pt x="101" y="745"/>
                                <a:pt x="103" y="745"/>
                              </a:cubicBezTo>
                              <a:cubicBezTo>
                                <a:pt x="104" y="748"/>
                                <a:pt x="99" y="752"/>
                                <a:pt x="104" y="755"/>
                              </a:cubicBezTo>
                              <a:cubicBezTo>
                                <a:pt x="113" y="754"/>
                                <a:pt x="125" y="754"/>
                                <a:pt x="134" y="749"/>
                              </a:cubicBezTo>
                              <a:cubicBezTo>
                                <a:pt x="134" y="749"/>
                                <a:pt x="134" y="747"/>
                                <a:pt x="136" y="747"/>
                              </a:cubicBezTo>
                              <a:cubicBezTo>
                                <a:pt x="136" y="751"/>
                                <a:pt x="134" y="755"/>
                                <a:pt x="136" y="758"/>
                              </a:cubicBezTo>
                              <a:cubicBezTo>
                                <a:pt x="147" y="757"/>
                                <a:pt x="156" y="747"/>
                                <a:pt x="164" y="740"/>
                              </a:cubicBezTo>
                              <a:cubicBezTo>
                                <a:pt x="164" y="749"/>
                                <a:pt x="167" y="760"/>
                                <a:pt x="173" y="769"/>
                              </a:cubicBezTo>
                              <a:cubicBezTo>
                                <a:pt x="176" y="770"/>
                                <a:pt x="176" y="766"/>
                                <a:pt x="178" y="765"/>
                              </a:cubicBezTo>
                              <a:cubicBezTo>
                                <a:pt x="179" y="773"/>
                                <a:pt x="175" y="781"/>
                                <a:pt x="170" y="788"/>
                              </a:cubicBezTo>
                              <a:cubicBezTo>
                                <a:pt x="173" y="793"/>
                                <a:pt x="177" y="789"/>
                                <a:pt x="182" y="789"/>
                              </a:cubicBezTo>
                              <a:cubicBezTo>
                                <a:pt x="192" y="788"/>
                                <a:pt x="201" y="783"/>
                                <a:pt x="206" y="773"/>
                              </a:cubicBezTo>
                              <a:cubicBezTo>
                                <a:pt x="208" y="768"/>
                                <a:pt x="211" y="763"/>
                                <a:pt x="211" y="758"/>
                              </a:cubicBezTo>
                              <a:cubicBezTo>
                                <a:pt x="213" y="762"/>
                                <a:pt x="217" y="768"/>
                                <a:pt x="223" y="770"/>
                              </a:cubicBezTo>
                              <a:cubicBezTo>
                                <a:pt x="230" y="757"/>
                                <a:pt x="240" y="745"/>
                                <a:pt x="243" y="730"/>
                              </a:cubicBezTo>
                              <a:cubicBezTo>
                                <a:pt x="248" y="735"/>
                                <a:pt x="255" y="736"/>
                                <a:pt x="263" y="736"/>
                              </a:cubicBezTo>
                              <a:cubicBezTo>
                                <a:pt x="263" y="728"/>
                                <a:pt x="256" y="718"/>
                                <a:pt x="263" y="710"/>
                              </a:cubicBezTo>
                              <a:cubicBezTo>
                                <a:pt x="272" y="696"/>
                                <a:pt x="286" y="679"/>
                                <a:pt x="275" y="662"/>
                              </a:cubicBezTo>
                              <a:cubicBezTo>
                                <a:pt x="279" y="663"/>
                                <a:pt x="285" y="663"/>
                                <a:pt x="289" y="662"/>
                              </a:cubicBezTo>
                              <a:cubicBezTo>
                                <a:pt x="294" y="651"/>
                                <a:pt x="285" y="641"/>
                                <a:pt x="287" y="631"/>
                              </a:cubicBezTo>
                              <a:cubicBezTo>
                                <a:pt x="288" y="628"/>
                                <a:pt x="290" y="626"/>
                                <a:pt x="292" y="624"/>
                              </a:cubicBezTo>
                              <a:cubicBezTo>
                                <a:pt x="295" y="623"/>
                                <a:pt x="298" y="622"/>
                                <a:pt x="301" y="625"/>
                              </a:cubicBezTo>
                              <a:cubicBezTo>
                                <a:pt x="304" y="629"/>
                                <a:pt x="305" y="635"/>
                                <a:pt x="304" y="640"/>
                              </a:cubicBezTo>
                              <a:cubicBezTo>
                                <a:pt x="300" y="648"/>
                                <a:pt x="292" y="654"/>
                                <a:pt x="290" y="663"/>
                              </a:cubicBezTo>
                              <a:cubicBezTo>
                                <a:pt x="286" y="670"/>
                                <a:pt x="286" y="679"/>
                                <a:pt x="288" y="687"/>
                              </a:cubicBezTo>
                              <a:cubicBezTo>
                                <a:pt x="289" y="691"/>
                                <a:pt x="289" y="695"/>
                                <a:pt x="292" y="699"/>
                              </a:cubicBezTo>
                              <a:lnTo>
                                <a:pt x="294" y="697"/>
                              </a:lnTo>
                              <a:cubicBezTo>
                                <a:pt x="288" y="711"/>
                                <a:pt x="287" y="731"/>
                                <a:pt x="298" y="742"/>
                              </a:cubicBezTo>
                              <a:cubicBezTo>
                                <a:pt x="302" y="749"/>
                                <a:pt x="308" y="755"/>
                                <a:pt x="310" y="762"/>
                              </a:cubicBezTo>
                              <a:cubicBezTo>
                                <a:pt x="311" y="768"/>
                                <a:pt x="306" y="772"/>
                                <a:pt x="306" y="778"/>
                              </a:cubicBezTo>
                              <a:lnTo>
                                <a:pt x="307" y="779"/>
                              </a:lnTo>
                              <a:cubicBezTo>
                                <a:pt x="313" y="776"/>
                                <a:pt x="319" y="776"/>
                                <a:pt x="325" y="773"/>
                              </a:cubicBezTo>
                              <a:cubicBezTo>
                                <a:pt x="331" y="785"/>
                                <a:pt x="344" y="794"/>
                                <a:pt x="357" y="797"/>
                              </a:cubicBezTo>
                              <a:cubicBezTo>
                                <a:pt x="367" y="799"/>
                                <a:pt x="375" y="794"/>
                                <a:pt x="384" y="797"/>
                              </a:cubicBezTo>
                              <a:cubicBezTo>
                                <a:pt x="386" y="796"/>
                                <a:pt x="385" y="795"/>
                                <a:pt x="385" y="794"/>
                              </a:cubicBezTo>
                              <a:cubicBezTo>
                                <a:pt x="382" y="792"/>
                                <a:pt x="378" y="791"/>
                                <a:pt x="377" y="787"/>
                              </a:cubicBezTo>
                              <a:cubicBezTo>
                                <a:pt x="372" y="785"/>
                                <a:pt x="371" y="780"/>
                                <a:pt x="369" y="776"/>
                              </a:cubicBezTo>
                              <a:cubicBezTo>
                                <a:pt x="373" y="780"/>
                                <a:pt x="379" y="789"/>
                                <a:pt x="388" y="791"/>
                              </a:cubicBezTo>
                              <a:cubicBezTo>
                                <a:pt x="394" y="796"/>
                                <a:pt x="403" y="791"/>
                                <a:pt x="406" y="800"/>
                              </a:cubicBezTo>
                              <a:lnTo>
                                <a:pt x="408" y="800"/>
                              </a:lnTo>
                              <a:cubicBezTo>
                                <a:pt x="409" y="796"/>
                                <a:pt x="406" y="793"/>
                                <a:pt x="405" y="790"/>
                              </a:cubicBezTo>
                              <a:cubicBezTo>
                                <a:pt x="409" y="791"/>
                                <a:pt x="411" y="795"/>
                                <a:pt x="413" y="799"/>
                              </a:cubicBezTo>
                              <a:cubicBezTo>
                                <a:pt x="417" y="807"/>
                                <a:pt x="422" y="814"/>
                                <a:pt x="420" y="824"/>
                              </a:cubicBezTo>
                              <a:cubicBezTo>
                                <a:pt x="422" y="828"/>
                                <a:pt x="425" y="824"/>
                                <a:pt x="427" y="824"/>
                              </a:cubicBezTo>
                              <a:cubicBezTo>
                                <a:pt x="436" y="816"/>
                                <a:pt x="445" y="804"/>
                                <a:pt x="441" y="791"/>
                              </a:cubicBezTo>
                              <a:cubicBezTo>
                                <a:pt x="441" y="789"/>
                                <a:pt x="443" y="787"/>
                                <a:pt x="443" y="784"/>
                              </a:cubicBezTo>
                              <a:cubicBezTo>
                                <a:pt x="446" y="785"/>
                                <a:pt x="449" y="790"/>
                                <a:pt x="452" y="791"/>
                              </a:cubicBezTo>
                              <a:cubicBezTo>
                                <a:pt x="464" y="802"/>
                                <a:pt x="479" y="800"/>
                                <a:pt x="493" y="807"/>
                              </a:cubicBezTo>
                              <a:cubicBezTo>
                                <a:pt x="494" y="808"/>
                                <a:pt x="494" y="811"/>
                                <a:pt x="496" y="811"/>
                              </a:cubicBezTo>
                              <a:cubicBezTo>
                                <a:pt x="499" y="808"/>
                                <a:pt x="496" y="804"/>
                                <a:pt x="498" y="801"/>
                              </a:cubicBezTo>
                              <a:cubicBezTo>
                                <a:pt x="500" y="800"/>
                                <a:pt x="502" y="804"/>
                                <a:pt x="504" y="804"/>
                              </a:cubicBezTo>
                              <a:cubicBezTo>
                                <a:pt x="515" y="804"/>
                                <a:pt x="524" y="810"/>
                                <a:pt x="531" y="818"/>
                              </a:cubicBezTo>
                              <a:cubicBezTo>
                                <a:pt x="531" y="821"/>
                                <a:pt x="530" y="824"/>
                                <a:pt x="531" y="827"/>
                              </a:cubicBezTo>
                              <a:cubicBezTo>
                                <a:pt x="539" y="823"/>
                                <a:pt x="544" y="815"/>
                                <a:pt x="543" y="805"/>
                              </a:cubicBezTo>
                              <a:cubicBezTo>
                                <a:pt x="544" y="801"/>
                                <a:pt x="541" y="798"/>
                                <a:pt x="539" y="794"/>
                              </a:cubicBezTo>
                              <a:cubicBezTo>
                                <a:pt x="540" y="786"/>
                                <a:pt x="540" y="776"/>
                                <a:pt x="534" y="770"/>
                              </a:cubicBezTo>
                              <a:cubicBezTo>
                                <a:pt x="538" y="770"/>
                                <a:pt x="546" y="775"/>
                                <a:pt x="549" y="770"/>
                              </a:cubicBezTo>
                              <a:cubicBezTo>
                                <a:pt x="543" y="767"/>
                                <a:pt x="544" y="760"/>
                                <a:pt x="543" y="755"/>
                              </a:cubicBezTo>
                              <a:cubicBezTo>
                                <a:pt x="546" y="741"/>
                                <a:pt x="540" y="728"/>
                                <a:pt x="534" y="716"/>
                              </a:cubicBezTo>
                              <a:cubicBezTo>
                                <a:pt x="542" y="717"/>
                                <a:pt x="552" y="713"/>
                                <a:pt x="560" y="714"/>
                              </a:cubicBezTo>
                              <a:lnTo>
                                <a:pt x="561" y="713"/>
                              </a:lnTo>
                              <a:cubicBezTo>
                                <a:pt x="560" y="711"/>
                                <a:pt x="557" y="710"/>
                                <a:pt x="555" y="710"/>
                              </a:cubicBezTo>
                              <a:cubicBezTo>
                                <a:pt x="546" y="704"/>
                                <a:pt x="539" y="694"/>
                                <a:pt x="540" y="684"/>
                              </a:cubicBezTo>
                              <a:cubicBezTo>
                                <a:pt x="543" y="685"/>
                                <a:pt x="549" y="684"/>
                                <a:pt x="552" y="687"/>
                              </a:cubicBezTo>
                              <a:lnTo>
                                <a:pt x="553" y="686"/>
                              </a:lnTo>
                              <a:cubicBezTo>
                                <a:pt x="554" y="670"/>
                                <a:pt x="548" y="656"/>
                                <a:pt x="535" y="646"/>
                              </a:cubicBezTo>
                              <a:cubicBezTo>
                                <a:pt x="542" y="644"/>
                                <a:pt x="552" y="640"/>
                                <a:pt x="554" y="631"/>
                              </a:cubicBezTo>
                              <a:cubicBezTo>
                                <a:pt x="552" y="628"/>
                                <a:pt x="548" y="631"/>
                                <a:pt x="545" y="629"/>
                              </a:cubicBezTo>
                              <a:cubicBezTo>
                                <a:pt x="529" y="624"/>
                                <a:pt x="526" y="603"/>
                                <a:pt x="510" y="595"/>
                              </a:cubicBezTo>
                              <a:cubicBezTo>
                                <a:pt x="508" y="595"/>
                                <a:pt x="505" y="593"/>
                                <a:pt x="503" y="592"/>
                              </a:cubicBezTo>
                              <a:cubicBezTo>
                                <a:pt x="509" y="587"/>
                                <a:pt x="507" y="578"/>
                                <a:pt x="507" y="572"/>
                              </a:cubicBezTo>
                              <a:cubicBezTo>
                                <a:pt x="505" y="569"/>
                                <a:pt x="503" y="572"/>
                                <a:pt x="501" y="572"/>
                              </a:cubicBezTo>
                              <a:cubicBezTo>
                                <a:pt x="493" y="573"/>
                                <a:pt x="485" y="570"/>
                                <a:pt x="480" y="564"/>
                              </a:cubicBezTo>
                              <a:cubicBezTo>
                                <a:pt x="483" y="563"/>
                                <a:pt x="485" y="560"/>
                                <a:pt x="485" y="557"/>
                              </a:cubicBezTo>
                              <a:lnTo>
                                <a:pt x="484" y="555"/>
                              </a:lnTo>
                              <a:cubicBezTo>
                                <a:pt x="471" y="559"/>
                                <a:pt x="462" y="547"/>
                                <a:pt x="449" y="549"/>
                              </a:cubicBezTo>
                              <a:cubicBezTo>
                                <a:pt x="468" y="532"/>
                                <a:pt x="499" y="538"/>
                                <a:pt x="519" y="548"/>
                              </a:cubicBezTo>
                              <a:lnTo>
                                <a:pt x="625" y="660"/>
                              </a:lnTo>
                              <a:cubicBezTo>
                                <a:pt x="660" y="697"/>
                                <a:pt x="698" y="736"/>
                                <a:pt x="732" y="774"/>
                              </a:cubicBezTo>
                              <a:cubicBezTo>
                                <a:pt x="650" y="893"/>
                                <a:pt x="523" y="947"/>
                                <a:pt x="384" y="945"/>
                              </a:cubicBezTo>
                              <a:cubicBezTo>
                                <a:pt x="239" y="939"/>
                                <a:pt x="99" y="848"/>
                                <a:pt x="37" y="714"/>
                              </a:cubicBezTo>
                              <a:cubicBezTo>
                                <a:pt x="14" y="663"/>
                                <a:pt x="1" y="608"/>
                                <a:pt x="0" y="547"/>
                              </a:cubicBez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226" y="240"/>
                              </a:lnTo>
                              <a:cubicBezTo>
                                <a:pt x="246" y="261"/>
                                <a:pt x="266" y="285"/>
                                <a:pt x="296" y="287"/>
                              </a:cubicBezTo>
                              <a:cubicBezTo>
                                <a:pt x="315" y="292"/>
                                <a:pt x="338" y="289"/>
                                <a:pt x="352" y="275"/>
                              </a:cubicBezTo>
                              <a:cubicBezTo>
                                <a:pt x="354" y="272"/>
                                <a:pt x="356" y="269"/>
                                <a:pt x="358" y="266"/>
                              </a:cubicBezTo>
                              <a:cubicBezTo>
                                <a:pt x="361" y="266"/>
                                <a:pt x="363" y="268"/>
                                <a:pt x="366" y="268"/>
                              </a:cubicBezTo>
                              <a:cubicBezTo>
                                <a:pt x="366" y="268"/>
                                <a:pt x="369" y="267"/>
                                <a:pt x="366" y="278"/>
                              </a:cubicBezTo>
                              <a:cubicBezTo>
                                <a:pt x="365" y="283"/>
                                <a:pt x="362" y="286"/>
                                <a:pt x="358" y="290"/>
                              </a:cubicBezTo>
                              <a:cubicBezTo>
                                <a:pt x="352" y="295"/>
                                <a:pt x="346" y="302"/>
                                <a:pt x="337" y="302"/>
                              </a:cubicBezTo>
                              <a:cubicBezTo>
                                <a:pt x="337" y="303"/>
                                <a:pt x="337" y="304"/>
                                <a:pt x="339" y="305"/>
                              </a:cubicBezTo>
                              <a:cubicBezTo>
                                <a:pt x="363" y="305"/>
                                <a:pt x="387" y="311"/>
                                <a:pt x="410" y="304"/>
                              </a:cubicBezTo>
                              <a:cubicBezTo>
                                <a:pt x="427" y="302"/>
                                <a:pt x="444" y="295"/>
                                <a:pt x="451" y="279"/>
                              </a:cubicBezTo>
                              <a:cubicBezTo>
                                <a:pt x="453" y="275"/>
                                <a:pt x="457" y="264"/>
                                <a:pt x="457" y="264"/>
                              </a:cubicBezTo>
                              <a:cubicBezTo>
                                <a:pt x="458" y="254"/>
                                <a:pt x="457" y="242"/>
                                <a:pt x="453" y="237"/>
                              </a:cubicBezTo>
                              <a:lnTo>
                                <a:pt x="448" y="232"/>
                              </a:lnTo>
                              <a:cubicBezTo>
                                <a:pt x="427" y="215"/>
                                <a:pt x="402" y="206"/>
                                <a:pt x="375" y="207"/>
                              </a:cubicBezTo>
                              <a:lnTo>
                                <a:pt x="334" y="207"/>
                              </a:lnTo>
                              <a:cubicBezTo>
                                <a:pt x="349" y="206"/>
                                <a:pt x="368" y="204"/>
                                <a:pt x="383" y="204"/>
                              </a:cubicBezTo>
                              <a:cubicBezTo>
                                <a:pt x="405" y="205"/>
                                <a:pt x="423" y="213"/>
                                <a:pt x="441" y="2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65AB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AutoShape 76"/>
                      <wps:cNvCnPr>
                        <a:cxnSpLocks noChangeShapeType="1"/>
                      </wps:cNvCnPr>
                      <wps:spPr bwMode="auto">
                        <a:xfrm>
                          <a:off x="1075055" y="1270"/>
                          <a:ext cx="11518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55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3D76E09" id="Plátno 83" o:spid="_x0000_s1026" editas="canvas" style="width:447.9pt;height:72.85pt;mso-position-horizontal-relative:char;mso-position-vertical-relative:line" coordsize="56883,9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6883;height:9251;visibility:visible;mso-wrap-style:square">
                <v:fill o:detectmouseclick="t"/>
                <v:path o:connecttype="none"/>
              </v:shape>
              <v:shape id="Freeform 85" o:spid="_x0000_s1028" style="position:absolute;top:-38;width:7861;height:9493;visibility:visible;mso-wrap-style:square;v-text-anchor:top" coordsize="824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" path="m824,r,l824,547v,74,-4,106,-29,170c758,810,672,900,579,938v-80,34,-181,46,-268,21c164,928,46,802,10,658,1,619,,575,,534l,,824,xe" fillcolor="#181a1b" strokeweight="0">
                <v:path arrowok="t" o:connecttype="custom" o:connectlocs="786130,0;786130,0;786130,527724;758463,691734;552390,904946;296707,925206;9540,634813;0,515182;0,0;786130,0" o:connectangles="0,0,0,0,0,0,0,0,0,0"/>
              </v:shape>
              <v:shape id="Freeform 86" o:spid="_x0000_s1029" style="position:absolute;left:133;top:69;width:7626;height:7957;visibility:visible;mso-wrap-style:square;v-text-anchor:top" coordsize="799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" path="m383,270r,c382,272,378,274,382,276v3,1,6,2,9,3c397,280,404,281,409,277v3,-2,7,-3,10,-4c423,271,426,271,430,272v2,,6,2,8,4c440,279,439,284,437,286v-3,7,-10,11,-16,14c414,303,406,305,399,305v-8,1,-16,2,-24,2c367,307,359,306,351,306v3,-3,5,-7,8,-10c360,294,361,293,363,291v1,-1,3,-4,4,-6c367,283,368,281,369,279v,-1,,-2,1,-3c370,274,368,274,367,273v-4,-2,-8,-4,-13,-6c359,265,363,268,367,269v6,1,11,1,16,1xm593,297r,c594,297,595,298,596,298v-7,,-14,1,-21,1c572,299,567,299,566,296v-2,-1,-5,-5,-2,-7c566,287,569,286,571,286v4,,5,1,8,2c584,291,590,292,593,297xm645,302r,c634,302,623,303,614,309v3,-5,-6,-8,-9,-9c612,300,619,298,625,298v4,-1,8,-1,11,c639,298,643,299,645,302xm507,485r,c507,486,508,490,505,490v-1,-1,-3,-2,-4,-3c500,485,500,483,499,481v,-3,,-5,,-8c499,472,499,468,501,469v2,,2,4,4,5c508,476,511,469,513,468v3,-3,5,-6,8,-9c519,469,510,476,507,485xm430,545r,c430,548,429,552,428,554v-2,4,-6,6,-9,7c414,562,409,560,405,562v-2,,-1,1,,1c406,564,407,564,408,564v3,,5,,7,c417,564,419,565,421,566v1,,2,1,3,1c425,568,426,570,427,569v3,-3,8,-5,13,-6c449,562,459,566,468,568v-5,4,-11,3,-16,7c458,578,463,571,469,575v6,4,13,7,21,7c491,582,493,582,495,582v1,,5,-1,6,c501,584,500,586,498,587v,1,-1,1,-2,2c495,591,496,592,495,593v-4,2,-8,4,-12,6c488,605,496,601,501,605v5,3,10,8,14,12c523,627,530,638,543,640v-3,4,-8,7,-13,7c527,648,524,647,521,647v-1,,-3,-1,-4,c517,648,518,649,519,650v1,,2,,3,1c523,651,525,652,526,653v2,2,4,4,6,7c536,664,539,669,541,674v1,3,2,6,2,9c543,685,543,685,542,685v-1,,-2,,-3,c537,684,532,681,531,685v,2,,2,1,3c532,690,532,691,531,692v,3,2,7,3,9c537,707,541,712,546,716v-7,4,-15,,-21,-2c523,713,521,712,520,711v-1,-1,-3,-2,-4,-3c514,707,513,706,511,705v-1,,-1,-1,-2,1c519,714,527,724,531,736v2,6,3,12,3,18c535,757,535,760,534,763v,1,,2,,2c534,766,534,767,535,768v1,2,1,4,1,6c533,773,530,773,528,772v-2,,-3,-1,-4,-2c523,769,522,767,520,769v-2,1,,2,1,3c522,774,523,775,525,777v2,3,4,6,6,9c532,789,532,793,531,796v-1,2,-1,2,,5c531,802,532,804,533,806v3,5,3,14,-3,17c534,807,519,796,514,783v-2,-4,-3,-8,-5,-12c507,768,504,765,502,763v-5,-5,-10,-8,-15,-13c490,751,493,751,496,751v4,1,8,,11,-1c508,750,510,749,511,748v2,-1,5,-1,7,c522,749,525,751,528,752v-5,-5,-10,-8,-17,-6c508,746,505,747,502,747v-4,,-8,,-11,-1c487,745,484,744,481,742v-4,-2,-6,-5,-9,-8c467,728,462,721,456,716v17,2,19,1,26,1c486,718,491,720,495,722v2,2,5,3,7,5c503,728,505,730,507,731v-4,-8,-10,-10,-18,-15c493,715,498,715,503,715v3,1,6,3,9,4c503,710,489,712,476,713v-6,,-13,,-19,-2c453,710,450,707,446,704l415,673v,,,,,c424,675,433,678,442,679v5,,11,-1,15,-2c458,686,467,692,475,692v6,1,12,-1,18,-1c495,691,498,691,500,692v2,1,4,2,6,2c496,685,482,693,470,688v-4,-2,-6,-4,-8,-7c461,680,459,676,460,675v3,-2,8,-2,11,-2c475,673,479,673,483,674v3,1,5,1,7,2c494,677,497,680,500,682v7,5,13,10,19,15c516,691,510,687,505,682v-6,-5,-12,-10,-20,-12c499,668,512,675,524,682v-2,-5,-9,-9,-14,-11c504,668,496,666,489,666v-7,,-15,2,-22,3c462,671,458,672,453,673v-16,3,-32,-3,-47,-8c393,656,382,644,371,632v12,2,26,,37,-3c416,627,423,624,431,621v6,-3,13,-5,20,-5c454,616,457,616,461,616v2,-1,4,-1,6,-1c467,615,468,615,468,616v8,7,22,20,32,16c491,631,479,622,474,616v7,,16,2,23,5c493,617,489,615,484,614v-6,-2,-12,-2,-19,-3c454,611,445,612,434,615v5,-6,10,-11,17,-15c454,599,455,598,459,595v1,,4,-2,4,-4c459,593,454,595,449,597v-5,2,-8,6,-12,9c433,610,429,614,424,617v-5,4,-11,5,-16,7c401,626,394,628,387,628v-6,,-14,1,-20,-2c361,623,356,620,352,615v-2,-2,-3,-5,-4,-8c346,604,344,602,343,599v3,,6,,8,c354,600,356,600,359,600v6,,12,-2,18,-4c383,594,389,591,395,588v6,-3,12,-7,19,-7c415,580,422,581,424,582v4,,4,1,7,1c438,583,446,583,453,582v-3,-1,-6,-1,-9,-1c441,580,437,580,434,579v-4,,-7,-2,-11,-3c420,576,417,576,414,576v-5,,-10,2,-15,4c394,582,389,585,384,588v-5,3,-12,5,-18,6c360,595,354,595,347,594v-2,-1,-6,-1,-7,-4c338,588,338,585,338,583v3,1,8,1,12,1c355,583,358,583,363,581v5,-1,9,-4,14,-7c379,572,381,569,384,567v-7,4,-14,7,-21,9c359,578,354,579,350,579v-4,,-8,-1,-11,-3c336,574,337,571,338,568v,-3,,-7,2,-10c344,560,346,563,350,564v3,,6,,9,-1c364,561,369,556,373,553v3,-2,5,-3,8,-4c384,546,388,545,391,544v8,-2,16,-2,23,c419,545,426,548,430,545xm487,143r,l483,143v1,-5,6,-5,9,-8c493,138,489,142,487,143xm362,69r,c362,69,363,71,362,71v-1,,-2,,-3,-1c358,69,358,68,358,67v2,-1,3,,4,2xm203,407r,c203,400,205,393,207,386v2,-7,5,-14,8,-21c220,356,225,347,229,338v2,-7,3,-15,2,-23c234,321,233,331,231,337v-4,16,-14,29,-19,45c209,390,207,399,206,408v,4,1,9,2,12c212,427,216,434,220,441v4,6,8,13,13,19c237,465,241,470,244,476v,,,,,-1c250,483,256,490,263,497v1,1,3,3,4,4c269,503,271,504,272,505v4,4,9,8,13,12c291,521,297,526,303,528v13,3,20,-2,24,-3c330,524,333,523,336,521v1,-1,3,-3,4,-4c343,516,345,515,347,514v8,-4,16,-8,24,-10c374,503,376,503,376,503v,,-6,-5,-9,-7c363,492,360,489,358,485v-4,-6,-3,-13,-4,-19c356,464,361,464,363,466v,13,11,21,13,23c379,490,381,491,384,491v7,1,13,1,20,1c413,491,438,491,443,491v5,,9,2,14,3c457,494,460,496,461,496v1,,3,2,4,2c465,498,465,498,465,498v1,-1,1,-3,1,-3l327,346v,,35,2,52,2c388,348,397,348,406,348v6,,14,6,15,13c421,364,420,368,420,371v-1,1,-2,2,,4c420,376,422,376,423,376v1,,2,-1,4,-1c428,375,430,376,431,376v1,-1,2,1,3,1c435,375,436,373,437,372v6,-13,1,-30,-11,-38c432,330,439,326,446,322v3,-1,7,-3,10,-5c458,316,460,314,461,313v2,-1,4,-2,6,-1c471,312,474,314,478,316v1,1,1,3,2,4c480,323,480,324,478,325v-5,2,-12,3,-16,7c458,335,457,340,456,345v-1,2,-1,4,-3,5c452,352,448,354,447,351v-1,-1,-1,-4,-3,-4c441,349,440,353,441,355v3,7,9,11,16,14c452,373,447,379,445,386v-1,3,-2,7,-2,10c443,399,444,401,444,403r,12c444,416,443,417,444,418v1,1,1,1,2,1c447,418,446,418,447,417v1,-1,2,-2,3,-3c451,416,451,418,452,420v,1,,2,,4c453,425,453,426,453,428v-1,6,-2,11,-4,16c448,445,445,450,445,451v2,2,5,-1,7,-1c456,450,462,451,465,447v1,3,1,6,2,9c467,457,467,459,467,460v,1,,1,1,1c469,462,469,464,469,465v,5,4,11,7,15c479,485,484,490,489,492v4,2,8,2,12,3c504,495,508,495,508,499v,1,,2,-1,3c508,504,508,506,509,507v2,3,4,6,6,8c516,517,517,518,518,519v1,1,2,3,4,2c523,519,520,517,522,515v2,4,4,7,7,11c531,529,535,531,538,534v5,5,11,11,13,19c551,554,549,555,550,556v1,1,2,2,4,2c557,557,560,554,562,552v3,-3,4,-6,7,-9c569,542,571,541,571,539v1,-2,1,-5,1,-7c573,533,578,537,579,535v1,-1,2,-3,2,-4c582,538,585,545,590,551v5,6,12,10,18,15c611,568,614,570,618,572v2,2,3,3,5,4c625,577,627,579,628,579v3,-2,2,-5,3,-7c631,571,631,569,633,570v1,1,2,2,3,3c637,575,638,575,640,576v1,1,3,2,4,3c648,581,652,583,655,584v2,1,5,2,7,3c663,588,664,587,665,588v2,1,2,2,4,2c670,591,672,591,674,591v7,1,14,,20,-4c696,586,701,582,697,579v-3,1,-5,-1,-8,-3c688,575,687,576,686,574v,-1,-1,-3,-2,-5c684,566,683,562,683,559v,-7,1,-15,-1,-22c685,537,688,538,691,539v2,,8,1,6,-2c696,535,693,534,692,531v-1,-3,-1,-7,,-10c692,518,693,515,693,512v1,-4,,-8,-1,-11c690,494,686,488,683,482v8,1,15,-5,23,-5c706,474,702,473,701,472v7,1,15,1,21,-2c725,468,727,466,731,465v1,,9,-3,5,-5c733,458,729,459,726,457v-3,-3,-5,-5,-7,-9c716,442,715,435,712,429v-1,-1,,-3,-1,-4c710,423,709,422,709,421v-1,-2,2,-2,3,-2c715,419,717,419,719,420v1,,2,1,3,c722,418,721,416,721,415v-1,-4,-2,-8,-4,-11c713,397,709,392,703,387v-3,-2,-6,-4,-9,-6c692,380,689,379,687,379v-7,-1,-13,-1,-20,-1c670,378,672,377,675,376v1,,2,,3,c679,375,681,376,682,376v1,-2,-3,-5,-4,-6c676,368,674,366,672,363v11,1,22,8,27,18c703,376,703,368,702,362v,-6,-2,-12,-5,-17c695,342,693,340,691,338v-1,-1,-2,-2,-4,-2c686,336,685,335,684,334v,-1,1,-3,1,-4c686,327,685,326,684,324v-3,-6,-7,-11,-13,-13c669,310,667,309,666,308v-1,-1,-3,-1,-4,-1c660,306,659,306,657,306v-1,-1,1,-4,1,-5c658,298,658,295,658,292v4,1,8,1,13,1c675,293,679,291,684,290v3,-1,6,-3,8,-6c695,282,698,280,701,278v3,-2,6,-3,9,-3c712,274,713,275,715,275v1,,1,,2,1c718,276,720,278,720,276v2,-2,1,-7,,-9c719,265,717,264,716,263v,-1,,-2,,-3c717,260,718,259,719,259v8,-4,14,-9,20,-15c742,241,745,239,746,235v1,-1,7,-6,4,-6c748,228,744,224,746,222v1,-2,3,-5,4,-8c752,212,753,210,756,208v2,-1,7,-1,8,-3c764,203,758,202,757,201v-2,-1,-5,-3,-7,-4c744,195,738,194,732,195v3,-6,7,-12,12,-16c746,176,749,174,751,172v1,-3,4,-5,5,-7c757,164,758,162,759,162v,-1,1,-1,1,-2c760,160,754,158,753,157v-5,-3,-9,-7,-15,-8c744,142,751,135,756,126v4,-8,6,-18,14,-24c766,102,763,100,759,99v2,-3,5,-5,5,-9c767,87,768,83,770,79v1,-4,1,-7,2,-11c772,64,772,59,772,55v,-4,-1,-7,-2,-11c769,42,768,41,768,39v-1,-2,-4,2,-5,3c761,45,760,48,758,51v-3,3,-6,6,-9,8c747,60,745,61,744,62v-2,1,-4,,-6,1c736,63,733,63,731,63v-1,,-2,,-3,c726,62,726,62,727,61v,-4,-1,-8,-2,-11c724,46,722,46,719,48v-13,11,-30,,-45,5c669,54,665,55,661,58v-4,2,-7,5,-11,8c650,60,647,55,648,49v-5,,-11,2,-16,5c631,52,632,50,633,49v1,-3,2,-5,4,-7c641,38,646,36,649,32v2,-3,-3,-1,-4,-1c644,31,643,30,641,29v-1,,-3,-1,-5,-1c633,27,630,27,626,27v-1,,-3,,-5,1c620,29,618,29,617,30v-5,3,-11,4,-16,6c595,38,591,42,587,47v-2,2,-4,4,-6,7c580,55,580,57,578,56v-1,,-1,-1,-2,-2c575,52,573,51,571,50v-3,-2,-6,-2,-10,-2c564,59,552,66,548,74v-1,2,-2,4,-2,7c545,82,545,84,545,85v,3,1,4,-2,5c538,91,533,86,528,87v3,12,-7,23,-10,34c515,127,516,134,518,140v1,3,2,6,3,10c522,151,523,153,524,154v,1,,1,1,2c525,157,524,157,525,158v-6,-2,-6,-9,-7,-14c517,141,514,145,513,146v-3,3,-5,7,-8,10c503,159,502,163,501,166v-1,4,,8,,12c501,183,502,187,502,191v,2,,4,,6c501,198,501,199,501,200v-1,1,-2,1,-4,1c496,201,494,201,492,202v-1,-1,-2,-2,-3,-3c488,196,488,193,489,190v,-3,2,-6,2,-9c492,178,495,174,497,171v3,-7,6,-14,6,-22c504,146,503,142,502,139v-1,-2,-1,-4,-2,-5c498,132,497,130,498,128v1,-6,6,-11,5,-17c503,105,503,100,502,95v,-6,-2,-11,-6,-15c495,79,492,75,490,77v-1,2,-2,4,-3,5c486,75,480,70,480,63v,-2,,-3,,-5c480,57,480,56,481,55v1,-1,3,-2,5,-3c487,52,489,51,489,50v-1,-2,-5,-3,-6,-4c476,45,468,47,464,52,457,38,441,28,425,27v-4,-1,-9,,-13,c410,28,409,27,408,29v-1,1,1,2,2,3c411,33,413,33,414,34v2,,3,3,5,4c421,41,424,45,424,49v-3,-4,-7,-8,-11,-12c411,36,409,34,407,32v-2,-1,-5,-1,-8,-3c395,27,392,23,389,19v-4,2,-5,8,-6,12c377,29,373,23,371,17v,-2,-2,-8,,-10l374,4v-4,-2,-9,-1,-13,c357,5,354,8,352,11v-2,3,-4,7,-5,11c347,24,347,27,347,29v,3,-1,5,,8c341,35,339,29,333,27v-1,,-2,,-4,c328,26,326,25,324,24v-4,-1,-8,-1,-12,-2c306,21,299,19,296,14v-1,-2,-1,-4,-3,-2c291,13,292,14,292,16v-1,3,-3,6,-2,9c279,20,264,19,257,7v,-2,,-4,-2,-3c253,5,252,6,252,7v-2,3,-2,6,-4,9c244,23,244,32,246,40v1,3,3,7,4,11c251,53,252,54,253,56v,2,1,3,-2,3c248,58,245,59,241,59v-1,1,-3,1,-4,2c235,62,233,63,235,65v1,2,4,3,6,4c243,70,243,72,244,74v1,3,2,5,3,7c248,85,250,90,251,94v,2,1,4,2,6c254,101,255,103,256,105v,1,1,3,1,4c244,107,230,110,222,121v3,2,7,,10,1c234,124,236,125,239,127v2,1,4,3,4,6c239,136,235,133,232,133v,4,3,7,4,10c237,145,236,147,237,150v,2,1,4,2,7c241,166,246,176,253,182v-7,1,-15,6,-17,14c237,198,238,199,240,199v1,-2,3,-3,5,-3c249,196,253,197,255,201v1,2,2,6,3,9c260,213,262,217,264,220v5,8,13,12,20,18c281,240,280,243,280,247v-1,3,,7,2,10c283,258,284,262,286,262v3,1,4,-5,6,-6c294,254,299,256,301,257v3,1,6,3,9,4c316,264,322,266,328,264v,4,2,7,4,10c334,275,337,279,340,277v1,,3,-1,3,-3c343,273,341,273,341,271v,-3,7,-4,9,-4c347,281,334,286,321,289v-3,,-6,1,-9,1c308,290,303,290,299,289v-8,-1,-16,-4,-23,-7c269,278,262,274,256,269v-2,-1,-3,-3,-5,-4c250,264,247,261,247,261,247,261,,,,l797,v2,,2,,2,2l799,557v,16,,32,-2,47c794,633,786,662,775,689v-10,28,-23,55,-39,80c736,770,731,774,731,774v,,-202,-214,-208,-221c512,541,492,538,477,538v-9,1,-17,2,-24,5c448,545,445,547,442,550v-4,3,-9,8,-8,8c431,559,430,556,431,555v2,-3,3,-8,3,-9c435,544,436,542,436,541v-2,-2,-6,,-8,c432,535,437,533,443,532v2,-1,7,,8,-1c452,529,452,528,453,527v-8,-4,-16,-6,-25,-9c420,517,412,516,404,517v-17,,-33,3,-47,11c354,530,350,532,348,535v-3,2,-4,7,-6,10c341,549,339,553,337,556v-1,5,-3,9,-4,14c332,578,334,586,336,594v2,8,6,14,11,20c358,628,366,634,384,651v14,13,30,26,44,39c435,697,440,702,447,709v5,7,11,15,17,21c468,734,472,738,476,742v8,8,19,18,27,26c492,761,480,749,471,740v-4,-4,-10,-9,-14,-13c454,723,450,720,447,716v-4,-6,-9,-10,-14,-15c428,695,421,690,416,685,405,675,393,667,382,657v-2,-2,-4,-4,-7,-6c373,649,370,647,367,645v-4,-4,-9,-9,-14,-13c344,623,336,613,330,603v-3,-6,-6,-12,-7,-18c322,581,320,568,323,556v2,-5,4,-8,6,-13c321,546,314,549,306,554v-9,4,-17,8,-26,13c276,569,270,572,266,574r1,c260,587,258,602,258,602v-1,6,-1,21,,32c255,621,255,611,256,602v2,-13,5,-23,7,-27l263,575v-10,5,-22,12,-31,19c215,609,204,624,189,641v,,-3,12,-3,14c184,668,180,683,198,703v,,-12,-6,-16,-28c180,664,183,648,183,648v-3,3,-8,9,-11,11c163,668,153,675,142,681v-4,3,-10,5,-14,7c119,692,108,701,103,705v5,-7,17,-16,22,-18c129,684,134,682,138,680v4,-2,8,-4,12,-7c154,671,156,668,160,665v14,-11,27,-25,37,-39c198,624,201,621,201,621v-6,1,-25,5,-35,5c165,626,155,625,154,625v-5,,-9,-1,-13,c136,626,132,627,127,629v5,-4,12,-5,18,-6c148,623,152,623,156,623v20,1,40,-4,48,-7c204,616,209,609,212,606v2,-3,5,-5,8,-8c221,597,222,596,223,595v-4,,-14,3,-25,2c207,596,224,593,225,592v12,-8,21,-12,33,-19c266,568,277,564,286,559v6,-3,11,-5,16,-9c310,545,313,541,317,536v-9,,-17,-2,-25,-6c276,522,262,507,252,493v-8,-10,-15,-20,-22,-30c221,452,214,441,208,428v-7,-14,-13,-28,-19,-42c182,370,174,355,166,339v-5,-11,-10,-22,-17,-33c146,301,143,296,139,291v-2,-4,-7,-11,-10,-14c132,279,138,286,140,289v3,4,6,7,9,12c157,312,164,324,170,336v11,23,21,48,33,71xm369,651r,c380,659,389,669,400,677v2,1,3,1,3,3c403,682,403,684,403,686v-1,4,-1,8,-1,13c401,705,399,712,395,718v-1,3,-3,5,-5,8c387,729,385,732,383,735v-3,6,-6,14,-5,21c378,762,381,770,387,773v-2,-2,-3,-5,-4,-8c381,762,381,757,381,753v,-4,2,-9,3,-12c385,739,389,730,391,731v-2,11,-4,25,3,34c402,775,415,780,419,792v,-3,1,-5,-1,-8c416,782,414,780,412,778v-3,-4,-8,-7,-11,-11c394,759,391,749,393,739v1,-5,3,-9,4,-13c398,722,400,719,402,716v4,-10,6,-21,7,-32c412,685,415,689,418,691v3,2,6,5,9,8c435,706,443,716,449,725v4,5,5,11,5,17c455,748,453,754,454,760v,6,1,11,5,15c461,779,466,784,471,784v-1,,-3,-2,-4,-3c466,780,465,779,464,778v-2,-3,-4,-5,-5,-8c458,765,457,760,457,755v,-2,1,-5,1,-7c458,742,459,736,456,730v3,4,8,7,12,11c473,745,478,750,482,755v2,2,4,4,6,6c489,763,488,768,488,771v,6,1,12,6,16c491,779,491,772,493,764v3,3,6,6,10,9c507,777,508,782,511,787v2,6,6,11,10,15c525,807,530,813,529,819v-7,-10,-19,-12,-30,-16c496,803,494,801,493,799v-1,-2,-1,-5,-3,-6c487,791,489,798,489,799v1,3,2,6,2,10c488,808,485,806,482,804v-3,-1,-7,-1,-10,-2c465,801,458,798,453,794v-6,-3,-11,-8,-14,-15c438,778,437,776,437,775v-1,-2,-2,-3,-3,-5c433,769,432,768,431,767v-2,-2,-3,-2,-5,-1c422,767,425,770,427,771v3,1,6,6,7,10c434,782,434,784,433,786v-1,,-2,-1,-2,-2c428,782,426,784,428,787v2,3,3,5,4,8c433,799,433,803,433,807v-1,4,-3,8,-5,11c428,819,426,820,425,821v,1,-1,2,-2,3c422,825,421,825,420,825v-1,,-1,-2,-1,-4c419,818,418,814,417,811v-1,-3,-3,-6,-3,-10c412,798,410,796,407,793v-2,-2,-5,-4,-8,-6c398,787,397,786,395,785v-1,,-3,-2,-4,c390,788,393,789,394,791v2,1,2,3,3,5c391,795,386,794,381,790v-6,-3,-10,-10,-13,-15c367,772,365,769,365,766v,-2,,-4,1,-5c366,760,366,759,367,758v-1,-1,-1,-2,-1,-2c365,750,364,743,358,740v4,10,3,22,,31c356,781,362,789,369,796v-6,3,-12,3,-18,1c348,797,346,796,343,794v-2,-1,-5,-4,-7,-6c334,787,332,785,331,782v-1,-1,-1,-3,-2,-4c328,777,327,775,326,774v-1,-3,-1,-6,-2,-9c324,763,324,762,323,760v,-1,,-1,-2,-1c322,767,318,774,312,778v-2,1,-6,1,-3,-1c311,775,310,770,310,768v,-11,-8,-20,-13,-29c294,735,292,730,291,725v-1,-6,1,-11,3,-16c296,702,301,697,304,691v2,-3,3,-6,3,-10c307,678,301,677,302,681v,6,-6,12,-11,15c290,696,290,697,289,695v,-1,,-2,-1,-3c288,690,288,688,287,686v,-4,1,-7,2,-11c291,667,296,661,301,655v3,-6,5,-14,3,-21c303,630,302,627,299,625v-3,-1,-7,-2,-11,-1c286,624,285,624,284,625v-2,2,-3,3,-4,5c278,633,276,637,276,641v,2,,4,2,6c279,648,280,650,281,652v1,3,1,7,,11c281,664,281,665,280,664v-1,,-2,,-3,c274,663,272,662,270,662v-2,-1,-6,-4,-8,-1c265,662,266,664,266,667v,2,1,3,1,4c267,673,269,674,269,675v1,8,-1,15,-4,21c262,702,258,708,254,714v-1,3,-2,7,-3,10c250,728,252,732,253,736v-6,,-11,-4,-14,-10c238,725,238,724,237,723v-1,-2,-1,-4,-3,-2c232,724,234,728,234,731v,4,,8,-2,12c232,745,231,746,230,748v-1,1,-1,3,-2,4c227,755,224,758,222,761v-1,2,-2,3,-3,5c218,767,216,769,215,768v-3,-2,-5,-5,-6,-9c209,758,206,750,206,750v-2,,-2,,-2,2c204,754,204,755,203,757v,3,,6,-1,10c201,773,199,779,195,783v-6,6,-15,8,-22,9c174,788,175,785,177,781v1,-1,2,-2,2,-4c179,775,180,774,180,772v,-6,,-14,-6,-17c175,759,172,763,170,766v-4,-4,-4,-11,-3,-17c167,746,167,743,168,739v,-2,2,-9,,-9c167,730,166,732,165,733v-1,1,-3,2,-4,4c159,739,156,742,154,744v-5,5,-11,10,-18,12c137,751,136,746,136,741v-2,,-2,1,-2,2c133,744,131,746,130,747v-2,2,-6,4,-9,5c117,753,114,754,110,754v-2,,-3,,-5,c103,755,104,752,105,751v,-1,4,-6,,-6c100,746,96,748,91,749v-4,2,-7,3,-10,7c78,759,76,763,74,766,69,756,66,744,68,732v2,-4,2,-10,4,-15c73,714,80,709,78,706v-4,2,-8,5,-13,7c63,713,60,714,58,714v-2,,-2,-2,-2,-3c56,710,56,708,56,707v1,-6,2,-11,4,-16c62,686,65,682,69,677v2,-1,4,-3,6,-5c76,671,77,670,78,669v-1,-1,-2,-1,-2,-1c73,667,70,671,68,673v-4,2,-10,2,-15,2c47,674,42,672,36,671v1,-4,3,-8,5,-11c43,658,44,656,46,654v1,-2,4,-2,6,-3c54,650,56,649,58,649v2,-1,6,-1,7,-2c67,645,64,645,63,645v-3,,-5,,-7,c59,641,62,636,67,635v1,-1,2,-1,4,c72,634,73,634,74,633v2,,5,-1,8,-1c91,631,103,632,111,625v1,-1,5,-5,3,-6c112,618,110,620,109,621v-5,5,-12,3,-18,2c85,621,78,621,71,622v-7,1,-14,4,-21,3c51,619,56,612,62,610v1,-2,4,-1,5,-2c67,606,66,605,65,604v-2,,-4,1,-5,2c57,607,53,607,50,607v-1,-1,-4,-1,-3,-3c47,602,48,601,49,599v3,-6,9,-11,15,-14c67,584,70,583,73,582v2,-1,4,,6,c81,582,83,582,85,581v2,,4,-1,6,-1c91,580,92,581,93,580v,,,-1,1,-1c96,579,99,580,99,577v,-3,-5,-1,-6,-1c89,576,85,575,82,573v-3,-1,-6,-4,-7,-7c74,564,74,563,73,561v,-1,-1,-2,,-2c74,559,75,559,75,560v2,1,6,1,8,1c87,560,89,559,92,557v5,-3,10,-7,16,-9c112,548,115,547,119,548v4,1,8,3,12,4c133,553,134,553,136,554v1,1,2,2,3,3c141,560,144,562,147,561v1,-1,-1,-3,-3,-3c143,557,142,556,141,555v-3,-3,-6,-5,-7,-9c132,543,132,540,133,537v1,-3,1,-8,5,-5c141,535,142,537,145,539v4,2,8,2,13,2c162,540,165,539,169,540v3,1,5,2,8,3c181,543,184,543,188,543v1,,6,,5,-1c200,543,205,549,210,552v6,2,15,,20,-4c233,545,233,541,233,538v,-4,-1,-6,-3,-8c228,529,222,525,217,526v-8,,-13,4,-20,8c194,535,190,537,186,537v-3,1,-7,1,-11,1c173,538,169,538,167,535v-1,-2,6,-5,7,-5c176,529,183,527,179,525v-1,,-3,,-4,1c173,527,171,526,169,527v-8,,-16,-1,-23,-4c142,522,139,521,136,519v-3,-3,-5,-5,-8,-7c118,502,109,490,97,483v1,-3,5,-3,8,-4c109,478,114,479,118,477v-4,-3,-9,-4,-13,-5c102,471,101,469,98,468v-1,,-2,-1,-3,-1c94,466,93,466,92,465,84,458,78,450,75,441v-1,-2,-1,-5,-2,-7c73,432,76,434,77,434v1,1,2,2,3,1c82,434,82,432,81,430,79,421,75,412,66,408v4,-3,10,-1,14,-1c83,407,85,409,88,411v2,2,4,4,6,6c95,419,96,417,97,418v1,1,1,2,2,2c102,420,99,417,98,416v-2,-2,-3,-4,-4,-6c89,402,86,392,86,383v-1,-6,-1,-11,,-16c84,362,81,357,78,352v5,,9,-1,14,-1c97,351,100,353,104,354v4,2,7,5,11,6c115,360,116,360,117,360v2,,1,-1,,-2c116,356,114,355,113,354v-8,-5,-11,-16,-12,-24c101,325,101,320,101,315v-1,-2,,-6,-1,-8c99,305,97,302,97,300v7,1,12,8,15,14c113,315,115,313,115,312v,-1,,-2,-1,-4c114,307,114,306,114,304v-1,-1,-2,-2,-2,-4c107,289,111,276,106,265v-1,-3,-2,-5,-4,-7c100,257,99,256,98,255v-1,-1,-2,-1,-1,-2c97,252,98,252,98,251v2,-1,5,,8,c109,251,112,252,115,254v4,1,7,3,10,5c126,260,128,261,129,263v1,,2,1,2,2c132,266,133,265,133,264v,-1,-1,-3,-2,-4c130,259,130,258,132,258v3,1,6,2,9,4c148,267,152,275,156,283v1,1,2,5,4,3c161,285,160,283,160,282v-1,-6,-2,-11,-3,-17c164,267,171,269,177,274v5,4,10,9,14,14c195,294,198,299,201,305v2,3,2,5,2,8c203,315,202,318,205,319v1,-2,1,-4,2,-6c207,312,207,311,207,310r,-6c211,306,212,311,216,313v3,-6,-1,-12,1,-17c218,293,220,291,222,288v2,-2,5,-5,8,-6c227,296,243,305,249,315v1,1,2,2,3,4c253,320,254,321,254,323v2,3,2,7,2,11c256,335,255,337,257,337v1,,1,,1,-1c259,335,259,334,259,333v1,-3,3,-6,6,-8c266,324,267,324,268,323v,1,1,2,1,3c271,327,271,329,272,331v1,4,1,8,,12c270,350,266,355,263,360v-4,6,-8,11,-10,17c251,385,252,392,254,399v1,2,3,10,5,10c263,409,261,403,261,401v-1,-6,-2,-13,1,-19c264,378,268,375,271,372v3,-2,6,-4,9,-6c281,370,283,375,283,380v,1,1,3,3,2c287,380,288,378,289,375v3,-9,4,-20,,-29c291,345,292,347,293,348v2,1,3,1,5,2c301,353,305,356,307,359v6,6,10,15,11,23c319,385,320,392,318,395v-1,1,-2,3,-2,6c316,402,318,404,319,402v3,-6,8,-14,16,-14c328,400,336,412,339,424v1,3,1,6,1,9c340,435,340,436,339,438v,1,,1,,2c338,441,338,442,338,443v,6,-7,8,-8,13c327,458,326,461,323,462v-2,1,-3,,-4,2c318,466,321,467,323,467v3,1,6,1,9,2c334,470,339,473,335,476v-2,1,-5,2,-7,4c326,482,325,486,324,488v-1,3,-2,6,-4,8c318,499,316,499,312,500v-4,1,-9,2,-11,6c299,510,300,515,301,519v-2,1,-6,-2,-7,-3c292,513,291,510,291,507v-2,-6,-1,-13,2,-18c295,485,298,482,302,480v4,-4,8,-4,13,-4c316,475,319,476,320,474v-3,,-5,,-8,-1c309,473,306,474,303,476v-6,2,-13,7,-16,14c287,487,287,483,288,481v1,-4,1,-7,3,-10c293,465,298,459,302,455v3,-3,5,-5,8,-7c312,446,316,444,318,442v4,-3,10,-7,10,-13c325,434,323,435,321,436v-5,4,-10,7,-15,11c301,451,297,455,293,460v-4,6,-8,13,-9,21c282,490,283,500,285,509v-6,-2,-10,-8,-12,-13c271,493,271,488,271,484v,-4,,-8,,-13c272,467,272,464,273,460v,-4,1,-6,2,-10c276,447,277,444,278,440v1,-3,2,-7,5,-9c283,430,285,426,286,426v1,2,3,4,5,5c293,432,297,433,299,432v2,,4,-2,5,-4c307,424,308,421,310,417v,-3,1,-5,1,-7c312,410,308,416,307,418v-2,5,-6,10,-8,12c293,431,289,424,289,422v4,-5,9,-12,12,-19c301,402,304,393,304,388v1,-8,1,-16,-1,-24c303,372,302,380,301,384v,7,-2,15,-5,21c293,410,291,414,287,418v-2,3,-6,7,-8,10c278,426,279,422,279,418v1,-4,2,-8,1,-12c280,403,280,398,281,395v,-1,,-3,1,-4c278,391,278,402,277,406v,2,-1,5,-1,8c276,415,275,416,275,420v,,,14,-2,21c272,444,271,447,269,451v-1,3,-1,7,-1,10c267,468,266,480,266,484v,1,,4,,5c267,491,267,492,267,494v-8,-10,-17,-19,-26,-30c239,462,236,460,236,457v1,-3,1,-5,2,-7c239,443,241,436,243,429v,-3,1,-5,2,-8c245,419,245,417,245,417v-1,2,-2,5,-2,6c241,427,240,432,239,436v-2,4,-3,8,-4,13c235,449,233,454,233,454v-9,-11,-15,-23,-22,-36c205,407,212,390,216,379v,-1,1,-3,1,-4c218,373,219,372,221,371v2,-2,5,-4,8,-5c234,364,239,362,244,360v9,-4,17,-11,19,-21c259,346,254,352,245,355v-7,4,-16,5,-23,10c224,358,228,353,231,346v2,-5,3,-11,3,-17c235,323,233,316,231,309v-1,-3,-2,-9,-2,-14c227,301,228,309,229,315v1,8,1,14,-2,22c224,347,218,356,212,365v-5,10,-10,20,-10,31c198,386,192,377,188,367v-2,-4,-4,-9,-7,-14c179,349,177,344,175,339v,-5,,-10,2,-15c179,319,180,314,180,309v1,-5,1,-8,,-13c179,291,178,287,174,282v3,8,3,16,3,24c176,314,173,322,172,324v-1,2,-1,4,-2,7c163,318,155,305,146,293v-5,-6,-10,-11,-16,-17c127,273,124,271,121,268v-2,-1,-4,-3,-6,-4c122,269,127,277,132,283v-6,-1,-12,-2,-18,-4c117,281,121,282,124,283v3,1,8,2,11,5c140,293,151,313,152,315v1,2,2,5,3,7c150,318,143,316,137,314v-4,-1,-10,-1,-14,-3c130,316,139,316,147,320v3,2,6,3,8,5c157,327,158,330,159,332v1,2,11,21,13,24c161,347,147,346,134,341v-6,-2,-12,-5,-16,-9c114,329,112,325,110,321v2,21,27,26,43,30c150,353,147,353,144,354v-4,1,-7,3,-10,5c139,358,144,356,150,355v3,-1,7,-2,10,-1c164,355,166,357,169,359v2,1,6,3,6,4c176,364,176,365,176,366v2,3,3,6,5,8c184,383,188,391,192,399v2,6,6,12,7,18c187,406,175,394,159,388v8,5,16,11,22,17c186,409,190,414,194,418v-30,-2,-61,-11,-84,-32c107,384,104,381,102,378v-2,-1,-3,-3,-4,-4c97,373,97,372,96,372v-1,-1,,-1,-1,-2c95,370,94,369,93,369v-1,1,1,3,1,4c96,376,98,379,101,382v9,11,21,19,33,25c146,412,158,416,169,421v-5,2,-9,4,-14,5c152,427,150,428,147,428v-3,,-5,,-7,-1c135,425,131,423,127,421v-1,,-12,-7,-12,-8c114,414,121,421,121,421v5,4,12,6,18,9c124,435,106,433,92,425v2,3,6,5,10,7c107,435,113,436,118,436v13,1,26,-2,38,-5c163,429,170,427,176,424v6,-2,12,-1,17,c196,425,200,425,201,427v1,2,2,4,3,5c207,437,209,441,212,445v-5,-3,-13,-4,-19,-5c188,440,182,439,177,441v-3,,-7,2,-11,2c171,445,175,443,180,443v3,,6,,9,c192,444,196,444,198,446v-7,3,-14,9,-16,17c187,458,192,452,198,449v7,-3,17,,21,6c227,467,236,478,245,489v-5,-1,-10,-4,-16,-4c223,484,216,485,210,486v-11,2,-22,4,-33,1c166,485,157,477,148,470v-10,-7,-19,-15,-31,-19c126,457,134,464,142,471v5,5,11,9,18,13c162,486,165,488,168,489v2,1,5,2,7,3c158,492,141,492,125,484v6,5,13,9,21,10c154,496,162,497,171,497v4,,8,,11,-1c187,495,190,494,195,493v6,,13,-3,19,-1c210,493,207,496,204,498v-3,3,-7,5,-10,8c190,509,186,510,182,511v-7,1,-15,2,-22,1c165,514,172,514,177,514v7,,13,-2,19,-5c207,502,217,490,231,491v3,,6,1,9,2c243,494,247,495,249,497v3,3,5,7,7,10c258,510,260,512,262,515v7,8,16,14,26,19c290,535,294,537,297,538v-4,1,-16,3,-20,3c269,541,263,538,256,535v-10,-4,-12,-8,-23,-14c229,518,226,516,212,517v-4,,-9,1,-12,4c209,519,219,519,225,521v9,4,23,17,38,22c271,546,279,546,286,544v6,-1,13,-2,19,-2c300,547,297,549,294,551v-3,2,-11,6,-15,8c272,561,264,558,257,557v-9,,-24,6,-38,7c214,564,201,558,196,556v-13,-5,-25,-10,-33,-11c161,545,154,546,153,548v5,,10,,14,1c174,550,191,557,196,560v8,4,15,7,23,8c229,569,245,563,251,562v5,-1,14,,19,2c264,566,258,569,252,573v-6,3,-13,6,-19,11c220,594,202,595,186,593v-4,,-15,-1,-20,-3c160,587,147,574,135,570v-3,-1,-13,-3,-19,-3c115,567,112,568,107,568v4,1,9,1,11,2c132,572,138,574,148,582v2,1,5,4,7,6c152,588,139,587,132,588v-7,,-21,4,-22,4c108,592,106,592,104,592v-4,-1,-8,-1,-12,c85,592,76,595,69,595v6,2,9,1,13,1c88,596,97,594,103,596v-8,3,-9,8,-17,12c85,608,80,609,78,610v4,,10,,12,-1c97,606,100,601,105,599v18,-6,34,-7,41,-6c154,594,162,595,169,596v17,3,31,4,46,2c214,600,211,602,210,603v-1,2,-2,3,-4,5c205,611,203,612,202,614v-4,2,-24,5,-28,6c172,621,170,621,169,621v-6,,-9,,-14,c149,620,144,620,138,622v-7,2,-15,7,-21,12c125,631,135,627,143,626v5,,8,,13,1c159,627,161,627,163,627v6,,11,,16,-1c183,626,188,625,192,624v-1,2,-1,2,-2,3c187,628,184,628,182,629v-6,2,-11,4,-17,6c154,639,142,637,130,638v-7,1,-13,1,-20,2c104,640,97,639,91,641v-3,,-6,1,-9,1c81,642,78,643,76,642v2,1,8,2,10,2c89,644,95,643,98,643v-5,1,-11,3,-14,4c80,649,78,650,75,652v-7,5,-14,12,-22,12c58,666,64,664,67,662v5,-4,11,-8,17,-11c89,648,94,648,100,646v6,-1,12,-2,18,-3c130,641,143,642,155,641v14,-2,22,-7,33,-9c186,634,185,635,184,637v-4,4,-7,8,-11,12c168,655,162,660,156,666v-3,2,-14,10,-25,11c119,677,111,676,103,674v-8,-1,-16,-1,-22,4c86,677,90,677,91,677v5,,10,,14,2c99,680,90,681,84,685v-3,1,-7,6,-8,9c78,692,84,688,85,687v14,-7,29,-4,43,-5c113,690,99,702,90,715v-5,6,-9,13,-11,21c77,739,74,751,75,752v3,-6,6,-14,7,-15c88,724,91,720,103,709v3,-3,27,-18,31,-20c134,689,141,685,144,684v-3,5,-4,13,-6,19c136,710,135,717,131,723v-4,5,-8,9,-13,12c117,736,115,739,113,740v4,-1,7,-3,8,-4c131,730,137,722,141,711v1,6,3,11,3,17c145,731,144,731,145,734v,1,-2,5,-2,8c145,739,146,737,146,736v3,-10,-1,-21,-3,-31c142,694,147,685,155,678v8,-7,17,-15,24,-22c176,673,182,690,192,706v3,8,4,16,3,24c195,732,194,734,193,736v,2,-5,18,-3,24c191,755,191,752,196,737v3,-10,4,-22,,-32c199,706,207,714,210,718v2,4,3,9,4,13c214,734,215,743,215,747v2,-4,3,-15,1,-20c216,725,214,719,210,712v-4,-5,-9,-8,-13,-14c195,695,193,693,190,689v-1,-3,-2,-6,-3,-9c185,668,188,655,192,643v7,-10,17,-18,25,-28c220,612,231,601,234,599v1,-1,3,-3,6,-5c238,597,236,601,236,602v-5,9,-12,18,-12,30c224,635,225,639,226,643v1,2,1,3,1,5c227,650,226,652,227,653v,6,4,12,7,16c238,675,242,680,244,686v2,5,1,10,,15c248,701,248,694,248,691v-1,-4,-2,-8,-3,-12c241,671,236,664,233,656v8,7,18,12,23,22c259,674,254,668,251,665v-1,-2,-3,-3,-5,-4c243,660,241,658,239,656v-3,-3,-6,-7,-8,-12c229,639,229,632,230,626v2,-11,7,-19,13,-29c245,595,247,591,248,588v1,-2,10,-7,11,-7c257,587,255,595,255,601v-1,5,-1,8,-1,13c254,619,255,626,256,632v1,3,3,9,4,12c259,633,258,620,259,609v1,-10,3,-22,8,-31c268,577,293,564,302,561v-3,7,-7,13,-11,19c289,583,287,586,286,589v-1,3,-1,6,-1,9c284,604,281,611,277,615v-2,3,-4,6,-6,9c270,626,268,631,270,633v1,-8,12,-16,16,-25c288,602,288,595,290,589v2,-8,9,-14,13,-21c305,565,305,560,308,558v3,-3,7,-5,11,-6c313,575,319,598,334,617v1,1,1,1,1,2c334,621,334,623,334,625v,3,,6,-1,9c333,637,331,640,330,643v-4,6,-8,11,-12,17c316,664,314,667,312,671v4,-4,7,-9,11,-14c325,654,329,651,331,647v6,-8,7,-16,8,-26c342,625,345,629,349,632v4,5,10,10,11,17c361,655,360,662,356,667v-2,3,-4,6,-5,8c349,678,348,680,347,683v-4,5,-10,7,-16,9c320,695,317,700,315,702v-4,5,-6,12,-7,18c308,723,308,726,308,729v1,1,1,4,2,7c310,731,310,725,311,719v,-6,3,-11,7,-15c321,700,324,698,330,696v3,-1,8,-1,11,-4c338,701,333,711,328,718v-2,3,-4,6,-5,10c323,730,321,734,323,738v,-6,4,-12,7,-18c328,732,331,744,336,754v3,4,7,8,9,13c346,770,347,773,348,776v1,-4,-1,-11,-3,-14c342,757,339,752,337,747v-5,-11,-6,-23,-1,-33c336,719,337,727,342,732v-2,-8,-5,-15,-3,-23c340,701,344,694,348,687v4,-6,8,-12,11,-18c363,663,364,656,365,649v1,4,3,8,5,11c372,667,373,673,374,680v1,6,2,13,1,19c374,705,372,711,374,720v,-2,,-5,,-6c375,712,377,706,377,704v4,-21,,-30,-2,-36c375,665,374,660,372,657v-1,-2,-2,-4,-3,-6xe" fillcolor="#fac008" strokeweight="0">
                <v:path arrowok="t" o:connecttype="custom" o:connectlocs="566011,286436;497288,442674;478198,583480;506833,709821;503969,725252;482970,669315;477243,609520;411384,562263;363659,529472;198533,405061;436200,476429;440973,320191;446700,444602;580328,545868;660505,502468;647142,362626;684367,266183;734955,98372;608008,40506;501106,150451;464835,79083;335979,10609;232895,71368;272983,252681;697730,746469;426656,683781;251030,554547;194715,594089;352206,627844;407566,674137;467699,764793;395158,772509;306390,732003;268211,639417;194715,725252;100221,718501;60133,622058;88767,559370;161308,520792;93540,451353;107857,341408;148900,272934;255802,311511;323571,408918;289210,459069;295891,402167;254848,476429;218577,303796;130765,302831;97358,364555;202351,429171;186125,475464;280619,531401;99267,570943;183261,601805;98312,650026;139355,709821;215714,620129;288255,541045;339797,643275;332161,662564" o:connectangles="0,0,0,0,0,0,0,0,0,0,0,0,0,0,0,0,0,0,0,0,0,0,0,0,0,0,0,0,0,0,0,0,0,0,0,0,0,0,0,0,0,0,0,0,0,0,0,0,0,0,0,0,0,0,0,0,0,0,0,0,0"/>
                <o:lock v:ext="edit" verticies="t"/>
              </v:shape>
              <v:shape id="Freeform 87" o:spid="_x0000_s1030" style="position:absolute;left:95;top:127;width:7385;height:9131;visibility:visible;mso-wrap-style:square;v-text-anchor:top" coordsize="774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" path="m166,525r,c162,528,159,528,154,528v-2,-3,-7,-3,-8,-6c151,526,160,524,166,525xm231,532r,c232,534,229,537,229,539v-5,3,-13,2,-18,-2l205,532v6,-4,15,-4,22,-4l231,532r,xm441,522r,c432,522,426,538,416,531v-20,-3,-36,6,-51,17c361,549,358,552,354,550r-3,-5c356,541,357,536,358,530v22,-14,54,-16,79,-9c439,521,442,522,441,522xm438,217r,l433,214v-9,-5,-20,-8,-31,-11c402,203,391,201,389,201v-13,-1,-26,1,-39,2c334,204,323,205,309,201v-13,-3,-23,-11,-34,-12c273,189,269,188,267,191v5,,9,2,12,3c297,201,307,210,329,210v-14,5,-23,4,-34,1c294,211,282,211,282,211v8,4,26,7,30,7c328,217,340,209,356,211r3,1c354,219,351,222,342,227v-5,2,-9,4,-15,4c323,232,317,232,314,233v12,5,27,2,37,-6c359,220,361,217,371,211v6,,17,-1,36,4c414,216,419,219,425,222r-12,1c411,222,402,219,401,219v-12,,-16,4,-25,11c382,230,386,227,391,225v5,-1,9,-1,14,1c393,229,393,230,383,237v-6,4,-9,4,-14,4c362,241,356,242,351,244v6,4,12,,18,c377,244,381,243,390,237v14,-9,33,-14,50,-6c440,231,450,234,453,248v1,4,1,15,,16c453,268,451,271,451,272v-5,-1,-5,-9,-11,-8c434,260,424,260,418,264v-9,3,-18,8,-28,3c389,264,392,263,395,261v4,-2,7,-5,11,-7c409,252,410,251,412,251v-2,-2,-5,-1,-8,1c394,259,379,263,367,256v-10,-2,-21,-1,-27,7c340,264,341,265,340,265v-3,-2,-6,-6,-5,-10c337,253,340,251,341,249v,-2,-3,-1,-4,-1c333,253,327,254,321,253v-7,-3,-12,-8,-20,-8c298,244,293,245,290,248v-3,-4,1,-8,2,-12c296,232,301,233,306,231v,-2,-2,-3,-3,-3c291,230,283,222,276,216v-9,-11,-9,-35,-29,-31c251,179,259,179,265,181v1,1,3,1,4,l271,180v,,,-1,-1,-3c262,178,258,167,252,162v-5,-8,-7,-19,-9,-28c248,133,253,138,257,135v1,-3,-3,-3,-4,-6c251,122,245,117,238,113v5,-4,12,-6,19,-5c263,111,268,112,272,117v1,,2,1,3,c273,114,270,111,269,107,263,99,258,89,256,79v-3,-7,-4,-14,-9,-21c255,59,265,57,271,64v1,-3,-2,-6,-2,-9c262,44,254,35,255,21v-1,-5,2,-10,3,-14c262,9,266,14,269,17v9,8,25,4,30,17c300,34,301,34,302,33v-1,-7,-6,-14,-4,-21c310,26,332,18,343,34v11,8,13,20,17,32c362,68,365,71,368,69v2,-2,4,-4,3,-7c368,55,358,57,358,48v-8,-8,-3,-21,-3,-32c357,12,357,7,362,5v3,,5,-3,8,-3c369,7,368,13,370,17v5,11,17,12,22,21c397,37,391,33,391,31v1,-4,,-8,3,-11c403,31,419,34,426,48v6,6,2,14,7,20c437,63,437,54,436,48v-3,-4,-2,-9,-5,-12c428,31,423,29,422,25v16,-1,33,8,41,24c463,52,465,54,466,56v4,-4,5,-11,11,-11c479,43,482,44,485,44v-4,6,-9,13,-5,21c482,71,489,76,488,85v1,1,2,1,3,c492,82,493,78,496,75v6,12,10,31,,43c493,122,491,131,483,131v-2,2,-3,5,-3,9c482,145,487,144,491,143v4,,7,-6,11,-9c504,141,500,147,500,154v-2,5,-4,11,-8,16c488,175,484,181,486,188v,6,5,10,9,14c499,203,502,205,506,204v19,-18,-10,-44,12,-59c520,152,529,157,531,164v1,-1,3,-3,3,-5c538,146,524,139,526,126v-4,-10,6,-19,8,-29c537,93,533,84,539,86v5,7,19,12,13,22c553,110,554,110,555,108v11,-13,-9,-27,4,-40c564,61,570,56,571,47v10,,6,11,12,14c588,49,596,36,609,32v9,3,13,-6,21,-7c635,26,642,23,644,27v-11,6,-14,18,-17,28c629,58,624,60,627,62v9,-3,12,-14,21,-15c651,58,648,70,641,79v,,,1,,2c644,76,647,70,652,67v3,-5,9,-8,14,-11c684,45,707,59,725,48v3,2,1,6,1,9c725,58,724,59,724,60v7,,5,4,7,3c732,66,733,65,735,63v2,3,8,,10,-2c745,61,751,59,752,59v1,1,5,-2,6,-3c759,56,765,50,768,46r2,-5c774,45,771,55,771,55v,,-4,15,-5,20c765,77,763,82,761,85v,,,1,,1c760,89,757,92,754,95v-1,1,1,4,4,4l764,99v2,3,-2,5,-3,7c755,127,737,144,717,151v-2,,-2,1,-3,3c715,155,718,155,718,154v4,-1,9,-2,12,-4c740,149,750,148,758,156v-5,13,-20,16,-29,23c728,180,730,180,730,181v3,-1,5,-2,8,-3c739,182,734,186,731,188v,,-3,5,5,5c744,192,753,193,759,198r2,c757,200,752,201,750,206v1,4,-4,7,-6,11c745,220,748,219,750,222v-10,12,-20,27,-36,27c712,251,708,249,706,252v5,4,14,5,15,13c707,262,696,271,684,279v-8,4,-19,6,-28,2c653,286,663,290,657,296r-1,1c652,294,648,290,643,288v,-1,,-2,-1,-3c632,288,616,288,605,286v-11,-1,-19,-10,-29,-12c570,273,566,275,562,278v-3,3,-3,8,-4,12c571,308,595,291,611,301v1,2,,4,-1,5c606,308,601,309,597,310v-2,1,-2,1,-1,3c607,316,619,309,629,304v5,-3,14,-1,20,-1c650,311,640,313,636,318v3,4,5,-2,8,-1c652,316,651,301,661,305v9,4,23,6,22,19c682,327,677,325,676,328v6,4,13,5,17,10c696,346,702,352,703,361r-1,5c694,358,685,352,673,352v-3,-2,-5,,-8,-1c661,349,657,346,653,347v1,4,6,4,9,6c668,357,671,360,675,366v-6,1,-15,3,-21,-1c650,366,647,362,643,363v20,25,65,5,74,43c707,407,699,401,689,403v2,4,7,3,10,5c709,415,710,428,713,439r,1c715,443,718,448,721,450v,1,6,5,7,7c722,461,714,462,708,461v-5,,-11,-8,-14,-2c697,461,696,465,700,468v-4,3,-12,1,-18,1c677,471,672,463,669,469v7,4,14,13,19,21c693,501,689,515,691,527v-9,,-12,-15,-21,-14c670,516,674,516,675,519v,2,2,4,1,6c688,535,678,550,682,562v,2,2,5,1,7c685,573,690,575,694,577v-4,5,-11,3,-17,3c673,578,668,575,665,572v-4,-1,-2,5,-6,3c651,569,641,568,635,557v-2,-2,-1,-7,-5,-7c626,552,629,555,629,557v2,2,,5,1,7c627,567,625,562,622,562v-8,-7,-19,-14,-24,-24c590,530,590,517,588,506v,-5,-1,-11,-6,-13c579,497,584,501,584,505v,6,-2,13,-3,19c577,523,577,516,574,515v-11,6,,20,-9,27c563,543,563,546,560,547v-3,-23,-37,-30,-31,-56c528,490,528,488,527,489v-5,5,1,13,-5,17c514,502,515,491,516,483v5,-6,5,-14,10,-19c527,461,528,459,530,457v,-1,1,-3,1,-3l532,447v1,-2,1,-4,1,-4c532,438,534,430,532,426v-4,1,-4,7,-5,11c526,446,518,454,512,461v-5,-1,-5,-7,-7,-10c506,450,506,447,504,446v-5,1,,7,-4,9c498,463,495,475,502,482r1,3c497,484,490,482,487,477v,,-1,-1,-2,-3c483,472,483,471,482,468v-6,-10,-7,-25,-6,-32c475,432,481,427,477,425v-6,6,-10,14,-18,14c460,433,464,425,462,418v,-7,-5,-14,,-20c462,397,462,396,461,395v-3,1,-6,5,-9,7c451,392,451,381,457,374v4,-6,11,-12,17,-16c470,353,464,359,459,356v-2,-1,-5,-2,-6,-5c468,349,461,331,475,327v5,-2,13,-3,15,-9c491,313,489,306,484,303v10,2,20,7,28,13c515,324,514,337,508,344v-7,5,-15,,-22,c480,342,470,344,466,350v1,-1,3,-1,4,-2c472,348,473,348,476,347v8,-2,14,2,26,4c500,353,497,354,493,356v-12,5,-22,10,-28,22c464,381,464,383,464,385v2,-3,3,-5,4,-7c476,367,489,363,500,357v7,-4,13,-10,16,-17c517,337,520,327,516,317v3,2,5,3,14,12c535,335,536,348,532,356v-5,8,-9,16,-18,21c502,382,489,384,480,396v-4,5,-7,10,-8,16c471,415,471,418,472,419v2,-7,5,-14,8,-17c486,393,496,387,505,386v-7,6,-12,14,-15,22c483,426,484,444,485,460r1,3c487,459,488,457,488,453v,-5,,-9,,-11c489,427,490,417,498,402v4,-7,9,-12,15,-17c527,373,538,363,539,348v,-6,,-6,-1,-9c542,344,544,346,548,351v2,3,17,19,27,40c579,397,585,409,582,423v-1,7,-3,12,-7,20c567,453,553,461,541,467v-6,3,-10,13,-9,19c533,488,534,493,537,494v-1,-4,-3,-8,-1,-14c540,467,556,467,565,459v-9,10,-14,24,-14,39c550,505,553,512,559,516v-3,-6,-5,-13,-4,-21c556,481,564,469,570,457v9,-10,14,-18,16,-30c588,421,588,419,588,413v6,9,9,13,13,24c602,439,602,440,603,443v,1,,5,-1,9c603,449,602,454,601,458v-3,8,-7,15,-8,22c593,483,592,487,592,490v,,6,-15,10,-21c607,462,608,458,609,455v2,5,3,9,4,14l614,474v,20,-3,19,-7,29l606,510v9,-13,13,-21,11,-33c618,481,620,485,622,489v2,4,2,4,2,9c625,514,610,529,614,544v2,5,2,5,2,5c615,541,616,536,618,531v4,-9,9,-17,10,-26c631,510,633,512,635,517v5,9,8,15,8,15c653,548,664,564,680,571r3,2c674,567,669,559,663,550,653,534,646,519,639,502v-2,-4,-5,-12,-4,-13c639,492,644,494,649,495v3,,6,,9,1c666,496,677,499,683,502v1,1,5,4,6,4c688,504,687,503,686,502v-7,-7,-13,-7,-22,-9c671,493,681,490,686,496v-2,-5,-4,-7,-8,-7c671,488,668,489,660,490v-6,,-10,,-16,-2c629,483,626,468,622,455v-5,-16,-10,-24,-16,-36c612,422,616,423,622,426v21,10,46,-7,65,10c692,441,694,442,700,442v4,,9,2,13,4c712,445,712,444,710,442v-2,-2,-4,-1,-6,-2c699,438,697,439,694,436v-4,-3,-11,-8,-11,-8c675,424,667,424,660,424v18,-13,33,-6,47,-1c706,422,704,420,703,420v-6,-3,-6,-3,-9,-5c689,413,687,413,682,413v-14,-1,-21,6,-32,11c638,426,626,424,616,418v-16,-8,-25,-27,-36,-43c575,367,571,359,565,352v15,,26,-1,40,-5c609,346,612,345,615,344v13,-1,23,3,34,9c652,354,652,354,655,356v-8,-10,-21,-14,-34,-15c632,336,633,336,639,333v4,-1,7,-2,12,-2c662,331,671,334,680,338v-2,-3,-5,-6,-9,-7c660,327,650,326,637,331v-6,2,-12,4,-17,6c621,334,623,333,626,331v6,-4,13,-4,17,-9c634,326,625,324,615,337v-3,1,-5,1,-16,3c589,342,578,344,568,341v-13,-5,-14,-5,-23,-18c530,302,509,292,503,288v-1,-1,-4,-2,-8,-4c507,278,528,262,528,262v10,-6,30,-7,45,-4c588,261,598,260,611,268v2,2,5,1,7,1c609,264,604,260,587,257v-17,-3,-34,-5,-51,-2l538,254v6,-4,9,-7,14,-13c560,235,569,232,578,229v13,-5,29,-3,46,3c641,242,643,263,685,259v-2,-2,-7,-3,-9,-3c659,257,647,250,638,236v7,1,14,4,22,4c675,242,690,241,702,234v,,17,-3,33,-3c737,231,740,229,740,228v-2,1,-3,1,-5,1c722,228,716,229,710,230v8,-6,13,-7,25,-9c735,221,739,220,742,220v-4,-1,-5,-2,-9,-1c720,220,710,225,700,231v-9,5,-14,5,-23,6c672,238,666,238,660,236v25,-2,46,-14,54,-22c729,202,732,200,748,200v-3,-1,-7,-2,-8,-2c734,198,732,198,727,200v-5,2,-15,12,-15,12c698,221,691,224,674,229v-6,3,-25,5,-25,5c638,232,630,229,621,226v-14,-5,-20,-6,-33,-5c584,222,578,223,573,225v-4,1,-9,4,-14,7c562,229,567,224,571,220v7,-8,13,-16,20,-23c611,185,636,185,660,183v11,-1,24,-4,30,-6c703,174,711,167,723,162v-2,,-6,1,-9,2c709,166,708,166,702,169v-6,2,-10,4,-19,6c673,177,665,178,658,179v-20,2,-41,1,-58,9c618,171,633,153,656,142v2,1,6,3,9,4c674,149,683,152,693,154v9,1,18,-2,25,-6c713,148,711,148,707,149v-14,4,-25,-2,-38,-5c690,140,708,140,726,130v3,-2,7,-5,10,-9c734,123,731,124,729,125v-8,3,-15,6,-23,9c692,138,663,139,661,138v28,-19,62,-32,89,-59c750,79,765,62,767,53v-8,11,-20,23,-23,25c742,80,730,87,730,87v-12,7,-53,31,-62,32c676,106,677,88,693,80v7,-3,18,-7,22,-13l704,73v-10,3,-16,4,-27,19c678,85,687,74,693,68v7,-7,8,-7,12,-9c700,58,695,62,691,66v-13,12,-17,21,-19,37c669,109,666,122,658,125v-14,8,-26,17,-28,19l628,146v2,-5,3,-10,5,-15c637,119,633,105,638,93v-1,-2,2,-3,-1,-5c629,100,633,107,630,124v-1,9,-6,18,-8,26l595,175v5,-12,4,-28,-2,-41c591,131,591,127,591,124v,,,-2,,-2c589,108,602,103,604,94v-6,7,-13,10,-15,14c591,93,594,78,600,64v2,-6,4,-11,7,-16c597,58,593,71,590,85v-3,-4,-5,-11,-4,-16c584,71,582,75,584,79v8,13,-1,26,1,38c577,110,575,99,573,88v,-8,,-10,,-18c573,68,572,66,573,63v-3,2,-3,8,-3,12c568,93,574,110,585,124v6,15,11,30,8,46c591,177,591,180,582,188v-10,10,-18,17,-18,17c564,197,565,190,564,183v-4,-20,-9,-26,-11,-39c555,141,555,138,554,134v,-3,,-5,1,-8c552,129,552,130,552,133v,6,-1,7,-3,11l550,147v-7,-11,-8,-17,-9,-25c541,118,541,114,541,110v-5,12,-4,24,5,37c556,160,558,175,560,191v1,9,,23,-10,29c537,234,504,258,504,258v-2,-7,-4,-13,-3,-21c501,237,500,232,509,221v15,-13,19,-25,16,-41c524,177,525,172,522,169r,13c525,189,521,196,518,203v-3,9,-10,12,-16,20c500,225,497,229,496,234v-1,6,,20,4,27c498,263,474,275,472,274v1,-19,-4,-40,-15,-55c455,214,449,210,449,205v-2,-11,-2,-17,-5,-29c442,168,441,158,442,151v3,-17,22,-27,32,-38c484,111,489,101,492,92v-1,1,-2,2,-2,3c486,100,480,105,477,108v5,-5,2,-13,4,-17l483,85v-4,3,-8,13,-9,21c465,117,457,120,448,130v8,-14,6,-28,7,-45c456,77,454,71,452,63v-1,-1,-1,-4,-1,-7c450,57,450,57,449,58v-1,5,,8,1,15c452,82,450,90,450,100v,13,-4,28,-11,38c438,134,439,127,439,127v-1,-6,1,-12,2,-18c441,104,437,91,436,86v,2,-1,6,,9c440,115,430,131,436,149v-3,18,5,35,6,52l441,200c427,185,419,167,407,151v,-12,-1,-22,,-35c407,106,407,101,407,97v1,-14,6,-30,-2,-45c405,52,402,48,398,46v1,2,3,5,4,6c404,56,404,58,405,65v,5,,10,-1,14c404,80,404,83,403,85,398,75,394,64,387,53v-2,-3,-4,-5,-5,-9c380,49,383,53,385,57v7,13,16,26,17,42l402,109v-2,-5,-7,-9,-10,-14c390,92,388,90,387,86v-1,4,,6,2,10c392,102,399,107,400,115v1,3,-1,17,-2,23c390,125,378,115,366,106,356,99,347,92,336,86,334,76,334,64,327,53v-2,-3,-5,-8,-9,-11c321,47,330,58,330,82,308,69,290,49,274,28v-1,-3,-5,-5,-8,-9c268,25,269,26,272,32v2,3,4,4,6,11c282,49,292,63,297,68v8,7,12,11,24,20c321,88,340,102,346,106r-1,c326,104,307,108,290,90,285,84,280,78,276,73v3,8,10,18,17,24c286,95,278,90,272,86l260,77v17,21,43,33,71,34c341,112,350,110,359,119v11,9,39,42,39,42c399,163,398,161,399,162v-10,-4,-12,-4,-18,-5c355,156,335,152,313,132v-3,-2,-10,-6,-10,-5c313,141,328,151,343,156v-6,1,-10,2,-15,2c322,159,316,161,308,161v-11,1,-15,1,-21,-1c277,157,258,147,258,147v10,9,15,12,24,16c304,172,339,158,364,167v-8,2,-15,6,-25,9c333,178,323,179,317,177r7,5c333,183,336,182,352,177v4,-2,24,-7,24,-7c383,172,391,173,402,178v3,2,7,4,10,7c419,193,420,198,431,209v2,1,7,8,7,8xm441,223r,c441,223,446,226,448,226v,-1,1,1,-2,-4c439,209,426,200,419,187r-2,-2c401,167,366,162,333,161v21,-2,40,-1,48,1c387,163,390,164,397,166r11,5c404,164,405,165,401,159v-8,-12,-27,-32,-27,-32c364,118,348,103,337,95,326,88,312,77,312,77,293,62,291,56,289,52v13,16,40,33,46,37l365,112v3,2,12,10,16,14c381,126,394,139,401,148v1,-5,2,-38,3,-36c404,113,405,141,404,152v5,7,16,26,19,31c423,183,425,186,426,187v,,15,18,25,33c452,223,458,229,461,236v5,11,8,24,5,38c466,279,466,280,464,284v,1,1,,3,-1c493,272,509,262,539,236v12,-10,22,-21,32,-31c577,199,582,193,589,186v17,-17,33,-33,53,-46c660,127,680,118,699,107v2,-1,7,-3,8,-4c714,98,736,86,744,81v-21,19,-67,42,-93,58c638,147,622,161,609,174v-12,12,-22,23,-33,35c568,218,560,227,551,235v-33,32,-47,38,-63,49c488,285,488,284,490,285v5,2,11,6,26,15c534,312,546,330,550,335v,1,1,1,2,3c564,344,573,347,585,346r5,-1c598,344,613,341,619,339v-6,5,-23,9,-39,10c575,349,564,350,557,345v13,20,37,58,37,58c609,427,616,450,622,465v2,6,3,10,6,17c629,487,630,489,633,496v2,5,21,45,24,51c649,538,626,493,621,478v-3,-10,-7,-21,-12,-30c608,452,607,455,606,456v-2,3,-5,11,-8,15c598,468,607,454,605,440v-2,-6,-3,-9,-6,-15c595,416,589,407,585,399v,,-19,-31,-25,-40c554,351,532,322,513,311v-13,-8,-27,-19,-42,-11c465,303,461,305,450,311v-8,5,-17,12,-28,13c421,326,418,327,420,328r4,3c434,336,438,343,439,348v,,1,4,,8c438,359,437,363,436,366v,2,-5,,-6,-2c430,363,430,363,430,362v3,-7,,-14,-4,-19c404,324,376,342,349,336v-13,,-25,-3,-36,-8l312,329v10,12,23,24,34,36l452,478r,1c431,475,410,480,387,478v-5,-2,-9,-5,-13,-10c372,464,376,457,369,456v-7,1,-11,-3,-17,-2c354,462,352,474,356,482v2,4,5,9,9,12c359,498,352,501,346,505v-9,6,-18,12,-30,10c313,513,311,510,311,506v,-8,10,-4,14,-9c340,494,329,467,349,475v4,-1,,-4,-1,-6c344,464,339,460,334,458v12,-10,17,-25,14,-40c344,406,336,391,347,380v1,-2,-1,-3,-2,-3c338,377,333,378,328,382v-3,-17,-9,-38,-29,-45c294,338,288,330,285,336v4,2,3,6,5,9c292,352,292,359,290,365v-1,-4,-3,-8,-4,-13c282,354,277,359,274,362r-4,1c278,351,287,337,281,322v-3,-5,-7,-11,-12,-15c266,310,267,315,265,318v-4,-3,-4,-9,-7,-13c251,294,232,286,242,271v,-1,,-2,-2,-2c235,271,229,272,225,276v-5,4,-8,10,-9,16c212,290,211,285,207,283v-1,3,2,5,,7c199,274,183,260,166,256v-4,,-6,-4,-10,-4l155,257v-7,-6,-16,-10,-26,-10c120,238,105,240,94,244v-3,2,-6,2,-7,5c88,252,91,251,93,252v16,5,12,24,15,38c102,288,95,288,90,286v-1,1,-1,1,-1,2c107,300,93,324,104,339v-9,-1,-21,,-29,5c75,347,79,347,79,349v10,14,3,33,10,48c85,394,75,392,68,395v-3,1,-6,4,-10,5c58,401,56,402,57,403v2,1,6,1,9,2c72,409,78,415,78,422v-2,-1,-8,-1,-11,-3c65,423,70,427,72,431v5,14,12,32,28,37l101,468v-2,1,-4,4,-7,4c93,475,89,477,90,480v18,4,29,22,42,35c135,515,136,517,138,518v-4,6,-6,12,-6,19c116,531,101,539,90,548v-4,1,-7,2,-11,1c78,546,75,546,74,543v-5,6,-2,15,1,21l81,571v-14,2,-29,10,-34,25c45,598,43,600,41,601v3,3,8,1,12,2l58,605v-7,4,-8,13,-14,18c48,628,55,625,61,625v9,,16,-7,27,-4c83,622,77,621,72,624v-8,1,-15,8,-19,16c54,644,49,642,48,645v-8,5,-12,14,-14,23c40,672,47,671,54,674v4,,7,,11,-1c65,677,62,680,61,683v-4,9,-7,19,-6,29c60,717,65,710,71,711v-2,7,-6,14,-5,22c65,741,68,750,72,757v2,4,5,8,9,11c82,759,88,749,97,747v2,,4,-2,6,-2c104,748,99,752,104,755v9,-1,21,-1,30,-6c134,749,134,747,136,747v,4,-2,8,,11c147,757,156,747,164,740v,9,3,20,9,29c176,770,176,766,178,765v1,8,-3,16,-8,23c173,793,177,789,182,789v10,-1,19,-6,24,-16c208,768,211,763,211,758v2,4,6,10,12,12c230,757,240,745,243,730v5,5,12,6,20,6c263,728,256,718,263,710v9,-14,23,-31,12,-48c279,663,285,663,289,662v5,-11,-4,-21,-2,-31c288,628,290,626,292,624v3,-1,6,-2,9,1c304,629,305,635,304,640v-4,8,-12,14,-14,23c286,670,286,679,288,687v1,4,1,8,4,12l294,697v-6,14,-7,34,4,45c302,749,308,755,310,762v1,6,-4,10,-4,16l307,779v6,-3,12,-3,18,-6c331,785,344,794,357,797v10,2,18,-3,27,c386,796,385,795,385,794v-3,-2,-7,-3,-8,-7c372,785,371,780,369,776v4,4,10,13,19,15c394,796,403,791,406,800r2,c409,796,406,793,405,790v4,1,6,5,8,9c417,807,422,814,420,824v2,4,5,,7,c436,816,445,804,441,791v,-2,2,-4,2,-7c446,785,449,790,452,791v12,11,27,9,41,16c494,808,494,811,496,811v3,-3,,-7,2,-10c500,800,502,804,504,804v11,,20,6,27,14c531,821,530,824,531,827v8,-4,13,-12,12,-22c544,801,541,798,539,794v1,-8,1,-18,-5,-24c538,770,546,775,549,770v-6,-3,-5,-10,-6,-15c546,741,540,728,534,716v8,1,18,-3,26,-2l561,713v-1,-2,-4,-3,-6,-3c546,704,539,694,540,684v3,1,9,,12,3l553,686v1,-16,-5,-30,-18,-40c542,644,552,640,554,631v-2,-3,-6,,-9,-2c529,624,526,603,510,595v-2,,-5,-2,-7,-3c509,587,507,578,507,572v-2,-3,-4,,-6,c493,573,485,570,480,564v3,-1,5,-4,5,-7l484,555v-13,4,-22,-8,-35,-6c468,532,499,538,519,548l625,660v35,37,73,76,107,114c650,893,523,947,384,945,239,939,99,848,37,714,14,663,1,608,,547l,,1,,226,240v20,21,40,45,70,47c315,292,338,289,352,275v2,-3,4,-6,6,-9c361,266,363,268,366,268v,,3,-1,,10c365,283,362,286,358,290v-6,5,-12,12,-21,12c337,303,337,304,339,305v24,,48,6,71,-1c427,302,444,295,451,279v2,-4,6,-15,6,-15c458,254,457,242,453,237r-5,-5c427,215,402,206,375,207r-41,c349,206,368,204,383,204v22,1,40,9,58,19xe" fillcolor="#1265ab" strokeweight="0">
                <v:path arrowok="t" o:connecttype="custom" o:connectlocs="420776,503330;333949,195740;334903,218881;419822,222738;319637,245880;257618,170669;243306,20249;353032,16392;465621,81960;506649,158134;598246,59783;732780,44355;723239,150421;652632,269021;600155,293127;644045,352910;638320,452226;600155,537079;492337,465725;464667,459940;453217,315305;477070,344232;465621,436798;539090,442584;581072,438727;648816,550578;614467,470546;662174,400157;640228,319162;589659,259379;701294,220810;619237,225631;572484,181276;709881,75210;603971,126315;559127,66532;529548,121494;498062,175491;458942,87745;416005,91602;364482,42426;261435,26999;342537,114744;302463,170669;317729,155242;385473,146564;709881,78103;531456,332661;489474,299877;297692,317233;332995,458011;268114,310483;89689,235273;74423,406907;77285,550578;58203,658572;169837,737639;290059,617110;352078,748246;480887,775244;527640,661465;698431,746317;323454,294091" o:connectangles="0,0,0,0,0,0,0,0,0,0,0,0,0,0,0,0,0,0,0,0,0,0,0,0,0,0,0,0,0,0,0,0,0,0,0,0,0,0,0,0,0,0,0,0,0,0,0,0,0,0,0,0,0,0,0,0,0,0,0,0,0,0,0"/>
                <o:lock v:ext="edit" verticies="t"/>
              </v:shape>
              <v:shape id="AutoShape 76" o:spid="_x0000_s1031" type="#_x0000_t32" style="position:absolute;left:10750;top:12;width:115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" strokecolor="#00559a" strokeweight="1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6206"/>
    <w:multiLevelType w:val="hybridMultilevel"/>
    <w:tmpl w:val="6400E9B6"/>
    <w:lvl w:ilvl="0" w:tplc="76063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31B9"/>
    <w:multiLevelType w:val="hybridMultilevel"/>
    <w:tmpl w:val="6298DCEA"/>
    <w:lvl w:ilvl="0" w:tplc="AD18E32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A4A02"/>
    <w:multiLevelType w:val="hybridMultilevel"/>
    <w:tmpl w:val="D81C3A4A"/>
    <w:lvl w:ilvl="0" w:tplc="AD18E32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47482"/>
    <w:multiLevelType w:val="hybridMultilevel"/>
    <w:tmpl w:val="04BE3CE4"/>
    <w:lvl w:ilvl="0" w:tplc="C39E2630">
      <w:start w:val="199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6A60189"/>
    <w:multiLevelType w:val="hybridMultilevel"/>
    <w:tmpl w:val="62E217CA"/>
    <w:lvl w:ilvl="0" w:tplc="AD18E32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6092B"/>
    <w:multiLevelType w:val="hybridMultilevel"/>
    <w:tmpl w:val="5D504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E7D09"/>
    <w:multiLevelType w:val="hybridMultilevel"/>
    <w:tmpl w:val="D0CCC1CC"/>
    <w:lvl w:ilvl="0" w:tplc="AD18E32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93305"/>
    <w:multiLevelType w:val="hybridMultilevel"/>
    <w:tmpl w:val="2A905AB6"/>
    <w:lvl w:ilvl="0" w:tplc="C39E2630">
      <w:start w:val="199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5046C6A"/>
    <w:multiLevelType w:val="hybridMultilevel"/>
    <w:tmpl w:val="9B904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0"/>
  <w:consecutiveHyphenLimit w:val="3"/>
  <w:hyphenationZone w:val="357"/>
  <w:doNotHyphenateCaps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40"/>
    <w:rsid w:val="000531DF"/>
    <w:rsid w:val="00064EB6"/>
    <w:rsid w:val="00081529"/>
    <w:rsid w:val="000A508B"/>
    <w:rsid w:val="000B31EF"/>
    <w:rsid w:val="000B7075"/>
    <w:rsid w:val="00100A95"/>
    <w:rsid w:val="001175AB"/>
    <w:rsid w:val="00134166"/>
    <w:rsid w:val="00153E1E"/>
    <w:rsid w:val="00157296"/>
    <w:rsid w:val="00161A88"/>
    <w:rsid w:val="001638CC"/>
    <w:rsid w:val="00165466"/>
    <w:rsid w:val="001814EB"/>
    <w:rsid w:val="00197677"/>
    <w:rsid w:val="001A3B66"/>
    <w:rsid w:val="001B4E5D"/>
    <w:rsid w:val="001E0183"/>
    <w:rsid w:val="001E2D32"/>
    <w:rsid w:val="001E3E88"/>
    <w:rsid w:val="00205534"/>
    <w:rsid w:val="002056D7"/>
    <w:rsid w:val="002101D4"/>
    <w:rsid w:val="00246673"/>
    <w:rsid w:val="00247321"/>
    <w:rsid w:val="00261F97"/>
    <w:rsid w:val="00273417"/>
    <w:rsid w:val="002A01B0"/>
    <w:rsid w:val="002A1A68"/>
    <w:rsid w:val="002F6AA6"/>
    <w:rsid w:val="00305C30"/>
    <w:rsid w:val="00333007"/>
    <w:rsid w:val="00347155"/>
    <w:rsid w:val="003653DD"/>
    <w:rsid w:val="0037737F"/>
    <w:rsid w:val="00391B22"/>
    <w:rsid w:val="00396C1D"/>
    <w:rsid w:val="003A03EC"/>
    <w:rsid w:val="003B2351"/>
    <w:rsid w:val="003B3C85"/>
    <w:rsid w:val="003D0C60"/>
    <w:rsid w:val="003E6BE7"/>
    <w:rsid w:val="00413650"/>
    <w:rsid w:val="00423F5F"/>
    <w:rsid w:val="00431140"/>
    <w:rsid w:val="0043289E"/>
    <w:rsid w:val="004556D5"/>
    <w:rsid w:val="00455C85"/>
    <w:rsid w:val="00492D2D"/>
    <w:rsid w:val="00496705"/>
    <w:rsid w:val="004B084E"/>
    <w:rsid w:val="004D3EF6"/>
    <w:rsid w:val="004D6356"/>
    <w:rsid w:val="004F4883"/>
    <w:rsid w:val="00507D52"/>
    <w:rsid w:val="00515FF1"/>
    <w:rsid w:val="0054210B"/>
    <w:rsid w:val="00577ECC"/>
    <w:rsid w:val="00591DDC"/>
    <w:rsid w:val="00597CE6"/>
    <w:rsid w:val="005A7699"/>
    <w:rsid w:val="005B67E8"/>
    <w:rsid w:val="005E64B3"/>
    <w:rsid w:val="005F6E2A"/>
    <w:rsid w:val="00612600"/>
    <w:rsid w:val="00621550"/>
    <w:rsid w:val="006333D3"/>
    <w:rsid w:val="00633F5C"/>
    <w:rsid w:val="00652C90"/>
    <w:rsid w:val="006639D9"/>
    <w:rsid w:val="00671624"/>
    <w:rsid w:val="00685B45"/>
    <w:rsid w:val="00685EF8"/>
    <w:rsid w:val="0068707D"/>
    <w:rsid w:val="006937BF"/>
    <w:rsid w:val="006A0DD0"/>
    <w:rsid w:val="006A0E5E"/>
    <w:rsid w:val="006A4636"/>
    <w:rsid w:val="006B04F9"/>
    <w:rsid w:val="006B7E98"/>
    <w:rsid w:val="006D16BB"/>
    <w:rsid w:val="006D26CA"/>
    <w:rsid w:val="006E5D19"/>
    <w:rsid w:val="006F0F87"/>
    <w:rsid w:val="006F47B9"/>
    <w:rsid w:val="007073E6"/>
    <w:rsid w:val="00721414"/>
    <w:rsid w:val="007225C9"/>
    <w:rsid w:val="00723F69"/>
    <w:rsid w:val="007301AC"/>
    <w:rsid w:val="00743E59"/>
    <w:rsid w:val="0075479D"/>
    <w:rsid w:val="00766658"/>
    <w:rsid w:val="00766A91"/>
    <w:rsid w:val="00767796"/>
    <w:rsid w:val="007A735D"/>
    <w:rsid w:val="007B7BE8"/>
    <w:rsid w:val="007C2ECA"/>
    <w:rsid w:val="007D79CD"/>
    <w:rsid w:val="007F4F44"/>
    <w:rsid w:val="00804937"/>
    <w:rsid w:val="00805030"/>
    <w:rsid w:val="00812813"/>
    <w:rsid w:val="008447D8"/>
    <w:rsid w:val="00850A76"/>
    <w:rsid w:val="0086003D"/>
    <w:rsid w:val="00863B6A"/>
    <w:rsid w:val="0088224C"/>
    <w:rsid w:val="00882419"/>
    <w:rsid w:val="008C0E40"/>
    <w:rsid w:val="008D0783"/>
    <w:rsid w:val="008D70B9"/>
    <w:rsid w:val="008E0992"/>
    <w:rsid w:val="00901ABC"/>
    <w:rsid w:val="009177E4"/>
    <w:rsid w:val="00922FD8"/>
    <w:rsid w:val="009306B1"/>
    <w:rsid w:val="00941EDD"/>
    <w:rsid w:val="0095781A"/>
    <w:rsid w:val="00957B60"/>
    <w:rsid w:val="00971344"/>
    <w:rsid w:val="00981B90"/>
    <w:rsid w:val="009875F0"/>
    <w:rsid w:val="009A2895"/>
    <w:rsid w:val="009A653A"/>
    <w:rsid w:val="009C7E6A"/>
    <w:rsid w:val="009D2E4F"/>
    <w:rsid w:val="009D3F6F"/>
    <w:rsid w:val="009D6522"/>
    <w:rsid w:val="009D774B"/>
    <w:rsid w:val="009E164C"/>
    <w:rsid w:val="009F2776"/>
    <w:rsid w:val="00A01146"/>
    <w:rsid w:val="00A12456"/>
    <w:rsid w:val="00A26BFE"/>
    <w:rsid w:val="00A323D5"/>
    <w:rsid w:val="00A5662F"/>
    <w:rsid w:val="00A71135"/>
    <w:rsid w:val="00A92181"/>
    <w:rsid w:val="00A922AA"/>
    <w:rsid w:val="00AB393D"/>
    <w:rsid w:val="00AC7241"/>
    <w:rsid w:val="00AD2405"/>
    <w:rsid w:val="00B17793"/>
    <w:rsid w:val="00B20B6C"/>
    <w:rsid w:val="00B24868"/>
    <w:rsid w:val="00B3026C"/>
    <w:rsid w:val="00B41BE5"/>
    <w:rsid w:val="00B6609F"/>
    <w:rsid w:val="00B72072"/>
    <w:rsid w:val="00B723B8"/>
    <w:rsid w:val="00B73D81"/>
    <w:rsid w:val="00B8632B"/>
    <w:rsid w:val="00B87DBD"/>
    <w:rsid w:val="00B96C6D"/>
    <w:rsid w:val="00BB47CF"/>
    <w:rsid w:val="00BC5D90"/>
    <w:rsid w:val="00BE39DA"/>
    <w:rsid w:val="00C17FE8"/>
    <w:rsid w:val="00C42A9E"/>
    <w:rsid w:val="00C42FC4"/>
    <w:rsid w:val="00C46285"/>
    <w:rsid w:val="00C470F8"/>
    <w:rsid w:val="00C5125B"/>
    <w:rsid w:val="00C56205"/>
    <w:rsid w:val="00C80E0B"/>
    <w:rsid w:val="00C80E75"/>
    <w:rsid w:val="00CE75C0"/>
    <w:rsid w:val="00D0006D"/>
    <w:rsid w:val="00D36A5D"/>
    <w:rsid w:val="00D45598"/>
    <w:rsid w:val="00D53E93"/>
    <w:rsid w:val="00D6387D"/>
    <w:rsid w:val="00D72832"/>
    <w:rsid w:val="00D74072"/>
    <w:rsid w:val="00D977EF"/>
    <w:rsid w:val="00DC1BA3"/>
    <w:rsid w:val="00DC64F4"/>
    <w:rsid w:val="00DD11B7"/>
    <w:rsid w:val="00DD168F"/>
    <w:rsid w:val="00DD1D68"/>
    <w:rsid w:val="00DD382C"/>
    <w:rsid w:val="00DD67A8"/>
    <w:rsid w:val="00DE0F3A"/>
    <w:rsid w:val="00E55B31"/>
    <w:rsid w:val="00E661A6"/>
    <w:rsid w:val="00E811D7"/>
    <w:rsid w:val="00E86A2C"/>
    <w:rsid w:val="00EA4908"/>
    <w:rsid w:val="00EC26C0"/>
    <w:rsid w:val="00EC7A5F"/>
    <w:rsid w:val="00ED67D2"/>
    <w:rsid w:val="00F01FE7"/>
    <w:rsid w:val="00F03513"/>
    <w:rsid w:val="00F1209B"/>
    <w:rsid w:val="00F26D1C"/>
    <w:rsid w:val="00F26E79"/>
    <w:rsid w:val="00F34368"/>
    <w:rsid w:val="00F42D0A"/>
    <w:rsid w:val="00F52B2A"/>
    <w:rsid w:val="00F736A7"/>
    <w:rsid w:val="00F83CC3"/>
    <w:rsid w:val="00F929D2"/>
    <w:rsid w:val="00F93076"/>
    <w:rsid w:val="00FB395D"/>
    <w:rsid w:val="00FD279B"/>
    <w:rsid w:val="00FF05A5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CBA5F1"/>
  <w15:docId w15:val="{08A535A9-D9DE-4BF4-B1A4-72AF8972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3D5"/>
    <w:rPr>
      <w:sz w:val="24"/>
      <w:szCs w:val="24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1638C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C8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5C85"/>
  </w:style>
  <w:style w:type="paragraph" w:styleId="Zpat">
    <w:name w:val="footer"/>
    <w:basedOn w:val="Normln"/>
    <w:link w:val="ZpatChar"/>
    <w:uiPriority w:val="99"/>
    <w:unhideWhenUsed/>
    <w:rsid w:val="00455C8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5C85"/>
  </w:style>
  <w:style w:type="paragraph" w:styleId="Textbubliny">
    <w:name w:val="Balloon Text"/>
    <w:basedOn w:val="Normln"/>
    <w:link w:val="TextbublinyChar"/>
    <w:uiPriority w:val="99"/>
    <w:semiHidden/>
    <w:unhideWhenUsed/>
    <w:rsid w:val="00455C85"/>
    <w:rPr>
      <w:rFonts w:ascii="Lucida Grande CE" w:hAnsi="Lucida Grande C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55C85"/>
    <w:rPr>
      <w:rFonts w:ascii="Lucida Grande CE" w:hAnsi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455C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lnweb">
    <w:name w:val="Normal (Web)"/>
    <w:basedOn w:val="Normln"/>
    <w:uiPriority w:val="99"/>
    <w:rsid w:val="0088224C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Bezmezer">
    <w:name w:val="No Spacing"/>
    <w:uiPriority w:val="1"/>
    <w:qFormat/>
    <w:rsid w:val="009A65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A463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638C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inova.PRAHAPETROVICE\AppData\Local\Microsoft\Windows\Temporary%20Internet%20Files\Content.Outlook\ZSFDLLVK\Petrovice_hl_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E224DB-4D03-4850-B000-CD5A8E88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Petrovice_hl_3</Template>
  <TotalTime>0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Kosinová</dc:creator>
  <cp:lastModifiedBy>Markéta Antošová</cp:lastModifiedBy>
  <cp:revision>2</cp:revision>
  <cp:lastPrinted>2021-09-14T10:58:00Z</cp:lastPrinted>
  <dcterms:created xsi:type="dcterms:W3CDTF">2021-09-14T14:01:00Z</dcterms:created>
  <dcterms:modified xsi:type="dcterms:W3CDTF">2021-09-14T14:01:00Z</dcterms:modified>
</cp:coreProperties>
</file>