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2A37A" w14:textId="77777777" w:rsidR="007C7F78" w:rsidRDefault="007C7F78" w:rsidP="007C7F78">
      <w:pPr>
        <w:jc w:val="center"/>
        <w:rPr>
          <w:b/>
        </w:rPr>
      </w:pPr>
      <w:bookmarkStart w:id="0" w:name="_GoBack"/>
      <w:bookmarkEnd w:id="0"/>
    </w:p>
    <w:p w14:paraId="4F063232" w14:textId="77777777" w:rsidR="007516BA" w:rsidRDefault="007516BA" w:rsidP="007C7F78">
      <w:pPr>
        <w:jc w:val="center"/>
        <w:rPr>
          <w:b/>
        </w:rPr>
      </w:pPr>
    </w:p>
    <w:p w14:paraId="6533BBEB" w14:textId="2BB2FA64" w:rsidR="00C570A8" w:rsidRPr="00062301" w:rsidRDefault="007516BA" w:rsidP="00BA74BE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062301">
        <w:rPr>
          <w:rFonts w:asciiTheme="majorHAnsi" w:hAnsiTheme="majorHAnsi" w:cs="Arial"/>
          <w:b/>
          <w:sz w:val="36"/>
          <w:szCs w:val="36"/>
        </w:rPr>
        <w:t xml:space="preserve">Odhlášení </w:t>
      </w:r>
      <w:r w:rsidR="00CC2809" w:rsidRPr="00062301">
        <w:rPr>
          <w:rFonts w:asciiTheme="majorHAnsi" w:hAnsiTheme="majorHAnsi" w:cs="Arial"/>
          <w:b/>
          <w:sz w:val="36"/>
          <w:szCs w:val="36"/>
        </w:rPr>
        <w:t xml:space="preserve">od </w:t>
      </w:r>
      <w:r w:rsidRPr="00062301">
        <w:rPr>
          <w:rFonts w:asciiTheme="majorHAnsi" w:hAnsiTheme="majorHAnsi" w:cs="Arial"/>
          <w:b/>
          <w:sz w:val="36"/>
          <w:szCs w:val="36"/>
        </w:rPr>
        <w:t>místního poplatku ze psů</w:t>
      </w:r>
    </w:p>
    <w:p w14:paraId="0C3C8F98" w14:textId="0A5D75B7" w:rsidR="00BA74BE" w:rsidRDefault="00BA74BE" w:rsidP="00BA74BE">
      <w:pPr>
        <w:jc w:val="center"/>
        <w:rPr>
          <w:rFonts w:ascii="Arial" w:hAnsi="Arial" w:cs="Arial"/>
          <w:b/>
          <w:sz w:val="22"/>
          <w:szCs w:val="22"/>
        </w:rPr>
      </w:pPr>
    </w:p>
    <w:p w14:paraId="162331C9" w14:textId="77777777" w:rsidR="00BA74BE" w:rsidRDefault="00BA74BE" w:rsidP="00BA74BE">
      <w:pPr>
        <w:jc w:val="both"/>
        <w:rPr>
          <w:rFonts w:ascii="Arial" w:hAnsi="Arial" w:cs="Arial"/>
          <w:b/>
          <w:sz w:val="22"/>
          <w:szCs w:val="22"/>
        </w:rPr>
      </w:pPr>
    </w:p>
    <w:p w14:paraId="3E79A980" w14:textId="0263022F" w:rsidR="00BA74BE" w:rsidRPr="0001271C" w:rsidRDefault="000531BA" w:rsidP="00BA74BE">
      <w:pPr>
        <w:spacing w:after="100" w:afterAutospacing="1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BA74BE" w:rsidRPr="0001271C">
        <w:rPr>
          <w:rFonts w:asciiTheme="majorHAnsi" w:hAnsiTheme="majorHAnsi" w:cs="Arial"/>
          <w:b/>
          <w:sz w:val="22"/>
          <w:szCs w:val="22"/>
        </w:rPr>
        <w:t>Jméno a příjmení poplatníka:</w:t>
      </w:r>
      <w:r w:rsidRPr="0001271C">
        <w:rPr>
          <w:rFonts w:asciiTheme="majorHAnsi" w:hAnsiTheme="majorHAnsi" w:cs="Arial"/>
          <w:b/>
          <w:sz w:val="22"/>
          <w:szCs w:val="22"/>
        </w:rPr>
        <w:t>___________________________________________</w:t>
      </w:r>
    </w:p>
    <w:p w14:paraId="0B4BAB06" w14:textId="63F34B48" w:rsidR="00BA74BE" w:rsidRPr="0001271C" w:rsidRDefault="00BA74BE" w:rsidP="00BA74BE">
      <w:pPr>
        <w:spacing w:after="100" w:afterAutospacing="1"/>
        <w:jc w:val="both"/>
        <w:rPr>
          <w:rFonts w:asciiTheme="majorHAnsi" w:hAnsiTheme="majorHAnsi" w:cs="Arial"/>
          <w:b/>
          <w:sz w:val="22"/>
          <w:szCs w:val="22"/>
        </w:rPr>
      </w:pPr>
      <w:r w:rsidRPr="0001271C">
        <w:rPr>
          <w:rFonts w:asciiTheme="majorHAnsi" w:hAnsiTheme="majorHAnsi" w:cs="Arial"/>
          <w:b/>
          <w:sz w:val="22"/>
          <w:szCs w:val="22"/>
        </w:rPr>
        <w:t xml:space="preserve">    Trvalé bydliště</w:t>
      </w:r>
      <w:r w:rsidR="000531BA" w:rsidRPr="0001271C">
        <w:rPr>
          <w:rFonts w:asciiTheme="majorHAnsi" w:hAnsiTheme="majorHAnsi" w:cs="Arial"/>
          <w:b/>
          <w:sz w:val="22"/>
          <w:szCs w:val="22"/>
        </w:rPr>
        <w:t xml:space="preserve"> Praha-Petrovice</w:t>
      </w:r>
      <w:r w:rsidRPr="0001271C">
        <w:rPr>
          <w:rFonts w:asciiTheme="majorHAnsi" w:hAnsiTheme="majorHAnsi" w:cs="Arial"/>
          <w:b/>
          <w:sz w:val="22"/>
          <w:szCs w:val="22"/>
        </w:rPr>
        <w:t>:</w:t>
      </w:r>
      <w:r w:rsidR="000531BA" w:rsidRPr="0001271C">
        <w:rPr>
          <w:rFonts w:asciiTheme="majorHAnsi" w:hAnsiTheme="majorHAnsi" w:cs="Arial"/>
          <w:b/>
          <w:sz w:val="22"/>
          <w:szCs w:val="22"/>
        </w:rPr>
        <w:t>_________________________________________</w:t>
      </w:r>
    </w:p>
    <w:p w14:paraId="762B3984" w14:textId="6065AA01" w:rsidR="000531BA" w:rsidRPr="0001271C" w:rsidRDefault="000531BA" w:rsidP="00BA74BE">
      <w:pPr>
        <w:spacing w:after="100" w:afterAutospacing="1"/>
        <w:jc w:val="both"/>
        <w:rPr>
          <w:rFonts w:asciiTheme="majorHAnsi" w:hAnsiTheme="majorHAnsi" w:cs="Arial"/>
          <w:b/>
          <w:sz w:val="22"/>
          <w:szCs w:val="22"/>
        </w:rPr>
      </w:pPr>
      <w:r w:rsidRPr="0001271C">
        <w:rPr>
          <w:rFonts w:asciiTheme="majorHAnsi" w:hAnsiTheme="majorHAnsi" w:cs="Arial"/>
          <w:b/>
          <w:sz w:val="22"/>
          <w:szCs w:val="22"/>
        </w:rPr>
        <w:t xml:space="preserve">    Telefon/email:_________________________________________________________</w:t>
      </w:r>
    </w:p>
    <w:p w14:paraId="212D49F0" w14:textId="617A35A8" w:rsidR="000531BA" w:rsidRPr="0001271C" w:rsidRDefault="000531BA" w:rsidP="00BA74BE">
      <w:pPr>
        <w:spacing w:after="100" w:afterAutospacing="1"/>
        <w:jc w:val="both"/>
        <w:rPr>
          <w:rFonts w:asciiTheme="majorHAnsi" w:hAnsiTheme="majorHAnsi" w:cs="Arial"/>
          <w:b/>
          <w:sz w:val="22"/>
          <w:szCs w:val="22"/>
        </w:rPr>
      </w:pPr>
    </w:p>
    <w:p w14:paraId="452C68F9" w14:textId="53C3F31F" w:rsidR="000531BA" w:rsidRPr="0001271C" w:rsidRDefault="000531BA" w:rsidP="00E25880">
      <w:pPr>
        <w:spacing w:after="240"/>
        <w:jc w:val="both"/>
        <w:rPr>
          <w:rFonts w:asciiTheme="majorHAnsi" w:hAnsiTheme="majorHAnsi" w:cs="Arial"/>
          <w:b/>
          <w:sz w:val="22"/>
          <w:szCs w:val="22"/>
        </w:rPr>
      </w:pPr>
      <w:r w:rsidRPr="0001271C">
        <w:rPr>
          <w:rFonts w:asciiTheme="majorHAnsi" w:hAnsiTheme="majorHAnsi" w:cs="Arial"/>
          <w:b/>
          <w:sz w:val="22"/>
          <w:szCs w:val="22"/>
        </w:rPr>
        <w:t xml:space="preserve">   Důvod zániku poplatkové povinnosti:</w:t>
      </w:r>
    </w:p>
    <w:p w14:paraId="1F52BDDC" w14:textId="4AE0BC20" w:rsidR="000531BA" w:rsidRPr="0001271C" w:rsidRDefault="000531BA" w:rsidP="00E25880">
      <w:pPr>
        <w:spacing w:after="240"/>
        <w:jc w:val="both"/>
        <w:rPr>
          <w:rFonts w:asciiTheme="majorHAnsi" w:hAnsiTheme="majorHAnsi" w:cs="Arial"/>
          <w:b/>
          <w:sz w:val="22"/>
          <w:szCs w:val="22"/>
        </w:rPr>
      </w:pPr>
      <w:r w:rsidRPr="0001271C">
        <w:rPr>
          <w:rFonts w:asciiTheme="majorHAnsi" w:hAnsiTheme="majorHAnsi" w:cs="Arial"/>
          <w:b/>
          <w:sz w:val="22"/>
          <w:szCs w:val="22"/>
        </w:rPr>
        <w:t xml:space="preserve">   a) úmrtí psa ke dni:                        </w:t>
      </w:r>
      <w:r w:rsidR="0001271C">
        <w:rPr>
          <w:rFonts w:asciiTheme="majorHAnsi" w:hAnsiTheme="majorHAnsi" w:cs="Arial"/>
          <w:b/>
          <w:sz w:val="22"/>
          <w:szCs w:val="22"/>
        </w:rPr>
        <w:t xml:space="preserve"> </w:t>
      </w:r>
      <w:r w:rsidRPr="0001271C">
        <w:rPr>
          <w:rFonts w:asciiTheme="majorHAnsi" w:hAnsiTheme="majorHAnsi" w:cs="Arial"/>
          <w:b/>
          <w:sz w:val="22"/>
          <w:szCs w:val="22"/>
        </w:rPr>
        <w:t>___________________________________</w:t>
      </w:r>
    </w:p>
    <w:p w14:paraId="636FD4ED" w14:textId="6EBED80D" w:rsidR="000531BA" w:rsidRPr="0001271C" w:rsidRDefault="000531BA" w:rsidP="00E25880">
      <w:pPr>
        <w:spacing w:after="240"/>
        <w:jc w:val="both"/>
        <w:rPr>
          <w:rFonts w:asciiTheme="majorHAnsi" w:hAnsiTheme="majorHAnsi" w:cs="Arial"/>
          <w:b/>
          <w:sz w:val="22"/>
          <w:szCs w:val="22"/>
        </w:rPr>
      </w:pPr>
      <w:r w:rsidRPr="0001271C">
        <w:rPr>
          <w:rFonts w:asciiTheme="majorHAnsi" w:hAnsiTheme="majorHAnsi" w:cs="Arial"/>
          <w:b/>
          <w:sz w:val="22"/>
          <w:szCs w:val="22"/>
        </w:rPr>
        <w:t xml:space="preserve">   b) zaběhnutí psa ke dni:                ___________________________________</w:t>
      </w:r>
    </w:p>
    <w:p w14:paraId="726CA7B0" w14:textId="6C70BC4D" w:rsidR="000531BA" w:rsidRPr="0001271C" w:rsidRDefault="000531BA" w:rsidP="00E25880">
      <w:pPr>
        <w:spacing w:after="240"/>
        <w:jc w:val="both"/>
        <w:rPr>
          <w:rFonts w:asciiTheme="majorHAnsi" w:hAnsiTheme="majorHAnsi" w:cs="Arial"/>
          <w:b/>
          <w:sz w:val="22"/>
          <w:szCs w:val="22"/>
        </w:rPr>
      </w:pPr>
      <w:r w:rsidRPr="0001271C">
        <w:rPr>
          <w:rFonts w:asciiTheme="majorHAnsi" w:hAnsiTheme="majorHAnsi" w:cs="Arial"/>
          <w:b/>
          <w:sz w:val="22"/>
          <w:szCs w:val="22"/>
        </w:rPr>
        <w:t xml:space="preserve">   c) darováním</w:t>
      </w:r>
      <w:r w:rsidR="006C4632">
        <w:rPr>
          <w:rFonts w:asciiTheme="majorHAnsi" w:hAnsiTheme="majorHAnsi" w:cs="Arial"/>
          <w:b/>
          <w:sz w:val="22"/>
          <w:szCs w:val="22"/>
        </w:rPr>
        <w:t>, předáním</w:t>
      </w:r>
      <w:r w:rsidRPr="0001271C">
        <w:rPr>
          <w:rFonts w:asciiTheme="majorHAnsi" w:hAnsiTheme="majorHAnsi" w:cs="Arial"/>
          <w:b/>
          <w:sz w:val="22"/>
          <w:szCs w:val="22"/>
        </w:rPr>
        <w:t xml:space="preserve"> psa ke dni:  ___________________________________</w:t>
      </w:r>
    </w:p>
    <w:p w14:paraId="5F892CCC" w14:textId="2A9E047F" w:rsidR="003404BD" w:rsidRPr="0001271C" w:rsidRDefault="000531BA" w:rsidP="00E25880">
      <w:pPr>
        <w:spacing w:after="240"/>
        <w:jc w:val="both"/>
        <w:rPr>
          <w:rFonts w:asciiTheme="majorHAnsi" w:hAnsiTheme="majorHAnsi" w:cs="Arial"/>
          <w:b/>
          <w:sz w:val="22"/>
          <w:szCs w:val="22"/>
        </w:rPr>
      </w:pPr>
      <w:r w:rsidRPr="0001271C">
        <w:rPr>
          <w:rFonts w:asciiTheme="majorHAnsi" w:hAnsiTheme="majorHAnsi" w:cs="Arial"/>
          <w:b/>
          <w:sz w:val="22"/>
          <w:szCs w:val="22"/>
        </w:rPr>
        <w:t xml:space="preserve">       nový držitel (jméno, adresa):   ___________________________________ </w:t>
      </w:r>
    </w:p>
    <w:p w14:paraId="05369AC1" w14:textId="77777777" w:rsidR="0072251A" w:rsidRPr="0001271C" w:rsidRDefault="003404BD" w:rsidP="00E25880">
      <w:pPr>
        <w:spacing w:after="240"/>
        <w:jc w:val="both"/>
        <w:rPr>
          <w:rFonts w:asciiTheme="majorHAnsi" w:hAnsiTheme="majorHAnsi" w:cs="Arial"/>
          <w:b/>
          <w:sz w:val="22"/>
          <w:szCs w:val="22"/>
        </w:rPr>
      </w:pPr>
      <w:r w:rsidRPr="0001271C">
        <w:rPr>
          <w:rFonts w:asciiTheme="majorHAnsi" w:hAnsiTheme="majorHAnsi" w:cs="Arial"/>
          <w:b/>
          <w:sz w:val="22"/>
          <w:szCs w:val="22"/>
        </w:rPr>
        <w:t xml:space="preserve">   d) přihlášením k pobytu mimo území Praha-Petrovice ke dni: ______________________</w:t>
      </w:r>
    </w:p>
    <w:p w14:paraId="7D43CEA7" w14:textId="082B18EC" w:rsidR="000531BA" w:rsidRDefault="0072251A" w:rsidP="00E25880">
      <w:pPr>
        <w:spacing w:after="240"/>
        <w:jc w:val="both"/>
        <w:rPr>
          <w:rFonts w:asciiTheme="majorHAnsi" w:hAnsiTheme="majorHAnsi" w:cs="Arial"/>
          <w:b/>
          <w:sz w:val="22"/>
          <w:szCs w:val="22"/>
        </w:rPr>
      </w:pPr>
      <w:r w:rsidRPr="0001271C">
        <w:rPr>
          <w:rFonts w:asciiTheme="majorHAnsi" w:hAnsiTheme="majorHAnsi" w:cs="Arial"/>
          <w:b/>
          <w:sz w:val="22"/>
          <w:szCs w:val="22"/>
        </w:rPr>
        <w:t xml:space="preserve">      adresa nového bydliště: ____________________________________________________</w:t>
      </w:r>
      <w:r w:rsidR="000531BA" w:rsidRPr="0001271C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131F3ECF" w14:textId="74FC3FCE" w:rsidR="00A57812" w:rsidRPr="00A57812" w:rsidRDefault="00A57812" w:rsidP="00A57812">
      <w:pPr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</w:t>
      </w:r>
      <w:r w:rsidRPr="00A57812">
        <w:rPr>
          <w:rFonts w:asciiTheme="majorHAnsi" w:hAnsiTheme="majorHAnsi" w:cs="Arial"/>
          <w:bCs/>
          <w:sz w:val="22"/>
          <w:szCs w:val="22"/>
        </w:rPr>
        <w:t>Souhlasím s použitím uvedených údajů pro účely správy místních poplatků a daňového řízení a jsem</w:t>
      </w:r>
    </w:p>
    <w:p w14:paraId="688A36A1" w14:textId="506B7B32" w:rsidR="00A57812" w:rsidRDefault="00A57812" w:rsidP="00A57812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A57812">
        <w:rPr>
          <w:rFonts w:asciiTheme="majorHAnsi" w:hAnsiTheme="majorHAnsi" w:cs="Arial"/>
          <w:bCs/>
          <w:sz w:val="22"/>
          <w:szCs w:val="22"/>
        </w:rPr>
        <w:t xml:space="preserve">   seznámen o tom, jak s nimi bude zacházeno.</w:t>
      </w:r>
    </w:p>
    <w:p w14:paraId="3FC7E3A6" w14:textId="77777777" w:rsidR="00A57812" w:rsidRDefault="00A57812" w:rsidP="00E25880">
      <w:pPr>
        <w:spacing w:after="240"/>
        <w:jc w:val="both"/>
        <w:rPr>
          <w:rFonts w:asciiTheme="majorHAnsi" w:hAnsiTheme="majorHAnsi" w:cs="Arial"/>
          <w:b/>
          <w:sz w:val="22"/>
          <w:szCs w:val="22"/>
        </w:rPr>
      </w:pPr>
    </w:p>
    <w:p w14:paraId="6F2157CB" w14:textId="65F792F7" w:rsidR="00240D85" w:rsidRPr="0001271C" w:rsidRDefault="00A57812" w:rsidP="001E63D8">
      <w:pPr>
        <w:spacing w:after="24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1E63D8">
        <w:rPr>
          <w:rFonts w:asciiTheme="majorHAnsi" w:hAnsiTheme="majorHAnsi" w:cs="Arial"/>
          <w:b/>
          <w:sz w:val="22"/>
          <w:szCs w:val="22"/>
        </w:rPr>
        <w:t xml:space="preserve">   </w:t>
      </w:r>
      <w:r w:rsidR="00240D85" w:rsidRPr="0001271C">
        <w:rPr>
          <w:rFonts w:asciiTheme="majorHAnsi" w:hAnsiTheme="majorHAnsi" w:cs="Arial"/>
          <w:b/>
          <w:sz w:val="22"/>
          <w:szCs w:val="22"/>
        </w:rPr>
        <w:t>Evidenční známka číslo:_______       vrácena  -    nevrácena</w:t>
      </w:r>
    </w:p>
    <w:p w14:paraId="565B8316" w14:textId="36B1BE70" w:rsidR="00BA74BE" w:rsidRDefault="00BA74BE" w:rsidP="00BA74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0CBD17F7" w14:textId="77777777" w:rsidR="007516BA" w:rsidRDefault="007516BA" w:rsidP="007516BA">
      <w:pPr>
        <w:rPr>
          <w:rFonts w:ascii="Arial" w:hAnsi="Arial" w:cs="Arial"/>
          <w:sz w:val="22"/>
          <w:szCs w:val="22"/>
        </w:rPr>
      </w:pPr>
    </w:p>
    <w:p w14:paraId="4D4D204B" w14:textId="32C3692B" w:rsidR="007516BA" w:rsidRPr="0001271C" w:rsidRDefault="0001271C" w:rsidP="007516BA">
      <w:pPr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01271C">
        <w:rPr>
          <w:rFonts w:asciiTheme="majorHAnsi" w:hAnsiTheme="majorHAnsi" w:cs="Arial"/>
          <w:b/>
          <w:bCs/>
          <w:sz w:val="22"/>
          <w:szCs w:val="22"/>
        </w:rPr>
        <w:t>V Praze dne</w:t>
      </w:r>
      <w:r>
        <w:rPr>
          <w:rFonts w:asciiTheme="majorHAnsi" w:hAnsiTheme="majorHAnsi" w:cs="Arial"/>
          <w:b/>
          <w:bCs/>
          <w:sz w:val="22"/>
          <w:szCs w:val="22"/>
        </w:rPr>
        <w:t>:_________________                                             Podpis poplatníka:___________________________</w:t>
      </w:r>
    </w:p>
    <w:p w14:paraId="75D1A856" w14:textId="77777777" w:rsidR="007516BA" w:rsidRPr="007516BA" w:rsidRDefault="007516BA" w:rsidP="007516BA">
      <w:pPr>
        <w:jc w:val="both"/>
      </w:pPr>
    </w:p>
    <w:p w14:paraId="0733DE90" w14:textId="77777777" w:rsidR="007516BA" w:rsidRPr="007516BA" w:rsidRDefault="007516BA" w:rsidP="007516BA">
      <w:pPr>
        <w:jc w:val="both"/>
      </w:pPr>
    </w:p>
    <w:p w14:paraId="540776E4" w14:textId="77777777" w:rsidR="007516BA" w:rsidRPr="007516BA" w:rsidRDefault="007516BA" w:rsidP="007516BA">
      <w:pPr>
        <w:jc w:val="both"/>
      </w:pPr>
    </w:p>
    <w:p w14:paraId="7560F3D5" w14:textId="77777777" w:rsidR="00CE6547" w:rsidRDefault="00CE6547" w:rsidP="007516BA">
      <w:pPr>
        <w:jc w:val="both"/>
      </w:pPr>
    </w:p>
    <w:p w14:paraId="289B2DCE" w14:textId="77777777" w:rsidR="001E63D8" w:rsidRDefault="001E63D8" w:rsidP="007516BA">
      <w:pPr>
        <w:jc w:val="both"/>
      </w:pPr>
      <w:r>
        <w:t xml:space="preserve">  </w:t>
      </w:r>
    </w:p>
    <w:p w14:paraId="7B1D5A64" w14:textId="77777777" w:rsidR="001E63D8" w:rsidRDefault="001E63D8" w:rsidP="007516BA">
      <w:pPr>
        <w:jc w:val="both"/>
      </w:pPr>
    </w:p>
    <w:p w14:paraId="1368B4D0" w14:textId="77777777" w:rsidR="001E63D8" w:rsidRDefault="001E63D8" w:rsidP="007516BA">
      <w:pPr>
        <w:jc w:val="both"/>
      </w:pPr>
    </w:p>
    <w:p w14:paraId="565F23B4" w14:textId="77777777" w:rsidR="001E63D8" w:rsidRDefault="001E63D8" w:rsidP="007516BA">
      <w:pPr>
        <w:jc w:val="both"/>
      </w:pPr>
    </w:p>
    <w:p w14:paraId="536D2E23" w14:textId="641653C9" w:rsidR="007516BA" w:rsidRDefault="001E63D8" w:rsidP="007516BA">
      <w:pPr>
        <w:jc w:val="both"/>
      </w:pPr>
      <w:r>
        <w:t xml:space="preserve">    </w:t>
      </w:r>
      <w:r w:rsidR="007516BA">
        <w:t>Vyřizuje:</w:t>
      </w:r>
    </w:p>
    <w:p w14:paraId="1E8FE99B" w14:textId="77777777" w:rsidR="007516BA" w:rsidRDefault="007516BA" w:rsidP="007516BA">
      <w:pPr>
        <w:jc w:val="both"/>
      </w:pPr>
    </w:p>
    <w:p w14:paraId="1201A093" w14:textId="77777777" w:rsidR="007516BA" w:rsidRDefault="007516BA" w:rsidP="007516BA">
      <w:pPr>
        <w:jc w:val="both"/>
      </w:pPr>
    </w:p>
    <w:p w14:paraId="6379E2E5" w14:textId="77777777" w:rsidR="007516BA" w:rsidRDefault="007516BA" w:rsidP="007516BA">
      <w:pPr>
        <w:jc w:val="both"/>
      </w:pPr>
    </w:p>
    <w:p w14:paraId="56024D92" w14:textId="77777777" w:rsidR="007516BA" w:rsidRDefault="007516BA" w:rsidP="007516BA">
      <w:pPr>
        <w:jc w:val="both"/>
      </w:pPr>
    </w:p>
    <w:p w14:paraId="3166C6D6" w14:textId="77777777" w:rsidR="007516BA" w:rsidRDefault="007516BA" w:rsidP="007516BA">
      <w:pPr>
        <w:jc w:val="both"/>
      </w:pPr>
    </w:p>
    <w:p w14:paraId="4EE6CFB1" w14:textId="77777777" w:rsidR="007516BA" w:rsidRDefault="007516BA" w:rsidP="007516BA">
      <w:pPr>
        <w:jc w:val="both"/>
      </w:pPr>
    </w:p>
    <w:sectPr w:rsidR="007516BA" w:rsidSect="004B7EFB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993" w:right="851" w:bottom="851" w:left="567" w:header="567" w:footer="2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97C95" w14:textId="77777777" w:rsidR="005450BA" w:rsidRDefault="005450BA" w:rsidP="00455C85">
      <w:r>
        <w:separator/>
      </w:r>
    </w:p>
  </w:endnote>
  <w:endnote w:type="continuationSeparator" w:id="0">
    <w:p w14:paraId="06B7F327" w14:textId="77777777" w:rsidR="005450BA" w:rsidRDefault="005450BA" w:rsidP="004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57AD" w14:textId="77777777" w:rsidR="00DD168F" w:rsidRPr="00DD1D68" w:rsidRDefault="00DD168F">
    <w:pPr>
      <w:pStyle w:val="Zpat"/>
      <w:rPr>
        <w:rFonts w:ascii="Calibri" w:hAnsi="Calibri" w:cs="Calibri"/>
        <w:sz w:val="20"/>
        <w:szCs w:val="20"/>
      </w:rPr>
    </w:pPr>
  </w:p>
  <w:p w14:paraId="15597193" w14:textId="77777777" w:rsidR="00DD168F" w:rsidRDefault="00DD1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9F8E9" w14:textId="77777777" w:rsidR="005450BA" w:rsidRDefault="005450BA" w:rsidP="00455C85">
      <w:r>
        <w:separator/>
      </w:r>
    </w:p>
  </w:footnote>
  <w:footnote w:type="continuationSeparator" w:id="0">
    <w:p w14:paraId="413659E8" w14:textId="77777777" w:rsidR="005450BA" w:rsidRDefault="005450BA" w:rsidP="0045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546"/>
    </w:tblGrid>
    <w:tr w:rsidR="00DD168F" w:rsidRPr="00134166" w14:paraId="6768DB10" w14:textId="77777777" w:rsidTr="00455C85">
      <w:tc>
        <w:tcPr>
          <w:tcW w:w="1152" w:type="dxa"/>
        </w:tcPr>
        <w:p w14:paraId="718C9CD1" w14:textId="77777777" w:rsidR="00DD168F" w:rsidRPr="00134166" w:rsidRDefault="00DD168F" w:rsidP="00455C85">
          <w:pPr>
            <w:pStyle w:val="Zhlav"/>
            <w:jc w:val="right"/>
            <w:rPr>
              <w:b/>
            </w:rPr>
          </w:pPr>
          <w:r w:rsidRPr="00134166">
            <w:fldChar w:fldCharType="begin"/>
          </w:r>
          <w:r w:rsidRPr="00134166">
            <w:instrText xml:space="preserve"> PAGE   \* MERGEFORMAT </w:instrText>
          </w:r>
          <w:r w:rsidRPr="00134166">
            <w:fldChar w:fldCharType="separate"/>
          </w:r>
          <w:r>
            <w:rPr>
              <w:noProof/>
            </w:rPr>
            <w:t>2</w:t>
          </w:r>
          <w:r w:rsidRPr="00134166">
            <w:fldChar w:fldCharType="end"/>
          </w:r>
        </w:p>
      </w:tc>
      <w:tc>
        <w:tcPr>
          <w:tcW w:w="0" w:type="auto"/>
          <w:noWrap/>
        </w:tcPr>
        <w:p w14:paraId="3A68F417" w14:textId="77777777" w:rsidR="00DD168F" w:rsidRPr="00134166" w:rsidRDefault="00DD168F" w:rsidP="00455C85">
          <w:pPr>
            <w:pStyle w:val="Zhlav"/>
          </w:pPr>
        </w:p>
      </w:tc>
    </w:tr>
  </w:tbl>
  <w:p w14:paraId="3CA8E44E" w14:textId="77777777" w:rsidR="00DD168F" w:rsidRDefault="008C0E4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F280D1B" wp14:editId="4E8BB32D">
              <wp:simplePos x="0" y="0"/>
              <wp:positionH relativeFrom="column">
                <wp:posOffset>2526030</wp:posOffset>
              </wp:positionH>
              <wp:positionV relativeFrom="paragraph">
                <wp:posOffset>94615</wp:posOffset>
              </wp:positionV>
              <wp:extent cx="1257300" cy="800100"/>
              <wp:effectExtent l="0" t="0" r="0" b="0"/>
              <wp:wrapNone/>
              <wp:docPr id="2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321EDE7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205534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Adresa: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Edisonova 492,</w:t>
                          </w:r>
                        </w:p>
                        <w:p w14:paraId="57B08C43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109 00 Praha 10,</w:t>
                          </w:r>
                        </w:p>
                        <w:p w14:paraId="2B01BBE9" w14:textId="77777777" w:rsidR="00DD168F" w:rsidRPr="00197677" w:rsidRDefault="00DD168F" w:rsidP="00B6609F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www.prahapetrovice.cz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280D1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98.9pt;margin-top:7.45pt;width:99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" filled="f" stroked="f">
              <v:textbox>
                <w:txbxContent>
                  <w:p w14:paraId="5321EDE7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205534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Adresa: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Edisonova 492,</w:t>
                    </w:r>
                  </w:p>
                  <w:p w14:paraId="57B08C43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109 00 Praha 10,</w:t>
                    </w:r>
                  </w:p>
                  <w:p w14:paraId="2B01BBE9" w14:textId="77777777" w:rsidR="00DD168F" w:rsidRPr="00197677" w:rsidRDefault="00DD168F" w:rsidP="00B6609F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www.prahapetrovice.cz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065B48A" wp14:editId="38CC0141">
              <wp:simplePos x="0" y="0"/>
              <wp:positionH relativeFrom="column">
                <wp:posOffset>3954780</wp:posOffset>
              </wp:positionH>
              <wp:positionV relativeFrom="paragraph">
                <wp:posOffset>94615</wp:posOffset>
              </wp:positionV>
              <wp:extent cx="1828800" cy="800100"/>
              <wp:effectExtent l="0" t="0" r="0" b="0"/>
              <wp:wrapNone/>
              <wp:docPr id="2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FBAD33A" w14:textId="77777777" w:rsidR="00DD168F" w:rsidRPr="0037737F" w:rsidRDefault="00DD168F" w:rsidP="00B6609F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</w:pPr>
                          <w:r w:rsidRPr="0037737F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PODATELNA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  <w:t xml:space="preserve">T. ústř.: 274 860 731, </w:t>
                          </w:r>
                          <w:r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br/>
                            <w:t>F.: 271 690 713</w:t>
                          </w:r>
                        </w:p>
                        <w:p w14:paraId="5D4610F0" w14:textId="77777777" w:rsidR="00DD168F" w:rsidRPr="00197677" w:rsidRDefault="00DD168F" w:rsidP="00B6609F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E.: vaculikova@prahapetrovice.cz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065B48A" id="Text Box 5" o:spid="_x0000_s1027" type="#_x0000_t202" style="position:absolute;margin-left:311.4pt;margin-top:7.45pt;width:2in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" filled="f" stroked="f">
              <v:textbox>
                <w:txbxContent>
                  <w:p w14:paraId="1FBAD33A" w14:textId="77777777" w:rsidR="00DD168F" w:rsidRPr="0037737F" w:rsidRDefault="00DD168F" w:rsidP="00B6609F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</w:pPr>
                    <w:r w:rsidRPr="0037737F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  <w:lang w:val="pl-PL"/>
                      </w:rPr>
                      <w:t>PODATELNA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 xml:space="preserve">T. ústř.: 274 860 731, </w:t>
                    </w:r>
                    <w:r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br/>
                      <w:t>F.: 271 690 713</w:t>
                    </w:r>
                  </w:p>
                  <w:p w14:paraId="5D4610F0" w14:textId="77777777" w:rsidR="00DD168F" w:rsidRPr="00197677" w:rsidRDefault="00DD168F" w:rsidP="00B6609F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E.: vaculikova@prahapetrovice.cz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558DC67" wp14:editId="3D0C2154">
              <wp:simplePos x="0" y="0"/>
              <wp:positionH relativeFrom="column">
                <wp:posOffset>1057275</wp:posOffset>
              </wp:positionH>
              <wp:positionV relativeFrom="paragraph">
                <wp:posOffset>94615</wp:posOffset>
              </wp:positionV>
              <wp:extent cx="1143000" cy="800100"/>
              <wp:effectExtent l="0" t="0" r="0" b="0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59BC1ED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Městská část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636B63EF" w14:textId="77777777" w:rsidR="00DD168F" w:rsidRDefault="00DD168F" w:rsidP="00B6609F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Úřad městské části</w:t>
                          </w:r>
                        </w:p>
                        <w:p w14:paraId="29E5A290" w14:textId="77777777" w:rsidR="00DD168F" w:rsidRDefault="00DD168F" w:rsidP="00B6609F">
                          <w:pPr>
                            <w:ind w:left="-142"/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558DC67" id="Text Box 4" o:spid="_x0000_s1028" type="#_x0000_t202" style="position:absolute;margin-left:83.25pt;margin-top:7.45pt;width:90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" filled="f" stroked="f">
              <v:textbox>
                <w:txbxContent>
                  <w:p w14:paraId="259BC1ED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Městská část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636B63EF" w14:textId="77777777" w:rsidR="00DD168F" w:rsidRDefault="00DD168F" w:rsidP="00B6609F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Úřad městské části</w:t>
                    </w:r>
                  </w:p>
                  <w:p w14:paraId="29E5A290" w14:textId="77777777" w:rsidR="00DD168F" w:rsidRDefault="00DD168F" w:rsidP="00B6609F">
                    <w:pPr>
                      <w:ind w:left="-142"/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1567590D" wp14:editId="38D010C7">
          <wp:extent cx="5688330" cy="925195"/>
          <wp:effectExtent l="0" t="0" r="762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6A367" w14:textId="77777777" w:rsidR="00DD168F" w:rsidRDefault="008C0E40" w:rsidP="00197677">
    <w:pPr>
      <w:pStyle w:val="Zhlav"/>
      <w:tabs>
        <w:tab w:val="left" w:pos="156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1207FF5" wp14:editId="76D98F6D">
              <wp:simplePos x="0" y="0"/>
              <wp:positionH relativeFrom="column">
                <wp:posOffset>3968750</wp:posOffset>
              </wp:positionH>
              <wp:positionV relativeFrom="paragraph">
                <wp:posOffset>71755</wp:posOffset>
              </wp:positionV>
              <wp:extent cx="1828800" cy="800100"/>
              <wp:effectExtent l="0" t="0" r="0" b="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E9DF409" w14:textId="77777777" w:rsidR="00DD168F" w:rsidRPr="00197677" w:rsidRDefault="00DD168F" w:rsidP="002101D4">
                          <w:pPr>
                            <w:keepNext/>
                            <w:ind w:left="-142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207FF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2.5pt;margin-top:5.65pt;width:2in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" filled="f" stroked="f">
              <v:textbox>
                <w:txbxContent>
                  <w:p w14:paraId="5E9DF409" w14:textId="77777777" w:rsidR="00DD168F" w:rsidRPr="00197677" w:rsidRDefault="00DD168F" w:rsidP="002101D4">
                    <w:pPr>
                      <w:keepNext/>
                      <w:ind w:left="-142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E0E2" w14:textId="77777777" w:rsidR="00DD168F" w:rsidRDefault="00615EF4" w:rsidP="0075277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6035FF" wp14:editId="6D04329A">
              <wp:simplePos x="0" y="0"/>
              <wp:positionH relativeFrom="column">
                <wp:posOffset>4303395</wp:posOffset>
              </wp:positionH>
              <wp:positionV relativeFrom="paragraph">
                <wp:posOffset>75565</wp:posOffset>
              </wp:positionV>
              <wp:extent cx="1257300" cy="8001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2A2C8EB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2A01B0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Adresa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="00D0006D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Edisonova 429</w:t>
                          </w:r>
                          <w:r w:rsidR="00F66112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/28</w:t>
                          </w:r>
                        </w:p>
                        <w:p w14:paraId="3A029A57" w14:textId="77777777" w:rsidR="00DD168F" w:rsidRDefault="00D0006D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109 00</w:t>
                          </w:r>
                          <w:r w:rsidR="00DD168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 xml:space="preserve"> Praha 10</w:t>
                          </w:r>
                        </w:p>
                        <w:p w14:paraId="10E7D394" w14:textId="77777777" w:rsidR="00DD168F" w:rsidRDefault="00C30083" w:rsidP="008E0992">
                          <w:pPr>
                            <w:pStyle w:val="Zkladnodstavec"/>
                            <w:keepNext/>
                            <w:spacing w:line="240" w:lineRule="auto"/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>DS</w:t>
                          </w:r>
                          <w:r w:rsidR="00DD168F" w:rsidRPr="0037737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  <w:lang w:val="pl-PL"/>
                            </w:rPr>
                            <w:t xml:space="preserve">: </w:t>
                          </w:r>
                          <w:proofErr w:type="spellStart"/>
                          <w:r w:rsidR="00DD168F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wmmbtke</w:t>
                          </w:r>
                          <w:proofErr w:type="spellEnd"/>
                        </w:p>
                        <w:p w14:paraId="28AC8253" w14:textId="4AF90967" w:rsidR="00DD168F" w:rsidRPr="00197677" w:rsidRDefault="00C30083" w:rsidP="008E0992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Tel: 2</w:t>
                          </w:r>
                          <w:r w:rsidR="00E25880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74 860 731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6035F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8.85pt;margin-top:5.95pt;width:99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" filled="f" stroked="f">
              <v:textbox>
                <w:txbxContent>
                  <w:p w14:paraId="02A2C8EB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2A01B0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Adresa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="00D0006D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Edisonova 429</w:t>
                    </w:r>
                    <w:r w:rsidR="00F66112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/28</w:t>
                    </w:r>
                  </w:p>
                  <w:p w14:paraId="3A029A57" w14:textId="77777777" w:rsidR="00DD168F" w:rsidRDefault="00D0006D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109 00</w:t>
                    </w:r>
                    <w:r w:rsidR="00DD168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 xml:space="preserve"> Praha 10</w:t>
                    </w:r>
                  </w:p>
                  <w:p w14:paraId="10E7D394" w14:textId="77777777" w:rsidR="00DD168F" w:rsidRDefault="00C30083" w:rsidP="008E0992">
                    <w:pPr>
                      <w:pStyle w:val="Zkladnodstavec"/>
                      <w:keepNext/>
                      <w:spacing w:line="240" w:lineRule="auto"/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>DS</w:t>
                    </w:r>
                    <w:r w:rsidR="00DD168F" w:rsidRPr="0037737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  <w:lang w:val="pl-PL"/>
                      </w:rPr>
                      <w:t xml:space="preserve">: </w:t>
                    </w:r>
                    <w:r w:rsidR="00DD168F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wmmbtke</w:t>
                    </w:r>
                  </w:p>
                  <w:p w14:paraId="28AC8253" w14:textId="4AF90967" w:rsidR="00DD168F" w:rsidRPr="00197677" w:rsidRDefault="00C30083" w:rsidP="008E0992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Tel: 2</w:t>
                    </w:r>
                    <w:r w:rsidR="00E25880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74 860 731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5163C46" wp14:editId="51132CDC">
              <wp:simplePos x="0" y="0"/>
              <wp:positionH relativeFrom="column">
                <wp:posOffset>2049780</wp:posOffset>
              </wp:positionH>
              <wp:positionV relativeFrom="paragraph">
                <wp:posOffset>78105</wp:posOffset>
              </wp:positionV>
              <wp:extent cx="1221105" cy="100965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1105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7A689E30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Městská část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br/>
                          </w:r>
                          <w:r w:rsidRPr="00197677">
                            <w:rPr>
                              <w:rFonts w:ascii="Calibri" w:hAnsi="Calibri" w:cs="Calibri"/>
                              <w:b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1A8994F2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 w:rsidRPr="00197677"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Úřad městské části</w:t>
                          </w:r>
                        </w:p>
                        <w:p w14:paraId="2B23C4FB" w14:textId="77777777" w:rsidR="00DD168F" w:rsidRDefault="00DD168F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59A"/>
                              <w:sz w:val="18"/>
                              <w:szCs w:val="18"/>
                            </w:rPr>
                            <w:t>Praha-Petrovice</w:t>
                          </w:r>
                        </w:p>
                        <w:p w14:paraId="1648AC73" w14:textId="77777777" w:rsidR="00DD168F" w:rsidRPr="00F66112" w:rsidRDefault="005450BA" w:rsidP="008E0992">
                          <w:pPr>
                            <w:ind w:left="-142"/>
                            <w:rPr>
                              <w:rFonts w:ascii="Calibri" w:hAnsi="Calibri" w:cs="Calibri"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30083" w:rsidRPr="00F66112">
                              <w:rPr>
                                <w:rStyle w:val="Hypertextovodkaz"/>
                                <w:rFonts w:ascii="Calibri" w:hAnsi="Calibri" w:cs="Calibri"/>
                                <w:color w:val="365F91" w:themeColor="accent1" w:themeShade="BF"/>
                                <w:sz w:val="18"/>
                                <w:szCs w:val="18"/>
                                <w:u w:val="none"/>
                              </w:rPr>
                              <w:t>www.prahapetrovice.cz</w:t>
                            </w:r>
                          </w:hyperlink>
                        </w:p>
                        <w:p w14:paraId="7D0C7464" w14:textId="77777777" w:rsidR="00C30083" w:rsidRPr="00197677" w:rsidRDefault="00C30083" w:rsidP="008E0992">
                          <w:pPr>
                            <w:ind w:left="-142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</w:p>
                        <w:p w14:paraId="61DA1E81" w14:textId="77777777" w:rsidR="00DD168F" w:rsidRDefault="00DD168F" w:rsidP="008E0992">
                          <w:pPr>
                            <w:ind w:left="-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163C46" id="_x0000_s1031" type="#_x0000_t202" style="position:absolute;margin-left:161.4pt;margin-top:6.15pt;width:96.15pt;height:7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" filled="f" stroked="f">
              <v:textbox>
                <w:txbxContent>
                  <w:p w14:paraId="7A689E30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Městská část</w:t>
                    </w:r>
                    <w:r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br/>
                    </w:r>
                    <w:r w:rsidRPr="00197677">
                      <w:rPr>
                        <w:rFonts w:ascii="Calibri" w:hAnsi="Calibri" w:cs="Calibri"/>
                        <w:b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1A8994F2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 w:rsidRPr="00197677"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Úřad městské části</w:t>
                    </w:r>
                  </w:p>
                  <w:p w14:paraId="2B23C4FB" w14:textId="77777777" w:rsidR="00DD168F" w:rsidRDefault="00DD168F" w:rsidP="008E0992">
                    <w:pPr>
                      <w:ind w:left="-142"/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color w:val="00559A"/>
                        <w:sz w:val="18"/>
                        <w:szCs w:val="18"/>
                      </w:rPr>
                      <w:t>Praha-Petrovice</w:t>
                    </w:r>
                  </w:p>
                  <w:p w14:paraId="1648AC73" w14:textId="77777777" w:rsidR="00DD168F" w:rsidRPr="00F66112" w:rsidRDefault="00B010E1" w:rsidP="008E0992">
                    <w:pPr>
                      <w:ind w:left="-142"/>
                      <w:rPr>
                        <w:rFonts w:ascii="Calibri" w:hAnsi="Calibri" w:cs="Calibri"/>
                        <w:color w:val="365F91" w:themeColor="accent1" w:themeShade="BF"/>
                        <w:sz w:val="18"/>
                        <w:szCs w:val="18"/>
                      </w:rPr>
                    </w:pPr>
                    <w:hyperlink r:id="rId2" w:history="1">
                      <w:r w:rsidR="00C30083" w:rsidRPr="00F66112">
                        <w:rPr>
                          <w:rStyle w:val="Hypertextovodkaz"/>
                          <w:rFonts w:ascii="Calibri" w:hAnsi="Calibri" w:cs="Calibri"/>
                          <w:color w:val="365F91" w:themeColor="accent1" w:themeShade="BF"/>
                          <w:sz w:val="18"/>
                          <w:szCs w:val="18"/>
                          <w:u w:val="none"/>
                        </w:rPr>
                        <w:t>www.prahapetrovice.cz</w:t>
                      </w:r>
                    </w:hyperlink>
                  </w:p>
                  <w:p w14:paraId="7D0C7464" w14:textId="77777777" w:rsidR="00C30083" w:rsidRPr="00197677" w:rsidRDefault="00C30083" w:rsidP="008E0992">
                    <w:pPr>
                      <w:ind w:left="-142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14:paraId="61DA1E81" w14:textId="77777777" w:rsidR="00DD168F" w:rsidRDefault="00DD168F" w:rsidP="008E0992">
                    <w:pPr>
                      <w:ind w:left="-142"/>
                    </w:pPr>
                  </w:p>
                </w:txbxContent>
              </v:textbox>
            </v:shape>
          </w:pict>
        </mc:Fallback>
      </mc:AlternateContent>
    </w:r>
    <w:r>
      <w:t xml:space="preserve">       </w:t>
    </w:r>
    <w:r w:rsidR="00752775">
      <w:t xml:space="preserve"> </w:t>
    </w:r>
    <w:r w:rsidR="008C0E40">
      <w:rPr>
        <w:noProof/>
        <w:lang w:eastAsia="cs-CZ"/>
      </w:rPr>
      <mc:AlternateContent>
        <mc:Choice Requires="wpc">
          <w:drawing>
            <wp:inline distT="0" distB="0" distL="0" distR="0" wp14:anchorId="67ACCF2F" wp14:editId="6B95210D">
              <wp:extent cx="6091087" cy="981075"/>
              <wp:effectExtent l="0" t="0" r="0" b="9525"/>
              <wp:docPr id="83" name="Plátno 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85"/>
                      <wps:cNvSpPr>
                        <a:spLocks/>
                      </wps:cNvSpPr>
                      <wps:spPr bwMode="auto">
                        <a:xfrm>
                          <a:off x="0" y="-3810"/>
                          <a:ext cx="786130" cy="949325"/>
                        </a:xfrm>
                        <a:custGeom>
                          <a:avLst/>
                          <a:gdLst>
                            <a:gd name="T0" fmla="*/ 824 w 824"/>
                            <a:gd name="T1" fmla="*/ 0 h 984"/>
                            <a:gd name="T2" fmla="*/ 824 w 824"/>
                            <a:gd name="T3" fmla="*/ 0 h 984"/>
                            <a:gd name="T4" fmla="*/ 824 w 824"/>
                            <a:gd name="T5" fmla="*/ 547 h 984"/>
                            <a:gd name="T6" fmla="*/ 795 w 824"/>
                            <a:gd name="T7" fmla="*/ 717 h 984"/>
                            <a:gd name="T8" fmla="*/ 579 w 824"/>
                            <a:gd name="T9" fmla="*/ 938 h 984"/>
                            <a:gd name="T10" fmla="*/ 311 w 824"/>
                            <a:gd name="T11" fmla="*/ 959 h 984"/>
                            <a:gd name="T12" fmla="*/ 10 w 824"/>
                            <a:gd name="T13" fmla="*/ 658 h 984"/>
                            <a:gd name="T14" fmla="*/ 0 w 824"/>
                            <a:gd name="T15" fmla="*/ 534 h 984"/>
                            <a:gd name="T16" fmla="*/ 0 w 824"/>
                            <a:gd name="T17" fmla="*/ 0 h 984"/>
                            <a:gd name="T18" fmla="*/ 824 w 824"/>
                            <a:gd name="T19" fmla="*/ 0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4" h="984">
                              <a:moveTo>
                                <a:pt x="824" y="0"/>
                              </a:moveTo>
                              <a:lnTo>
                                <a:pt x="824" y="0"/>
                              </a:lnTo>
                              <a:lnTo>
                                <a:pt x="824" y="547"/>
                              </a:lnTo>
                              <a:cubicBezTo>
                                <a:pt x="824" y="621"/>
                                <a:pt x="820" y="653"/>
                                <a:pt x="795" y="717"/>
                              </a:cubicBezTo>
                              <a:cubicBezTo>
                                <a:pt x="758" y="810"/>
                                <a:pt x="672" y="900"/>
                                <a:pt x="579" y="938"/>
                              </a:cubicBezTo>
                              <a:cubicBezTo>
                                <a:pt x="499" y="972"/>
                                <a:pt x="398" y="984"/>
                                <a:pt x="311" y="959"/>
                              </a:cubicBezTo>
                              <a:cubicBezTo>
                                <a:pt x="164" y="928"/>
                                <a:pt x="46" y="802"/>
                                <a:pt x="10" y="658"/>
                              </a:cubicBezTo>
                              <a:cubicBezTo>
                                <a:pt x="1" y="619"/>
                                <a:pt x="0" y="575"/>
                                <a:pt x="0" y="534"/>
                              </a:cubicBezTo>
                              <a:lnTo>
                                <a:pt x="0" y="0"/>
                              </a:lnTo>
                              <a:lnTo>
                                <a:pt x="8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A1B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6"/>
                      <wps:cNvSpPr>
                        <a:spLocks noEditPoints="1"/>
                      </wps:cNvSpPr>
                      <wps:spPr bwMode="auto">
                        <a:xfrm>
                          <a:off x="13335" y="6985"/>
                          <a:ext cx="762635" cy="795655"/>
                        </a:xfrm>
                        <a:custGeom>
                          <a:avLst/>
                          <a:gdLst>
                            <a:gd name="T0" fmla="*/ 593 w 799"/>
                            <a:gd name="T1" fmla="*/ 297 h 825"/>
                            <a:gd name="T2" fmla="*/ 521 w 799"/>
                            <a:gd name="T3" fmla="*/ 459 h 825"/>
                            <a:gd name="T4" fmla="*/ 501 w 799"/>
                            <a:gd name="T5" fmla="*/ 605 h 825"/>
                            <a:gd name="T6" fmla="*/ 531 w 799"/>
                            <a:gd name="T7" fmla="*/ 736 h 825"/>
                            <a:gd name="T8" fmla="*/ 528 w 799"/>
                            <a:gd name="T9" fmla="*/ 752 h 825"/>
                            <a:gd name="T10" fmla="*/ 506 w 799"/>
                            <a:gd name="T11" fmla="*/ 694 h 825"/>
                            <a:gd name="T12" fmla="*/ 500 w 799"/>
                            <a:gd name="T13" fmla="*/ 632 h 825"/>
                            <a:gd name="T14" fmla="*/ 431 w 799"/>
                            <a:gd name="T15" fmla="*/ 583 h 825"/>
                            <a:gd name="T16" fmla="*/ 381 w 799"/>
                            <a:gd name="T17" fmla="*/ 549 h 825"/>
                            <a:gd name="T18" fmla="*/ 208 w 799"/>
                            <a:gd name="T19" fmla="*/ 420 h 825"/>
                            <a:gd name="T20" fmla="*/ 457 w 799"/>
                            <a:gd name="T21" fmla="*/ 494 h 825"/>
                            <a:gd name="T22" fmla="*/ 462 w 799"/>
                            <a:gd name="T23" fmla="*/ 332 h 825"/>
                            <a:gd name="T24" fmla="*/ 468 w 799"/>
                            <a:gd name="T25" fmla="*/ 461 h 825"/>
                            <a:gd name="T26" fmla="*/ 608 w 799"/>
                            <a:gd name="T27" fmla="*/ 566 h 825"/>
                            <a:gd name="T28" fmla="*/ 692 w 799"/>
                            <a:gd name="T29" fmla="*/ 521 h 825"/>
                            <a:gd name="T30" fmla="*/ 678 w 799"/>
                            <a:gd name="T31" fmla="*/ 376 h 825"/>
                            <a:gd name="T32" fmla="*/ 717 w 799"/>
                            <a:gd name="T33" fmla="*/ 276 h 825"/>
                            <a:gd name="T34" fmla="*/ 770 w 799"/>
                            <a:gd name="T35" fmla="*/ 102 h 825"/>
                            <a:gd name="T36" fmla="*/ 637 w 799"/>
                            <a:gd name="T37" fmla="*/ 42 h 825"/>
                            <a:gd name="T38" fmla="*/ 525 w 799"/>
                            <a:gd name="T39" fmla="*/ 156 h 825"/>
                            <a:gd name="T40" fmla="*/ 487 w 799"/>
                            <a:gd name="T41" fmla="*/ 82 h 825"/>
                            <a:gd name="T42" fmla="*/ 352 w 799"/>
                            <a:gd name="T43" fmla="*/ 11 h 825"/>
                            <a:gd name="T44" fmla="*/ 244 w 799"/>
                            <a:gd name="T45" fmla="*/ 74 h 825"/>
                            <a:gd name="T46" fmla="*/ 286 w 799"/>
                            <a:gd name="T47" fmla="*/ 262 h 825"/>
                            <a:gd name="T48" fmla="*/ 731 w 799"/>
                            <a:gd name="T49" fmla="*/ 774 h 825"/>
                            <a:gd name="T50" fmla="*/ 447 w 799"/>
                            <a:gd name="T51" fmla="*/ 709 h 825"/>
                            <a:gd name="T52" fmla="*/ 263 w 799"/>
                            <a:gd name="T53" fmla="*/ 575 h 825"/>
                            <a:gd name="T54" fmla="*/ 204 w 799"/>
                            <a:gd name="T55" fmla="*/ 616 h 825"/>
                            <a:gd name="T56" fmla="*/ 369 w 799"/>
                            <a:gd name="T57" fmla="*/ 651 h 825"/>
                            <a:gd name="T58" fmla="*/ 427 w 799"/>
                            <a:gd name="T59" fmla="*/ 699 h 825"/>
                            <a:gd name="T60" fmla="*/ 490 w 799"/>
                            <a:gd name="T61" fmla="*/ 793 h 825"/>
                            <a:gd name="T62" fmla="*/ 414 w 799"/>
                            <a:gd name="T63" fmla="*/ 801 h 825"/>
                            <a:gd name="T64" fmla="*/ 321 w 799"/>
                            <a:gd name="T65" fmla="*/ 759 h 825"/>
                            <a:gd name="T66" fmla="*/ 281 w 799"/>
                            <a:gd name="T67" fmla="*/ 663 h 825"/>
                            <a:gd name="T68" fmla="*/ 204 w 799"/>
                            <a:gd name="T69" fmla="*/ 752 h 825"/>
                            <a:gd name="T70" fmla="*/ 105 w 799"/>
                            <a:gd name="T71" fmla="*/ 745 h 825"/>
                            <a:gd name="T72" fmla="*/ 63 w 799"/>
                            <a:gd name="T73" fmla="*/ 645 h 825"/>
                            <a:gd name="T74" fmla="*/ 93 w 799"/>
                            <a:gd name="T75" fmla="*/ 580 h 825"/>
                            <a:gd name="T76" fmla="*/ 169 w 799"/>
                            <a:gd name="T77" fmla="*/ 540 h 825"/>
                            <a:gd name="T78" fmla="*/ 98 w 799"/>
                            <a:gd name="T79" fmla="*/ 468 h 825"/>
                            <a:gd name="T80" fmla="*/ 113 w 799"/>
                            <a:gd name="T81" fmla="*/ 354 h 825"/>
                            <a:gd name="T82" fmla="*/ 156 w 799"/>
                            <a:gd name="T83" fmla="*/ 283 h 825"/>
                            <a:gd name="T84" fmla="*/ 268 w 799"/>
                            <a:gd name="T85" fmla="*/ 323 h 825"/>
                            <a:gd name="T86" fmla="*/ 339 w 799"/>
                            <a:gd name="T87" fmla="*/ 424 h 825"/>
                            <a:gd name="T88" fmla="*/ 303 w 799"/>
                            <a:gd name="T89" fmla="*/ 476 h 825"/>
                            <a:gd name="T90" fmla="*/ 310 w 799"/>
                            <a:gd name="T91" fmla="*/ 417 h 825"/>
                            <a:gd name="T92" fmla="*/ 267 w 799"/>
                            <a:gd name="T93" fmla="*/ 494 h 825"/>
                            <a:gd name="T94" fmla="*/ 229 w 799"/>
                            <a:gd name="T95" fmla="*/ 315 h 825"/>
                            <a:gd name="T96" fmla="*/ 137 w 799"/>
                            <a:gd name="T97" fmla="*/ 314 h 825"/>
                            <a:gd name="T98" fmla="*/ 102 w 799"/>
                            <a:gd name="T99" fmla="*/ 378 h 825"/>
                            <a:gd name="T100" fmla="*/ 212 w 799"/>
                            <a:gd name="T101" fmla="*/ 445 h 825"/>
                            <a:gd name="T102" fmla="*/ 195 w 799"/>
                            <a:gd name="T103" fmla="*/ 493 h 825"/>
                            <a:gd name="T104" fmla="*/ 294 w 799"/>
                            <a:gd name="T105" fmla="*/ 551 h 825"/>
                            <a:gd name="T106" fmla="*/ 104 w 799"/>
                            <a:gd name="T107" fmla="*/ 592 h 825"/>
                            <a:gd name="T108" fmla="*/ 192 w 799"/>
                            <a:gd name="T109" fmla="*/ 624 h 825"/>
                            <a:gd name="T110" fmla="*/ 103 w 799"/>
                            <a:gd name="T111" fmla="*/ 674 h 825"/>
                            <a:gd name="T112" fmla="*/ 146 w 799"/>
                            <a:gd name="T113" fmla="*/ 736 h 825"/>
                            <a:gd name="T114" fmla="*/ 226 w 799"/>
                            <a:gd name="T115" fmla="*/ 643 h 825"/>
                            <a:gd name="T116" fmla="*/ 302 w 799"/>
                            <a:gd name="T117" fmla="*/ 561 h 825"/>
                            <a:gd name="T118" fmla="*/ 356 w 799"/>
                            <a:gd name="T119" fmla="*/ 667 h 825"/>
                            <a:gd name="T120" fmla="*/ 348 w 799"/>
                            <a:gd name="T121" fmla="*/ 687 h 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9" h="825">
                              <a:moveTo>
                                <a:pt x="383" y="270"/>
                              </a:moveTo>
                              <a:lnTo>
                                <a:pt x="383" y="270"/>
                              </a:lnTo>
                              <a:cubicBezTo>
                                <a:pt x="382" y="272"/>
                                <a:pt x="378" y="274"/>
                                <a:pt x="382" y="276"/>
                              </a:cubicBezTo>
                              <a:cubicBezTo>
                                <a:pt x="385" y="277"/>
                                <a:pt x="388" y="278"/>
                                <a:pt x="391" y="279"/>
                              </a:cubicBezTo>
                              <a:cubicBezTo>
                                <a:pt x="397" y="280"/>
                                <a:pt x="404" y="281"/>
                                <a:pt x="409" y="277"/>
                              </a:cubicBezTo>
                              <a:cubicBezTo>
                                <a:pt x="412" y="275"/>
                                <a:pt x="416" y="274"/>
                                <a:pt x="419" y="273"/>
                              </a:cubicBezTo>
                              <a:cubicBezTo>
                                <a:pt x="423" y="271"/>
                                <a:pt x="426" y="271"/>
                                <a:pt x="430" y="272"/>
                              </a:cubicBezTo>
                              <a:cubicBezTo>
                                <a:pt x="432" y="272"/>
                                <a:pt x="436" y="274"/>
                                <a:pt x="438" y="276"/>
                              </a:cubicBezTo>
                              <a:cubicBezTo>
                                <a:pt x="440" y="279"/>
                                <a:pt x="439" y="284"/>
                                <a:pt x="437" y="286"/>
                              </a:cubicBezTo>
                              <a:cubicBezTo>
                                <a:pt x="434" y="293"/>
                                <a:pt x="427" y="297"/>
                                <a:pt x="421" y="300"/>
                              </a:cubicBezTo>
                              <a:cubicBezTo>
                                <a:pt x="414" y="303"/>
                                <a:pt x="406" y="305"/>
                                <a:pt x="399" y="305"/>
                              </a:cubicBezTo>
                              <a:cubicBezTo>
                                <a:pt x="391" y="306"/>
                                <a:pt x="383" y="307"/>
                                <a:pt x="375" y="307"/>
                              </a:cubicBezTo>
                              <a:cubicBezTo>
                                <a:pt x="367" y="307"/>
                                <a:pt x="359" y="306"/>
                                <a:pt x="351" y="306"/>
                              </a:cubicBezTo>
                              <a:cubicBezTo>
                                <a:pt x="354" y="303"/>
                                <a:pt x="356" y="299"/>
                                <a:pt x="359" y="296"/>
                              </a:cubicBezTo>
                              <a:cubicBezTo>
                                <a:pt x="360" y="294"/>
                                <a:pt x="361" y="293"/>
                                <a:pt x="363" y="291"/>
                              </a:cubicBezTo>
                              <a:cubicBezTo>
                                <a:pt x="364" y="290"/>
                                <a:pt x="366" y="287"/>
                                <a:pt x="367" y="285"/>
                              </a:cubicBezTo>
                              <a:cubicBezTo>
                                <a:pt x="367" y="283"/>
                                <a:pt x="368" y="281"/>
                                <a:pt x="369" y="279"/>
                              </a:cubicBezTo>
                              <a:cubicBezTo>
                                <a:pt x="369" y="278"/>
                                <a:pt x="369" y="277"/>
                                <a:pt x="370" y="276"/>
                              </a:cubicBezTo>
                              <a:cubicBezTo>
                                <a:pt x="370" y="274"/>
                                <a:pt x="368" y="274"/>
                                <a:pt x="367" y="273"/>
                              </a:cubicBezTo>
                              <a:cubicBezTo>
                                <a:pt x="363" y="271"/>
                                <a:pt x="359" y="269"/>
                                <a:pt x="354" y="267"/>
                              </a:cubicBezTo>
                              <a:cubicBezTo>
                                <a:pt x="359" y="265"/>
                                <a:pt x="363" y="268"/>
                                <a:pt x="367" y="269"/>
                              </a:cubicBezTo>
                              <a:cubicBezTo>
                                <a:pt x="373" y="270"/>
                                <a:pt x="378" y="270"/>
                                <a:pt x="383" y="270"/>
                              </a:cubicBezTo>
                              <a:close/>
                              <a:moveTo>
                                <a:pt x="593" y="297"/>
                              </a:moveTo>
                              <a:lnTo>
                                <a:pt x="593" y="297"/>
                              </a:lnTo>
                              <a:cubicBezTo>
                                <a:pt x="594" y="297"/>
                                <a:pt x="595" y="298"/>
                                <a:pt x="596" y="298"/>
                              </a:cubicBezTo>
                              <a:cubicBezTo>
                                <a:pt x="589" y="298"/>
                                <a:pt x="582" y="299"/>
                                <a:pt x="575" y="299"/>
                              </a:cubicBezTo>
                              <a:cubicBezTo>
                                <a:pt x="572" y="299"/>
                                <a:pt x="567" y="299"/>
                                <a:pt x="566" y="296"/>
                              </a:cubicBezTo>
                              <a:cubicBezTo>
                                <a:pt x="564" y="295"/>
                                <a:pt x="561" y="291"/>
                                <a:pt x="564" y="289"/>
                              </a:cubicBezTo>
                              <a:cubicBezTo>
                                <a:pt x="566" y="287"/>
                                <a:pt x="569" y="286"/>
                                <a:pt x="571" y="286"/>
                              </a:cubicBezTo>
                              <a:cubicBezTo>
                                <a:pt x="575" y="286"/>
                                <a:pt x="576" y="287"/>
                                <a:pt x="579" y="288"/>
                              </a:cubicBezTo>
                              <a:cubicBezTo>
                                <a:pt x="584" y="291"/>
                                <a:pt x="590" y="292"/>
                                <a:pt x="593" y="297"/>
                              </a:cubicBezTo>
                              <a:close/>
                              <a:moveTo>
                                <a:pt x="645" y="302"/>
                              </a:moveTo>
                              <a:lnTo>
                                <a:pt x="645" y="302"/>
                              </a:lnTo>
                              <a:cubicBezTo>
                                <a:pt x="634" y="302"/>
                                <a:pt x="623" y="303"/>
                                <a:pt x="614" y="309"/>
                              </a:cubicBezTo>
                              <a:cubicBezTo>
                                <a:pt x="617" y="304"/>
                                <a:pt x="608" y="301"/>
                                <a:pt x="605" y="300"/>
                              </a:cubicBezTo>
                              <a:cubicBezTo>
                                <a:pt x="612" y="300"/>
                                <a:pt x="619" y="298"/>
                                <a:pt x="625" y="298"/>
                              </a:cubicBezTo>
                              <a:cubicBezTo>
                                <a:pt x="629" y="297"/>
                                <a:pt x="633" y="297"/>
                                <a:pt x="636" y="298"/>
                              </a:cubicBezTo>
                              <a:cubicBezTo>
                                <a:pt x="639" y="298"/>
                                <a:pt x="643" y="299"/>
                                <a:pt x="645" y="302"/>
                              </a:cubicBezTo>
                              <a:close/>
                              <a:moveTo>
                                <a:pt x="507" y="485"/>
                              </a:moveTo>
                              <a:lnTo>
                                <a:pt x="507" y="485"/>
                              </a:lnTo>
                              <a:cubicBezTo>
                                <a:pt x="507" y="486"/>
                                <a:pt x="508" y="490"/>
                                <a:pt x="505" y="490"/>
                              </a:cubicBezTo>
                              <a:cubicBezTo>
                                <a:pt x="504" y="489"/>
                                <a:pt x="502" y="488"/>
                                <a:pt x="501" y="487"/>
                              </a:cubicBezTo>
                              <a:cubicBezTo>
                                <a:pt x="500" y="485"/>
                                <a:pt x="500" y="483"/>
                                <a:pt x="499" y="481"/>
                              </a:cubicBezTo>
                              <a:cubicBezTo>
                                <a:pt x="499" y="478"/>
                                <a:pt x="499" y="476"/>
                                <a:pt x="499" y="473"/>
                              </a:cubicBezTo>
                              <a:cubicBezTo>
                                <a:pt x="499" y="472"/>
                                <a:pt x="499" y="468"/>
                                <a:pt x="501" y="469"/>
                              </a:cubicBezTo>
                              <a:cubicBezTo>
                                <a:pt x="503" y="469"/>
                                <a:pt x="503" y="473"/>
                                <a:pt x="505" y="474"/>
                              </a:cubicBezTo>
                              <a:cubicBezTo>
                                <a:pt x="508" y="476"/>
                                <a:pt x="511" y="469"/>
                                <a:pt x="513" y="468"/>
                              </a:cubicBezTo>
                              <a:cubicBezTo>
                                <a:pt x="516" y="465"/>
                                <a:pt x="518" y="462"/>
                                <a:pt x="521" y="459"/>
                              </a:cubicBezTo>
                              <a:cubicBezTo>
                                <a:pt x="519" y="469"/>
                                <a:pt x="510" y="476"/>
                                <a:pt x="507" y="485"/>
                              </a:cubicBezTo>
                              <a:close/>
                              <a:moveTo>
                                <a:pt x="430" y="545"/>
                              </a:moveTo>
                              <a:lnTo>
                                <a:pt x="430" y="545"/>
                              </a:lnTo>
                              <a:cubicBezTo>
                                <a:pt x="430" y="548"/>
                                <a:pt x="429" y="552"/>
                                <a:pt x="428" y="554"/>
                              </a:cubicBezTo>
                              <a:cubicBezTo>
                                <a:pt x="426" y="558"/>
                                <a:pt x="422" y="560"/>
                                <a:pt x="419" y="561"/>
                              </a:cubicBezTo>
                              <a:cubicBezTo>
                                <a:pt x="414" y="562"/>
                                <a:pt x="409" y="560"/>
                                <a:pt x="405" y="562"/>
                              </a:cubicBezTo>
                              <a:cubicBezTo>
                                <a:pt x="403" y="562"/>
                                <a:pt x="404" y="563"/>
                                <a:pt x="405" y="563"/>
                              </a:cubicBezTo>
                              <a:cubicBezTo>
                                <a:pt x="406" y="564"/>
                                <a:pt x="407" y="564"/>
                                <a:pt x="408" y="564"/>
                              </a:cubicBezTo>
                              <a:cubicBezTo>
                                <a:pt x="411" y="564"/>
                                <a:pt x="413" y="564"/>
                                <a:pt x="415" y="564"/>
                              </a:cubicBezTo>
                              <a:cubicBezTo>
                                <a:pt x="417" y="564"/>
                                <a:pt x="419" y="565"/>
                                <a:pt x="421" y="566"/>
                              </a:cubicBezTo>
                              <a:cubicBezTo>
                                <a:pt x="422" y="566"/>
                                <a:pt x="423" y="567"/>
                                <a:pt x="424" y="567"/>
                              </a:cubicBezTo>
                              <a:cubicBezTo>
                                <a:pt x="425" y="568"/>
                                <a:pt x="426" y="570"/>
                                <a:pt x="427" y="569"/>
                              </a:cubicBezTo>
                              <a:cubicBezTo>
                                <a:pt x="430" y="566"/>
                                <a:pt x="435" y="564"/>
                                <a:pt x="440" y="563"/>
                              </a:cubicBezTo>
                              <a:cubicBezTo>
                                <a:pt x="449" y="562"/>
                                <a:pt x="459" y="566"/>
                                <a:pt x="468" y="568"/>
                              </a:cubicBezTo>
                              <a:cubicBezTo>
                                <a:pt x="463" y="572"/>
                                <a:pt x="457" y="571"/>
                                <a:pt x="452" y="575"/>
                              </a:cubicBezTo>
                              <a:cubicBezTo>
                                <a:pt x="458" y="578"/>
                                <a:pt x="463" y="571"/>
                                <a:pt x="469" y="575"/>
                              </a:cubicBezTo>
                              <a:cubicBezTo>
                                <a:pt x="475" y="579"/>
                                <a:pt x="482" y="582"/>
                                <a:pt x="490" y="582"/>
                              </a:cubicBezTo>
                              <a:cubicBezTo>
                                <a:pt x="491" y="582"/>
                                <a:pt x="493" y="582"/>
                                <a:pt x="495" y="582"/>
                              </a:cubicBezTo>
                              <a:cubicBezTo>
                                <a:pt x="496" y="582"/>
                                <a:pt x="500" y="581"/>
                                <a:pt x="501" y="582"/>
                              </a:cubicBezTo>
                              <a:cubicBezTo>
                                <a:pt x="501" y="584"/>
                                <a:pt x="500" y="586"/>
                                <a:pt x="498" y="587"/>
                              </a:cubicBezTo>
                              <a:cubicBezTo>
                                <a:pt x="498" y="588"/>
                                <a:pt x="497" y="588"/>
                                <a:pt x="496" y="589"/>
                              </a:cubicBezTo>
                              <a:cubicBezTo>
                                <a:pt x="495" y="591"/>
                                <a:pt x="496" y="592"/>
                                <a:pt x="495" y="593"/>
                              </a:cubicBezTo>
                              <a:cubicBezTo>
                                <a:pt x="491" y="595"/>
                                <a:pt x="487" y="597"/>
                                <a:pt x="483" y="599"/>
                              </a:cubicBezTo>
                              <a:cubicBezTo>
                                <a:pt x="488" y="605"/>
                                <a:pt x="496" y="601"/>
                                <a:pt x="501" y="605"/>
                              </a:cubicBezTo>
                              <a:cubicBezTo>
                                <a:pt x="506" y="608"/>
                                <a:pt x="511" y="613"/>
                                <a:pt x="515" y="617"/>
                              </a:cubicBezTo>
                              <a:cubicBezTo>
                                <a:pt x="523" y="627"/>
                                <a:pt x="530" y="638"/>
                                <a:pt x="543" y="640"/>
                              </a:cubicBezTo>
                              <a:cubicBezTo>
                                <a:pt x="540" y="644"/>
                                <a:pt x="535" y="647"/>
                                <a:pt x="530" y="647"/>
                              </a:cubicBezTo>
                              <a:cubicBezTo>
                                <a:pt x="527" y="648"/>
                                <a:pt x="524" y="647"/>
                                <a:pt x="521" y="647"/>
                              </a:cubicBezTo>
                              <a:cubicBezTo>
                                <a:pt x="520" y="647"/>
                                <a:pt x="518" y="646"/>
                                <a:pt x="517" y="647"/>
                              </a:cubicBezTo>
                              <a:cubicBezTo>
                                <a:pt x="517" y="648"/>
                                <a:pt x="518" y="649"/>
                                <a:pt x="519" y="650"/>
                              </a:cubicBezTo>
                              <a:cubicBezTo>
                                <a:pt x="520" y="650"/>
                                <a:pt x="521" y="650"/>
                                <a:pt x="522" y="651"/>
                              </a:cubicBezTo>
                              <a:cubicBezTo>
                                <a:pt x="523" y="651"/>
                                <a:pt x="525" y="652"/>
                                <a:pt x="526" y="653"/>
                              </a:cubicBezTo>
                              <a:cubicBezTo>
                                <a:pt x="528" y="655"/>
                                <a:pt x="530" y="657"/>
                                <a:pt x="532" y="660"/>
                              </a:cubicBezTo>
                              <a:cubicBezTo>
                                <a:pt x="536" y="664"/>
                                <a:pt x="539" y="669"/>
                                <a:pt x="541" y="674"/>
                              </a:cubicBezTo>
                              <a:cubicBezTo>
                                <a:pt x="542" y="677"/>
                                <a:pt x="543" y="680"/>
                                <a:pt x="543" y="683"/>
                              </a:cubicBezTo>
                              <a:cubicBezTo>
                                <a:pt x="543" y="685"/>
                                <a:pt x="543" y="685"/>
                                <a:pt x="542" y="685"/>
                              </a:cubicBezTo>
                              <a:cubicBezTo>
                                <a:pt x="541" y="685"/>
                                <a:pt x="540" y="685"/>
                                <a:pt x="539" y="685"/>
                              </a:cubicBezTo>
                              <a:cubicBezTo>
                                <a:pt x="537" y="684"/>
                                <a:pt x="532" y="681"/>
                                <a:pt x="531" y="685"/>
                              </a:cubicBezTo>
                              <a:cubicBezTo>
                                <a:pt x="531" y="687"/>
                                <a:pt x="531" y="687"/>
                                <a:pt x="532" y="688"/>
                              </a:cubicBezTo>
                              <a:cubicBezTo>
                                <a:pt x="532" y="690"/>
                                <a:pt x="532" y="691"/>
                                <a:pt x="531" y="692"/>
                              </a:cubicBezTo>
                              <a:cubicBezTo>
                                <a:pt x="531" y="695"/>
                                <a:pt x="533" y="699"/>
                                <a:pt x="534" y="701"/>
                              </a:cubicBezTo>
                              <a:cubicBezTo>
                                <a:pt x="537" y="707"/>
                                <a:pt x="541" y="712"/>
                                <a:pt x="546" y="716"/>
                              </a:cubicBezTo>
                              <a:cubicBezTo>
                                <a:pt x="539" y="720"/>
                                <a:pt x="531" y="716"/>
                                <a:pt x="525" y="714"/>
                              </a:cubicBezTo>
                              <a:cubicBezTo>
                                <a:pt x="523" y="713"/>
                                <a:pt x="521" y="712"/>
                                <a:pt x="520" y="711"/>
                              </a:cubicBezTo>
                              <a:cubicBezTo>
                                <a:pt x="519" y="710"/>
                                <a:pt x="517" y="709"/>
                                <a:pt x="516" y="708"/>
                              </a:cubicBezTo>
                              <a:cubicBezTo>
                                <a:pt x="514" y="707"/>
                                <a:pt x="513" y="706"/>
                                <a:pt x="511" y="705"/>
                              </a:cubicBezTo>
                              <a:cubicBezTo>
                                <a:pt x="510" y="705"/>
                                <a:pt x="510" y="704"/>
                                <a:pt x="509" y="706"/>
                              </a:cubicBezTo>
                              <a:cubicBezTo>
                                <a:pt x="519" y="714"/>
                                <a:pt x="527" y="724"/>
                                <a:pt x="531" y="736"/>
                              </a:cubicBezTo>
                              <a:cubicBezTo>
                                <a:pt x="533" y="742"/>
                                <a:pt x="534" y="748"/>
                                <a:pt x="534" y="754"/>
                              </a:cubicBezTo>
                              <a:cubicBezTo>
                                <a:pt x="535" y="757"/>
                                <a:pt x="535" y="760"/>
                                <a:pt x="534" y="763"/>
                              </a:cubicBezTo>
                              <a:cubicBezTo>
                                <a:pt x="534" y="764"/>
                                <a:pt x="534" y="765"/>
                                <a:pt x="534" y="765"/>
                              </a:cubicBezTo>
                              <a:cubicBezTo>
                                <a:pt x="534" y="766"/>
                                <a:pt x="534" y="767"/>
                                <a:pt x="535" y="768"/>
                              </a:cubicBezTo>
                              <a:cubicBezTo>
                                <a:pt x="536" y="770"/>
                                <a:pt x="536" y="772"/>
                                <a:pt x="536" y="774"/>
                              </a:cubicBezTo>
                              <a:cubicBezTo>
                                <a:pt x="533" y="773"/>
                                <a:pt x="530" y="773"/>
                                <a:pt x="528" y="772"/>
                              </a:cubicBezTo>
                              <a:cubicBezTo>
                                <a:pt x="526" y="772"/>
                                <a:pt x="525" y="771"/>
                                <a:pt x="524" y="770"/>
                              </a:cubicBezTo>
                              <a:cubicBezTo>
                                <a:pt x="523" y="769"/>
                                <a:pt x="522" y="767"/>
                                <a:pt x="520" y="769"/>
                              </a:cubicBezTo>
                              <a:cubicBezTo>
                                <a:pt x="518" y="770"/>
                                <a:pt x="520" y="771"/>
                                <a:pt x="521" y="772"/>
                              </a:cubicBezTo>
                              <a:cubicBezTo>
                                <a:pt x="522" y="774"/>
                                <a:pt x="523" y="775"/>
                                <a:pt x="525" y="777"/>
                              </a:cubicBezTo>
                              <a:cubicBezTo>
                                <a:pt x="527" y="780"/>
                                <a:pt x="529" y="783"/>
                                <a:pt x="531" y="786"/>
                              </a:cubicBezTo>
                              <a:cubicBezTo>
                                <a:pt x="532" y="789"/>
                                <a:pt x="532" y="793"/>
                                <a:pt x="531" y="796"/>
                              </a:cubicBezTo>
                              <a:cubicBezTo>
                                <a:pt x="530" y="798"/>
                                <a:pt x="530" y="798"/>
                                <a:pt x="531" y="801"/>
                              </a:cubicBezTo>
                              <a:cubicBezTo>
                                <a:pt x="531" y="802"/>
                                <a:pt x="532" y="804"/>
                                <a:pt x="533" y="806"/>
                              </a:cubicBezTo>
                              <a:cubicBezTo>
                                <a:pt x="536" y="811"/>
                                <a:pt x="536" y="820"/>
                                <a:pt x="530" y="823"/>
                              </a:cubicBezTo>
                              <a:cubicBezTo>
                                <a:pt x="534" y="807"/>
                                <a:pt x="519" y="796"/>
                                <a:pt x="514" y="783"/>
                              </a:cubicBezTo>
                              <a:cubicBezTo>
                                <a:pt x="512" y="779"/>
                                <a:pt x="511" y="775"/>
                                <a:pt x="509" y="771"/>
                              </a:cubicBezTo>
                              <a:cubicBezTo>
                                <a:pt x="507" y="768"/>
                                <a:pt x="504" y="765"/>
                                <a:pt x="502" y="763"/>
                              </a:cubicBezTo>
                              <a:cubicBezTo>
                                <a:pt x="497" y="758"/>
                                <a:pt x="492" y="755"/>
                                <a:pt x="487" y="750"/>
                              </a:cubicBezTo>
                              <a:cubicBezTo>
                                <a:pt x="490" y="751"/>
                                <a:pt x="493" y="751"/>
                                <a:pt x="496" y="751"/>
                              </a:cubicBezTo>
                              <a:cubicBezTo>
                                <a:pt x="500" y="752"/>
                                <a:pt x="504" y="751"/>
                                <a:pt x="507" y="750"/>
                              </a:cubicBezTo>
                              <a:cubicBezTo>
                                <a:pt x="508" y="750"/>
                                <a:pt x="510" y="749"/>
                                <a:pt x="511" y="748"/>
                              </a:cubicBezTo>
                              <a:cubicBezTo>
                                <a:pt x="513" y="747"/>
                                <a:pt x="516" y="747"/>
                                <a:pt x="518" y="748"/>
                              </a:cubicBezTo>
                              <a:cubicBezTo>
                                <a:pt x="522" y="749"/>
                                <a:pt x="525" y="751"/>
                                <a:pt x="528" y="752"/>
                              </a:cubicBezTo>
                              <a:cubicBezTo>
                                <a:pt x="523" y="747"/>
                                <a:pt x="518" y="744"/>
                                <a:pt x="511" y="746"/>
                              </a:cubicBezTo>
                              <a:cubicBezTo>
                                <a:pt x="508" y="746"/>
                                <a:pt x="505" y="747"/>
                                <a:pt x="502" y="747"/>
                              </a:cubicBezTo>
                              <a:cubicBezTo>
                                <a:pt x="498" y="747"/>
                                <a:pt x="494" y="747"/>
                                <a:pt x="491" y="746"/>
                              </a:cubicBezTo>
                              <a:cubicBezTo>
                                <a:pt x="487" y="745"/>
                                <a:pt x="484" y="744"/>
                                <a:pt x="481" y="742"/>
                              </a:cubicBezTo>
                              <a:cubicBezTo>
                                <a:pt x="477" y="740"/>
                                <a:pt x="475" y="737"/>
                                <a:pt x="472" y="734"/>
                              </a:cubicBezTo>
                              <a:cubicBezTo>
                                <a:pt x="467" y="728"/>
                                <a:pt x="462" y="721"/>
                                <a:pt x="456" y="716"/>
                              </a:cubicBezTo>
                              <a:cubicBezTo>
                                <a:pt x="473" y="718"/>
                                <a:pt x="475" y="717"/>
                                <a:pt x="482" y="717"/>
                              </a:cubicBezTo>
                              <a:cubicBezTo>
                                <a:pt x="486" y="718"/>
                                <a:pt x="491" y="720"/>
                                <a:pt x="495" y="722"/>
                              </a:cubicBezTo>
                              <a:cubicBezTo>
                                <a:pt x="497" y="724"/>
                                <a:pt x="500" y="725"/>
                                <a:pt x="502" y="727"/>
                              </a:cubicBezTo>
                              <a:cubicBezTo>
                                <a:pt x="503" y="728"/>
                                <a:pt x="505" y="730"/>
                                <a:pt x="507" y="731"/>
                              </a:cubicBezTo>
                              <a:cubicBezTo>
                                <a:pt x="503" y="723"/>
                                <a:pt x="497" y="721"/>
                                <a:pt x="489" y="716"/>
                              </a:cubicBezTo>
                              <a:cubicBezTo>
                                <a:pt x="493" y="715"/>
                                <a:pt x="498" y="715"/>
                                <a:pt x="503" y="715"/>
                              </a:cubicBezTo>
                              <a:cubicBezTo>
                                <a:pt x="506" y="716"/>
                                <a:pt x="509" y="718"/>
                                <a:pt x="512" y="719"/>
                              </a:cubicBezTo>
                              <a:cubicBezTo>
                                <a:pt x="503" y="710"/>
                                <a:pt x="489" y="712"/>
                                <a:pt x="476" y="713"/>
                              </a:cubicBezTo>
                              <a:cubicBezTo>
                                <a:pt x="470" y="713"/>
                                <a:pt x="463" y="713"/>
                                <a:pt x="457" y="711"/>
                              </a:cubicBezTo>
                              <a:cubicBezTo>
                                <a:pt x="453" y="710"/>
                                <a:pt x="450" y="707"/>
                                <a:pt x="446" y="704"/>
                              </a:cubicBezTo>
                              <a:lnTo>
                                <a:pt x="415" y="673"/>
                              </a:lnTo>
                              <a:cubicBezTo>
                                <a:pt x="415" y="673"/>
                                <a:pt x="415" y="673"/>
                                <a:pt x="415" y="673"/>
                              </a:cubicBezTo>
                              <a:cubicBezTo>
                                <a:pt x="424" y="675"/>
                                <a:pt x="433" y="678"/>
                                <a:pt x="442" y="679"/>
                              </a:cubicBezTo>
                              <a:cubicBezTo>
                                <a:pt x="447" y="679"/>
                                <a:pt x="453" y="678"/>
                                <a:pt x="457" y="677"/>
                              </a:cubicBezTo>
                              <a:cubicBezTo>
                                <a:pt x="458" y="686"/>
                                <a:pt x="467" y="692"/>
                                <a:pt x="475" y="692"/>
                              </a:cubicBezTo>
                              <a:cubicBezTo>
                                <a:pt x="481" y="693"/>
                                <a:pt x="487" y="691"/>
                                <a:pt x="493" y="691"/>
                              </a:cubicBezTo>
                              <a:cubicBezTo>
                                <a:pt x="495" y="691"/>
                                <a:pt x="498" y="691"/>
                                <a:pt x="500" y="692"/>
                              </a:cubicBezTo>
                              <a:cubicBezTo>
                                <a:pt x="502" y="693"/>
                                <a:pt x="504" y="694"/>
                                <a:pt x="506" y="694"/>
                              </a:cubicBezTo>
                              <a:cubicBezTo>
                                <a:pt x="496" y="685"/>
                                <a:pt x="482" y="693"/>
                                <a:pt x="470" y="688"/>
                              </a:cubicBezTo>
                              <a:cubicBezTo>
                                <a:pt x="466" y="686"/>
                                <a:pt x="464" y="684"/>
                                <a:pt x="462" y="681"/>
                              </a:cubicBezTo>
                              <a:cubicBezTo>
                                <a:pt x="461" y="680"/>
                                <a:pt x="459" y="676"/>
                                <a:pt x="460" y="675"/>
                              </a:cubicBezTo>
                              <a:cubicBezTo>
                                <a:pt x="463" y="673"/>
                                <a:pt x="468" y="673"/>
                                <a:pt x="471" y="673"/>
                              </a:cubicBezTo>
                              <a:cubicBezTo>
                                <a:pt x="475" y="673"/>
                                <a:pt x="479" y="673"/>
                                <a:pt x="483" y="674"/>
                              </a:cubicBezTo>
                              <a:cubicBezTo>
                                <a:pt x="486" y="675"/>
                                <a:pt x="488" y="675"/>
                                <a:pt x="490" y="676"/>
                              </a:cubicBezTo>
                              <a:cubicBezTo>
                                <a:pt x="494" y="677"/>
                                <a:pt x="497" y="680"/>
                                <a:pt x="500" y="682"/>
                              </a:cubicBezTo>
                              <a:cubicBezTo>
                                <a:pt x="507" y="687"/>
                                <a:pt x="513" y="692"/>
                                <a:pt x="519" y="697"/>
                              </a:cubicBezTo>
                              <a:cubicBezTo>
                                <a:pt x="516" y="691"/>
                                <a:pt x="510" y="687"/>
                                <a:pt x="505" y="682"/>
                              </a:cubicBezTo>
                              <a:cubicBezTo>
                                <a:pt x="499" y="677"/>
                                <a:pt x="493" y="672"/>
                                <a:pt x="485" y="670"/>
                              </a:cubicBezTo>
                              <a:cubicBezTo>
                                <a:pt x="499" y="668"/>
                                <a:pt x="512" y="675"/>
                                <a:pt x="524" y="682"/>
                              </a:cubicBezTo>
                              <a:cubicBezTo>
                                <a:pt x="522" y="677"/>
                                <a:pt x="515" y="673"/>
                                <a:pt x="510" y="671"/>
                              </a:cubicBezTo>
                              <a:cubicBezTo>
                                <a:pt x="504" y="668"/>
                                <a:pt x="496" y="666"/>
                                <a:pt x="489" y="666"/>
                              </a:cubicBezTo>
                              <a:cubicBezTo>
                                <a:pt x="482" y="666"/>
                                <a:pt x="474" y="668"/>
                                <a:pt x="467" y="669"/>
                              </a:cubicBezTo>
                              <a:cubicBezTo>
                                <a:pt x="462" y="671"/>
                                <a:pt x="458" y="672"/>
                                <a:pt x="453" y="673"/>
                              </a:cubicBezTo>
                              <a:cubicBezTo>
                                <a:pt x="437" y="676"/>
                                <a:pt x="421" y="670"/>
                                <a:pt x="406" y="665"/>
                              </a:cubicBezTo>
                              <a:cubicBezTo>
                                <a:pt x="393" y="656"/>
                                <a:pt x="382" y="644"/>
                                <a:pt x="371" y="632"/>
                              </a:cubicBezTo>
                              <a:cubicBezTo>
                                <a:pt x="383" y="634"/>
                                <a:pt x="397" y="632"/>
                                <a:pt x="408" y="629"/>
                              </a:cubicBezTo>
                              <a:cubicBezTo>
                                <a:pt x="416" y="627"/>
                                <a:pt x="423" y="624"/>
                                <a:pt x="431" y="621"/>
                              </a:cubicBezTo>
                              <a:cubicBezTo>
                                <a:pt x="437" y="618"/>
                                <a:pt x="444" y="616"/>
                                <a:pt x="451" y="616"/>
                              </a:cubicBezTo>
                              <a:cubicBezTo>
                                <a:pt x="454" y="616"/>
                                <a:pt x="457" y="616"/>
                                <a:pt x="461" y="616"/>
                              </a:cubicBezTo>
                              <a:cubicBezTo>
                                <a:pt x="463" y="615"/>
                                <a:pt x="465" y="615"/>
                                <a:pt x="467" y="615"/>
                              </a:cubicBezTo>
                              <a:cubicBezTo>
                                <a:pt x="467" y="615"/>
                                <a:pt x="468" y="615"/>
                                <a:pt x="468" y="616"/>
                              </a:cubicBezTo>
                              <a:cubicBezTo>
                                <a:pt x="476" y="623"/>
                                <a:pt x="490" y="636"/>
                                <a:pt x="500" y="632"/>
                              </a:cubicBezTo>
                              <a:cubicBezTo>
                                <a:pt x="491" y="631"/>
                                <a:pt x="479" y="622"/>
                                <a:pt x="474" y="616"/>
                              </a:cubicBezTo>
                              <a:cubicBezTo>
                                <a:pt x="481" y="616"/>
                                <a:pt x="490" y="618"/>
                                <a:pt x="497" y="621"/>
                              </a:cubicBezTo>
                              <a:cubicBezTo>
                                <a:pt x="493" y="617"/>
                                <a:pt x="489" y="615"/>
                                <a:pt x="484" y="614"/>
                              </a:cubicBezTo>
                              <a:cubicBezTo>
                                <a:pt x="478" y="612"/>
                                <a:pt x="472" y="612"/>
                                <a:pt x="465" y="611"/>
                              </a:cubicBezTo>
                              <a:cubicBezTo>
                                <a:pt x="454" y="611"/>
                                <a:pt x="445" y="612"/>
                                <a:pt x="434" y="615"/>
                              </a:cubicBezTo>
                              <a:cubicBezTo>
                                <a:pt x="439" y="609"/>
                                <a:pt x="444" y="604"/>
                                <a:pt x="451" y="600"/>
                              </a:cubicBezTo>
                              <a:cubicBezTo>
                                <a:pt x="454" y="599"/>
                                <a:pt x="455" y="598"/>
                                <a:pt x="459" y="595"/>
                              </a:cubicBezTo>
                              <a:cubicBezTo>
                                <a:pt x="460" y="595"/>
                                <a:pt x="463" y="593"/>
                                <a:pt x="463" y="591"/>
                              </a:cubicBezTo>
                              <a:cubicBezTo>
                                <a:pt x="459" y="593"/>
                                <a:pt x="454" y="595"/>
                                <a:pt x="449" y="597"/>
                              </a:cubicBezTo>
                              <a:cubicBezTo>
                                <a:pt x="444" y="599"/>
                                <a:pt x="441" y="603"/>
                                <a:pt x="437" y="606"/>
                              </a:cubicBezTo>
                              <a:cubicBezTo>
                                <a:pt x="433" y="610"/>
                                <a:pt x="429" y="614"/>
                                <a:pt x="424" y="617"/>
                              </a:cubicBezTo>
                              <a:cubicBezTo>
                                <a:pt x="419" y="621"/>
                                <a:pt x="413" y="622"/>
                                <a:pt x="408" y="624"/>
                              </a:cubicBezTo>
                              <a:cubicBezTo>
                                <a:pt x="401" y="626"/>
                                <a:pt x="394" y="628"/>
                                <a:pt x="387" y="628"/>
                              </a:cubicBezTo>
                              <a:cubicBezTo>
                                <a:pt x="381" y="628"/>
                                <a:pt x="373" y="629"/>
                                <a:pt x="367" y="626"/>
                              </a:cubicBezTo>
                              <a:cubicBezTo>
                                <a:pt x="361" y="623"/>
                                <a:pt x="356" y="620"/>
                                <a:pt x="352" y="615"/>
                              </a:cubicBezTo>
                              <a:cubicBezTo>
                                <a:pt x="350" y="613"/>
                                <a:pt x="349" y="610"/>
                                <a:pt x="348" y="607"/>
                              </a:cubicBezTo>
                              <a:cubicBezTo>
                                <a:pt x="346" y="604"/>
                                <a:pt x="344" y="602"/>
                                <a:pt x="343" y="599"/>
                              </a:cubicBezTo>
                              <a:cubicBezTo>
                                <a:pt x="346" y="599"/>
                                <a:pt x="349" y="599"/>
                                <a:pt x="351" y="599"/>
                              </a:cubicBezTo>
                              <a:cubicBezTo>
                                <a:pt x="354" y="600"/>
                                <a:pt x="356" y="600"/>
                                <a:pt x="359" y="600"/>
                              </a:cubicBezTo>
                              <a:cubicBezTo>
                                <a:pt x="365" y="600"/>
                                <a:pt x="371" y="598"/>
                                <a:pt x="377" y="596"/>
                              </a:cubicBezTo>
                              <a:cubicBezTo>
                                <a:pt x="383" y="594"/>
                                <a:pt x="389" y="591"/>
                                <a:pt x="395" y="588"/>
                              </a:cubicBezTo>
                              <a:cubicBezTo>
                                <a:pt x="401" y="585"/>
                                <a:pt x="407" y="581"/>
                                <a:pt x="414" y="581"/>
                              </a:cubicBezTo>
                              <a:cubicBezTo>
                                <a:pt x="415" y="580"/>
                                <a:pt x="422" y="581"/>
                                <a:pt x="424" y="582"/>
                              </a:cubicBezTo>
                              <a:cubicBezTo>
                                <a:pt x="428" y="582"/>
                                <a:pt x="428" y="583"/>
                                <a:pt x="431" y="583"/>
                              </a:cubicBezTo>
                              <a:cubicBezTo>
                                <a:pt x="438" y="583"/>
                                <a:pt x="446" y="583"/>
                                <a:pt x="453" y="582"/>
                              </a:cubicBezTo>
                              <a:cubicBezTo>
                                <a:pt x="450" y="581"/>
                                <a:pt x="447" y="581"/>
                                <a:pt x="444" y="581"/>
                              </a:cubicBezTo>
                              <a:cubicBezTo>
                                <a:pt x="441" y="580"/>
                                <a:pt x="437" y="580"/>
                                <a:pt x="434" y="579"/>
                              </a:cubicBezTo>
                              <a:cubicBezTo>
                                <a:pt x="430" y="579"/>
                                <a:pt x="427" y="577"/>
                                <a:pt x="423" y="576"/>
                              </a:cubicBezTo>
                              <a:cubicBezTo>
                                <a:pt x="420" y="576"/>
                                <a:pt x="417" y="576"/>
                                <a:pt x="414" y="576"/>
                              </a:cubicBezTo>
                              <a:cubicBezTo>
                                <a:pt x="409" y="576"/>
                                <a:pt x="404" y="578"/>
                                <a:pt x="399" y="580"/>
                              </a:cubicBezTo>
                              <a:cubicBezTo>
                                <a:pt x="394" y="582"/>
                                <a:pt x="389" y="585"/>
                                <a:pt x="384" y="588"/>
                              </a:cubicBezTo>
                              <a:cubicBezTo>
                                <a:pt x="379" y="591"/>
                                <a:pt x="372" y="593"/>
                                <a:pt x="366" y="594"/>
                              </a:cubicBezTo>
                              <a:cubicBezTo>
                                <a:pt x="360" y="595"/>
                                <a:pt x="354" y="595"/>
                                <a:pt x="347" y="594"/>
                              </a:cubicBezTo>
                              <a:cubicBezTo>
                                <a:pt x="345" y="593"/>
                                <a:pt x="341" y="593"/>
                                <a:pt x="340" y="590"/>
                              </a:cubicBezTo>
                              <a:cubicBezTo>
                                <a:pt x="338" y="588"/>
                                <a:pt x="338" y="585"/>
                                <a:pt x="338" y="583"/>
                              </a:cubicBezTo>
                              <a:cubicBezTo>
                                <a:pt x="341" y="584"/>
                                <a:pt x="346" y="584"/>
                                <a:pt x="350" y="584"/>
                              </a:cubicBezTo>
                              <a:cubicBezTo>
                                <a:pt x="355" y="583"/>
                                <a:pt x="358" y="583"/>
                                <a:pt x="363" y="581"/>
                              </a:cubicBezTo>
                              <a:cubicBezTo>
                                <a:pt x="368" y="580"/>
                                <a:pt x="372" y="577"/>
                                <a:pt x="377" y="574"/>
                              </a:cubicBezTo>
                              <a:cubicBezTo>
                                <a:pt x="379" y="572"/>
                                <a:pt x="381" y="569"/>
                                <a:pt x="384" y="567"/>
                              </a:cubicBezTo>
                              <a:cubicBezTo>
                                <a:pt x="377" y="571"/>
                                <a:pt x="370" y="574"/>
                                <a:pt x="363" y="576"/>
                              </a:cubicBezTo>
                              <a:cubicBezTo>
                                <a:pt x="359" y="578"/>
                                <a:pt x="354" y="579"/>
                                <a:pt x="350" y="579"/>
                              </a:cubicBezTo>
                              <a:cubicBezTo>
                                <a:pt x="346" y="579"/>
                                <a:pt x="342" y="578"/>
                                <a:pt x="339" y="576"/>
                              </a:cubicBezTo>
                              <a:cubicBezTo>
                                <a:pt x="336" y="574"/>
                                <a:pt x="337" y="571"/>
                                <a:pt x="338" y="568"/>
                              </a:cubicBezTo>
                              <a:cubicBezTo>
                                <a:pt x="338" y="565"/>
                                <a:pt x="338" y="561"/>
                                <a:pt x="340" y="558"/>
                              </a:cubicBezTo>
                              <a:cubicBezTo>
                                <a:pt x="344" y="560"/>
                                <a:pt x="346" y="563"/>
                                <a:pt x="350" y="564"/>
                              </a:cubicBezTo>
                              <a:cubicBezTo>
                                <a:pt x="353" y="564"/>
                                <a:pt x="356" y="564"/>
                                <a:pt x="359" y="563"/>
                              </a:cubicBezTo>
                              <a:cubicBezTo>
                                <a:pt x="364" y="561"/>
                                <a:pt x="369" y="556"/>
                                <a:pt x="373" y="553"/>
                              </a:cubicBezTo>
                              <a:cubicBezTo>
                                <a:pt x="376" y="551"/>
                                <a:pt x="378" y="550"/>
                                <a:pt x="381" y="549"/>
                              </a:cubicBezTo>
                              <a:cubicBezTo>
                                <a:pt x="384" y="546"/>
                                <a:pt x="388" y="545"/>
                                <a:pt x="391" y="544"/>
                              </a:cubicBezTo>
                              <a:cubicBezTo>
                                <a:pt x="399" y="542"/>
                                <a:pt x="407" y="542"/>
                                <a:pt x="414" y="544"/>
                              </a:cubicBezTo>
                              <a:cubicBezTo>
                                <a:pt x="419" y="545"/>
                                <a:pt x="426" y="548"/>
                                <a:pt x="430" y="545"/>
                              </a:cubicBezTo>
                              <a:close/>
                              <a:moveTo>
                                <a:pt x="487" y="143"/>
                              </a:moveTo>
                              <a:lnTo>
                                <a:pt x="487" y="143"/>
                              </a:lnTo>
                              <a:lnTo>
                                <a:pt x="483" y="143"/>
                              </a:lnTo>
                              <a:cubicBezTo>
                                <a:pt x="484" y="138"/>
                                <a:pt x="489" y="138"/>
                                <a:pt x="492" y="135"/>
                              </a:cubicBezTo>
                              <a:cubicBezTo>
                                <a:pt x="493" y="138"/>
                                <a:pt x="489" y="142"/>
                                <a:pt x="487" y="143"/>
                              </a:cubicBezTo>
                              <a:close/>
                              <a:moveTo>
                                <a:pt x="362" y="69"/>
                              </a:moveTo>
                              <a:lnTo>
                                <a:pt x="362" y="69"/>
                              </a:lnTo>
                              <a:cubicBezTo>
                                <a:pt x="362" y="69"/>
                                <a:pt x="363" y="71"/>
                                <a:pt x="362" y="71"/>
                              </a:cubicBezTo>
                              <a:cubicBezTo>
                                <a:pt x="361" y="71"/>
                                <a:pt x="360" y="71"/>
                                <a:pt x="359" y="70"/>
                              </a:cubicBezTo>
                              <a:cubicBezTo>
                                <a:pt x="358" y="69"/>
                                <a:pt x="358" y="68"/>
                                <a:pt x="358" y="67"/>
                              </a:cubicBezTo>
                              <a:cubicBezTo>
                                <a:pt x="360" y="66"/>
                                <a:pt x="361" y="67"/>
                                <a:pt x="362" y="69"/>
                              </a:cubicBezTo>
                              <a:close/>
                              <a:moveTo>
                                <a:pt x="203" y="407"/>
                              </a:moveTo>
                              <a:lnTo>
                                <a:pt x="203" y="407"/>
                              </a:lnTo>
                              <a:cubicBezTo>
                                <a:pt x="203" y="400"/>
                                <a:pt x="205" y="393"/>
                                <a:pt x="207" y="386"/>
                              </a:cubicBezTo>
                              <a:cubicBezTo>
                                <a:pt x="209" y="379"/>
                                <a:pt x="212" y="372"/>
                                <a:pt x="215" y="365"/>
                              </a:cubicBezTo>
                              <a:cubicBezTo>
                                <a:pt x="220" y="356"/>
                                <a:pt x="225" y="347"/>
                                <a:pt x="229" y="338"/>
                              </a:cubicBezTo>
                              <a:cubicBezTo>
                                <a:pt x="231" y="331"/>
                                <a:pt x="232" y="323"/>
                                <a:pt x="231" y="315"/>
                              </a:cubicBezTo>
                              <a:cubicBezTo>
                                <a:pt x="234" y="321"/>
                                <a:pt x="233" y="331"/>
                                <a:pt x="231" y="337"/>
                              </a:cubicBezTo>
                              <a:cubicBezTo>
                                <a:pt x="227" y="353"/>
                                <a:pt x="217" y="366"/>
                                <a:pt x="212" y="382"/>
                              </a:cubicBezTo>
                              <a:cubicBezTo>
                                <a:pt x="209" y="390"/>
                                <a:pt x="207" y="399"/>
                                <a:pt x="206" y="408"/>
                              </a:cubicBezTo>
                              <a:cubicBezTo>
                                <a:pt x="206" y="412"/>
                                <a:pt x="207" y="417"/>
                                <a:pt x="208" y="420"/>
                              </a:cubicBezTo>
                              <a:cubicBezTo>
                                <a:pt x="212" y="427"/>
                                <a:pt x="216" y="434"/>
                                <a:pt x="220" y="441"/>
                              </a:cubicBezTo>
                              <a:cubicBezTo>
                                <a:pt x="224" y="447"/>
                                <a:pt x="228" y="454"/>
                                <a:pt x="233" y="460"/>
                              </a:cubicBezTo>
                              <a:cubicBezTo>
                                <a:pt x="237" y="465"/>
                                <a:pt x="241" y="470"/>
                                <a:pt x="244" y="476"/>
                              </a:cubicBezTo>
                              <a:cubicBezTo>
                                <a:pt x="244" y="476"/>
                                <a:pt x="244" y="476"/>
                                <a:pt x="244" y="475"/>
                              </a:cubicBezTo>
                              <a:cubicBezTo>
                                <a:pt x="250" y="483"/>
                                <a:pt x="256" y="490"/>
                                <a:pt x="263" y="497"/>
                              </a:cubicBezTo>
                              <a:cubicBezTo>
                                <a:pt x="264" y="498"/>
                                <a:pt x="266" y="500"/>
                                <a:pt x="267" y="501"/>
                              </a:cubicBezTo>
                              <a:cubicBezTo>
                                <a:pt x="269" y="503"/>
                                <a:pt x="271" y="504"/>
                                <a:pt x="272" y="505"/>
                              </a:cubicBezTo>
                              <a:cubicBezTo>
                                <a:pt x="276" y="509"/>
                                <a:pt x="281" y="513"/>
                                <a:pt x="285" y="517"/>
                              </a:cubicBezTo>
                              <a:cubicBezTo>
                                <a:pt x="291" y="521"/>
                                <a:pt x="297" y="526"/>
                                <a:pt x="303" y="528"/>
                              </a:cubicBezTo>
                              <a:cubicBezTo>
                                <a:pt x="316" y="531"/>
                                <a:pt x="323" y="526"/>
                                <a:pt x="327" y="525"/>
                              </a:cubicBezTo>
                              <a:cubicBezTo>
                                <a:pt x="330" y="524"/>
                                <a:pt x="333" y="523"/>
                                <a:pt x="336" y="521"/>
                              </a:cubicBezTo>
                              <a:cubicBezTo>
                                <a:pt x="337" y="520"/>
                                <a:pt x="339" y="518"/>
                                <a:pt x="340" y="517"/>
                              </a:cubicBezTo>
                              <a:cubicBezTo>
                                <a:pt x="343" y="516"/>
                                <a:pt x="345" y="515"/>
                                <a:pt x="347" y="514"/>
                              </a:cubicBezTo>
                              <a:cubicBezTo>
                                <a:pt x="355" y="510"/>
                                <a:pt x="363" y="506"/>
                                <a:pt x="371" y="504"/>
                              </a:cubicBezTo>
                              <a:cubicBezTo>
                                <a:pt x="374" y="503"/>
                                <a:pt x="376" y="503"/>
                                <a:pt x="376" y="503"/>
                              </a:cubicBezTo>
                              <a:cubicBezTo>
                                <a:pt x="376" y="503"/>
                                <a:pt x="370" y="498"/>
                                <a:pt x="367" y="496"/>
                              </a:cubicBezTo>
                              <a:cubicBezTo>
                                <a:pt x="363" y="492"/>
                                <a:pt x="360" y="489"/>
                                <a:pt x="358" y="485"/>
                              </a:cubicBezTo>
                              <a:cubicBezTo>
                                <a:pt x="354" y="479"/>
                                <a:pt x="355" y="472"/>
                                <a:pt x="354" y="466"/>
                              </a:cubicBezTo>
                              <a:cubicBezTo>
                                <a:pt x="356" y="464"/>
                                <a:pt x="361" y="464"/>
                                <a:pt x="363" y="466"/>
                              </a:cubicBezTo>
                              <a:cubicBezTo>
                                <a:pt x="363" y="479"/>
                                <a:pt x="374" y="487"/>
                                <a:pt x="376" y="489"/>
                              </a:cubicBezTo>
                              <a:cubicBezTo>
                                <a:pt x="379" y="490"/>
                                <a:pt x="381" y="491"/>
                                <a:pt x="384" y="491"/>
                              </a:cubicBezTo>
                              <a:cubicBezTo>
                                <a:pt x="391" y="492"/>
                                <a:pt x="397" y="492"/>
                                <a:pt x="404" y="492"/>
                              </a:cubicBezTo>
                              <a:cubicBezTo>
                                <a:pt x="413" y="491"/>
                                <a:pt x="438" y="491"/>
                                <a:pt x="443" y="491"/>
                              </a:cubicBezTo>
                              <a:cubicBezTo>
                                <a:pt x="448" y="491"/>
                                <a:pt x="452" y="493"/>
                                <a:pt x="457" y="494"/>
                              </a:cubicBezTo>
                              <a:cubicBezTo>
                                <a:pt x="457" y="494"/>
                                <a:pt x="460" y="496"/>
                                <a:pt x="461" y="496"/>
                              </a:cubicBezTo>
                              <a:cubicBezTo>
                                <a:pt x="462" y="496"/>
                                <a:pt x="464" y="498"/>
                                <a:pt x="465" y="498"/>
                              </a:cubicBezTo>
                              <a:cubicBezTo>
                                <a:pt x="465" y="498"/>
                                <a:pt x="465" y="498"/>
                                <a:pt x="465" y="498"/>
                              </a:cubicBezTo>
                              <a:cubicBezTo>
                                <a:pt x="466" y="497"/>
                                <a:pt x="466" y="495"/>
                                <a:pt x="466" y="495"/>
                              </a:cubicBezTo>
                              <a:lnTo>
                                <a:pt x="327" y="346"/>
                              </a:lnTo>
                              <a:cubicBezTo>
                                <a:pt x="327" y="346"/>
                                <a:pt x="362" y="348"/>
                                <a:pt x="379" y="348"/>
                              </a:cubicBezTo>
                              <a:cubicBezTo>
                                <a:pt x="388" y="348"/>
                                <a:pt x="397" y="348"/>
                                <a:pt x="406" y="348"/>
                              </a:cubicBezTo>
                              <a:cubicBezTo>
                                <a:pt x="412" y="348"/>
                                <a:pt x="420" y="354"/>
                                <a:pt x="421" y="361"/>
                              </a:cubicBezTo>
                              <a:cubicBezTo>
                                <a:pt x="421" y="364"/>
                                <a:pt x="420" y="368"/>
                                <a:pt x="420" y="371"/>
                              </a:cubicBezTo>
                              <a:cubicBezTo>
                                <a:pt x="419" y="372"/>
                                <a:pt x="418" y="373"/>
                                <a:pt x="420" y="375"/>
                              </a:cubicBezTo>
                              <a:cubicBezTo>
                                <a:pt x="420" y="376"/>
                                <a:pt x="422" y="376"/>
                                <a:pt x="423" y="376"/>
                              </a:cubicBezTo>
                              <a:cubicBezTo>
                                <a:pt x="424" y="376"/>
                                <a:pt x="425" y="375"/>
                                <a:pt x="427" y="375"/>
                              </a:cubicBezTo>
                              <a:cubicBezTo>
                                <a:pt x="428" y="375"/>
                                <a:pt x="430" y="376"/>
                                <a:pt x="431" y="376"/>
                              </a:cubicBezTo>
                              <a:cubicBezTo>
                                <a:pt x="432" y="375"/>
                                <a:pt x="433" y="377"/>
                                <a:pt x="434" y="377"/>
                              </a:cubicBezTo>
                              <a:cubicBezTo>
                                <a:pt x="435" y="375"/>
                                <a:pt x="436" y="373"/>
                                <a:pt x="437" y="372"/>
                              </a:cubicBezTo>
                              <a:cubicBezTo>
                                <a:pt x="443" y="359"/>
                                <a:pt x="438" y="342"/>
                                <a:pt x="426" y="334"/>
                              </a:cubicBezTo>
                              <a:cubicBezTo>
                                <a:pt x="432" y="330"/>
                                <a:pt x="439" y="326"/>
                                <a:pt x="446" y="322"/>
                              </a:cubicBezTo>
                              <a:cubicBezTo>
                                <a:pt x="449" y="321"/>
                                <a:pt x="453" y="319"/>
                                <a:pt x="456" y="317"/>
                              </a:cubicBezTo>
                              <a:cubicBezTo>
                                <a:pt x="458" y="316"/>
                                <a:pt x="460" y="314"/>
                                <a:pt x="461" y="313"/>
                              </a:cubicBezTo>
                              <a:cubicBezTo>
                                <a:pt x="463" y="312"/>
                                <a:pt x="465" y="311"/>
                                <a:pt x="467" y="312"/>
                              </a:cubicBezTo>
                              <a:cubicBezTo>
                                <a:pt x="471" y="312"/>
                                <a:pt x="474" y="314"/>
                                <a:pt x="478" y="316"/>
                              </a:cubicBezTo>
                              <a:cubicBezTo>
                                <a:pt x="479" y="317"/>
                                <a:pt x="479" y="319"/>
                                <a:pt x="480" y="320"/>
                              </a:cubicBezTo>
                              <a:cubicBezTo>
                                <a:pt x="480" y="323"/>
                                <a:pt x="480" y="324"/>
                                <a:pt x="478" y="325"/>
                              </a:cubicBezTo>
                              <a:cubicBezTo>
                                <a:pt x="473" y="327"/>
                                <a:pt x="466" y="328"/>
                                <a:pt x="462" y="332"/>
                              </a:cubicBezTo>
                              <a:cubicBezTo>
                                <a:pt x="458" y="335"/>
                                <a:pt x="457" y="340"/>
                                <a:pt x="456" y="345"/>
                              </a:cubicBezTo>
                              <a:cubicBezTo>
                                <a:pt x="455" y="347"/>
                                <a:pt x="455" y="349"/>
                                <a:pt x="453" y="350"/>
                              </a:cubicBezTo>
                              <a:cubicBezTo>
                                <a:pt x="452" y="352"/>
                                <a:pt x="448" y="354"/>
                                <a:pt x="447" y="351"/>
                              </a:cubicBezTo>
                              <a:cubicBezTo>
                                <a:pt x="446" y="350"/>
                                <a:pt x="446" y="347"/>
                                <a:pt x="444" y="347"/>
                              </a:cubicBezTo>
                              <a:cubicBezTo>
                                <a:pt x="441" y="349"/>
                                <a:pt x="440" y="353"/>
                                <a:pt x="441" y="355"/>
                              </a:cubicBezTo>
                              <a:cubicBezTo>
                                <a:pt x="444" y="362"/>
                                <a:pt x="450" y="366"/>
                                <a:pt x="457" y="369"/>
                              </a:cubicBezTo>
                              <a:cubicBezTo>
                                <a:pt x="452" y="373"/>
                                <a:pt x="447" y="379"/>
                                <a:pt x="445" y="386"/>
                              </a:cubicBezTo>
                              <a:cubicBezTo>
                                <a:pt x="444" y="389"/>
                                <a:pt x="443" y="393"/>
                                <a:pt x="443" y="396"/>
                              </a:cubicBezTo>
                              <a:cubicBezTo>
                                <a:pt x="443" y="399"/>
                                <a:pt x="444" y="401"/>
                                <a:pt x="444" y="403"/>
                              </a:cubicBezTo>
                              <a:lnTo>
                                <a:pt x="444" y="415"/>
                              </a:lnTo>
                              <a:cubicBezTo>
                                <a:pt x="444" y="416"/>
                                <a:pt x="443" y="417"/>
                                <a:pt x="444" y="418"/>
                              </a:cubicBezTo>
                              <a:cubicBezTo>
                                <a:pt x="445" y="419"/>
                                <a:pt x="445" y="419"/>
                                <a:pt x="446" y="419"/>
                              </a:cubicBezTo>
                              <a:cubicBezTo>
                                <a:pt x="447" y="418"/>
                                <a:pt x="446" y="418"/>
                                <a:pt x="447" y="417"/>
                              </a:cubicBezTo>
                              <a:cubicBezTo>
                                <a:pt x="448" y="416"/>
                                <a:pt x="449" y="415"/>
                                <a:pt x="450" y="414"/>
                              </a:cubicBezTo>
                              <a:cubicBezTo>
                                <a:pt x="451" y="416"/>
                                <a:pt x="451" y="418"/>
                                <a:pt x="452" y="420"/>
                              </a:cubicBezTo>
                              <a:cubicBezTo>
                                <a:pt x="452" y="421"/>
                                <a:pt x="452" y="422"/>
                                <a:pt x="452" y="424"/>
                              </a:cubicBezTo>
                              <a:cubicBezTo>
                                <a:pt x="453" y="425"/>
                                <a:pt x="453" y="426"/>
                                <a:pt x="453" y="428"/>
                              </a:cubicBezTo>
                              <a:cubicBezTo>
                                <a:pt x="452" y="434"/>
                                <a:pt x="451" y="439"/>
                                <a:pt x="449" y="444"/>
                              </a:cubicBezTo>
                              <a:cubicBezTo>
                                <a:pt x="448" y="445"/>
                                <a:pt x="445" y="450"/>
                                <a:pt x="445" y="451"/>
                              </a:cubicBezTo>
                              <a:cubicBezTo>
                                <a:pt x="447" y="453"/>
                                <a:pt x="450" y="450"/>
                                <a:pt x="452" y="450"/>
                              </a:cubicBezTo>
                              <a:cubicBezTo>
                                <a:pt x="456" y="450"/>
                                <a:pt x="462" y="451"/>
                                <a:pt x="465" y="447"/>
                              </a:cubicBezTo>
                              <a:cubicBezTo>
                                <a:pt x="466" y="450"/>
                                <a:pt x="466" y="453"/>
                                <a:pt x="467" y="456"/>
                              </a:cubicBezTo>
                              <a:cubicBezTo>
                                <a:pt x="467" y="457"/>
                                <a:pt x="467" y="459"/>
                                <a:pt x="467" y="460"/>
                              </a:cubicBezTo>
                              <a:cubicBezTo>
                                <a:pt x="467" y="461"/>
                                <a:pt x="467" y="461"/>
                                <a:pt x="468" y="461"/>
                              </a:cubicBezTo>
                              <a:cubicBezTo>
                                <a:pt x="469" y="462"/>
                                <a:pt x="469" y="464"/>
                                <a:pt x="469" y="465"/>
                              </a:cubicBezTo>
                              <a:cubicBezTo>
                                <a:pt x="469" y="470"/>
                                <a:pt x="473" y="476"/>
                                <a:pt x="476" y="480"/>
                              </a:cubicBezTo>
                              <a:cubicBezTo>
                                <a:pt x="479" y="485"/>
                                <a:pt x="484" y="490"/>
                                <a:pt x="489" y="492"/>
                              </a:cubicBezTo>
                              <a:cubicBezTo>
                                <a:pt x="493" y="494"/>
                                <a:pt x="497" y="494"/>
                                <a:pt x="501" y="495"/>
                              </a:cubicBezTo>
                              <a:cubicBezTo>
                                <a:pt x="504" y="495"/>
                                <a:pt x="508" y="495"/>
                                <a:pt x="508" y="499"/>
                              </a:cubicBezTo>
                              <a:cubicBezTo>
                                <a:pt x="508" y="500"/>
                                <a:pt x="508" y="501"/>
                                <a:pt x="507" y="502"/>
                              </a:cubicBezTo>
                              <a:cubicBezTo>
                                <a:pt x="508" y="504"/>
                                <a:pt x="508" y="506"/>
                                <a:pt x="509" y="507"/>
                              </a:cubicBezTo>
                              <a:cubicBezTo>
                                <a:pt x="511" y="510"/>
                                <a:pt x="513" y="513"/>
                                <a:pt x="515" y="515"/>
                              </a:cubicBezTo>
                              <a:cubicBezTo>
                                <a:pt x="516" y="517"/>
                                <a:pt x="517" y="518"/>
                                <a:pt x="518" y="519"/>
                              </a:cubicBezTo>
                              <a:cubicBezTo>
                                <a:pt x="519" y="520"/>
                                <a:pt x="520" y="522"/>
                                <a:pt x="522" y="521"/>
                              </a:cubicBezTo>
                              <a:cubicBezTo>
                                <a:pt x="523" y="519"/>
                                <a:pt x="520" y="517"/>
                                <a:pt x="522" y="515"/>
                              </a:cubicBezTo>
                              <a:cubicBezTo>
                                <a:pt x="524" y="519"/>
                                <a:pt x="526" y="522"/>
                                <a:pt x="529" y="526"/>
                              </a:cubicBezTo>
                              <a:cubicBezTo>
                                <a:pt x="531" y="529"/>
                                <a:pt x="535" y="531"/>
                                <a:pt x="538" y="534"/>
                              </a:cubicBezTo>
                              <a:cubicBezTo>
                                <a:pt x="543" y="539"/>
                                <a:pt x="549" y="545"/>
                                <a:pt x="551" y="553"/>
                              </a:cubicBezTo>
                              <a:cubicBezTo>
                                <a:pt x="551" y="554"/>
                                <a:pt x="549" y="555"/>
                                <a:pt x="550" y="556"/>
                              </a:cubicBezTo>
                              <a:cubicBezTo>
                                <a:pt x="551" y="557"/>
                                <a:pt x="552" y="558"/>
                                <a:pt x="554" y="558"/>
                              </a:cubicBezTo>
                              <a:cubicBezTo>
                                <a:pt x="557" y="557"/>
                                <a:pt x="560" y="554"/>
                                <a:pt x="562" y="552"/>
                              </a:cubicBezTo>
                              <a:cubicBezTo>
                                <a:pt x="565" y="549"/>
                                <a:pt x="566" y="546"/>
                                <a:pt x="569" y="543"/>
                              </a:cubicBezTo>
                              <a:cubicBezTo>
                                <a:pt x="569" y="542"/>
                                <a:pt x="571" y="541"/>
                                <a:pt x="571" y="539"/>
                              </a:cubicBezTo>
                              <a:cubicBezTo>
                                <a:pt x="572" y="537"/>
                                <a:pt x="572" y="534"/>
                                <a:pt x="572" y="532"/>
                              </a:cubicBezTo>
                              <a:cubicBezTo>
                                <a:pt x="573" y="533"/>
                                <a:pt x="578" y="537"/>
                                <a:pt x="579" y="535"/>
                              </a:cubicBezTo>
                              <a:cubicBezTo>
                                <a:pt x="580" y="534"/>
                                <a:pt x="581" y="532"/>
                                <a:pt x="581" y="531"/>
                              </a:cubicBezTo>
                              <a:cubicBezTo>
                                <a:pt x="582" y="538"/>
                                <a:pt x="585" y="545"/>
                                <a:pt x="590" y="551"/>
                              </a:cubicBezTo>
                              <a:cubicBezTo>
                                <a:pt x="595" y="557"/>
                                <a:pt x="602" y="561"/>
                                <a:pt x="608" y="566"/>
                              </a:cubicBezTo>
                              <a:cubicBezTo>
                                <a:pt x="611" y="568"/>
                                <a:pt x="614" y="570"/>
                                <a:pt x="618" y="572"/>
                              </a:cubicBezTo>
                              <a:cubicBezTo>
                                <a:pt x="620" y="574"/>
                                <a:pt x="621" y="575"/>
                                <a:pt x="623" y="576"/>
                              </a:cubicBezTo>
                              <a:cubicBezTo>
                                <a:pt x="625" y="577"/>
                                <a:pt x="627" y="579"/>
                                <a:pt x="628" y="579"/>
                              </a:cubicBezTo>
                              <a:cubicBezTo>
                                <a:pt x="631" y="577"/>
                                <a:pt x="630" y="574"/>
                                <a:pt x="631" y="572"/>
                              </a:cubicBezTo>
                              <a:cubicBezTo>
                                <a:pt x="631" y="571"/>
                                <a:pt x="631" y="569"/>
                                <a:pt x="633" y="570"/>
                              </a:cubicBezTo>
                              <a:cubicBezTo>
                                <a:pt x="634" y="571"/>
                                <a:pt x="635" y="572"/>
                                <a:pt x="636" y="573"/>
                              </a:cubicBezTo>
                              <a:cubicBezTo>
                                <a:pt x="637" y="575"/>
                                <a:pt x="638" y="575"/>
                                <a:pt x="640" y="576"/>
                              </a:cubicBezTo>
                              <a:cubicBezTo>
                                <a:pt x="641" y="577"/>
                                <a:pt x="643" y="578"/>
                                <a:pt x="644" y="579"/>
                              </a:cubicBezTo>
                              <a:cubicBezTo>
                                <a:pt x="648" y="581"/>
                                <a:pt x="652" y="583"/>
                                <a:pt x="655" y="584"/>
                              </a:cubicBezTo>
                              <a:cubicBezTo>
                                <a:pt x="657" y="585"/>
                                <a:pt x="660" y="586"/>
                                <a:pt x="662" y="587"/>
                              </a:cubicBezTo>
                              <a:cubicBezTo>
                                <a:pt x="663" y="588"/>
                                <a:pt x="664" y="587"/>
                                <a:pt x="665" y="588"/>
                              </a:cubicBezTo>
                              <a:cubicBezTo>
                                <a:pt x="667" y="589"/>
                                <a:pt x="667" y="590"/>
                                <a:pt x="669" y="590"/>
                              </a:cubicBezTo>
                              <a:cubicBezTo>
                                <a:pt x="670" y="591"/>
                                <a:pt x="672" y="591"/>
                                <a:pt x="674" y="591"/>
                              </a:cubicBezTo>
                              <a:cubicBezTo>
                                <a:pt x="681" y="592"/>
                                <a:pt x="688" y="591"/>
                                <a:pt x="694" y="587"/>
                              </a:cubicBezTo>
                              <a:cubicBezTo>
                                <a:pt x="696" y="586"/>
                                <a:pt x="701" y="582"/>
                                <a:pt x="697" y="579"/>
                              </a:cubicBezTo>
                              <a:cubicBezTo>
                                <a:pt x="694" y="580"/>
                                <a:pt x="692" y="578"/>
                                <a:pt x="689" y="576"/>
                              </a:cubicBezTo>
                              <a:cubicBezTo>
                                <a:pt x="688" y="575"/>
                                <a:pt x="687" y="576"/>
                                <a:pt x="686" y="574"/>
                              </a:cubicBezTo>
                              <a:cubicBezTo>
                                <a:pt x="686" y="573"/>
                                <a:pt x="685" y="571"/>
                                <a:pt x="684" y="569"/>
                              </a:cubicBezTo>
                              <a:cubicBezTo>
                                <a:pt x="684" y="566"/>
                                <a:pt x="683" y="562"/>
                                <a:pt x="683" y="559"/>
                              </a:cubicBezTo>
                              <a:cubicBezTo>
                                <a:pt x="683" y="552"/>
                                <a:pt x="684" y="544"/>
                                <a:pt x="682" y="537"/>
                              </a:cubicBezTo>
                              <a:cubicBezTo>
                                <a:pt x="685" y="537"/>
                                <a:pt x="688" y="538"/>
                                <a:pt x="691" y="539"/>
                              </a:cubicBezTo>
                              <a:cubicBezTo>
                                <a:pt x="693" y="539"/>
                                <a:pt x="699" y="540"/>
                                <a:pt x="697" y="537"/>
                              </a:cubicBezTo>
                              <a:cubicBezTo>
                                <a:pt x="696" y="535"/>
                                <a:pt x="693" y="534"/>
                                <a:pt x="692" y="531"/>
                              </a:cubicBezTo>
                              <a:cubicBezTo>
                                <a:pt x="691" y="528"/>
                                <a:pt x="691" y="524"/>
                                <a:pt x="692" y="521"/>
                              </a:cubicBezTo>
                              <a:cubicBezTo>
                                <a:pt x="692" y="518"/>
                                <a:pt x="693" y="515"/>
                                <a:pt x="693" y="512"/>
                              </a:cubicBezTo>
                              <a:cubicBezTo>
                                <a:pt x="694" y="508"/>
                                <a:pt x="693" y="504"/>
                                <a:pt x="692" y="501"/>
                              </a:cubicBezTo>
                              <a:cubicBezTo>
                                <a:pt x="690" y="494"/>
                                <a:pt x="686" y="488"/>
                                <a:pt x="683" y="482"/>
                              </a:cubicBezTo>
                              <a:cubicBezTo>
                                <a:pt x="691" y="483"/>
                                <a:pt x="698" y="477"/>
                                <a:pt x="706" y="477"/>
                              </a:cubicBezTo>
                              <a:cubicBezTo>
                                <a:pt x="706" y="474"/>
                                <a:pt x="702" y="473"/>
                                <a:pt x="701" y="472"/>
                              </a:cubicBezTo>
                              <a:cubicBezTo>
                                <a:pt x="708" y="473"/>
                                <a:pt x="716" y="473"/>
                                <a:pt x="722" y="470"/>
                              </a:cubicBezTo>
                              <a:cubicBezTo>
                                <a:pt x="725" y="468"/>
                                <a:pt x="727" y="466"/>
                                <a:pt x="731" y="465"/>
                              </a:cubicBezTo>
                              <a:cubicBezTo>
                                <a:pt x="732" y="465"/>
                                <a:pt x="740" y="462"/>
                                <a:pt x="736" y="460"/>
                              </a:cubicBezTo>
                              <a:cubicBezTo>
                                <a:pt x="733" y="458"/>
                                <a:pt x="729" y="459"/>
                                <a:pt x="726" y="457"/>
                              </a:cubicBezTo>
                              <a:cubicBezTo>
                                <a:pt x="723" y="454"/>
                                <a:pt x="721" y="452"/>
                                <a:pt x="719" y="448"/>
                              </a:cubicBezTo>
                              <a:cubicBezTo>
                                <a:pt x="716" y="442"/>
                                <a:pt x="715" y="435"/>
                                <a:pt x="712" y="429"/>
                              </a:cubicBezTo>
                              <a:cubicBezTo>
                                <a:pt x="711" y="428"/>
                                <a:pt x="712" y="426"/>
                                <a:pt x="711" y="425"/>
                              </a:cubicBezTo>
                              <a:cubicBezTo>
                                <a:pt x="710" y="423"/>
                                <a:pt x="709" y="422"/>
                                <a:pt x="709" y="421"/>
                              </a:cubicBezTo>
                              <a:cubicBezTo>
                                <a:pt x="708" y="419"/>
                                <a:pt x="711" y="419"/>
                                <a:pt x="712" y="419"/>
                              </a:cubicBezTo>
                              <a:cubicBezTo>
                                <a:pt x="715" y="419"/>
                                <a:pt x="717" y="419"/>
                                <a:pt x="719" y="420"/>
                              </a:cubicBezTo>
                              <a:cubicBezTo>
                                <a:pt x="720" y="420"/>
                                <a:pt x="721" y="421"/>
                                <a:pt x="722" y="420"/>
                              </a:cubicBezTo>
                              <a:cubicBezTo>
                                <a:pt x="722" y="418"/>
                                <a:pt x="721" y="416"/>
                                <a:pt x="721" y="415"/>
                              </a:cubicBezTo>
                              <a:cubicBezTo>
                                <a:pt x="720" y="411"/>
                                <a:pt x="719" y="407"/>
                                <a:pt x="717" y="404"/>
                              </a:cubicBezTo>
                              <a:cubicBezTo>
                                <a:pt x="713" y="397"/>
                                <a:pt x="709" y="392"/>
                                <a:pt x="703" y="387"/>
                              </a:cubicBezTo>
                              <a:cubicBezTo>
                                <a:pt x="700" y="385"/>
                                <a:pt x="697" y="383"/>
                                <a:pt x="694" y="381"/>
                              </a:cubicBezTo>
                              <a:cubicBezTo>
                                <a:pt x="692" y="380"/>
                                <a:pt x="689" y="379"/>
                                <a:pt x="687" y="379"/>
                              </a:cubicBezTo>
                              <a:cubicBezTo>
                                <a:pt x="680" y="378"/>
                                <a:pt x="674" y="378"/>
                                <a:pt x="667" y="378"/>
                              </a:cubicBezTo>
                              <a:cubicBezTo>
                                <a:pt x="670" y="378"/>
                                <a:pt x="672" y="377"/>
                                <a:pt x="675" y="376"/>
                              </a:cubicBezTo>
                              <a:cubicBezTo>
                                <a:pt x="676" y="376"/>
                                <a:pt x="677" y="376"/>
                                <a:pt x="678" y="376"/>
                              </a:cubicBezTo>
                              <a:cubicBezTo>
                                <a:pt x="679" y="375"/>
                                <a:pt x="681" y="376"/>
                                <a:pt x="682" y="376"/>
                              </a:cubicBezTo>
                              <a:cubicBezTo>
                                <a:pt x="683" y="374"/>
                                <a:pt x="679" y="371"/>
                                <a:pt x="678" y="370"/>
                              </a:cubicBezTo>
                              <a:cubicBezTo>
                                <a:pt x="676" y="368"/>
                                <a:pt x="674" y="366"/>
                                <a:pt x="672" y="363"/>
                              </a:cubicBezTo>
                              <a:cubicBezTo>
                                <a:pt x="683" y="364"/>
                                <a:pt x="694" y="371"/>
                                <a:pt x="699" y="381"/>
                              </a:cubicBezTo>
                              <a:cubicBezTo>
                                <a:pt x="703" y="376"/>
                                <a:pt x="703" y="368"/>
                                <a:pt x="702" y="362"/>
                              </a:cubicBezTo>
                              <a:cubicBezTo>
                                <a:pt x="702" y="356"/>
                                <a:pt x="700" y="350"/>
                                <a:pt x="697" y="345"/>
                              </a:cubicBezTo>
                              <a:cubicBezTo>
                                <a:pt x="695" y="342"/>
                                <a:pt x="693" y="340"/>
                                <a:pt x="691" y="338"/>
                              </a:cubicBezTo>
                              <a:cubicBezTo>
                                <a:pt x="690" y="337"/>
                                <a:pt x="689" y="336"/>
                                <a:pt x="687" y="336"/>
                              </a:cubicBezTo>
                              <a:cubicBezTo>
                                <a:pt x="686" y="336"/>
                                <a:pt x="685" y="335"/>
                                <a:pt x="684" y="334"/>
                              </a:cubicBezTo>
                              <a:cubicBezTo>
                                <a:pt x="684" y="333"/>
                                <a:pt x="685" y="331"/>
                                <a:pt x="685" y="330"/>
                              </a:cubicBezTo>
                              <a:cubicBezTo>
                                <a:pt x="686" y="327"/>
                                <a:pt x="685" y="326"/>
                                <a:pt x="684" y="324"/>
                              </a:cubicBezTo>
                              <a:cubicBezTo>
                                <a:pt x="681" y="318"/>
                                <a:pt x="677" y="313"/>
                                <a:pt x="671" y="311"/>
                              </a:cubicBezTo>
                              <a:cubicBezTo>
                                <a:pt x="669" y="310"/>
                                <a:pt x="667" y="309"/>
                                <a:pt x="666" y="308"/>
                              </a:cubicBezTo>
                              <a:cubicBezTo>
                                <a:pt x="665" y="307"/>
                                <a:pt x="663" y="307"/>
                                <a:pt x="662" y="307"/>
                              </a:cubicBezTo>
                              <a:cubicBezTo>
                                <a:pt x="660" y="306"/>
                                <a:pt x="659" y="306"/>
                                <a:pt x="657" y="306"/>
                              </a:cubicBezTo>
                              <a:cubicBezTo>
                                <a:pt x="656" y="305"/>
                                <a:pt x="658" y="302"/>
                                <a:pt x="658" y="301"/>
                              </a:cubicBezTo>
                              <a:cubicBezTo>
                                <a:pt x="658" y="298"/>
                                <a:pt x="658" y="295"/>
                                <a:pt x="658" y="292"/>
                              </a:cubicBezTo>
                              <a:cubicBezTo>
                                <a:pt x="662" y="293"/>
                                <a:pt x="666" y="293"/>
                                <a:pt x="671" y="293"/>
                              </a:cubicBezTo>
                              <a:cubicBezTo>
                                <a:pt x="675" y="293"/>
                                <a:pt x="679" y="291"/>
                                <a:pt x="684" y="290"/>
                              </a:cubicBezTo>
                              <a:cubicBezTo>
                                <a:pt x="687" y="289"/>
                                <a:pt x="690" y="287"/>
                                <a:pt x="692" y="284"/>
                              </a:cubicBezTo>
                              <a:cubicBezTo>
                                <a:pt x="695" y="282"/>
                                <a:pt x="698" y="280"/>
                                <a:pt x="701" y="278"/>
                              </a:cubicBezTo>
                              <a:cubicBezTo>
                                <a:pt x="704" y="276"/>
                                <a:pt x="707" y="275"/>
                                <a:pt x="710" y="275"/>
                              </a:cubicBezTo>
                              <a:cubicBezTo>
                                <a:pt x="712" y="274"/>
                                <a:pt x="713" y="275"/>
                                <a:pt x="715" y="275"/>
                              </a:cubicBezTo>
                              <a:cubicBezTo>
                                <a:pt x="716" y="275"/>
                                <a:pt x="716" y="275"/>
                                <a:pt x="717" y="276"/>
                              </a:cubicBezTo>
                              <a:cubicBezTo>
                                <a:pt x="718" y="276"/>
                                <a:pt x="720" y="278"/>
                                <a:pt x="720" y="276"/>
                              </a:cubicBezTo>
                              <a:cubicBezTo>
                                <a:pt x="722" y="274"/>
                                <a:pt x="721" y="269"/>
                                <a:pt x="720" y="267"/>
                              </a:cubicBezTo>
                              <a:cubicBezTo>
                                <a:pt x="719" y="265"/>
                                <a:pt x="717" y="264"/>
                                <a:pt x="716" y="263"/>
                              </a:cubicBezTo>
                              <a:cubicBezTo>
                                <a:pt x="716" y="262"/>
                                <a:pt x="716" y="261"/>
                                <a:pt x="716" y="260"/>
                              </a:cubicBezTo>
                              <a:cubicBezTo>
                                <a:pt x="717" y="260"/>
                                <a:pt x="718" y="259"/>
                                <a:pt x="719" y="259"/>
                              </a:cubicBezTo>
                              <a:cubicBezTo>
                                <a:pt x="727" y="255"/>
                                <a:pt x="733" y="250"/>
                                <a:pt x="739" y="244"/>
                              </a:cubicBezTo>
                              <a:cubicBezTo>
                                <a:pt x="742" y="241"/>
                                <a:pt x="745" y="239"/>
                                <a:pt x="746" y="235"/>
                              </a:cubicBezTo>
                              <a:cubicBezTo>
                                <a:pt x="747" y="234"/>
                                <a:pt x="753" y="229"/>
                                <a:pt x="750" y="229"/>
                              </a:cubicBezTo>
                              <a:cubicBezTo>
                                <a:pt x="748" y="228"/>
                                <a:pt x="744" y="224"/>
                                <a:pt x="746" y="222"/>
                              </a:cubicBezTo>
                              <a:cubicBezTo>
                                <a:pt x="747" y="220"/>
                                <a:pt x="749" y="217"/>
                                <a:pt x="750" y="214"/>
                              </a:cubicBezTo>
                              <a:cubicBezTo>
                                <a:pt x="752" y="212"/>
                                <a:pt x="753" y="210"/>
                                <a:pt x="756" y="208"/>
                              </a:cubicBezTo>
                              <a:cubicBezTo>
                                <a:pt x="758" y="207"/>
                                <a:pt x="763" y="207"/>
                                <a:pt x="764" y="205"/>
                              </a:cubicBezTo>
                              <a:cubicBezTo>
                                <a:pt x="764" y="203"/>
                                <a:pt x="758" y="202"/>
                                <a:pt x="757" y="201"/>
                              </a:cubicBezTo>
                              <a:cubicBezTo>
                                <a:pt x="755" y="200"/>
                                <a:pt x="752" y="198"/>
                                <a:pt x="750" y="197"/>
                              </a:cubicBezTo>
                              <a:cubicBezTo>
                                <a:pt x="744" y="195"/>
                                <a:pt x="738" y="194"/>
                                <a:pt x="732" y="195"/>
                              </a:cubicBezTo>
                              <a:cubicBezTo>
                                <a:pt x="735" y="189"/>
                                <a:pt x="739" y="183"/>
                                <a:pt x="744" y="179"/>
                              </a:cubicBezTo>
                              <a:cubicBezTo>
                                <a:pt x="746" y="176"/>
                                <a:pt x="749" y="174"/>
                                <a:pt x="751" y="172"/>
                              </a:cubicBezTo>
                              <a:cubicBezTo>
                                <a:pt x="752" y="169"/>
                                <a:pt x="755" y="167"/>
                                <a:pt x="756" y="165"/>
                              </a:cubicBezTo>
                              <a:cubicBezTo>
                                <a:pt x="757" y="164"/>
                                <a:pt x="758" y="162"/>
                                <a:pt x="759" y="162"/>
                              </a:cubicBezTo>
                              <a:cubicBezTo>
                                <a:pt x="759" y="161"/>
                                <a:pt x="760" y="161"/>
                                <a:pt x="760" y="160"/>
                              </a:cubicBezTo>
                              <a:cubicBezTo>
                                <a:pt x="760" y="160"/>
                                <a:pt x="754" y="158"/>
                                <a:pt x="753" y="157"/>
                              </a:cubicBezTo>
                              <a:cubicBezTo>
                                <a:pt x="748" y="154"/>
                                <a:pt x="744" y="150"/>
                                <a:pt x="738" y="149"/>
                              </a:cubicBezTo>
                              <a:cubicBezTo>
                                <a:pt x="744" y="142"/>
                                <a:pt x="751" y="135"/>
                                <a:pt x="756" y="126"/>
                              </a:cubicBezTo>
                              <a:cubicBezTo>
                                <a:pt x="760" y="118"/>
                                <a:pt x="762" y="108"/>
                                <a:pt x="770" y="102"/>
                              </a:cubicBezTo>
                              <a:cubicBezTo>
                                <a:pt x="766" y="102"/>
                                <a:pt x="763" y="100"/>
                                <a:pt x="759" y="99"/>
                              </a:cubicBezTo>
                              <a:cubicBezTo>
                                <a:pt x="761" y="96"/>
                                <a:pt x="764" y="94"/>
                                <a:pt x="764" y="90"/>
                              </a:cubicBezTo>
                              <a:cubicBezTo>
                                <a:pt x="767" y="87"/>
                                <a:pt x="768" y="83"/>
                                <a:pt x="770" y="79"/>
                              </a:cubicBezTo>
                              <a:cubicBezTo>
                                <a:pt x="771" y="75"/>
                                <a:pt x="771" y="72"/>
                                <a:pt x="772" y="68"/>
                              </a:cubicBezTo>
                              <a:cubicBezTo>
                                <a:pt x="772" y="64"/>
                                <a:pt x="772" y="59"/>
                                <a:pt x="772" y="55"/>
                              </a:cubicBezTo>
                              <a:cubicBezTo>
                                <a:pt x="772" y="51"/>
                                <a:pt x="771" y="48"/>
                                <a:pt x="770" y="44"/>
                              </a:cubicBezTo>
                              <a:cubicBezTo>
                                <a:pt x="769" y="42"/>
                                <a:pt x="768" y="41"/>
                                <a:pt x="768" y="39"/>
                              </a:cubicBezTo>
                              <a:cubicBezTo>
                                <a:pt x="767" y="37"/>
                                <a:pt x="764" y="41"/>
                                <a:pt x="763" y="42"/>
                              </a:cubicBezTo>
                              <a:cubicBezTo>
                                <a:pt x="761" y="45"/>
                                <a:pt x="760" y="48"/>
                                <a:pt x="758" y="51"/>
                              </a:cubicBezTo>
                              <a:cubicBezTo>
                                <a:pt x="755" y="54"/>
                                <a:pt x="752" y="57"/>
                                <a:pt x="749" y="59"/>
                              </a:cubicBezTo>
                              <a:cubicBezTo>
                                <a:pt x="747" y="60"/>
                                <a:pt x="745" y="61"/>
                                <a:pt x="744" y="62"/>
                              </a:cubicBezTo>
                              <a:cubicBezTo>
                                <a:pt x="742" y="63"/>
                                <a:pt x="740" y="62"/>
                                <a:pt x="738" y="63"/>
                              </a:cubicBezTo>
                              <a:cubicBezTo>
                                <a:pt x="736" y="63"/>
                                <a:pt x="733" y="63"/>
                                <a:pt x="731" y="63"/>
                              </a:cubicBezTo>
                              <a:cubicBezTo>
                                <a:pt x="730" y="63"/>
                                <a:pt x="729" y="63"/>
                                <a:pt x="728" y="63"/>
                              </a:cubicBezTo>
                              <a:cubicBezTo>
                                <a:pt x="726" y="62"/>
                                <a:pt x="726" y="62"/>
                                <a:pt x="727" y="61"/>
                              </a:cubicBezTo>
                              <a:cubicBezTo>
                                <a:pt x="727" y="57"/>
                                <a:pt x="726" y="53"/>
                                <a:pt x="725" y="50"/>
                              </a:cubicBezTo>
                              <a:cubicBezTo>
                                <a:pt x="724" y="46"/>
                                <a:pt x="722" y="46"/>
                                <a:pt x="719" y="48"/>
                              </a:cubicBezTo>
                              <a:cubicBezTo>
                                <a:pt x="706" y="59"/>
                                <a:pt x="689" y="48"/>
                                <a:pt x="674" y="53"/>
                              </a:cubicBezTo>
                              <a:cubicBezTo>
                                <a:pt x="669" y="54"/>
                                <a:pt x="665" y="55"/>
                                <a:pt x="661" y="58"/>
                              </a:cubicBezTo>
                              <a:cubicBezTo>
                                <a:pt x="657" y="60"/>
                                <a:pt x="654" y="63"/>
                                <a:pt x="650" y="66"/>
                              </a:cubicBezTo>
                              <a:cubicBezTo>
                                <a:pt x="650" y="60"/>
                                <a:pt x="647" y="55"/>
                                <a:pt x="648" y="49"/>
                              </a:cubicBezTo>
                              <a:cubicBezTo>
                                <a:pt x="643" y="49"/>
                                <a:pt x="637" y="51"/>
                                <a:pt x="632" y="54"/>
                              </a:cubicBezTo>
                              <a:cubicBezTo>
                                <a:pt x="631" y="52"/>
                                <a:pt x="632" y="50"/>
                                <a:pt x="633" y="49"/>
                              </a:cubicBezTo>
                              <a:cubicBezTo>
                                <a:pt x="634" y="46"/>
                                <a:pt x="635" y="44"/>
                                <a:pt x="637" y="42"/>
                              </a:cubicBezTo>
                              <a:cubicBezTo>
                                <a:pt x="641" y="38"/>
                                <a:pt x="646" y="36"/>
                                <a:pt x="649" y="32"/>
                              </a:cubicBezTo>
                              <a:cubicBezTo>
                                <a:pt x="651" y="29"/>
                                <a:pt x="646" y="31"/>
                                <a:pt x="645" y="31"/>
                              </a:cubicBezTo>
                              <a:cubicBezTo>
                                <a:pt x="644" y="31"/>
                                <a:pt x="643" y="30"/>
                                <a:pt x="641" y="29"/>
                              </a:cubicBezTo>
                              <a:cubicBezTo>
                                <a:pt x="640" y="29"/>
                                <a:pt x="638" y="28"/>
                                <a:pt x="636" y="28"/>
                              </a:cubicBezTo>
                              <a:cubicBezTo>
                                <a:pt x="633" y="27"/>
                                <a:pt x="630" y="27"/>
                                <a:pt x="626" y="27"/>
                              </a:cubicBezTo>
                              <a:cubicBezTo>
                                <a:pt x="625" y="27"/>
                                <a:pt x="623" y="27"/>
                                <a:pt x="621" y="28"/>
                              </a:cubicBezTo>
                              <a:cubicBezTo>
                                <a:pt x="620" y="29"/>
                                <a:pt x="618" y="29"/>
                                <a:pt x="617" y="30"/>
                              </a:cubicBezTo>
                              <a:cubicBezTo>
                                <a:pt x="612" y="33"/>
                                <a:pt x="606" y="34"/>
                                <a:pt x="601" y="36"/>
                              </a:cubicBezTo>
                              <a:cubicBezTo>
                                <a:pt x="595" y="38"/>
                                <a:pt x="591" y="42"/>
                                <a:pt x="587" y="47"/>
                              </a:cubicBezTo>
                              <a:cubicBezTo>
                                <a:pt x="585" y="49"/>
                                <a:pt x="583" y="51"/>
                                <a:pt x="581" y="54"/>
                              </a:cubicBezTo>
                              <a:cubicBezTo>
                                <a:pt x="580" y="55"/>
                                <a:pt x="580" y="57"/>
                                <a:pt x="578" y="56"/>
                              </a:cubicBezTo>
                              <a:cubicBezTo>
                                <a:pt x="577" y="56"/>
                                <a:pt x="577" y="55"/>
                                <a:pt x="576" y="54"/>
                              </a:cubicBezTo>
                              <a:cubicBezTo>
                                <a:pt x="575" y="52"/>
                                <a:pt x="573" y="51"/>
                                <a:pt x="571" y="50"/>
                              </a:cubicBezTo>
                              <a:cubicBezTo>
                                <a:pt x="568" y="48"/>
                                <a:pt x="565" y="48"/>
                                <a:pt x="561" y="48"/>
                              </a:cubicBezTo>
                              <a:cubicBezTo>
                                <a:pt x="564" y="59"/>
                                <a:pt x="552" y="66"/>
                                <a:pt x="548" y="74"/>
                              </a:cubicBezTo>
                              <a:cubicBezTo>
                                <a:pt x="547" y="76"/>
                                <a:pt x="546" y="78"/>
                                <a:pt x="546" y="81"/>
                              </a:cubicBezTo>
                              <a:cubicBezTo>
                                <a:pt x="545" y="82"/>
                                <a:pt x="545" y="84"/>
                                <a:pt x="545" y="85"/>
                              </a:cubicBezTo>
                              <a:cubicBezTo>
                                <a:pt x="545" y="88"/>
                                <a:pt x="546" y="89"/>
                                <a:pt x="543" y="90"/>
                              </a:cubicBezTo>
                              <a:cubicBezTo>
                                <a:pt x="538" y="91"/>
                                <a:pt x="533" y="86"/>
                                <a:pt x="528" y="87"/>
                              </a:cubicBezTo>
                              <a:cubicBezTo>
                                <a:pt x="531" y="99"/>
                                <a:pt x="521" y="110"/>
                                <a:pt x="518" y="121"/>
                              </a:cubicBezTo>
                              <a:cubicBezTo>
                                <a:pt x="515" y="127"/>
                                <a:pt x="516" y="134"/>
                                <a:pt x="518" y="140"/>
                              </a:cubicBezTo>
                              <a:cubicBezTo>
                                <a:pt x="519" y="143"/>
                                <a:pt x="520" y="146"/>
                                <a:pt x="521" y="150"/>
                              </a:cubicBezTo>
                              <a:cubicBezTo>
                                <a:pt x="522" y="151"/>
                                <a:pt x="523" y="153"/>
                                <a:pt x="524" y="154"/>
                              </a:cubicBezTo>
                              <a:cubicBezTo>
                                <a:pt x="524" y="155"/>
                                <a:pt x="524" y="155"/>
                                <a:pt x="525" y="156"/>
                              </a:cubicBezTo>
                              <a:cubicBezTo>
                                <a:pt x="525" y="157"/>
                                <a:pt x="524" y="157"/>
                                <a:pt x="525" y="158"/>
                              </a:cubicBezTo>
                              <a:cubicBezTo>
                                <a:pt x="519" y="156"/>
                                <a:pt x="519" y="149"/>
                                <a:pt x="518" y="144"/>
                              </a:cubicBezTo>
                              <a:cubicBezTo>
                                <a:pt x="517" y="141"/>
                                <a:pt x="514" y="145"/>
                                <a:pt x="513" y="146"/>
                              </a:cubicBezTo>
                              <a:cubicBezTo>
                                <a:pt x="510" y="149"/>
                                <a:pt x="508" y="153"/>
                                <a:pt x="505" y="156"/>
                              </a:cubicBezTo>
                              <a:cubicBezTo>
                                <a:pt x="503" y="159"/>
                                <a:pt x="502" y="163"/>
                                <a:pt x="501" y="166"/>
                              </a:cubicBezTo>
                              <a:cubicBezTo>
                                <a:pt x="500" y="170"/>
                                <a:pt x="501" y="174"/>
                                <a:pt x="501" y="178"/>
                              </a:cubicBezTo>
                              <a:cubicBezTo>
                                <a:pt x="501" y="183"/>
                                <a:pt x="502" y="187"/>
                                <a:pt x="502" y="191"/>
                              </a:cubicBezTo>
                              <a:cubicBezTo>
                                <a:pt x="502" y="193"/>
                                <a:pt x="502" y="195"/>
                                <a:pt x="502" y="197"/>
                              </a:cubicBezTo>
                              <a:cubicBezTo>
                                <a:pt x="501" y="198"/>
                                <a:pt x="501" y="199"/>
                                <a:pt x="501" y="200"/>
                              </a:cubicBezTo>
                              <a:cubicBezTo>
                                <a:pt x="500" y="201"/>
                                <a:pt x="499" y="201"/>
                                <a:pt x="497" y="201"/>
                              </a:cubicBezTo>
                              <a:cubicBezTo>
                                <a:pt x="496" y="201"/>
                                <a:pt x="494" y="201"/>
                                <a:pt x="492" y="202"/>
                              </a:cubicBezTo>
                              <a:cubicBezTo>
                                <a:pt x="491" y="201"/>
                                <a:pt x="490" y="200"/>
                                <a:pt x="489" y="199"/>
                              </a:cubicBezTo>
                              <a:cubicBezTo>
                                <a:pt x="488" y="196"/>
                                <a:pt x="488" y="193"/>
                                <a:pt x="489" y="190"/>
                              </a:cubicBezTo>
                              <a:cubicBezTo>
                                <a:pt x="489" y="187"/>
                                <a:pt x="491" y="184"/>
                                <a:pt x="491" y="181"/>
                              </a:cubicBezTo>
                              <a:cubicBezTo>
                                <a:pt x="492" y="178"/>
                                <a:pt x="495" y="174"/>
                                <a:pt x="497" y="171"/>
                              </a:cubicBezTo>
                              <a:cubicBezTo>
                                <a:pt x="500" y="164"/>
                                <a:pt x="503" y="157"/>
                                <a:pt x="503" y="149"/>
                              </a:cubicBezTo>
                              <a:cubicBezTo>
                                <a:pt x="504" y="146"/>
                                <a:pt x="503" y="142"/>
                                <a:pt x="502" y="139"/>
                              </a:cubicBezTo>
                              <a:cubicBezTo>
                                <a:pt x="501" y="137"/>
                                <a:pt x="501" y="135"/>
                                <a:pt x="500" y="134"/>
                              </a:cubicBezTo>
                              <a:cubicBezTo>
                                <a:pt x="498" y="132"/>
                                <a:pt x="497" y="130"/>
                                <a:pt x="498" y="128"/>
                              </a:cubicBezTo>
                              <a:cubicBezTo>
                                <a:pt x="499" y="122"/>
                                <a:pt x="504" y="117"/>
                                <a:pt x="503" y="111"/>
                              </a:cubicBezTo>
                              <a:cubicBezTo>
                                <a:pt x="503" y="105"/>
                                <a:pt x="503" y="100"/>
                                <a:pt x="502" y="95"/>
                              </a:cubicBezTo>
                              <a:cubicBezTo>
                                <a:pt x="502" y="89"/>
                                <a:pt x="500" y="84"/>
                                <a:pt x="496" y="80"/>
                              </a:cubicBezTo>
                              <a:cubicBezTo>
                                <a:pt x="495" y="79"/>
                                <a:pt x="492" y="75"/>
                                <a:pt x="490" y="77"/>
                              </a:cubicBezTo>
                              <a:cubicBezTo>
                                <a:pt x="489" y="79"/>
                                <a:pt x="488" y="81"/>
                                <a:pt x="487" y="82"/>
                              </a:cubicBezTo>
                              <a:cubicBezTo>
                                <a:pt x="486" y="75"/>
                                <a:pt x="480" y="70"/>
                                <a:pt x="480" y="63"/>
                              </a:cubicBezTo>
                              <a:cubicBezTo>
                                <a:pt x="480" y="61"/>
                                <a:pt x="480" y="60"/>
                                <a:pt x="480" y="58"/>
                              </a:cubicBezTo>
                              <a:cubicBezTo>
                                <a:pt x="480" y="57"/>
                                <a:pt x="480" y="56"/>
                                <a:pt x="481" y="55"/>
                              </a:cubicBezTo>
                              <a:cubicBezTo>
                                <a:pt x="482" y="54"/>
                                <a:pt x="484" y="53"/>
                                <a:pt x="486" y="52"/>
                              </a:cubicBezTo>
                              <a:cubicBezTo>
                                <a:pt x="487" y="52"/>
                                <a:pt x="489" y="51"/>
                                <a:pt x="489" y="50"/>
                              </a:cubicBezTo>
                              <a:cubicBezTo>
                                <a:pt x="488" y="48"/>
                                <a:pt x="484" y="47"/>
                                <a:pt x="483" y="46"/>
                              </a:cubicBezTo>
                              <a:cubicBezTo>
                                <a:pt x="476" y="45"/>
                                <a:pt x="468" y="47"/>
                                <a:pt x="464" y="52"/>
                              </a:cubicBezTo>
                              <a:cubicBezTo>
                                <a:pt x="457" y="38"/>
                                <a:pt x="441" y="28"/>
                                <a:pt x="425" y="27"/>
                              </a:cubicBezTo>
                              <a:cubicBezTo>
                                <a:pt x="421" y="26"/>
                                <a:pt x="416" y="27"/>
                                <a:pt x="412" y="27"/>
                              </a:cubicBezTo>
                              <a:cubicBezTo>
                                <a:pt x="410" y="28"/>
                                <a:pt x="409" y="27"/>
                                <a:pt x="408" y="29"/>
                              </a:cubicBezTo>
                              <a:cubicBezTo>
                                <a:pt x="407" y="30"/>
                                <a:pt x="409" y="31"/>
                                <a:pt x="410" y="32"/>
                              </a:cubicBezTo>
                              <a:cubicBezTo>
                                <a:pt x="411" y="33"/>
                                <a:pt x="413" y="33"/>
                                <a:pt x="414" y="34"/>
                              </a:cubicBezTo>
                              <a:cubicBezTo>
                                <a:pt x="416" y="34"/>
                                <a:pt x="417" y="37"/>
                                <a:pt x="419" y="38"/>
                              </a:cubicBezTo>
                              <a:cubicBezTo>
                                <a:pt x="421" y="41"/>
                                <a:pt x="424" y="45"/>
                                <a:pt x="424" y="49"/>
                              </a:cubicBezTo>
                              <a:cubicBezTo>
                                <a:pt x="421" y="45"/>
                                <a:pt x="417" y="41"/>
                                <a:pt x="413" y="37"/>
                              </a:cubicBezTo>
                              <a:cubicBezTo>
                                <a:pt x="411" y="36"/>
                                <a:pt x="409" y="34"/>
                                <a:pt x="407" y="32"/>
                              </a:cubicBezTo>
                              <a:cubicBezTo>
                                <a:pt x="405" y="31"/>
                                <a:pt x="402" y="31"/>
                                <a:pt x="399" y="29"/>
                              </a:cubicBezTo>
                              <a:cubicBezTo>
                                <a:pt x="395" y="27"/>
                                <a:pt x="392" y="23"/>
                                <a:pt x="389" y="19"/>
                              </a:cubicBezTo>
                              <a:cubicBezTo>
                                <a:pt x="385" y="21"/>
                                <a:pt x="384" y="27"/>
                                <a:pt x="383" y="31"/>
                              </a:cubicBezTo>
                              <a:cubicBezTo>
                                <a:pt x="377" y="29"/>
                                <a:pt x="373" y="23"/>
                                <a:pt x="371" y="17"/>
                              </a:cubicBezTo>
                              <a:cubicBezTo>
                                <a:pt x="371" y="15"/>
                                <a:pt x="369" y="9"/>
                                <a:pt x="371" y="7"/>
                              </a:cubicBezTo>
                              <a:lnTo>
                                <a:pt x="374" y="4"/>
                              </a:lnTo>
                              <a:cubicBezTo>
                                <a:pt x="370" y="2"/>
                                <a:pt x="365" y="3"/>
                                <a:pt x="361" y="4"/>
                              </a:cubicBezTo>
                              <a:cubicBezTo>
                                <a:pt x="357" y="5"/>
                                <a:pt x="354" y="8"/>
                                <a:pt x="352" y="11"/>
                              </a:cubicBezTo>
                              <a:cubicBezTo>
                                <a:pt x="350" y="14"/>
                                <a:pt x="348" y="18"/>
                                <a:pt x="347" y="22"/>
                              </a:cubicBezTo>
                              <a:cubicBezTo>
                                <a:pt x="347" y="24"/>
                                <a:pt x="347" y="27"/>
                                <a:pt x="347" y="29"/>
                              </a:cubicBezTo>
                              <a:cubicBezTo>
                                <a:pt x="347" y="32"/>
                                <a:pt x="346" y="34"/>
                                <a:pt x="347" y="37"/>
                              </a:cubicBezTo>
                              <a:cubicBezTo>
                                <a:pt x="341" y="35"/>
                                <a:pt x="339" y="29"/>
                                <a:pt x="333" y="27"/>
                              </a:cubicBezTo>
                              <a:cubicBezTo>
                                <a:pt x="332" y="27"/>
                                <a:pt x="331" y="27"/>
                                <a:pt x="329" y="27"/>
                              </a:cubicBezTo>
                              <a:cubicBezTo>
                                <a:pt x="328" y="26"/>
                                <a:pt x="326" y="25"/>
                                <a:pt x="324" y="24"/>
                              </a:cubicBezTo>
                              <a:cubicBezTo>
                                <a:pt x="320" y="23"/>
                                <a:pt x="316" y="23"/>
                                <a:pt x="312" y="22"/>
                              </a:cubicBezTo>
                              <a:cubicBezTo>
                                <a:pt x="306" y="21"/>
                                <a:pt x="299" y="19"/>
                                <a:pt x="296" y="14"/>
                              </a:cubicBezTo>
                              <a:cubicBezTo>
                                <a:pt x="295" y="12"/>
                                <a:pt x="295" y="10"/>
                                <a:pt x="293" y="12"/>
                              </a:cubicBezTo>
                              <a:cubicBezTo>
                                <a:pt x="291" y="13"/>
                                <a:pt x="292" y="14"/>
                                <a:pt x="292" y="16"/>
                              </a:cubicBezTo>
                              <a:cubicBezTo>
                                <a:pt x="291" y="19"/>
                                <a:pt x="289" y="22"/>
                                <a:pt x="290" y="25"/>
                              </a:cubicBezTo>
                              <a:cubicBezTo>
                                <a:pt x="279" y="20"/>
                                <a:pt x="264" y="19"/>
                                <a:pt x="257" y="7"/>
                              </a:cubicBezTo>
                              <a:cubicBezTo>
                                <a:pt x="257" y="5"/>
                                <a:pt x="257" y="3"/>
                                <a:pt x="255" y="4"/>
                              </a:cubicBezTo>
                              <a:cubicBezTo>
                                <a:pt x="253" y="5"/>
                                <a:pt x="252" y="6"/>
                                <a:pt x="252" y="7"/>
                              </a:cubicBezTo>
                              <a:cubicBezTo>
                                <a:pt x="250" y="10"/>
                                <a:pt x="250" y="13"/>
                                <a:pt x="248" y="16"/>
                              </a:cubicBezTo>
                              <a:cubicBezTo>
                                <a:pt x="244" y="23"/>
                                <a:pt x="244" y="32"/>
                                <a:pt x="246" y="40"/>
                              </a:cubicBezTo>
                              <a:cubicBezTo>
                                <a:pt x="247" y="43"/>
                                <a:pt x="249" y="47"/>
                                <a:pt x="250" y="51"/>
                              </a:cubicBezTo>
                              <a:cubicBezTo>
                                <a:pt x="251" y="53"/>
                                <a:pt x="252" y="54"/>
                                <a:pt x="253" y="56"/>
                              </a:cubicBezTo>
                              <a:cubicBezTo>
                                <a:pt x="253" y="58"/>
                                <a:pt x="254" y="59"/>
                                <a:pt x="251" y="59"/>
                              </a:cubicBezTo>
                              <a:cubicBezTo>
                                <a:pt x="248" y="58"/>
                                <a:pt x="245" y="59"/>
                                <a:pt x="241" y="59"/>
                              </a:cubicBezTo>
                              <a:cubicBezTo>
                                <a:pt x="240" y="60"/>
                                <a:pt x="238" y="60"/>
                                <a:pt x="237" y="61"/>
                              </a:cubicBezTo>
                              <a:cubicBezTo>
                                <a:pt x="235" y="62"/>
                                <a:pt x="233" y="63"/>
                                <a:pt x="235" y="65"/>
                              </a:cubicBezTo>
                              <a:cubicBezTo>
                                <a:pt x="236" y="67"/>
                                <a:pt x="239" y="68"/>
                                <a:pt x="241" y="69"/>
                              </a:cubicBezTo>
                              <a:cubicBezTo>
                                <a:pt x="243" y="70"/>
                                <a:pt x="243" y="72"/>
                                <a:pt x="244" y="74"/>
                              </a:cubicBezTo>
                              <a:cubicBezTo>
                                <a:pt x="245" y="77"/>
                                <a:pt x="246" y="79"/>
                                <a:pt x="247" y="81"/>
                              </a:cubicBezTo>
                              <a:cubicBezTo>
                                <a:pt x="248" y="85"/>
                                <a:pt x="250" y="90"/>
                                <a:pt x="251" y="94"/>
                              </a:cubicBezTo>
                              <a:cubicBezTo>
                                <a:pt x="251" y="96"/>
                                <a:pt x="252" y="98"/>
                                <a:pt x="253" y="100"/>
                              </a:cubicBezTo>
                              <a:cubicBezTo>
                                <a:pt x="254" y="101"/>
                                <a:pt x="255" y="103"/>
                                <a:pt x="256" y="105"/>
                              </a:cubicBezTo>
                              <a:cubicBezTo>
                                <a:pt x="256" y="106"/>
                                <a:pt x="257" y="108"/>
                                <a:pt x="257" y="109"/>
                              </a:cubicBezTo>
                              <a:cubicBezTo>
                                <a:pt x="244" y="107"/>
                                <a:pt x="230" y="110"/>
                                <a:pt x="222" y="121"/>
                              </a:cubicBezTo>
                              <a:cubicBezTo>
                                <a:pt x="225" y="123"/>
                                <a:pt x="229" y="121"/>
                                <a:pt x="232" y="122"/>
                              </a:cubicBezTo>
                              <a:cubicBezTo>
                                <a:pt x="234" y="124"/>
                                <a:pt x="236" y="125"/>
                                <a:pt x="239" y="127"/>
                              </a:cubicBezTo>
                              <a:cubicBezTo>
                                <a:pt x="241" y="128"/>
                                <a:pt x="243" y="130"/>
                                <a:pt x="243" y="133"/>
                              </a:cubicBezTo>
                              <a:cubicBezTo>
                                <a:pt x="239" y="136"/>
                                <a:pt x="235" y="133"/>
                                <a:pt x="232" y="133"/>
                              </a:cubicBezTo>
                              <a:cubicBezTo>
                                <a:pt x="232" y="137"/>
                                <a:pt x="235" y="140"/>
                                <a:pt x="236" y="143"/>
                              </a:cubicBezTo>
                              <a:cubicBezTo>
                                <a:pt x="237" y="145"/>
                                <a:pt x="236" y="147"/>
                                <a:pt x="237" y="150"/>
                              </a:cubicBezTo>
                              <a:cubicBezTo>
                                <a:pt x="237" y="152"/>
                                <a:pt x="238" y="154"/>
                                <a:pt x="239" y="157"/>
                              </a:cubicBezTo>
                              <a:cubicBezTo>
                                <a:pt x="241" y="166"/>
                                <a:pt x="246" y="176"/>
                                <a:pt x="253" y="182"/>
                              </a:cubicBezTo>
                              <a:cubicBezTo>
                                <a:pt x="246" y="183"/>
                                <a:pt x="238" y="188"/>
                                <a:pt x="236" y="196"/>
                              </a:cubicBezTo>
                              <a:cubicBezTo>
                                <a:pt x="237" y="198"/>
                                <a:pt x="238" y="199"/>
                                <a:pt x="240" y="199"/>
                              </a:cubicBezTo>
                              <a:cubicBezTo>
                                <a:pt x="241" y="197"/>
                                <a:pt x="243" y="196"/>
                                <a:pt x="245" y="196"/>
                              </a:cubicBezTo>
                              <a:cubicBezTo>
                                <a:pt x="249" y="196"/>
                                <a:pt x="253" y="197"/>
                                <a:pt x="255" y="201"/>
                              </a:cubicBezTo>
                              <a:cubicBezTo>
                                <a:pt x="256" y="203"/>
                                <a:pt x="257" y="207"/>
                                <a:pt x="258" y="210"/>
                              </a:cubicBezTo>
                              <a:cubicBezTo>
                                <a:pt x="260" y="213"/>
                                <a:pt x="262" y="217"/>
                                <a:pt x="264" y="220"/>
                              </a:cubicBezTo>
                              <a:cubicBezTo>
                                <a:pt x="269" y="228"/>
                                <a:pt x="277" y="232"/>
                                <a:pt x="284" y="238"/>
                              </a:cubicBezTo>
                              <a:cubicBezTo>
                                <a:pt x="281" y="240"/>
                                <a:pt x="280" y="243"/>
                                <a:pt x="280" y="247"/>
                              </a:cubicBezTo>
                              <a:cubicBezTo>
                                <a:pt x="279" y="250"/>
                                <a:pt x="280" y="254"/>
                                <a:pt x="282" y="257"/>
                              </a:cubicBezTo>
                              <a:cubicBezTo>
                                <a:pt x="283" y="258"/>
                                <a:pt x="284" y="262"/>
                                <a:pt x="286" y="262"/>
                              </a:cubicBezTo>
                              <a:cubicBezTo>
                                <a:pt x="289" y="263"/>
                                <a:pt x="290" y="257"/>
                                <a:pt x="292" y="256"/>
                              </a:cubicBezTo>
                              <a:cubicBezTo>
                                <a:pt x="294" y="254"/>
                                <a:pt x="299" y="256"/>
                                <a:pt x="301" y="257"/>
                              </a:cubicBezTo>
                              <a:cubicBezTo>
                                <a:pt x="304" y="258"/>
                                <a:pt x="307" y="260"/>
                                <a:pt x="310" y="261"/>
                              </a:cubicBezTo>
                              <a:cubicBezTo>
                                <a:pt x="316" y="264"/>
                                <a:pt x="322" y="266"/>
                                <a:pt x="328" y="264"/>
                              </a:cubicBezTo>
                              <a:cubicBezTo>
                                <a:pt x="328" y="268"/>
                                <a:pt x="330" y="271"/>
                                <a:pt x="332" y="274"/>
                              </a:cubicBezTo>
                              <a:cubicBezTo>
                                <a:pt x="334" y="275"/>
                                <a:pt x="337" y="279"/>
                                <a:pt x="340" y="277"/>
                              </a:cubicBezTo>
                              <a:cubicBezTo>
                                <a:pt x="341" y="277"/>
                                <a:pt x="343" y="276"/>
                                <a:pt x="343" y="274"/>
                              </a:cubicBezTo>
                              <a:cubicBezTo>
                                <a:pt x="343" y="273"/>
                                <a:pt x="341" y="273"/>
                                <a:pt x="341" y="271"/>
                              </a:cubicBezTo>
                              <a:cubicBezTo>
                                <a:pt x="341" y="268"/>
                                <a:pt x="348" y="267"/>
                                <a:pt x="350" y="267"/>
                              </a:cubicBezTo>
                              <a:cubicBezTo>
                                <a:pt x="347" y="281"/>
                                <a:pt x="334" y="286"/>
                                <a:pt x="321" y="289"/>
                              </a:cubicBezTo>
                              <a:cubicBezTo>
                                <a:pt x="318" y="289"/>
                                <a:pt x="315" y="290"/>
                                <a:pt x="312" y="290"/>
                              </a:cubicBezTo>
                              <a:cubicBezTo>
                                <a:pt x="308" y="290"/>
                                <a:pt x="303" y="290"/>
                                <a:pt x="299" y="289"/>
                              </a:cubicBezTo>
                              <a:cubicBezTo>
                                <a:pt x="291" y="288"/>
                                <a:pt x="283" y="285"/>
                                <a:pt x="276" y="282"/>
                              </a:cubicBezTo>
                              <a:cubicBezTo>
                                <a:pt x="269" y="278"/>
                                <a:pt x="262" y="274"/>
                                <a:pt x="256" y="269"/>
                              </a:cubicBezTo>
                              <a:cubicBezTo>
                                <a:pt x="254" y="268"/>
                                <a:pt x="253" y="266"/>
                                <a:pt x="251" y="265"/>
                              </a:cubicBezTo>
                              <a:cubicBezTo>
                                <a:pt x="250" y="264"/>
                                <a:pt x="247" y="261"/>
                                <a:pt x="247" y="261"/>
                              </a:cubicBezTo>
                              <a:cubicBezTo>
                                <a:pt x="247" y="261"/>
                                <a:pt x="0" y="0"/>
                                <a:pt x="0" y="0"/>
                              </a:cubicBezTo>
                              <a:lnTo>
                                <a:pt x="797" y="0"/>
                              </a:lnTo>
                              <a:cubicBezTo>
                                <a:pt x="799" y="0"/>
                                <a:pt x="799" y="0"/>
                                <a:pt x="799" y="2"/>
                              </a:cubicBezTo>
                              <a:lnTo>
                                <a:pt x="799" y="557"/>
                              </a:lnTo>
                              <a:cubicBezTo>
                                <a:pt x="799" y="573"/>
                                <a:pt x="799" y="589"/>
                                <a:pt x="797" y="604"/>
                              </a:cubicBezTo>
                              <a:cubicBezTo>
                                <a:pt x="794" y="633"/>
                                <a:pt x="786" y="662"/>
                                <a:pt x="775" y="689"/>
                              </a:cubicBezTo>
                              <a:cubicBezTo>
                                <a:pt x="765" y="717"/>
                                <a:pt x="752" y="744"/>
                                <a:pt x="736" y="769"/>
                              </a:cubicBezTo>
                              <a:cubicBezTo>
                                <a:pt x="736" y="770"/>
                                <a:pt x="731" y="774"/>
                                <a:pt x="731" y="774"/>
                              </a:cubicBezTo>
                              <a:cubicBezTo>
                                <a:pt x="731" y="774"/>
                                <a:pt x="529" y="560"/>
                                <a:pt x="523" y="553"/>
                              </a:cubicBezTo>
                              <a:cubicBezTo>
                                <a:pt x="512" y="541"/>
                                <a:pt x="492" y="538"/>
                                <a:pt x="477" y="538"/>
                              </a:cubicBezTo>
                              <a:cubicBezTo>
                                <a:pt x="468" y="539"/>
                                <a:pt x="460" y="540"/>
                                <a:pt x="453" y="543"/>
                              </a:cubicBezTo>
                              <a:cubicBezTo>
                                <a:pt x="448" y="545"/>
                                <a:pt x="445" y="547"/>
                                <a:pt x="442" y="550"/>
                              </a:cubicBezTo>
                              <a:cubicBezTo>
                                <a:pt x="438" y="553"/>
                                <a:pt x="433" y="558"/>
                                <a:pt x="434" y="558"/>
                              </a:cubicBezTo>
                              <a:cubicBezTo>
                                <a:pt x="431" y="559"/>
                                <a:pt x="430" y="556"/>
                                <a:pt x="431" y="555"/>
                              </a:cubicBezTo>
                              <a:cubicBezTo>
                                <a:pt x="433" y="552"/>
                                <a:pt x="434" y="547"/>
                                <a:pt x="434" y="546"/>
                              </a:cubicBezTo>
                              <a:cubicBezTo>
                                <a:pt x="435" y="544"/>
                                <a:pt x="436" y="542"/>
                                <a:pt x="436" y="541"/>
                              </a:cubicBezTo>
                              <a:cubicBezTo>
                                <a:pt x="434" y="539"/>
                                <a:pt x="430" y="541"/>
                                <a:pt x="428" y="541"/>
                              </a:cubicBezTo>
                              <a:cubicBezTo>
                                <a:pt x="432" y="535"/>
                                <a:pt x="437" y="533"/>
                                <a:pt x="443" y="532"/>
                              </a:cubicBezTo>
                              <a:cubicBezTo>
                                <a:pt x="445" y="531"/>
                                <a:pt x="450" y="532"/>
                                <a:pt x="451" y="531"/>
                              </a:cubicBezTo>
                              <a:cubicBezTo>
                                <a:pt x="452" y="529"/>
                                <a:pt x="452" y="528"/>
                                <a:pt x="453" y="527"/>
                              </a:cubicBezTo>
                              <a:cubicBezTo>
                                <a:pt x="445" y="523"/>
                                <a:pt x="437" y="521"/>
                                <a:pt x="428" y="518"/>
                              </a:cubicBezTo>
                              <a:cubicBezTo>
                                <a:pt x="420" y="517"/>
                                <a:pt x="412" y="516"/>
                                <a:pt x="404" y="517"/>
                              </a:cubicBezTo>
                              <a:cubicBezTo>
                                <a:pt x="387" y="517"/>
                                <a:pt x="371" y="520"/>
                                <a:pt x="357" y="528"/>
                              </a:cubicBezTo>
                              <a:cubicBezTo>
                                <a:pt x="354" y="530"/>
                                <a:pt x="350" y="532"/>
                                <a:pt x="348" y="535"/>
                              </a:cubicBezTo>
                              <a:cubicBezTo>
                                <a:pt x="345" y="537"/>
                                <a:pt x="344" y="542"/>
                                <a:pt x="342" y="545"/>
                              </a:cubicBezTo>
                              <a:cubicBezTo>
                                <a:pt x="341" y="549"/>
                                <a:pt x="339" y="553"/>
                                <a:pt x="337" y="556"/>
                              </a:cubicBezTo>
                              <a:cubicBezTo>
                                <a:pt x="336" y="561"/>
                                <a:pt x="334" y="565"/>
                                <a:pt x="333" y="570"/>
                              </a:cubicBezTo>
                              <a:cubicBezTo>
                                <a:pt x="332" y="578"/>
                                <a:pt x="334" y="586"/>
                                <a:pt x="336" y="594"/>
                              </a:cubicBezTo>
                              <a:cubicBezTo>
                                <a:pt x="338" y="602"/>
                                <a:pt x="342" y="608"/>
                                <a:pt x="347" y="614"/>
                              </a:cubicBezTo>
                              <a:cubicBezTo>
                                <a:pt x="358" y="628"/>
                                <a:pt x="366" y="634"/>
                                <a:pt x="384" y="651"/>
                              </a:cubicBezTo>
                              <a:cubicBezTo>
                                <a:pt x="398" y="664"/>
                                <a:pt x="414" y="677"/>
                                <a:pt x="428" y="690"/>
                              </a:cubicBezTo>
                              <a:cubicBezTo>
                                <a:pt x="435" y="697"/>
                                <a:pt x="440" y="702"/>
                                <a:pt x="447" y="709"/>
                              </a:cubicBezTo>
                              <a:cubicBezTo>
                                <a:pt x="452" y="716"/>
                                <a:pt x="458" y="724"/>
                                <a:pt x="464" y="730"/>
                              </a:cubicBezTo>
                              <a:cubicBezTo>
                                <a:pt x="468" y="734"/>
                                <a:pt x="472" y="738"/>
                                <a:pt x="476" y="742"/>
                              </a:cubicBezTo>
                              <a:cubicBezTo>
                                <a:pt x="484" y="750"/>
                                <a:pt x="495" y="760"/>
                                <a:pt x="503" y="768"/>
                              </a:cubicBezTo>
                              <a:cubicBezTo>
                                <a:pt x="492" y="761"/>
                                <a:pt x="480" y="749"/>
                                <a:pt x="471" y="740"/>
                              </a:cubicBezTo>
                              <a:cubicBezTo>
                                <a:pt x="467" y="736"/>
                                <a:pt x="461" y="731"/>
                                <a:pt x="457" y="727"/>
                              </a:cubicBezTo>
                              <a:cubicBezTo>
                                <a:pt x="454" y="723"/>
                                <a:pt x="450" y="720"/>
                                <a:pt x="447" y="716"/>
                              </a:cubicBezTo>
                              <a:cubicBezTo>
                                <a:pt x="443" y="710"/>
                                <a:pt x="438" y="706"/>
                                <a:pt x="433" y="701"/>
                              </a:cubicBezTo>
                              <a:cubicBezTo>
                                <a:pt x="428" y="695"/>
                                <a:pt x="421" y="690"/>
                                <a:pt x="416" y="685"/>
                              </a:cubicBezTo>
                              <a:cubicBezTo>
                                <a:pt x="405" y="675"/>
                                <a:pt x="393" y="667"/>
                                <a:pt x="382" y="657"/>
                              </a:cubicBezTo>
                              <a:cubicBezTo>
                                <a:pt x="380" y="655"/>
                                <a:pt x="378" y="653"/>
                                <a:pt x="375" y="651"/>
                              </a:cubicBezTo>
                              <a:cubicBezTo>
                                <a:pt x="373" y="649"/>
                                <a:pt x="370" y="647"/>
                                <a:pt x="367" y="645"/>
                              </a:cubicBezTo>
                              <a:cubicBezTo>
                                <a:pt x="363" y="641"/>
                                <a:pt x="358" y="636"/>
                                <a:pt x="353" y="632"/>
                              </a:cubicBezTo>
                              <a:cubicBezTo>
                                <a:pt x="344" y="623"/>
                                <a:pt x="336" y="613"/>
                                <a:pt x="330" y="603"/>
                              </a:cubicBezTo>
                              <a:cubicBezTo>
                                <a:pt x="327" y="597"/>
                                <a:pt x="324" y="591"/>
                                <a:pt x="323" y="585"/>
                              </a:cubicBezTo>
                              <a:cubicBezTo>
                                <a:pt x="322" y="581"/>
                                <a:pt x="320" y="568"/>
                                <a:pt x="323" y="556"/>
                              </a:cubicBezTo>
                              <a:cubicBezTo>
                                <a:pt x="325" y="551"/>
                                <a:pt x="327" y="548"/>
                                <a:pt x="329" y="543"/>
                              </a:cubicBezTo>
                              <a:cubicBezTo>
                                <a:pt x="321" y="546"/>
                                <a:pt x="314" y="549"/>
                                <a:pt x="306" y="554"/>
                              </a:cubicBezTo>
                              <a:cubicBezTo>
                                <a:pt x="297" y="558"/>
                                <a:pt x="289" y="562"/>
                                <a:pt x="280" y="567"/>
                              </a:cubicBezTo>
                              <a:cubicBezTo>
                                <a:pt x="276" y="569"/>
                                <a:pt x="270" y="572"/>
                                <a:pt x="266" y="574"/>
                              </a:cubicBezTo>
                              <a:lnTo>
                                <a:pt x="267" y="574"/>
                              </a:lnTo>
                              <a:cubicBezTo>
                                <a:pt x="260" y="587"/>
                                <a:pt x="258" y="602"/>
                                <a:pt x="258" y="602"/>
                              </a:cubicBezTo>
                              <a:cubicBezTo>
                                <a:pt x="257" y="608"/>
                                <a:pt x="257" y="623"/>
                                <a:pt x="258" y="634"/>
                              </a:cubicBezTo>
                              <a:cubicBezTo>
                                <a:pt x="255" y="621"/>
                                <a:pt x="255" y="611"/>
                                <a:pt x="256" y="602"/>
                              </a:cubicBezTo>
                              <a:cubicBezTo>
                                <a:pt x="258" y="589"/>
                                <a:pt x="261" y="579"/>
                                <a:pt x="263" y="575"/>
                              </a:cubicBezTo>
                              <a:lnTo>
                                <a:pt x="263" y="575"/>
                              </a:lnTo>
                              <a:cubicBezTo>
                                <a:pt x="253" y="580"/>
                                <a:pt x="241" y="587"/>
                                <a:pt x="232" y="594"/>
                              </a:cubicBezTo>
                              <a:cubicBezTo>
                                <a:pt x="215" y="609"/>
                                <a:pt x="204" y="624"/>
                                <a:pt x="189" y="641"/>
                              </a:cubicBezTo>
                              <a:cubicBezTo>
                                <a:pt x="189" y="641"/>
                                <a:pt x="186" y="653"/>
                                <a:pt x="186" y="655"/>
                              </a:cubicBezTo>
                              <a:cubicBezTo>
                                <a:pt x="184" y="668"/>
                                <a:pt x="180" y="683"/>
                                <a:pt x="198" y="703"/>
                              </a:cubicBezTo>
                              <a:cubicBezTo>
                                <a:pt x="198" y="703"/>
                                <a:pt x="186" y="697"/>
                                <a:pt x="182" y="675"/>
                              </a:cubicBezTo>
                              <a:cubicBezTo>
                                <a:pt x="180" y="664"/>
                                <a:pt x="183" y="648"/>
                                <a:pt x="183" y="648"/>
                              </a:cubicBezTo>
                              <a:cubicBezTo>
                                <a:pt x="180" y="651"/>
                                <a:pt x="175" y="657"/>
                                <a:pt x="172" y="659"/>
                              </a:cubicBezTo>
                              <a:cubicBezTo>
                                <a:pt x="163" y="668"/>
                                <a:pt x="153" y="675"/>
                                <a:pt x="142" y="681"/>
                              </a:cubicBezTo>
                              <a:cubicBezTo>
                                <a:pt x="138" y="684"/>
                                <a:pt x="132" y="686"/>
                                <a:pt x="128" y="688"/>
                              </a:cubicBezTo>
                              <a:cubicBezTo>
                                <a:pt x="119" y="692"/>
                                <a:pt x="108" y="701"/>
                                <a:pt x="103" y="705"/>
                              </a:cubicBezTo>
                              <a:cubicBezTo>
                                <a:pt x="108" y="698"/>
                                <a:pt x="120" y="689"/>
                                <a:pt x="125" y="687"/>
                              </a:cubicBezTo>
                              <a:cubicBezTo>
                                <a:pt x="129" y="684"/>
                                <a:pt x="134" y="682"/>
                                <a:pt x="138" y="680"/>
                              </a:cubicBezTo>
                              <a:cubicBezTo>
                                <a:pt x="142" y="678"/>
                                <a:pt x="146" y="676"/>
                                <a:pt x="150" y="673"/>
                              </a:cubicBezTo>
                              <a:cubicBezTo>
                                <a:pt x="154" y="671"/>
                                <a:pt x="156" y="668"/>
                                <a:pt x="160" y="665"/>
                              </a:cubicBezTo>
                              <a:cubicBezTo>
                                <a:pt x="174" y="654"/>
                                <a:pt x="187" y="640"/>
                                <a:pt x="197" y="626"/>
                              </a:cubicBezTo>
                              <a:cubicBezTo>
                                <a:pt x="198" y="624"/>
                                <a:pt x="201" y="621"/>
                                <a:pt x="201" y="621"/>
                              </a:cubicBezTo>
                              <a:cubicBezTo>
                                <a:pt x="195" y="622"/>
                                <a:pt x="176" y="626"/>
                                <a:pt x="166" y="626"/>
                              </a:cubicBezTo>
                              <a:cubicBezTo>
                                <a:pt x="165" y="626"/>
                                <a:pt x="155" y="625"/>
                                <a:pt x="154" y="625"/>
                              </a:cubicBezTo>
                              <a:cubicBezTo>
                                <a:pt x="149" y="625"/>
                                <a:pt x="145" y="624"/>
                                <a:pt x="141" y="625"/>
                              </a:cubicBezTo>
                              <a:cubicBezTo>
                                <a:pt x="136" y="626"/>
                                <a:pt x="132" y="627"/>
                                <a:pt x="127" y="629"/>
                              </a:cubicBezTo>
                              <a:cubicBezTo>
                                <a:pt x="132" y="625"/>
                                <a:pt x="139" y="624"/>
                                <a:pt x="145" y="623"/>
                              </a:cubicBezTo>
                              <a:cubicBezTo>
                                <a:pt x="148" y="623"/>
                                <a:pt x="152" y="623"/>
                                <a:pt x="156" y="623"/>
                              </a:cubicBezTo>
                              <a:cubicBezTo>
                                <a:pt x="176" y="624"/>
                                <a:pt x="196" y="619"/>
                                <a:pt x="204" y="616"/>
                              </a:cubicBezTo>
                              <a:cubicBezTo>
                                <a:pt x="204" y="616"/>
                                <a:pt x="209" y="609"/>
                                <a:pt x="212" y="606"/>
                              </a:cubicBezTo>
                              <a:cubicBezTo>
                                <a:pt x="214" y="603"/>
                                <a:pt x="217" y="601"/>
                                <a:pt x="220" y="598"/>
                              </a:cubicBezTo>
                              <a:cubicBezTo>
                                <a:pt x="221" y="597"/>
                                <a:pt x="222" y="596"/>
                                <a:pt x="223" y="595"/>
                              </a:cubicBezTo>
                              <a:cubicBezTo>
                                <a:pt x="219" y="595"/>
                                <a:pt x="209" y="598"/>
                                <a:pt x="198" y="597"/>
                              </a:cubicBezTo>
                              <a:cubicBezTo>
                                <a:pt x="207" y="596"/>
                                <a:pt x="224" y="593"/>
                                <a:pt x="225" y="592"/>
                              </a:cubicBezTo>
                              <a:cubicBezTo>
                                <a:pt x="237" y="584"/>
                                <a:pt x="246" y="580"/>
                                <a:pt x="258" y="573"/>
                              </a:cubicBezTo>
                              <a:cubicBezTo>
                                <a:pt x="266" y="568"/>
                                <a:pt x="277" y="564"/>
                                <a:pt x="286" y="559"/>
                              </a:cubicBezTo>
                              <a:cubicBezTo>
                                <a:pt x="292" y="556"/>
                                <a:pt x="297" y="554"/>
                                <a:pt x="302" y="550"/>
                              </a:cubicBezTo>
                              <a:cubicBezTo>
                                <a:pt x="310" y="545"/>
                                <a:pt x="313" y="541"/>
                                <a:pt x="317" y="536"/>
                              </a:cubicBezTo>
                              <a:cubicBezTo>
                                <a:pt x="308" y="536"/>
                                <a:pt x="300" y="534"/>
                                <a:pt x="292" y="530"/>
                              </a:cubicBezTo>
                              <a:cubicBezTo>
                                <a:pt x="276" y="522"/>
                                <a:pt x="262" y="507"/>
                                <a:pt x="252" y="493"/>
                              </a:cubicBezTo>
                              <a:cubicBezTo>
                                <a:pt x="244" y="483"/>
                                <a:pt x="237" y="473"/>
                                <a:pt x="230" y="463"/>
                              </a:cubicBezTo>
                              <a:cubicBezTo>
                                <a:pt x="221" y="452"/>
                                <a:pt x="214" y="441"/>
                                <a:pt x="208" y="428"/>
                              </a:cubicBezTo>
                              <a:cubicBezTo>
                                <a:pt x="201" y="414"/>
                                <a:pt x="195" y="400"/>
                                <a:pt x="189" y="386"/>
                              </a:cubicBezTo>
                              <a:cubicBezTo>
                                <a:pt x="182" y="370"/>
                                <a:pt x="174" y="355"/>
                                <a:pt x="166" y="339"/>
                              </a:cubicBezTo>
                              <a:cubicBezTo>
                                <a:pt x="161" y="328"/>
                                <a:pt x="156" y="317"/>
                                <a:pt x="149" y="306"/>
                              </a:cubicBezTo>
                              <a:cubicBezTo>
                                <a:pt x="146" y="301"/>
                                <a:pt x="143" y="296"/>
                                <a:pt x="139" y="291"/>
                              </a:cubicBezTo>
                              <a:cubicBezTo>
                                <a:pt x="137" y="287"/>
                                <a:pt x="132" y="280"/>
                                <a:pt x="129" y="277"/>
                              </a:cubicBezTo>
                              <a:cubicBezTo>
                                <a:pt x="132" y="279"/>
                                <a:pt x="138" y="286"/>
                                <a:pt x="140" y="289"/>
                              </a:cubicBezTo>
                              <a:cubicBezTo>
                                <a:pt x="143" y="293"/>
                                <a:pt x="146" y="296"/>
                                <a:pt x="149" y="301"/>
                              </a:cubicBezTo>
                              <a:cubicBezTo>
                                <a:pt x="157" y="312"/>
                                <a:pt x="164" y="324"/>
                                <a:pt x="170" y="336"/>
                              </a:cubicBezTo>
                              <a:cubicBezTo>
                                <a:pt x="181" y="359"/>
                                <a:pt x="191" y="384"/>
                                <a:pt x="203" y="407"/>
                              </a:cubicBezTo>
                              <a:close/>
                              <a:moveTo>
                                <a:pt x="369" y="651"/>
                              </a:moveTo>
                              <a:lnTo>
                                <a:pt x="369" y="651"/>
                              </a:lnTo>
                              <a:cubicBezTo>
                                <a:pt x="380" y="659"/>
                                <a:pt x="389" y="669"/>
                                <a:pt x="400" y="677"/>
                              </a:cubicBezTo>
                              <a:cubicBezTo>
                                <a:pt x="402" y="678"/>
                                <a:pt x="403" y="678"/>
                                <a:pt x="403" y="680"/>
                              </a:cubicBezTo>
                              <a:cubicBezTo>
                                <a:pt x="403" y="682"/>
                                <a:pt x="403" y="684"/>
                                <a:pt x="403" y="686"/>
                              </a:cubicBezTo>
                              <a:cubicBezTo>
                                <a:pt x="402" y="690"/>
                                <a:pt x="402" y="694"/>
                                <a:pt x="402" y="699"/>
                              </a:cubicBezTo>
                              <a:cubicBezTo>
                                <a:pt x="401" y="705"/>
                                <a:pt x="399" y="712"/>
                                <a:pt x="395" y="718"/>
                              </a:cubicBezTo>
                              <a:cubicBezTo>
                                <a:pt x="394" y="721"/>
                                <a:pt x="392" y="723"/>
                                <a:pt x="390" y="726"/>
                              </a:cubicBezTo>
                              <a:cubicBezTo>
                                <a:pt x="387" y="729"/>
                                <a:pt x="385" y="732"/>
                                <a:pt x="383" y="735"/>
                              </a:cubicBezTo>
                              <a:cubicBezTo>
                                <a:pt x="380" y="741"/>
                                <a:pt x="377" y="749"/>
                                <a:pt x="378" y="756"/>
                              </a:cubicBezTo>
                              <a:cubicBezTo>
                                <a:pt x="378" y="762"/>
                                <a:pt x="381" y="770"/>
                                <a:pt x="387" y="773"/>
                              </a:cubicBezTo>
                              <a:cubicBezTo>
                                <a:pt x="385" y="771"/>
                                <a:pt x="384" y="768"/>
                                <a:pt x="383" y="765"/>
                              </a:cubicBezTo>
                              <a:cubicBezTo>
                                <a:pt x="381" y="762"/>
                                <a:pt x="381" y="757"/>
                                <a:pt x="381" y="753"/>
                              </a:cubicBezTo>
                              <a:cubicBezTo>
                                <a:pt x="381" y="749"/>
                                <a:pt x="383" y="744"/>
                                <a:pt x="384" y="741"/>
                              </a:cubicBezTo>
                              <a:cubicBezTo>
                                <a:pt x="385" y="739"/>
                                <a:pt x="389" y="730"/>
                                <a:pt x="391" y="731"/>
                              </a:cubicBezTo>
                              <a:cubicBezTo>
                                <a:pt x="389" y="742"/>
                                <a:pt x="387" y="756"/>
                                <a:pt x="394" y="765"/>
                              </a:cubicBezTo>
                              <a:cubicBezTo>
                                <a:pt x="402" y="775"/>
                                <a:pt x="415" y="780"/>
                                <a:pt x="419" y="792"/>
                              </a:cubicBezTo>
                              <a:cubicBezTo>
                                <a:pt x="419" y="789"/>
                                <a:pt x="420" y="787"/>
                                <a:pt x="418" y="784"/>
                              </a:cubicBezTo>
                              <a:cubicBezTo>
                                <a:pt x="416" y="782"/>
                                <a:pt x="414" y="780"/>
                                <a:pt x="412" y="778"/>
                              </a:cubicBezTo>
                              <a:cubicBezTo>
                                <a:pt x="409" y="774"/>
                                <a:pt x="404" y="771"/>
                                <a:pt x="401" y="767"/>
                              </a:cubicBezTo>
                              <a:cubicBezTo>
                                <a:pt x="394" y="759"/>
                                <a:pt x="391" y="749"/>
                                <a:pt x="393" y="739"/>
                              </a:cubicBezTo>
                              <a:cubicBezTo>
                                <a:pt x="394" y="734"/>
                                <a:pt x="396" y="730"/>
                                <a:pt x="397" y="726"/>
                              </a:cubicBezTo>
                              <a:cubicBezTo>
                                <a:pt x="398" y="722"/>
                                <a:pt x="400" y="719"/>
                                <a:pt x="402" y="716"/>
                              </a:cubicBezTo>
                              <a:cubicBezTo>
                                <a:pt x="406" y="706"/>
                                <a:pt x="408" y="695"/>
                                <a:pt x="409" y="684"/>
                              </a:cubicBezTo>
                              <a:cubicBezTo>
                                <a:pt x="412" y="685"/>
                                <a:pt x="415" y="689"/>
                                <a:pt x="418" y="691"/>
                              </a:cubicBezTo>
                              <a:cubicBezTo>
                                <a:pt x="421" y="693"/>
                                <a:pt x="424" y="696"/>
                                <a:pt x="427" y="699"/>
                              </a:cubicBezTo>
                              <a:cubicBezTo>
                                <a:pt x="435" y="706"/>
                                <a:pt x="443" y="716"/>
                                <a:pt x="449" y="725"/>
                              </a:cubicBezTo>
                              <a:cubicBezTo>
                                <a:pt x="453" y="730"/>
                                <a:pt x="454" y="736"/>
                                <a:pt x="454" y="742"/>
                              </a:cubicBezTo>
                              <a:cubicBezTo>
                                <a:pt x="455" y="748"/>
                                <a:pt x="453" y="754"/>
                                <a:pt x="454" y="760"/>
                              </a:cubicBezTo>
                              <a:cubicBezTo>
                                <a:pt x="454" y="766"/>
                                <a:pt x="455" y="771"/>
                                <a:pt x="459" y="775"/>
                              </a:cubicBezTo>
                              <a:cubicBezTo>
                                <a:pt x="461" y="779"/>
                                <a:pt x="466" y="784"/>
                                <a:pt x="471" y="784"/>
                              </a:cubicBezTo>
                              <a:cubicBezTo>
                                <a:pt x="470" y="784"/>
                                <a:pt x="468" y="782"/>
                                <a:pt x="467" y="781"/>
                              </a:cubicBezTo>
                              <a:cubicBezTo>
                                <a:pt x="466" y="780"/>
                                <a:pt x="465" y="779"/>
                                <a:pt x="464" y="778"/>
                              </a:cubicBezTo>
                              <a:cubicBezTo>
                                <a:pt x="462" y="775"/>
                                <a:pt x="460" y="773"/>
                                <a:pt x="459" y="770"/>
                              </a:cubicBezTo>
                              <a:cubicBezTo>
                                <a:pt x="458" y="765"/>
                                <a:pt x="457" y="760"/>
                                <a:pt x="457" y="755"/>
                              </a:cubicBezTo>
                              <a:cubicBezTo>
                                <a:pt x="457" y="753"/>
                                <a:pt x="458" y="750"/>
                                <a:pt x="458" y="748"/>
                              </a:cubicBezTo>
                              <a:cubicBezTo>
                                <a:pt x="458" y="742"/>
                                <a:pt x="459" y="736"/>
                                <a:pt x="456" y="730"/>
                              </a:cubicBezTo>
                              <a:cubicBezTo>
                                <a:pt x="459" y="734"/>
                                <a:pt x="464" y="737"/>
                                <a:pt x="468" y="741"/>
                              </a:cubicBezTo>
                              <a:cubicBezTo>
                                <a:pt x="473" y="745"/>
                                <a:pt x="478" y="750"/>
                                <a:pt x="482" y="755"/>
                              </a:cubicBezTo>
                              <a:cubicBezTo>
                                <a:pt x="484" y="757"/>
                                <a:pt x="486" y="759"/>
                                <a:pt x="488" y="761"/>
                              </a:cubicBezTo>
                              <a:cubicBezTo>
                                <a:pt x="489" y="763"/>
                                <a:pt x="488" y="768"/>
                                <a:pt x="488" y="771"/>
                              </a:cubicBezTo>
                              <a:cubicBezTo>
                                <a:pt x="488" y="777"/>
                                <a:pt x="489" y="783"/>
                                <a:pt x="494" y="787"/>
                              </a:cubicBezTo>
                              <a:cubicBezTo>
                                <a:pt x="491" y="779"/>
                                <a:pt x="491" y="772"/>
                                <a:pt x="493" y="764"/>
                              </a:cubicBezTo>
                              <a:cubicBezTo>
                                <a:pt x="496" y="767"/>
                                <a:pt x="499" y="770"/>
                                <a:pt x="503" y="773"/>
                              </a:cubicBezTo>
                              <a:cubicBezTo>
                                <a:pt x="507" y="777"/>
                                <a:pt x="508" y="782"/>
                                <a:pt x="511" y="787"/>
                              </a:cubicBezTo>
                              <a:cubicBezTo>
                                <a:pt x="513" y="793"/>
                                <a:pt x="517" y="798"/>
                                <a:pt x="521" y="802"/>
                              </a:cubicBezTo>
                              <a:cubicBezTo>
                                <a:pt x="525" y="807"/>
                                <a:pt x="530" y="813"/>
                                <a:pt x="529" y="819"/>
                              </a:cubicBezTo>
                              <a:cubicBezTo>
                                <a:pt x="522" y="809"/>
                                <a:pt x="510" y="807"/>
                                <a:pt x="499" y="803"/>
                              </a:cubicBezTo>
                              <a:cubicBezTo>
                                <a:pt x="496" y="803"/>
                                <a:pt x="494" y="801"/>
                                <a:pt x="493" y="799"/>
                              </a:cubicBezTo>
                              <a:cubicBezTo>
                                <a:pt x="492" y="797"/>
                                <a:pt x="492" y="794"/>
                                <a:pt x="490" y="793"/>
                              </a:cubicBezTo>
                              <a:cubicBezTo>
                                <a:pt x="487" y="791"/>
                                <a:pt x="489" y="798"/>
                                <a:pt x="489" y="799"/>
                              </a:cubicBezTo>
                              <a:cubicBezTo>
                                <a:pt x="490" y="802"/>
                                <a:pt x="491" y="805"/>
                                <a:pt x="491" y="809"/>
                              </a:cubicBezTo>
                              <a:cubicBezTo>
                                <a:pt x="488" y="808"/>
                                <a:pt x="485" y="806"/>
                                <a:pt x="482" y="804"/>
                              </a:cubicBezTo>
                              <a:cubicBezTo>
                                <a:pt x="479" y="803"/>
                                <a:pt x="475" y="803"/>
                                <a:pt x="472" y="802"/>
                              </a:cubicBezTo>
                              <a:cubicBezTo>
                                <a:pt x="465" y="801"/>
                                <a:pt x="458" y="798"/>
                                <a:pt x="453" y="794"/>
                              </a:cubicBezTo>
                              <a:cubicBezTo>
                                <a:pt x="447" y="791"/>
                                <a:pt x="442" y="786"/>
                                <a:pt x="439" y="779"/>
                              </a:cubicBezTo>
                              <a:cubicBezTo>
                                <a:pt x="438" y="778"/>
                                <a:pt x="437" y="776"/>
                                <a:pt x="437" y="775"/>
                              </a:cubicBezTo>
                              <a:cubicBezTo>
                                <a:pt x="436" y="773"/>
                                <a:pt x="435" y="772"/>
                                <a:pt x="434" y="770"/>
                              </a:cubicBezTo>
                              <a:cubicBezTo>
                                <a:pt x="433" y="769"/>
                                <a:pt x="432" y="768"/>
                                <a:pt x="431" y="767"/>
                              </a:cubicBezTo>
                              <a:cubicBezTo>
                                <a:pt x="429" y="765"/>
                                <a:pt x="428" y="765"/>
                                <a:pt x="426" y="766"/>
                              </a:cubicBezTo>
                              <a:cubicBezTo>
                                <a:pt x="422" y="767"/>
                                <a:pt x="425" y="770"/>
                                <a:pt x="427" y="771"/>
                              </a:cubicBezTo>
                              <a:cubicBezTo>
                                <a:pt x="430" y="772"/>
                                <a:pt x="433" y="777"/>
                                <a:pt x="434" y="781"/>
                              </a:cubicBezTo>
                              <a:cubicBezTo>
                                <a:pt x="434" y="782"/>
                                <a:pt x="434" y="784"/>
                                <a:pt x="433" y="786"/>
                              </a:cubicBezTo>
                              <a:cubicBezTo>
                                <a:pt x="432" y="786"/>
                                <a:pt x="431" y="785"/>
                                <a:pt x="431" y="784"/>
                              </a:cubicBezTo>
                              <a:cubicBezTo>
                                <a:pt x="428" y="782"/>
                                <a:pt x="426" y="784"/>
                                <a:pt x="428" y="787"/>
                              </a:cubicBezTo>
                              <a:cubicBezTo>
                                <a:pt x="430" y="790"/>
                                <a:pt x="431" y="792"/>
                                <a:pt x="432" y="795"/>
                              </a:cubicBezTo>
                              <a:cubicBezTo>
                                <a:pt x="433" y="799"/>
                                <a:pt x="433" y="803"/>
                                <a:pt x="433" y="807"/>
                              </a:cubicBezTo>
                              <a:cubicBezTo>
                                <a:pt x="432" y="811"/>
                                <a:pt x="430" y="815"/>
                                <a:pt x="428" y="818"/>
                              </a:cubicBezTo>
                              <a:cubicBezTo>
                                <a:pt x="428" y="819"/>
                                <a:pt x="426" y="820"/>
                                <a:pt x="425" y="821"/>
                              </a:cubicBezTo>
                              <a:cubicBezTo>
                                <a:pt x="425" y="822"/>
                                <a:pt x="424" y="823"/>
                                <a:pt x="423" y="824"/>
                              </a:cubicBezTo>
                              <a:cubicBezTo>
                                <a:pt x="422" y="825"/>
                                <a:pt x="421" y="825"/>
                                <a:pt x="420" y="825"/>
                              </a:cubicBezTo>
                              <a:cubicBezTo>
                                <a:pt x="419" y="825"/>
                                <a:pt x="419" y="823"/>
                                <a:pt x="419" y="821"/>
                              </a:cubicBezTo>
                              <a:cubicBezTo>
                                <a:pt x="419" y="818"/>
                                <a:pt x="418" y="814"/>
                                <a:pt x="417" y="811"/>
                              </a:cubicBezTo>
                              <a:cubicBezTo>
                                <a:pt x="416" y="808"/>
                                <a:pt x="414" y="805"/>
                                <a:pt x="414" y="801"/>
                              </a:cubicBezTo>
                              <a:cubicBezTo>
                                <a:pt x="412" y="798"/>
                                <a:pt x="410" y="796"/>
                                <a:pt x="407" y="793"/>
                              </a:cubicBezTo>
                              <a:cubicBezTo>
                                <a:pt x="405" y="791"/>
                                <a:pt x="402" y="789"/>
                                <a:pt x="399" y="787"/>
                              </a:cubicBezTo>
                              <a:cubicBezTo>
                                <a:pt x="398" y="787"/>
                                <a:pt x="397" y="786"/>
                                <a:pt x="395" y="785"/>
                              </a:cubicBezTo>
                              <a:cubicBezTo>
                                <a:pt x="394" y="785"/>
                                <a:pt x="392" y="783"/>
                                <a:pt x="391" y="785"/>
                              </a:cubicBezTo>
                              <a:cubicBezTo>
                                <a:pt x="390" y="788"/>
                                <a:pt x="393" y="789"/>
                                <a:pt x="394" y="791"/>
                              </a:cubicBezTo>
                              <a:cubicBezTo>
                                <a:pt x="396" y="792"/>
                                <a:pt x="396" y="794"/>
                                <a:pt x="397" y="796"/>
                              </a:cubicBezTo>
                              <a:cubicBezTo>
                                <a:pt x="391" y="795"/>
                                <a:pt x="386" y="794"/>
                                <a:pt x="381" y="790"/>
                              </a:cubicBezTo>
                              <a:cubicBezTo>
                                <a:pt x="375" y="787"/>
                                <a:pt x="371" y="780"/>
                                <a:pt x="368" y="775"/>
                              </a:cubicBezTo>
                              <a:cubicBezTo>
                                <a:pt x="367" y="772"/>
                                <a:pt x="365" y="769"/>
                                <a:pt x="365" y="766"/>
                              </a:cubicBezTo>
                              <a:cubicBezTo>
                                <a:pt x="365" y="764"/>
                                <a:pt x="365" y="762"/>
                                <a:pt x="366" y="761"/>
                              </a:cubicBezTo>
                              <a:cubicBezTo>
                                <a:pt x="366" y="760"/>
                                <a:pt x="366" y="759"/>
                                <a:pt x="367" y="758"/>
                              </a:cubicBezTo>
                              <a:cubicBezTo>
                                <a:pt x="366" y="757"/>
                                <a:pt x="366" y="756"/>
                                <a:pt x="366" y="756"/>
                              </a:cubicBezTo>
                              <a:cubicBezTo>
                                <a:pt x="365" y="750"/>
                                <a:pt x="364" y="743"/>
                                <a:pt x="358" y="740"/>
                              </a:cubicBezTo>
                              <a:cubicBezTo>
                                <a:pt x="362" y="750"/>
                                <a:pt x="361" y="762"/>
                                <a:pt x="358" y="771"/>
                              </a:cubicBezTo>
                              <a:cubicBezTo>
                                <a:pt x="356" y="781"/>
                                <a:pt x="362" y="789"/>
                                <a:pt x="369" y="796"/>
                              </a:cubicBezTo>
                              <a:cubicBezTo>
                                <a:pt x="363" y="799"/>
                                <a:pt x="357" y="799"/>
                                <a:pt x="351" y="797"/>
                              </a:cubicBezTo>
                              <a:cubicBezTo>
                                <a:pt x="348" y="797"/>
                                <a:pt x="346" y="796"/>
                                <a:pt x="343" y="794"/>
                              </a:cubicBezTo>
                              <a:cubicBezTo>
                                <a:pt x="341" y="793"/>
                                <a:pt x="338" y="790"/>
                                <a:pt x="336" y="788"/>
                              </a:cubicBezTo>
                              <a:cubicBezTo>
                                <a:pt x="334" y="787"/>
                                <a:pt x="332" y="785"/>
                                <a:pt x="331" y="782"/>
                              </a:cubicBezTo>
                              <a:cubicBezTo>
                                <a:pt x="330" y="781"/>
                                <a:pt x="330" y="779"/>
                                <a:pt x="329" y="778"/>
                              </a:cubicBezTo>
                              <a:cubicBezTo>
                                <a:pt x="328" y="777"/>
                                <a:pt x="327" y="775"/>
                                <a:pt x="326" y="774"/>
                              </a:cubicBezTo>
                              <a:cubicBezTo>
                                <a:pt x="325" y="771"/>
                                <a:pt x="325" y="768"/>
                                <a:pt x="324" y="765"/>
                              </a:cubicBezTo>
                              <a:cubicBezTo>
                                <a:pt x="324" y="763"/>
                                <a:pt x="324" y="762"/>
                                <a:pt x="323" y="760"/>
                              </a:cubicBezTo>
                              <a:cubicBezTo>
                                <a:pt x="323" y="759"/>
                                <a:pt x="323" y="759"/>
                                <a:pt x="321" y="759"/>
                              </a:cubicBezTo>
                              <a:cubicBezTo>
                                <a:pt x="322" y="767"/>
                                <a:pt x="318" y="774"/>
                                <a:pt x="312" y="778"/>
                              </a:cubicBezTo>
                              <a:cubicBezTo>
                                <a:pt x="310" y="779"/>
                                <a:pt x="306" y="779"/>
                                <a:pt x="309" y="777"/>
                              </a:cubicBezTo>
                              <a:cubicBezTo>
                                <a:pt x="311" y="775"/>
                                <a:pt x="310" y="770"/>
                                <a:pt x="310" y="768"/>
                              </a:cubicBezTo>
                              <a:cubicBezTo>
                                <a:pt x="310" y="757"/>
                                <a:pt x="302" y="748"/>
                                <a:pt x="297" y="739"/>
                              </a:cubicBezTo>
                              <a:cubicBezTo>
                                <a:pt x="294" y="735"/>
                                <a:pt x="292" y="730"/>
                                <a:pt x="291" y="725"/>
                              </a:cubicBezTo>
                              <a:cubicBezTo>
                                <a:pt x="290" y="719"/>
                                <a:pt x="292" y="714"/>
                                <a:pt x="294" y="709"/>
                              </a:cubicBezTo>
                              <a:cubicBezTo>
                                <a:pt x="296" y="702"/>
                                <a:pt x="301" y="697"/>
                                <a:pt x="304" y="691"/>
                              </a:cubicBezTo>
                              <a:cubicBezTo>
                                <a:pt x="306" y="688"/>
                                <a:pt x="307" y="685"/>
                                <a:pt x="307" y="681"/>
                              </a:cubicBezTo>
                              <a:cubicBezTo>
                                <a:pt x="307" y="678"/>
                                <a:pt x="301" y="677"/>
                                <a:pt x="302" y="681"/>
                              </a:cubicBezTo>
                              <a:cubicBezTo>
                                <a:pt x="302" y="687"/>
                                <a:pt x="296" y="693"/>
                                <a:pt x="291" y="696"/>
                              </a:cubicBezTo>
                              <a:cubicBezTo>
                                <a:pt x="290" y="696"/>
                                <a:pt x="290" y="697"/>
                                <a:pt x="289" y="695"/>
                              </a:cubicBezTo>
                              <a:cubicBezTo>
                                <a:pt x="289" y="694"/>
                                <a:pt x="289" y="693"/>
                                <a:pt x="288" y="692"/>
                              </a:cubicBezTo>
                              <a:cubicBezTo>
                                <a:pt x="288" y="690"/>
                                <a:pt x="288" y="688"/>
                                <a:pt x="287" y="686"/>
                              </a:cubicBezTo>
                              <a:cubicBezTo>
                                <a:pt x="287" y="682"/>
                                <a:pt x="288" y="679"/>
                                <a:pt x="289" y="675"/>
                              </a:cubicBezTo>
                              <a:cubicBezTo>
                                <a:pt x="291" y="667"/>
                                <a:pt x="296" y="661"/>
                                <a:pt x="301" y="655"/>
                              </a:cubicBezTo>
                              <a:cubicBezTo>
                                <a:pt x="304" y="649"/>
                                <a:pt x="306" y="641"/>
                                <a:pt x="304" y="634"/>
                              </a:cubicBezTo>
                              <a:cubicBezTo>
                                <a:pt x="303" y="630"/>
                                <a:pt x="302" y="627"/>
                                <a:pt x="299" y="625"/>
                              </a:cubicBezTo>
                              <a:cubicBezTo>
                                <a:pt x="296" y="624"/>
                                <a:pt x="292" y="623"/>
                                <a:pt x="288" y="624"/>
                              </a:cubicBezTo>
                              <a:cubicBezTo>
                                <a:pt x="286" y="624"/>
                                <a:pt x="285" y="624"/>
                                <a:pt x="284" y="625"/>
                              </a:cubicBezTo>
                              <a:cubicBezTo>
                                <a:pt x="282" y="627"/>
                                <a:pt x="281" y="628"/>
                                <a:pt x="280" y="630"/>
                              </a:cubicBezTo>
                              <a:cubicBezTo>
                                <a:pt x="278" y="633"/>
                                <a:pt x="276" y="637"/>
                                <a:pt x="276" y="641"/>
                              </a:cubicBezTo>
                              <a:cubicBezTo>
                                <a:pt x="276" y="643"/>
                                <a:pt x="276" y="645"/>
                                <a:pt x="278" y="647"/>
                              </a:cubicBezTo>
                              <a:cubicBezTo>
                                <a:pt x="279" y="648"/>
                                <a:pt x="280" y="650"/>
                                <a:pt x="281" y="652"/>
                              </a:cubicBezTo>
                              <a:cubicBezTo>
                                <a:pt x="282" y="655"/>
                                <a:pt x="282" y="659"/>
                                <a:pt x="281" y="663"/>
                              </a:cubicBezTo>
                              <a:cubicBezTo>
                                <a:pt x="281" y="664"/>
                                <a:pt x="281" y="665"/>
                                <a:pt x="280" y="664"/>
                              </a:cubicBezTo>
                              <a:cubicBezTo>
                                <a:pt x="279" y="664"/>
                                <a:pt x="278" y="664"/>
                                <a:pt x="277" y="664"/>
                              </a:cubicBezTo>
                              <a:cubicBezTo>
                                <a:pt x="274" y="663"/>
                                <a:pt x="272" y="662"/>
                                <a:pt x="270" y="662"/>
                              </a:cubicBezTo>
                              <a:cubicBezTo>
                                <a:pt x="268" y="661"/>
                                <a:pt x="264" y="658"/>
                                <a:pt x="262" y="661"/>
                              </a:cubicBezTo>
                              <a:cubicBezTo>
                                <a:pt x="265" y="662"/>
                                <a:pt x="266" y="664"/>
                                <a:pt x="266" y="667"/>
                              </a:cubicBezTo>
                              <a:cubicBezTo>
                                <a:pt x="266" y="669"/>
                                <a:pt x="267" y="670"/>
                                <a:pt x="267" y="671"/>
                              </a:cubicBezTo>
                              <a:cubicBezTo>
                                <a:pt x="267" y="673"/>
                                <a:pt x="269" y="674"/>
                                <a:pt x="269" y="675"/>
                              </a:cubicBezTo>
                              <a:cubicBezTo>
                                <a:pt x="270" y="683"/>
                                <a:pt x="268" y="690"/>
                                <a:pt x="265" y="696"/>
                              </a:cubicBezTo>
                              <a:cubicBezTo>
                                <a:pt x="262" y="702"/>
                                <a:pt x="258" y="708"/>
                                <a:pt x="254" y="714"/>
                              </a:cubicBezTo>
                              <a:cubicBezTo>
                                <a:pt x="253" y="717"/>
                                <a:pt x="252" y="721"/>
                                <a:pt x="251" y="724"/>
                              </a:cubicBezTo>
                              <a:cubicBezTo>
                                <a:pt x="250" y="728"/>
                                <a:pt x="252" y="732"/>
                                <a:pt x="253" y="736"/>
                              </a:cubicBezTo>
                              <a:cubicBezTo>
                                <a:pt x="247" y="736"/>
                                <a:pt x="242" y="732"/>
                                <a:pt x="239" y="726"/>
                              </a:cubicBezTo>
                              <a:cubicBezTo>
                                <a:pt x="238" y="725"/>
                                <a:pt x="238" y="724"/>
                                <a:pt x="237" y="723"/>
                              </a:cubicBezTo>
                              <a:cubicBezTo>
                                <a:pt x="236" y="721"/>
                                <a:pt x="236" y="719"/>
                                <a:pt x="234" y="721"/>
                              </a:cubicBezTo>
                              <a:cubicBezTo>
                                <a:pt x="232" y="724"/>
                                <a:pt x="234" y="728"/>
                                <a:pt x="234" y="731"/>
                              </a:cubicBezTo>
                              <a:cubicBezTo>
                                <a:pt x="234" y="735"/>
                                <a:pt x="234" y="739"/>
                                <a:pt x="232" y="743"/>
                              </a:cubicBezTo>
                              <a:cubicBezTo>
                                <a:pt x="232" y="745"/>
                                <a:pt x="231" y="746"/>
                                <a:pt x="230" y="748"/>
                              </a:cubicBezTo>
                              <a:cubicBezTo>
                                <a:pt x="229" y="749"/>
                                <a:pt x="229" y="751"/>
                                <a:pt x="228" y="752"/>
                              </a:cubicBezTo>
                              <a:cubicBezTo>
                                <a:pt x="227" y="755"/>
                                <a:pt x="224" y="758"/>
                                <a:pt x="222" y="761"/>
                              </a:cubicBezTo>
                              <a:cubicBezTo>
                                <a:pt x="221" y="763"/>
                                <a:pt x="220" y="764"/>
                                <a:pt x="219" y="766"/>
                              </a:cubicBezTo>
                              <a:cubicBezTo>
                                <a:pt x="218" y="767"/>
                                <a:pt x="216" y="769"/>
                                <a:pt x="215" y="768"/>
                              </a:cubicBezTo>
                              <a:cubicBezTo>
                                <a:pt x="212" y="766"/>
                                <a:pt x="210" y="763"/>
                                <a:pt x="209" y="759"/>
                              </a:cubicBezTo>
                              <a:cubicBezTo>
                                <a:pt x="209" y="758"/>
                                <a:pt x="206" y="750"/>
                                <a:pt x="206" y="750"/>
                              </a:cubicBezTo>
                              <a:cubicBezTo>
                                <a:pt x="204" y="750"/>
                                <a:pt x="204" y="750"/>
                                <a:pt x="204" y="752"/>
                              </a:cubicBezTo>
                              <a:cubicBezTo>
                                <a:pt x="204" y="754"/>
                                <a:pt x="204" y="755"/>
                                <a:pt x="203" y="757"/>
                              </a:cubicBezTo>
                              <a:cubicBezTo>
                                <a:pt x="203" y="760"/>
                                <a:pt x="203" y="763"/>
                                <a:pt x="202" y="767"/>
                              </a:cubicBezTo>
                              <a:cubicBezTo>
                                <a:pt x="201" y="773"/>
                                <a:pt x="199" y="779"/>
                                <a:pt x="195" y="783"/>
                              </a:cubicBezTo>
                              <a:cubicBezTo>
                                <a:pt x="189" y="789"/>
                                <a:pt x="180" y="791"/>
                                <a:pt x="173" y="792"/>
                              </a:cubicBezTo>
                              <a:cubicBezTo>
                                <a:pt x="174" y="788"/>
                                <a:pt x="175" y="785"/>
                                <a:pt x="177" y="781"/>
                              </a:cubicBezTo>
                              <a:cubicBezTo>
                                <a:pt x="178" y="780"/>
                                <a:pt x="179" y="779"/>
                                <a:pt x="179" y="777"/>
                              </a:cubicBezTo>
                              <a:cubicBezTo>
                                <a:pt x="179" y="775"/>
                                <a:pt x="180" y="774"/>
                                <a:pt x="180" y="772"/>
                              </a:cubicBezTo>
                              <a:cubicBezTo>
                                <a:pt x="180" y="766"/>
                                <a:pt x="180" y="758"/>
                                <a:pt x="174" y="755"/>
                              </a:cubicBezTo>
                              <a:cubicBezTo>
                                <a:pt x="175" y="759"/>
                                <a:pt x="172" y="763"/>
                                <a:pt x="170" y="766"/>
                              </a:cubicBezTo>
                              <a:cubicBezTo>
                                <a:pt x="166" y="762"/>
                                <a:pt x="166" y="755"/>
                                <a:pt x="167" y="749"/>
                              </a:cubicBezTo>
                              <a:cubicBezTo>
                                <a:pt x="167" y="746"/>
                                <a:pt x="167" y="743"/>
                                <a:pt x="168" y="739"/>
                              </a:cubicBezTo>
                              <a:cubicBezTo>
                                <a:pt x="168" y="737"/>
                                <a:pt x="170" y="730"/>
                                <a:pt x="168" y="730"/>
                              </a:cubicBezTo>
                              <a:cubicBezTo>
                                <a:pt x="167" y="730"/>
                                <a:pt x="166" y="732"/>
                                <a:pt x="165" y="733"/>
                              </a:cubicBezTo>
                              <a:cubicBezTo>
                                <a:pt x="164" y="734"/>
                                <a:pt x="162" y="735"/>
                                <a:pt x="161" y="737"/>
                              </a:cubicBezTo>
                              <a:cubicBezTo>
                                <a:pt x="159" y="739"/>
                                <a:pt x="156" y="742"/>
                                <a:pt x="154" y="744"/>
                              </a:cubicBezTo>
                              <a:cubicBezTo>
                                <a:pt x="149" y="749"/>
                                <a:pt x="143" y="754"/>
                                <a:pt x="136" y="756"/>
                              </a:cubicBezTo>
                              <a:cubicBezTo>
                                <a:pt x="137" y="751"/>
                                <a:pt x="136" y="746"/>
                                <a:pt x="136" y="741"/>
                              </a:cubicBezTo>
                              <a:cubicBezTo>
                                <a:pt x="134" y="741"/>
                                <a:pt x="134" y="742"/>
                                <a:pt x="134" y="743"/>
                              </a:cubicBezTo>
                              <a:cubicBezTo>
                                <a:pt x="133" y="744"/>
                                <a:pt x="131" y="746"/>
                                <a:pt x="130" y="747"/>
                              </a:cubicBezTo>
                              <a:cubicBezTo>
                                <a:pt x="128" y="749"/>
                                <a:pt x="124" y="751"/>
                                <a:pt x="121" y="752"/>
                              </a:cubicBezTo>
                              <a:cubicBezTo>
                                <a:pt x="117" y="753"/>
                                <a:pt x="114" y="754"/>
                                <a:pt x="110" y="754"/>
                              </a:cubicBezTo>
                              <a:cubicBezTo>
                                <a:pt x="108" y="754"/>
                                <a:pt x="107" y="754"/>
                                <a:pt x="105" y="754"/>
                              </a:cubicBezTo>
                              <a:cubicBezTo>
                                <a:pt x="103" y="755"/>
                                <a:pt x="104" y="752"/>
                                <a:pt x="105" y="751"/>
                              </a:cubicBezTo>
                              <a:cubicBezTo>
                                <a:pt x="105" y="750"/>
                                <a:pt x="109" y="745"/>
                                <a:pt x="105" y="745"/>
                              </a:cubicBezTo>
                              <a:cubicBezTo>
                                <a:pt x="100" y="746"/>
                                <a:pt x="96" y="748"/>
                                <a:pt x="91" y="749"/>
                              </a:cubicBezTo>
                              <a:cubicBezTo>
                                <a:pt x="87" y="751"/>
                                <a:pt x="84" y="752"/>
                                <a:pt x="81" y="756"/>
                              </a:cubicBezTo>
                              <a:cubicBezTo>
                                <a:pt x="78" y="759"/>
                                <a:pt x="76" y="763"/>
                                <a:pt x="74" y="766"/>
                              </a:cubicBezTo>
                              <a:cubicBezTo>
                                <a:pt x="69" y="756"/>
                                <a:pt x="66" y="744"/>
                                <a:pt x="68" y="732"/>
                              </a:cubicBezTo>
                              <a:cubicBezTo>
                                <a:pt x="70" y="728"/>
                                <a:pt x="70" y="722"/>
                                <a:pt x="72" y="717"/>
                              </a:cubicBezTo>
                              <a:cubicBezTo>
                                <a:pt x="73" y="714"/>
                                <a:pt x="80" y="709"/>
                                <a:pt x="78" y="706"/>
                              </a:cubicBezTo>
                              <a:cubicBezTo>
                                <a:pt x="74" y="708"/>
                                <a:pt x="70" y="711"/>
                                <a:pt x="65" y="713"/>
                              </a:cubicBezTo>
                              <a:cubicBezTo>
                                <a:pt x="63" y="713"/>
                                <a:pt x="60" y="714"/>
                                <a:pt x="58" y="714"/>
                              </a:cubicBezTo>
                              <a:cubicBezTo>
                                <a:pt x="56" y="714"/>
                                <a:pt x="56" y="712"/>
                                <a:pt x="56" y="711"/>
                              </a:cubicBezTo>
                              <a:cubicBezTo>
                                <a:pt x="56" y="710"/>
                                <a:pt x="56" y="708"/>
                                <a:pt x="56" y="707"/>
                              </a:cubicBezTo>
                              <a:cubicBezTo>
                                <a:pt x="57" y="701"/>
                                <a:pt x="58" y="696"/>
                                <a:pt x="60" y="691"/>
                              </a:cubicBezTo>
                              <a:cubicBezTo>
                                <a:pt x="62" y="686"/>
                                <a:pt x="65" y="682"/>
                                <a:pt x="69" y="677"/>
                              </a:cubicBezTo>
                              <a:cubicBezTo>
                                <a:pt x="71" y="676"/>
                                <a:pt x="73" y="674"/>
                                <a:pt x="75" y="672"/>
                              </a:cubicBezTo>
                              <a:cubicBezTo>
                                <a:pt x="76" y="671"/>
                                <a:pt x="77" y="670"/>
                                <a:pt x="78" y="669"/>
                              </a:cubicBezTo>
                              <a:cubicBezTo>
                                <a:pt x="77" y="668"/>
                                <a:pt x="76" y="668"/>
                                <a:pt x="76" y="668"/>
                              </a:cubicBezTo>
                              <a:cubicBezTo>
                                <a:pt x="73" y="667"/>
                                <a:pt x="70" y="671"/>
                                <a:pt x="68" y="673"/>
                              </a:cubicBezTo>
                              <a:cubicBezTo>
                                <a:pt x="64" y="675"/>
                                <a:pt x="58" y="675"/>
                                <a:pt x="53" y="675"/>
                              </a:cubicBezTo>
                              <a:cubicBezTo>
                                <a:pt x="47" y="674"/>
                                <a:pt x="42" y="672"/>
                                <a:pt x="36" y="671"/>
                              </a:cubicBezTo>
                              <a:cubicBezTo>
                                <a:pt x="37" y="667"/>
                                <a:pt x="39" y="663"/>
                                <a:pt x="41" y="660"/>
                              </a:cubicBezTo>
                              <a:cubicBezTo>
                                <a:pt x="43" y="658"/>
                                <a:pt x="44" y="656"/>
                                <a:pt x="46" y="654"/>
                              </a:cubicBezTo>
                              <a:cubicBezTo>
                                <a:pt x="47" y="652"/>
                                <a:pt x="50" y="652"/>
                                <a:pt x="52" y="651"/>
                              </a:cubicBezTo>
                              <a:cubicBezTo>
                                <a:pt x="54" y="650"/>
                                <a:pt x="56" y="649"/>
                                <a:pt x="58" y="649"/>
                              </a:cubicBezTo>
                              <a:cubicBezTo>
                                <a:pt x="60" y="648"/>
                                <a:pt x="64" y="648"/>
                                <a:pt x="65" y="647"/>
                              </a:cubicBezTo>
                              <a:cubicBezTo>
                                <a:pt x="67" y="645"/>
                                <a:pt x="64" y="645"/>
                                <a:pt x="63" y="645"/>
                              </a:cubicBezTo>
                              <a:cubicBezTo>
                                <a:pt x="60" y="645"/>
                                <a:pt x="58" y="645"/>
                                <a:pt x="56" y="645"/>
                              </a:cubicBezTo>
                              <a:cubicBezTo>
                                <a:pt x="59" y="641"/>
                                <a:pt x="62" y="636"/>
                                <a:pt x="67" y="635"/>
                              </a:cubicBezTo>
                              <a:cubicBezTo>
                                <a:pt x="68" y="634"/>
                                <a:pt x="69" y="634"/>
                                <a:pt x="71" y="635"/>
                              </a:cubicBezTo>
                              <a:cubicBezTo>
                                <a:pt x="72" y="634"/>
                                <a:pt x="73" y="634"/>
                                <a:pt x="74" y="633"/>
                              </a:cubicBezTo>
                              <a:cubicBezTo>
                                <a:pt x="76" y="633"/>
                                <a:pt x="79" y="632"/>
                                <a:pt x="82" y="632"/>
                              </a:cubicBezTo>
                              <a:cubicBezTo>
                                <a:pt x="91" y="631"/>
                                <a:pt x="103" y="632"/>
                                <a:pt x="111" y="625"/>
                              </a:cubicBezTo>
                              <a:cubicBezTo>
                                <a:pt x="112" y="624"/>
                                <a:pt x="116" y="620"/>
                                <a:pt x="114" y="619"/>
                              </a:cubicBezTo>
                              <a:cubicBezTo>
                                <a:pt x="112" y="618"/>
                                <a:pt x="110" y="620"/>
                                <a:pt x="109" y="621"/>
                              </a:cubicBezTo>
                              <a:cubicBezTo>
                                <a:pt x="104" y="626"/>
                                <a:pt x="97" y="624"/>
                                <a:pt x="91" y="623"/>
                              </a:cubicBezTo>
                              <a:cubicBezTo>
                                <a:pt x="85" y="621"/>
                                <a:pt x="78" y="621"/>
                                <a:pt x="71" y="622"/>
                              </a:cubicBezTo>
                              <a:cubicBezTo>
                                <a:pt x="64" y="623"/>
                                <a:pt x="57" y="626"/>
                                <a:pt x="50" y="625"/>
                              </a:cubicBezTo>
                              <a:cubicBezTo>
                                <a:pt x="51" y="619"/>
                                <a:pt x="56" y="612"/>
                                <a:pt x="62" y="610"/>
                              </a:cubicBezTo>
                              <a:cubicBezTo>
                                <a:pt x="63" y="608"/>
                                <a:pt x="66" y="609"/>
                                <a:pt x="67" y="608"/>
                              </a:cubicBezTo>
                              <a:cubicBezTo>
                                <a:pt x="67" y="606"/>
                                <a:pt x="66" y="605"/>
                                <a:pt x="65" y="604"/>
                              </a:cubicBezTo>
                              <a:cubicBezTo>
                                <a:pt x="63" y="604"/>
                                <a:pt x="61" y="605"/>
                                <a:pt x="60" y="606"/>
                              </a:cubicBezTo>
                              <a:cubicBezTo>
                                <a:pt x="57" y="607"/>
                                <a:pt x="53" y="607"/>
                                <a:pt x="50" y="607"/>
                              </a:cubicBezTo>
                              <a:cubicBezTo>
                                <a:pt x="49" y="606"/>
                                <a:pt x="46" y="606"/>
                                <a:pt x="47" y="604"/>
                              </a:cubicBezTo>
                              <a:cubicBezTo>
                                <a:pt x="47" y="602"/>
                                <a:pt x="48" y="601"/>
                                <a:pt x="49" y="599"/>
                              </a:cubicBezTo>
                              <a:cubicBezTo>
                                <a:pt x="52" y="593"/>
                                <a:pt x="58" y="588"/>
                                <a:pt x="64" y="585"/>
                              </a:cubicBezTo>
                              <a:cubicBezTo>
                                <a:pt x="67" y="584"/>
                                <a:pt x="70" y="583"/>
                                <a:pt x="73" y="582"/>
                              </a:cubicBezTo>
                              <a:cubicBezTo>
                                <a:pt x="75" y="581"/>
                                <a:pt x="77" y="582"/>
                                <a:pt x="79" y="582"/>
                              </a:cubicBezTo>
                              <a:cubicBezTo>
                                <a:pt x="81" y="582"/>
                                <a:pt x="83" y="582"/>
                                <a:pt x="85" y="581"/>
                              </a:cubicBezTo>
                              <a:cubicBezTo>
                                <a:pt x="87" y="581"/>
                                <a:pt x="89" y="580"/>
                                <a:pt x="91" y="580"/>
                              </a:cubicBezTo>
                              <a:cubicBezTo>
                                <a:pt x="91" y="580"/>
                                <a:pt x="92" y="581"/>
                                <a:pt x="93" y="580"/>
                              </a:cubicBezTo>
                              <a:cubicBezTo>
                                <a:pt x="93" y="580"/>
                                <a:pt x="93" y="579"/>
                                <a:pt x="94" y="579"/>
                              </a:cubicBezTo>
                              <a:cubicBezTo>
                                <a:pt x="96" y="579"/>
                                <a:pt x="99" y="580"/>
                                <a:pt x="99" y="577"/>
                              </a:cubicBezTo>
                              <a:cubicBezTo>
                                <a:pt x="99" y="574"/>
                                <a:pt x="94" y="576"/>
                                <a:pt x="93" y="576"/>
                              </a:cubicBezTo>
                              <a:cubicBezTo>
                                <a:pt x="89" y="576"/>
                                <a:pt x="85" y="575"/>
                                <a:pt x="82" y="573"/>
                              </a:cubicBezTo>
                              <a:cubicBezTo>
                                <a:pt x="79" y="572"/>
                                <a:pt x="76" y="569"/>
                                <a:pt x="75" y="566"/>
                              </a:cubicBezTo>
                              <a:cubicBezTo>
                                <a:pt x="74" y="564"/>
                                <a:pt x="74" y="563"/>
                                <a:pt x="73" y="561"/>
                              </a:cubicBezTo>
                              <a:cubicBezTo>
                                <a:pt x="73" y="560"/>
                                <a:pt x="72" y="559"/>
                                <a:pt x="73" y="559"/>
                              </a:cubicBezTo>
                              <a:cubicBezTo>
                                <a:pt x="74" y="559"/>
                                <a:pt x="75" y="559"/>
                                <a:pt x="75" y="560"/>
                              </a:cubicBezTo>
                              <a:cubicBezTo>
                                <a:pt x="77" y="561"/>
                                <a:pt x="81" y="561"/>
                                <a:pt x="83" y="561"/>
                              </a:cubicBezTo>
                              <a:cubicBezTo>
                                <a:pt x="87" y="560"/>
                                <a:pt x="89" y="559"/>
                                <a:pt x="92" y="557"/>
                              </a:cubicBezTo>
                              <a:cubicBezTo>
                                <a:pt x="97" y="554"/>
                                <a:pt x="102" y="550"/>
                                <a:pt x="108" y="548"/>
                              </a:cubicBezTo>
                              <a:cubicBezTo>
                                <a:pt x="112" y="548"/>
                                <a:pt x="115" y="547"/>
                                <a:pt x="119" y="548"/>
                              </a:cubicBezTo>
                              <a:cubicBezTo>
                                <a:pt x="123" y="549"/>
                                <a:pt x="127" y="551"/>
                                <a:pt x="131" y="552"/>
                              </a:cubicBezTo>
                              <a:cubicBezTo>
                                <a:pt x="133" y="553"/>
                                <a:pt x="134" y="553"/>
                                <a:pt x="136" y="554"/>
                              </a:cubicBezTo>
                              <a:cubicBezTo>
                                <a:pt x="137" y="555"/>
                                <a:pt x="138" y="556"/>
                                <a:pt x="139" y="557"/>
                              </a:cubicBezTo>
                              <a:cubicBezTo>
                                <a:pt x="141" y="560"/>
                                <a:pt x="144" y="562"/>
                                <a:pt x="147" y="561"/>
                              </a:cubicBezTo>
                              <a:cubicBezTo>
                                <a:pt x="148" y="560"/>
                                <a:pt x="146" y="558"/>
                                <a:pt x="144" y="558"/>
                              </a:cubicBezTo>
                              <a:cubicBezTo>
                                <a:pt x="143" y="557"/>
                                <a:pt x="142" y="556"/>
                                <a:pt x="141" y="555"/>
                              </a:cubicBezTo>
                              <a:cubicBezTo>
                                <a:pt x="138" y="552"/>
                                <a:pt x="135" y="550"/>
                                <a:pt x="134" y="546"/>
                              </a:cubicBezTo>
                              <a:cubicBezTo>
                                <a:pt x="132" y="543"/>
                                <a:pt x="132" y="540"/>
                                <a:pt x="133" y="537"/>
                              </a:cubicBezTo>
                              <a:cubicBezTo>
                                <a:pt x="134" y="534"/>
                                <a:pt x="134" y="529"/>
                                <a:pt x="138" y="532"/>
                              </a:cubicBezTo>
                              <a:cubicBezTo>
                                <a:pt x="141" y="535"/>
                                <a:pt x="142" y="537"/>
                                <a:pt x="145" y="539"/>
                              </a:cubicBezTo>
                              <a:cubicBezTo>
                                <a:pt x="149" y="541"/>
                                <a:pt x="153" y="541"/>
                                <a:pt x="158" y="541"/>
                              </a:cubicBezTo>
                              <a:cubicBezTo>
                                <a:pt x="162" y="540"/>
                                <a:pt x="165" y="539"/>
                                <a:pt x="169" y="540"/>
                              </a:cubicBezTo>
                              <a:cubicBezTo>
                                <a:pt x="172" y="541"/>
                                <a:pt x="174" y="542"/>
                                <a:pt x="177" y="543"/>
                              </a:cubicBezTo>
                              <a:cubicBezTo>
                                <a:pt x="181" y="543"/>
                                <a:pt x="184" y="543"/>
                                <a:pt x="188" y="543"/>
                              </a:cubicBezTo>
                              <a:cubicBezTo>
                                <a:pt x="189" y="543"/>
                                <a:pt x="194" y="543"/>
                                <a:pt x="193" y="542"/>
                              </a:cubicBezTo>
                              <a:cubicBezTo>
                                <a:pt x="200" y="543"/>
                                <a:pt x="205" y="549"/>
                                <a:pt x="210" y="552"/>
                              </a:cubicBezTo>
                              <a:cubicBezTo>
                                <a:pt x="216" y="554"/>
                                <a:pt x="225" y="552"/>
                                <a:pt x="230" y="548"/>
                              </a:cubicBezTo>
                              <a:cubicBezTo>
                                <a:pt x="233" y="545"/>
                                <a:pt x="233" y="541"/>
                                <a:pt x="233" y="538"/>
                              </a:cubicBezTo>
                              <a:cubicBezTo>
                                <a:pt x="233" y="534"/>
                                <a:pt x="232" y="532"/>
                                <a:pt x="230" y="530"/>
                              </a:cubicBezTo>
                              <a:cubicBezTo>
                                <a:pt x="228" y="529"/>
                                <a:pt x="222" y="525"/>
                                <a:pt x="217" y="526"/>
                              </a:cubicBezTo>
                              <a:cubicBezTo>
                                <a:pt x="209" y="526"/>
                                <a:pt x="204" y="530"/>
                                <a:pt x="197" y="534"/>
                              </a:cubicBezTo>
                              <a:cubicBezTo>
                                <a:pt x="194" y="535"/>
                                <a:pt x="190" y="537"/>
                                <a:pt x="186" y="537"/>
                              </a:cubicBezTo>
                              <a:cubicBezTo>
                                <a:pt x="183" y="538"/>
                                <a:pt x="179" y="538"/>
                                <a:pt x="175" y="538"/>
                              </a:cubicBezTo>
                              <a:cubicBezTo>
                                <a:pt x="173" y="538"/>
                                <a:pt x="169" y="538"/>
                                <a:pt x="167" y="535"/>
                              </a:cubicBezTo>
                              <a:cubicBezTo>
                                <a:pt x="166" y="533"/>
                                <a:pt x="173" y="530"/>
                                <a:pt x="174" y="530"/>
                              </a:cubicBezTo>
                              <a:cubicBezTo>
                                <a:pt x="176" y="529"/>
                                <a:pt x="183" y="527"/>
                                <a:pt x="179" y="525"/>
                              </a:cubicBezTo>
                              <a:cubicBezTo>
                                <a:pt x="178" y="525"/>
                                <a:pt x="176" y="525"/>
                                <a:pt x="175" y="526"/>
                              </a:cubicBezTo>
                              <a:cubicBezTo>
                                <a:pt x="173" y="527"/>
                                <a:pt x="171" y="526"/>
                                <a:pt x="169" y="527"/>
                              </a:cubicBezTo>
                              <a:cubicBezTo>
                                <a:pt x="161" y="527"/>
                                <a:pt x="153" y="526"/>
                                <a:pt x="146" y="523"/>
                              </a:cubicBezTo>
                              <a:cubicBezTo>
                                <a:pt x="142" y="522"/>
                                <a:pt x="139" y="521"/>
                                <a:pt x="136" y="519"/>
                              </a:cubicBezTo>
                              <a:cubicBezTo>
                                <a:pt x="133" y="516"/>
                                <a:pt x="131" y="514"/>
                                <a:pt x="128" y="512"/>
                              </a:cubicBezTo>
                              <a:cubicBezTo>
                                <a:pt x="118" y="502"/>
                                <a:pt x="109" y="490"/>
                                <a:pt x="97" y="483"/>
                              </a:cubicBezTo>
                              <a:cubicBezTo>
                                <a:pt x="98" y="480"/>
                                <a:pt x="102" y="480"/>
                                <a:pt x="105" y="479"/>
                              </a:cubicBezTo>
                              <a:cubicBezTo>
                                <a:pt x="109" y="478"/>
                                <a:pt x="114" y="479"/>
                                <a:pt x="118" y="477"/>
                              </a:cubicBezTo>
                              <a:cubicBezTo>
                                <a:pt x="114" y="474"/>
                                <a:pt x="109" y="473"/>
                                <a:pt x="105" y="472"/>
                              </a:cubicBezTo>
                              <a:cubicBezTo>
                                <a:pt x="102" y="471"/>
                                <a:pt x="101" y="469"/>
                                <a:pt x="98" y="468"/>
                              </a:cubicBezTo>
                              <a:cubicBezTo>
                                <a:pt x="97" y="468"/>
                                <a:pt x="96" y="467"/>
                                <a:pt x="95" y="467"/>
                              </a:cubicBezTo>
                              <a:cubicBezTo>
                                <a:pt x="94" y="466"/>
                                <a:pt x="93" y="466"/>
                                <a:pt x="92" y="465"/>
                              </a:cubicBezTo>
                              <a:cubicBezTo>
                                <a:pt x="84" y="458"/>
                                <a:pt x="78" y="450"/>
                                <a:pt x="75" y="441"/>
                              </a:cubicBezTo>
                              <a:cubicBezTo>
                                <a:pt x="74" y="439"/>
                                <a:pt x="74" y="436"/>
                                <a:pt x="73" y="434"/>
                              </a:cubicBezTo>
                              <a:cubicBezTo>
                                <a:pt x="73" y="432"/>
                                <a:pt x="76" y="434"/>
                                <a:pt x="77" y="434"/>
                              </a:cubicBezTo>
                              <a:cubicBezTo>
                                <a:pt x="78" y="435"/>
                                <a:pt x="79" y="436"/>
                                <a:pt x="80" y="435"/>
                              </a:cubicBezTo>
                              <a:cubicBezTo>
                                <a:pt x="82" y="434"/>
                                <a:pt x="82" y="432"/>
                                <a:pt x="81" y="430"/>
                              </a:cubicBezTo>
                              <a:cubicBezTo>
                                <a:pt x="79" y="421"/>
                                <a:pt x="75" y="412"/>
                                <a:pt x="66" y="408"/>
                              </a:cubicBezTo>
                              <a:cubicBezTo>
                                <a:pt x="70" y="405"/>
                                <a:pt x="76" y="407"/>
                                <a:pt x="80" y="407"/>
                              </a:cubicBezTo>
                              <a:cubicBezTo>
                                <a:pt x="83" y="407"/>
                                <a:pt x="85" y="409"/>
                                <a:pt x="88" y="411"/>
                              </a:cubicBezTo>
                              <a:cubicBezTo>
                                <a:pt x="90" y="413"/>
                                <a:pt x="92" y="415"/>
                                <a:pt x="94" y="417"/>
                              </a:cubicBezTo>
                              <a:cubicBezTo>
                                <a:pt x="95" y="419"/>
                                <a:pt x="96" y="417"/>
                                <a:pt x="97" y="418"/>
                              </a:cubicBezTo>
                              <a:cubicBezTo>
                                <a:pt x="98" y="419"/>
                                <a:pt x="98" y="420"/>
                                <a:pt x="99" y="420"/>
                              </a:cubicBezTo>
                              <a:cubicBezTo>
                                <a:pt x="102" y="420"/>
                                <a:pt x="99" y="417"/>
                                <a:pt x="98" y="416"/>
                              </a:cubicBezTo>
                              <a:cubicBezTo>
                                <a:pt x="96" y="414"/>
                                <a:pt x="95" y="412"/>
                                <a:pt x="94" y="410"/>
                              </a:cubicBezTo>
                              <a:cubicBezTo>
                                <a:pt x="89" y="402"/>
                                <a:pt x="86" y="392"/>
                                <a:pt x="86" y="383"/>
                              </a:cubicBezTo>
                              <a:cubicBezTo>
                                <a:pt x="85" y="377"/>
                                <a:pt x="85" y="372"/>
                                <a:pt x="86" y="367"/>
                              </a:cubicBezTo>
                              <a:cubicBezTo>
                                <a:pt x="84" y="362"/>
                                <a:pt x="81" y="357"/>
                                <a:pt x="78" y="352"/>
                              </a:cubicBezTo>
                              <a:cubicBezTo>
                                <a:pt x="83" y="352"/>
                                <a:pt x="87" y="351"/>
                                <a:pt x="92" y="351"/>
                              </a:cubicBezTo>
                              <a:cubicBezTo>
                                <a:pt x="97" y="351"/>
                                <a:pt x="100" y="353"/>
                                <a:pt x="104" y="354"/>
                              </a:cubicBezTo>
                              <a:cubicBezTo>
                                <a:pt x="108" y="356"/>
                                <a:pt x="111" y="359"/>
                                <a:pt x="115" y="360"/>
                              </a:cubicBezTo>
                              <a:cubicBezTo>
                                <a:pt x="115" y="360"/>
                                <a:pt x="116" y="360"/>
                                <a:pt x="117" y="360"/>
                              </a:cubicBezTo>
                              <a:cubicBezTo>
                                <a:pt x="119" y="360"/>
                                <a:pt x="118" y="359"/>
                                <a:pt x="117" y="358"/>
                              </a:cubicBezTo>
                              <a:cubicBezTo>
                                <a:pt x="116" y="356"/>
                                <a:pt x="114" y="355"/>
                                <a:pt x="113" y="354"/>
                              </a:cubicBezTo>
                              <a:cubicBezTo>
                                <a:pt x="105" y="349"/>
                                <a:pt x="102" y="338"/>
                                <a:pt x="101" y="330"/>
                              </a:cubicBezTo>
                              <a:cubicBezTo>
                                <a:pt x="101" y="325"/>
                                <a:pt x="101" y="320"/>
                                <a:pt x="101" y="315"/>
                              </a:cubicBezTo>
                              <a:cubicBezTo>
                                <a:pt x="100" y="313"/>
                                <a:pt x="101" y="309"/>
                                <a:pt x="100" y="307"/>
                              </a:cubicBezTo>
                              <a:cubicBezTo>
                                <a:pt x="99" y="305"/>
                                <a:pt x="97" y="302"/>
                                <a:pt x="97" y="300"/>
                              </a:cubicBezTo>
                              <a:cubicBezTo>
                                <a:pt x="104" y="301"/>
                                <a:pt x="109" y="308"/>
                                <a:pt x="112" y="314"/>
                              </a:cubicBezTo>
                              <a:cubicBezTo>
                                <a:pt x="113" y="315"/>
                                <a:pt x="115" y="313"/>
                                <a:pt x="115" y="312"/>
                              </a:cubicBezTo>
                              <a:cubicBezTo>
                                <a:pt x="115" y="311"/>
                                <a:pt x="115" y="310"/>
                                <a:pt x="114" y="308"/>
                              </a:cubicBezTo>
                              <a:cubicBezTo>
                                <a:pt x="114" y="307"/>
                                <a:pt x="114" y="306"/>
                                <a:pt x="114" y="304"/>
                              </a:cubicBezTo>
                              <a:cubicBezTo>
                                <a:pt x="113" y="303"/>
                                <a:pt x="112" y="302"/>
                                <a:pt x="112" y="300"/>
                              </a:cubicBezTo>
                              <a:cubicBezTo>
                                <a:pt x="107" y="289"/>
                                <a:pt x="111" y="276"/>
                                <a:pt x="106" y="265"/>
                              </a:cubicBezTo>
                              <a:cubicBezTo>
                                <a:pt x="105" y="262"/>
                                <a:pt x="104" y="260"/>
                                <a:pt x="102" y="258"/>
                              </a:cubicBezTo>
                              <a:cubicBezTo>
                                <a:pt x="100" y="257"/>
                                <a:pt x="99" y="256"/>
                                <a:pt x="98" y="255"/>
                              </a:cubicBezTo>
                              <a:cubicBezTo>
                                <a:pt x="97" y="254"/>
                                <a:pt x="96" y="254"/>
                                <a:pt x="97" y="253"/>
                              </a:cubicBezTo>
                              <a:cubicBezTo>
                                <a:pt x="97" y="252"/>
                                <a:pt x="98" y="252"/>
                                <a:pt x="98" y="251"/>
                              </a:cubicBezTo>
                              <a:cubicBezTo>
                                <a:pt x="100" y="250"/>
                                <a:pt x="103" y="251"/>
                                <a:pt x="106" y="251"/>
                              </a:cubicBezTo>
                              <a:cubicBezTo>
                                <a:pt x="109" y="251"/>
                                <a:pt x="112" y="252"/>
                                <a:pt x="115" y="254"/>
                              </a:cubicBezTo>
                              <a:cubicBezTo>
                                <a:pt x="119" y="255"/>
                                <a:pt x="122" y="257"/>
                                <a:pt x="125" y="259"/>
                              </a:cubicBezTo>
                              <a:cubicBezTo>
                                <a:pt x="126" y="260"/>
                                <a:pt x="128" y="261"/>
                                <a:pt x="129" y="263"/>
                              </a:cubicBezTo>
                              <a:cubicBezTo>
                                <a:pt x="130" y="263"/>
                                <a:pt x="131" y="264"/>
                                <a:pt x="131" y="265"/>
                              </a:cubicBezTo>
                              <a:cubicBezTo>
                                <a:pt x="132" y="266"/>
                                <a:pt x="133" y="265"/>
                                <a:pt x="133" y="264"/>
                              </a:cubicBezTo>
                              <a:cubicBezTo>
                                <a:pt x="133" y="263"/>
                                <a:pt x="132" y="261"/>
                                <a:pt x="131" y="260"/>
                              </a:cubicBezTo>
                              <a:cubicBezTo>
                                <a:pt x="130" y="259"/>
                                <a:pt x="130" y="258"/>
                                <a:pt x="132" y="258"/>
                              </a:cubicBezTo>
                              <a:cubicBezTo>
                                <a:pt x="135" y="259"/>
                                <a:pt x="138" y="260"/>
                                <a:pt x="141" y="262"/>
                              </a:cubicBezTo>
                              <a:cubicBezTo>
                                <a:pt x="148" y="267"/>
                                <a:pt x="152" y="275"/>
                                <a:pt x="156" y="283"/>
                              </a:cubicBezTo>
                              <a:cubicBezTo>
                                <a:pt x="157" y="284"/>
                                <a:pt x="158" y="288"/>
                                <a:pt x="160" y="286"/>
                              </a:cubicBezTo>
                              <a:cubicBezTo>
                                <a:pt x="161" y="285"/>
                                <a:pt x="160" y="283"/>
                                <a:pt x="160" y="282"/>
                              </a:cubicBezTo>
                              <a:cubicBezTo>
                                <a:pt x="159" y="276"/>
                                <a:pt x="158" y="271"/>
                                <a:pt x="157" y="265"/>
                              </a:cubicBezTo>
                              <a:cubicBezTo>
                                <a:pt x="164" y="267"/>
                                <a:pt x="171" y="269"/>
                                <a:pt x="177" y="274"/>
                              </a:cubicBezTo>
                              <a:cubicBezTo>
                                <a:pt x="182" y="278"/>
                                <a:pt x="187" y="283"/>
                                <a:pt x="191" y="288"/>
                              </a:cubicBezTo>
                              <a:cubicBezTo>
                                <a:pt x="195" y="294"/>
                                <a:pt x="198" y="299"/>
                                <a:pt x="201" y="305"/>
                              </a:cubicBezTo>
                              <a:cubicBezTo>
                                <a:pt x="203" y="308"/>
                                <a:pt x="203" y="310"/>
                                <a:pt x="203" y="313"/>
                              </a:cubicBezTo>
                              <a:cubicBezTo>
                                <a:pt x="203" y="315"/>
                                <a:pt x="202" y="318"/>
                                <a:pt x="205" y="319"/>
                              </a:cubicBezTo>
                              <a:cubicBezTo>
                                <a:pt x="206" y="317"/>
                                <a:pt x="206" y="315"/>
                                <a:pt x="207" y="313"/>
                              </a:cubicBezTo>
                              <a:cubicBezTo>
                                <a:pt x="207" y="312"/>
                                <a:pt x="207" y="311"/>
                                <a:pt x="207" y="310"/>
                              </a:cubicBezTo>
                              <a:lnTo>
                                <a:pt x="207" y="304"/>
                              </a:lnTo>
                              <a:cubicBezTo>
                                <a:pt x="211" y="306"/>
                                <a:pt x="212" y="311"/>
                                <a:pt x="216" y="313"/>
                              </a:cubicBezTo>
                              <a:cubicBezTo>
                                <a:pt x="219" y="307"/>
                                <a:pt x="215" y="301"/>
                                <a:pt x="217" y="296"/>
                              </a:cubicBezTo>
                              <a:cubicBezTo>
                                <a:pt x="218" y="293"/>
                                <a:pt x="220" y="291"/>
                                <a:pt x="222" y="288"/>
                              </a:cubicBezTo>
                              <a:cubicBezTo>
                                <a:pt x="224" y="286"/>
                                <a:pt x="227" y="283"/>
                                <a:pt x="230" y="282"/>
                              </a:cubicBezTo>
                              <a:cubicBezTo>
                                <a:pt x="227" y="296"/>
                                <a:pt x="243" y="305"/>
                                <a:pt x="249" y="315"/>
                              </a:cubicBezTo>
                              <a:cubicBezTo>
                                <a:pt x="250" y="316"/>
                                <a:pt x="251" y="317"/>
                                <a:pt x="252" y="319"/>
                              </a:cubicBezTo>
                              <a:cubicBezTo>
                                <a:pt x="253" y="320"/>
                                <a:pt x="254" y="321"/>
                                <a:pt x="254" y="323"/>
                              </a:cubicBezTo>
                              <a:cubicBezTo>
                                <a:pt x="256" y="326"/>
                                <a:pt x="256" y="330"/>
                                <a:pt x="256" y="334"/>
                              </a:cubicBezTo>
                              <a:cubicBezTo>
                                <a:pt x="256" y="335"/>
                                <a:pt x="255" y="337"/>
                                <a:pt x="257" y="337"/>
                              </a:cubicBezTo>
                              <a:cubicBezTo>
                                <a:pt x="258" y="337"/>
                                <a:pt x="258" y="337"/>
                                <a:pt x="258" y="336"/>
                              </a:cubicBezTo>
                              <a:cubicBezTo>
                                <a:pt x="259" y="335"/>
                                <a:pt x="259" y="334"/>
                                <a:pt x="259" y="333"/>
                              </a:cubicBezTo>
                              <a:cubicBezTo>
                                <a:pt x="260" y="330"/>
                                <a:pt x="262" y="327"/>
                                <a:pt x="265" y="325"/>
                              </a:cubicBezTo>
                              <a:cubicBezTo>
                                <a:pt x="266" y="324"/>
                                <a:pt x="267" y="324"/>
                                <a:pt x="268" y="323"/>
                              </a:cubicBezTo>
                              <a:cubicBezTo>
                                <a:pt x="268" y="324"/>
                                <a:pt x="269" y="325"/>
                                <a:pt x="269" y="326"/>
                              </a:cubicBezTo>
                              <a:cubicBezTo>
                                <a:pt x="271" y="327"/>
                                <a:pt x="271" y="329"/>
                                <a:pt x="272" y="331"/>
                              </a:cubicBezTo>
                              <a:cubicBezTo>
                                <a:pt x="273" y="335"/>
                                <a:pt x="273" y="339"/>
                                <a:pt x="272" y="343"/>
                              </a:cubicBezTo>
                              <a:cubicBezTo>
                                <a:pt x="270" y="350"/>
                                <a:pt x="266" y="355"/>
                                <a:pt x="263" y="360"/>
                              </a:cubicBezTo>
                              <a:cubicBezTo>
                                <a:pt x="259" y="366"/>
                                <a:pt x="255" y="371"/>
                                <a:pt x="253" y="377"/>
                              </a:cubicBezTo>
                              <a:cubicBezTo>
                                <a:pt x="251" y="385"/>
                                <a:pt x="252" y="392"/>
                                <a:pt x="254" y="399"/>
                              </a:cubicBezTo>
                              <a:cubicBezTo>
                                <a:pt x="255" y="401"/>
                                <a:pt x="257" y="409"/>
                                <a:pt x="259" y="409"/>
                              </a:cubicBezTo>
                              <a:cubicBezTo>
                                <a:pt x="263" y="409"/>
                                <a:pt x="261" y="403"/>
                                <a:pt x="261" y="401"/>
                              </a:cubicBezTo>
                              <a:cubicBezTo>
                                <a:pt x="260" y="395"/>
                                <a:pt x="259" y="388"/>
                                <a:pt x="262" y="382"/>
                              </a:cubicBezTo>
                              <a:cubicBezTo>
                                <a:pt x="264" y="378"/>
                                <a:pt x="268" y="375"/>
                                <a:pt x="271" y="372"/>
                              </a:cubicBezTo>
                              <a:cubicBezTo>
                                <a:pt x="274" y="370"/>
                                <a:pt x="277" y="368"/>
                                <a:pt x="280" y="366"/>
                              </a:cubicBezTo>
                              <a:cubicBezTo>
                                <a:pt x="281" y="370"/>
                                <a:pt x="283" y="375"/>
                                <a:pt x="283" y="380"/>
                              </a:cubicBezTo>
                              <a:cubicBezTo>
                                <a:pt x="283" y="381"/>
                                <a:pt x="284" y="383"/>
                                <a:pt x="286" y="382"/>
                              </a:cubicBezTo>
                              <a:cubicBezTo>
                                <a:pt x="287" y="380"/>
                                <a:pt x="288" y="378"/>
                                <a:pt x="289" y="375"/>
                              </a:cubicBezTo>
                              <a:cubicBezTo>
                                <a:pt x="292" y="366"/>
                                <a:pt x="293" y="355"/>
                                <a:pt x="289" y="346"/>
                              </a:cubicBezTo>
                              <a:cubicBezTo>
                                <a:pt x="291" y="345"/>
                                <a:pt x="292" y="347"/>
                                <a:pt x="293" y="348"/>
                              </a:cubicBezTo>
                              <a:cubicBezTo>
                                <a:pt x="295" y="349"/>
                                <a:pt x="296" y="349"/>
                                <a:pt x="298" y="350"/>
                              </a:cubicBezTo>
                              <a:cubicBezTo>
                                <a:pt x="301" y="353"/>
                                <a:pt x="305" y="356"/>
                                <a:pt x="307" y="359"/>
                              </a:cubicBezTo>
                              <a:cubicBezTo>
                                <a:pt x="313" y="365"/>
                                <a:pt x="317" y="374"/>
                                <a:pt x="318" y="382"/>
                              </a:cubicBezTo>
                              <a:cubicBezTo>
                                <a:pt x="319" y="385"/>
                                <a:pt x="320" y="392"/>
                                <a:pt x="318" y="395"/>
                              </a:cubicBezTo>
                              <a:cubicBezTo>
                                <a:pt x="317" y="396"/>
                                <a:pt x="316" y="398"/>
                                <a:pt x="316" y="401"/>
                              </a:cubicBezTo>
                              <a:cubicBezTo>
                                <a:pt x="316" y="402"/>
                                <a:pt x="318" y="404"/>
                                <a:pt x="319" y="402"/>
                              </a:cubicBezTo>
                              <a:cubicBezTo>
                                <a:pt x="322" y="396"/>
                                <a:pt x="327" y="388"/>
                                <a:pt x="335" y="388"/>
                              </a:cubicBezTo>
                              <a:cubicBezTo>
                                <a:pt x="328" y="400"/>
                                <a:pt x="336" y="412"/>
                                <a:pt x="339" y="424"/>
                              </a:cubicBezTo>
                              <a:cubicBezTo>
                                <a:pt x="340" y="427"/>
                                <a:pt x="340" y="430"/>
                                <a:pt x="340" y="433"/>
                              </a:cubicBezTo>
                              <a:cubicBezTo>
                                <a:pt x="340" y="435"/>
                                <a:pt x="340" y="436"/>
                                <a:pt x="339" y="438"/>
                              </a:cubicBezTo>
                              <a:cubicBezTo>
                                <a:pt x="339" y="439"/>
                                <a:pt x="339" y="439"/>
                                <a:pt x="339" y="440"/>
                              </a:cubicBezTo>
                              <a:cubicBezTo>
                                <a:pt x="338" y="441"/>
                                <a:pt x="338" y="442"/>
                                <a:pt x="338" y="443"/>
                              </a:cubicBezTo>
                              <a:cubicBezTo>
                                <a:pt x="338" y="449"/>
                                <a:pt x="331" y="451"/>
                                <a:pt x="330" y="456"/>
                              </a:cubicBezTo>
                              <a:cubicBezTo>
                                <a:pt x="327" y="458"/>
                                <a:pt x="326" y="461"/>
                                <a:pt x="323" y="462"/>
                              </a:cubicBezTo>
                              <a:cubicBezTo>
                                <a:pt x="321" y="463"/>
                                <a:pt x="320" y="462"/>
                                <a:pt x="319" y="464"/>
                              </a:cubicBezTo>
                              <a:cubicBezTo>
                                <a:pt x="318" y="466"/>
                                <a:pt x="321" y="467"/>
                                <a:pt x="323" y="467"/>
                              </a:cubicBezTo>
                              <a:cubicBezTo>
                                <a:pt x="326" y="468"/>
                                <a:pt x="329" y="468"/>
                                <a:pt x="332" y="469"/>
                              </a:cubicBezTo>
                              <a:cubicBezTo>
                                <a:pt x="334" y="470"/>
                                <a:pt x="339" y="473"/>
                                <a:pt x="335" y="476"/>
                              </a:cubicBezTo>
                              <a:cubicBezTo>
                                <a:pt x="333" y="477"/>
                                <a:pt x="330" y="478"/>
                                <a:pt x="328" y="480"/>
                              </a:cubicBezTo>
                              <a:cubicBezTo>
                                <a:pt x="326" y="482"/>
                                <a:pt x="325" y="486"/>
                                <a:pt x="324" y="488"/>
                              </a:cubicBezTo>
                              <a:cubicBezTo>
                                <a:pt x="323" y="491"/>
                                <a:pt x="322" y="494"/>
                                <a:pt x="320" y="496"/>
                              </a:cubicBezTo>
                              <a:cubicBezTo>
                                <a:pt x="318" y="499"/>
                                <a:pt x="316" y="499"/>
                                <a:pt x="312" y="500"/>
                              </a:cubicBezTo>
                              <a:cubicBezTo>
                                <a:pt x="308" y="501"/>
                                <a:pt x="303" y="502"/>
                                <a:pt x="301" y="506"/>
                              </a:cubicBezTo>
                              <a:cubicBezTo>
                                <a:pt x="299" y="510"/>
                                <a:pt x="300" y="515"/>
                                <a:pt x="301" y="519"/>
                              </a:cubicBezTo>
                              <a:cubicBezTo>
                                <a:pt x="299" y="520"/>
                                <a:pt x="295" y="517"/>
                                <a:pt x="294" y="516"/>
                              </a:cubicBezTo>
                              <a:cubicBezTo>
                                <a:pt x="292" y="513"/>
                                <a:pt x="291" y="510"/>
                                <a:pt x="291" y="507"/>
                              </a:cubicBezTo>
                              <a:cubicBezTo>
                                <a:pt x="289" y="501"/>
                                <a:pt x="290" y="494"/>
                                <a:pt x="293" y="489"/>
                              </a:cubicBezTo>
                              <a:cubicBezTo>
                                <a:pt x="295" y="485"/>
                                <a:pt x="298" y="482"/>
                                <a:pt x="302" y="480"/>
                              </a:cubicBezTo>
                              <a:cubicBezTo>
                                <a:pt x="306" y="476"/>
                                <a:pt x="310" y="476"/>
                                <a:pt x="315" y="476"/>
                              </a:cubicBezTo>
                              <a:cubicBezTo>
                                <a:pt x="316" y="475"/>
                                <a:pt x="319" y="476"/>
                                <a:pt x="320" y="474"/>
                              </a:cubicBezTo>
                              <a:cubicBezTo>
                                <a:pt x="317" y="474"/>
                                <a:pt x="315" y="474"/>
                                <a:pt x="312" y="473"/>
                              </a:cubicBezTo>
                              <a:cubicBezTo>
                                <a:pt x="309" y="473"/>
                                <a:pt x="306" y="474"/>
                                <a:pt x="303" y="476"/>
                              </a:cubicBezTo>
                              <a:cubicBezTo>
                                <a:pt x="297" y="478"/>
                                <a:pt x="290" y="483"/>
                                <a:pt x="287" y="490"/>
                              </a:cubicBezTo>
                              <a:cubicBezTo>
                                <a:pt x="287" y="487"/>
                                <a:pt x="287" y="483"/>
                                <a:pt x="288" y="481"/>
                              </a:cubicBezTo>
                              <a:cubicBezTo>
                                <a:pt x="289" y="477"/>
                                <a:pt x="289" y="474"/>
                                <a:pt x="291" y="471"/>
                              </a:cubicBezTo>
                              <a:cubicBezTo>
                                <a:pt x="293" y="465"/>
                                <a:pt x="298" y="459"/>
                                <a:pt x="302" y="455"/>
                              </a:cubicBezTo>
                              <a:cubicBezTo>
                                <a:pt x="305" y="452"/>
                                <a:pt x="307" y="450"/>
                                <a:pt x="310" y="448"/>
                              </a:cubicBezTo>
                              <a:cubicBezTo>
                                <a:pt x="312" y="446"/>
                                <a:pt x="316" y="444"/>
                                <a:pt x="318" y="442"/>
                              </a:cubicBezTo>
                              <a:cubicBezTo>
                                <a:pt x="322" y="439"/>
                                <a:pt x="328" y="435"/>
                                <a:pt x="328" y="429"/>
                              </a:cubicBezTo>
                              <a:cubicBezTo>
                                <a:pt x="325" y="434"/>
                                <a:pt x="323" y="435"/>
                                <a:pt x="321" y="436"/>
                              </a:cubicBezTo>
                              <a:cubicBezTo>
                                <a:pt x="316" y="440"/>
                                <a:pt x="311" y="443"/>
                                <a:pt x="306" y="447"/>
                              </a:cubicBezTo>
                              <a:cubicBezTo>
                                <a:pt x="301" y="451"/>
                                <a:pt x="297" y="455"/>
                                <a:pt x="293" y="460"/>
                              </a:cubicBezTo>
                              <a:cubicBezTo>
                                <a:pt x="289" y="466"/>
                                <a:pt x="285" y="473"/>
                                <a:pt x="284" y="481"/>
                              </a:cubicBezTo>
                              <a:cubicBezTo>
                                <a:pt x="282" y="490"/>
                                <a:pt x="283" y="500"/>
                                <a:pt x="285" y="509"/>
                              </a:cubicBezTo>
                              <a:cubicBezTo>
                                <a:pt x="279" y="507"/>
                                <a:pt x="275" y="501"/>
                                <a:pt x="273" y="496"/>
                              </a:cubicBezTo>
                              <a:cubicBezTo>
                                <a:pt x="271" y="493"/>
                                <a:pt x="271" y="488"/>
                                <a:pt x="271" y="484"/>
                              </a:cubicBezTo>
                              <a:cubicBezTo>
                                <a:pt x="271" y="480"/>
                                <a:pt x="271" y="476"/>
                                <a:pt x="271" y="471"/>
                              </a:cubicBezTo>
                              <a:cubicBezTo>
                                <a:pt x="272" y="467"/>
                                <a:pt x="272" y="464"/>
                                <a:pt x="273" y="460"/>
                              </a:cubicBezTo>
                              <a:cubicBezTo>
                                <a:pt x="273" y="456"/>
                                <a:pt x="274" y="454"/>
                                <a:pt x="275" y="450"/>
                              </a:cubicBezTo>
                              <a:cubicBezTo>
                                <a:pt x="276" y="447"/>
                                <a:pt x="277" y="444"/>
                                <a:pt x="278" y="440"/>
                              </a:cubicBezTo>
                              <a:cubicBezTo>
                                <a:pt x="279" y="437"/>
                                <a:pt x="280" y="433"/>
                                <a:pt x="283" y="431"/>
                              </a:cubicBezTo>
                              <a:cubicBezTo>
                                <a:pt x="283" y="430"/>
                                <a:pt x="285" y="426"/>
                                <a:pt x="286" y="426"/>
                              </a:cubicBezTo>
                              <a:cubicBezTo>
                                <a:pt x="287" y="428"/>
                                <a:pt x="289" y="430"/>
                                <a:pt x="291" y="431"/>
                              </a:cubicBezTo>
                              <a:cubicBezTo>
                                <a:pt x="293" y="432"/>
                                <a:pt x="297" y="433"/>
                                <a:pt x="299" y="432"/>
                              </a:cubicBezTo>
                              <a:cubicBezTo>
                                <a:pt x="301" y="432"/>
                                <a:pt x="303" y="430"/>
                                <a:pt x="304" y="428"/>
                              </a:cubicBezTo>
                              <a:cubicBezTo>
                                <a:pt x="307" y="424"/>
                                <a:pt x="308" y="421"/>
                                <a:pt x="310" y="417"/>
                              </a:cubicBezTo>
                              <a:cubicBezTo>
                                <a:pt x="310" y="414"/>
                                <a:pt x="311" y="412"/>
                                <a:pt x="311" y="410"/>
                              </a:cubicBezTo>
                              <a:cubicBezTo>
                                <a:pt x="312" y="410"/>
                                <a:pt x="308" y="416"/>
                                <a:pt x="307" y="418"/>
                              </a:cubicBezTo>
                              <a:cubicBezTo>
                                <a:pt x="305" y="423"/>
                                <a:pt x="301" y="428"/>
                                <a:pt x="299" y="430"/>
                              </a:cubicBezTo>
                              <a:cubicBezTo>
                                <a:pt x="293" y="431"/>
                                <a:pt x="289" y="424"/>
                                <a:pt x="289" y="422"/>
                              </a:cubicBezTo>
                              <a:cubicBezTo>
                                <a:pt x="293" y="417"/>
                                <a:pt x="298" y="410"/>
                                <a:pt x="301" y="403"/>
                              </a:cubicBezTo>
                              <a:cubicBezTo>
                                <a:pt x="301" y="402"/>
                                <a:pt x="304" y="393"/>
                                <a:pt x="304" y="388"/>
                              </a:cubicBezTo>
                              <a:cubicBezTo>
                                <a:pt x="305" y="380"/>
                                <a:pt x="305" y="372"/>
                                <a:pt x="303" y="364"/>
                              </a:cubicBezTo>
                              <a:cubicBezTo>
                                <a:pt x="303" y="372"/>
                                <a:pt x="302" y="380"/>
                                <a:pt x="301" y="384"/>
                              </a:cubicBezTo>
                              <a:cubicBezTo>
                                <a:pt x="301" y="391"/>
                                <a:pt x="299" y="399"/>
                                <a:pt x="296" y="405"/>
                              </a:cubicBezTo>
                              <a:cubicBezTo>
                                <a:pt x="293" y="410"/>
                                <a:pt x="291" y="414"/>
                                <a:pt x="287" y="418"/>
                              </a:cubicBezTo>
                              <a:cubicBezTo>
                                <a:pt x="285" y="421"/>
                                <a:pt x="281" y="425"/>
                                <a:pt x="279" y="428"/>
                              </a:cubicBezTo>
                              <a:cubicBezTo>
                                <a:pt x="278" y="426"/>
                                <a:pt x="279" y="422"/>
                                <a:pt x="279" y="418"/>
                              </a:cubicBezTo>
                              <a:cubicBezTo>
                                <a:pt x="280" y="414"/>
                                <a:pt x="281" y="410"/>
                                <a:pt x="280" y="406"/>
                              </a:cubicBezTo>
                              <a:cubicBezTo>
                                <a:pt x="280" y="403"/>
                                <a:pt x="280" y="398"/>
                                <a:pt x="281" y="395"/>
                              </a:cubicBezTo>
                              <a:cubicBezTo>
                                <a:pt x="281" y="394"/>
                                <a:pt x="281" y="392"/>
                                <a:pt x="282" y="391"/>
                              </a:cubicBezTo>
                              <a:cubicBezTo>
                                <a:pt x="278" y="391"/>
                                <a:pt x="278" y="402"/>
                                <a:pt x="277" y="406"/>
                              </a:cubicBezTo>
                              <a:cubicBezTo>
                                <a:pt x="277" y="408"/>
                                <a:pt x="276" y="411"/>
                                <a:pt x="276" y="414"/>
                              </a:cubicBezTo>
                              <a:cubicBezTo>
                                <a:pt x="276" y="415"/>
                                <a:pt x="275" y="416"/>
                                <a:pt x="275" y="420"/>
                              </a:cubicBezTo>
                              <a:cubicBezTo>
                                <a:pt x="275" y="420"/>
                                <a:pt x="275" y="434"/>
                                <a:pt x="273" y="441"/>
                              </a:cubicBezTo>
                              <a:cubicBezTo>
                                <a:pt x="272" y="444"/>
                                <a:pt x="271" y="447"/>
                                <a:pt x="269" y="451"/>
                              </a:cubicBezTo>
                              <a:cubicBezTo>
                                <a:pt x="268" y="454"/>
                                <a:pt x="268" y="458"/>
                                <a:pt x="268" y="461"/>
                              </a:cubicBezTo>
                              <a:cubicBezTo>
                                <a:pt x="267" y="468"/>
                                <a:pt x="266" y="480"/>
                                <a:pt x="266" y="484"/>
                              </a:cubicBezTo>
                              <a:cubicBezTo>
                                <a:pt x="266" y="485"/>
                                <a:pt x="266" y="488"/>
                                <a:pt x="266" y="489"/>
                              </a:cubicBezTo>
                              <a:cubicBezTo>
                                <a:pt x="267" y="491"/>
                                <a:pt x="267" y="492"/>
                                <a:pt x="267" y="494"/>
                              </a:cubicBezTo>
                              <a:cubicBezTo>
                                <a:pt x="259" y="484"/>
                                <a:pt x="250" y="475"/>
                                <a:pt x="241" y="464"/>
                              </a:cubicBezTo>
                              <a:cubicBezTo>
                                <a:pt x="239" y="462"/>
                                <a:pt x="236" y="460"/>
                                <a:pt x="236" y="457"/>
                              </a:cubicBezTo>
                              <a:cubicBezTo>
                                <a:pt x="237" y="454"/>
                                <a:pt x="237" y="452"/>
                                <a:pt x="238" y="450"/>
                              </a:cubicBezTo>
                              <a:cubicBezTo>
                                <a:pt x="239" y="443"/>
                                <a:pt x="241" y="436"/>
                                <a:pt x="243" y="429"/>
                              </a:cubicBezTo>
                              <a:cubicBezTo>
                                <a:pt x="243" y="426"/>
                                <a:pt x="244" y="424"/>
                                <a:pt x="245" y="421"/>
                              </a:cubicBezTo>
                              <a:cubicBezTo>
                                <a:pt x="245" y="419"/>
                                <a:pt x="245" y="417"/>
                                <a:pt x="245" y="417"/>
                              </a:cubicBezTo>
                              <a:cubicBezTo>
                                <a:pt x="244" y="419"/>
                                <a:pt x="243" y="422"/>
                                <a:pt x="243" y="423"/>
                              </a:cubicBezTo>
                              <a:cubicBezTo>
                                <a:pt x="241" y="427"/>
                                <a:pt x="240" y="432"/>
                                <a:pt x="239" y="436"/>
                              </a:cubicBezTo>
                              <a:cubicBezTo>
                                <a:pt x="237" y="440"/>
                                <a:pt x="236" y="444"/>
                                <a:pt x="235" y="449"/>
                              </a:cubicBezTo>
                              <a:cubicBezTo>
                                <a:pt x="235" y="449"/>
                                <a:pt x="233" y="454"/>
                                <a:pt x="233" y="454"/>
                              </a:cubicBezTo>
                              <a:cubicBezTo>
                                <a:pt x="224" y="443"/>
                                <a:pt x="218" y="431"/>
                                <a:pt x="211" y="418"/>
                              </a:cubicBezTo>
                              <a:cubicBezTo>
                                <a:pt x="205" y="407"/>
                                <a:pt x="212" y="390"/>
                                <a:pt x="216" y="379"/>
                              </a:cubicBezTo>
                              <a:cubicBezTo>
                                <a:pt x="216" y="378"/>
                                <a:pt x="217" y="376"/>
                                <a:pt x="217" y="375"/>
                              </a:cubicBezTo>
                              <a:cubicBezTo>
                                <a:pt x="218" y="373"/>
                                <a:pt x="219" y="372"/>
                                <a:pt x="221" y="371"/>
                              </a:cubicBezTo>
                              <a:cubicBezTo>
                                <a:pt x="223" y="369"/>
                                <a:pt x="226" y="367"/>
                                <a:pt x="229" y="366"/>
                              </a:cubicBezTo>
                              <a:cubicBezTo>
                                <a:pt x="234" y="364"/>
                                <a:pt x="239" y="362"/>
                                <a:pt x="244" y="360"/>
                              </a:cubicBezTo>
                              <a:cubicBezTo>
                                <a:pt x="253" y="356"/>
                                <a:pt x="261" y="349"/>
                                <a:pt x="263" y="339"/>
                              </a:cubicBezTo>
                              <a:cubicBezTo>
                                <a:pt x="259" y="346"/>
                                <a:pt x="254" y="352"/>
                                <a:pt x="245" y="355"/>
                              </a:cubicBezTo>
                              <a:cubicBezTo>
                                <a:pt x="238" y="359"/>
                                <a:pt x="229" y="360"/>
                                <a:pt x="222" y="365"/>
                              </a:cubicBezTo>
                              <a:cubicBezTo>
                                <a:pt x="224" y="358"/>
                                <a:pt x="228" y="353"/>
                                <a:pt x="231" y="346"/>
                              </a:cubicBezTo>
                              <a:cubicBezTo>
                                <a:pt x="233" y="341"/>
                                <a:pt x="234" y="335"/>
                                <a:pt x="234" y="329"/>
                              </a:cubicBezTo>
                              <a:cubicBezTo>
                                <a:pt x="235" y="323"/>
                                <a:pt x="233" y="316"/>
                                <a:pt x="231" y="309"/>
                              </a:cubicBezTo>
                              <a:cubicBezTo>
                                <a:pt x="230" y="306"/>
                                <a:pt x="229" y="300"/>
                                <a:pt x="229" y="295"/>
                              </a:cubicBezTo>
                              <a:cubicBezTo>
                                <a:pt x="227" y="301"/>
                                <a:pt x="228" y="309"/>
                                <a:pt x="229" y="315"/>
                              </a:cubicBezTo>
                              <a:cubicBezTo>
                                <a:pt x="230" y="323"/>
                                <a:pt x="230" y="329"/>
                                <a:pt x="227" y="337"/>
                              </a:cubicBezTo>
                              <a:cubicBezTo>
                                <a:pt x="224" y="347"/>
                                <a:pt x="218" y="356"/>
                                <a:pt x="212" y="365"/>
                              </a:cubicBezTo>
                              <a:cubicBezTo>
                                <a:pt x="207" y="375"/>
                                <a:pt x="202" y="385"/>
                                <a:pt x="202" y="396"/>
                              </a:cubicBezTo>
                              <a:cubicBezTo>
                                <a:pt x="198" y="386"/>
                                <a:pt x="192" y="377"/>
                                <a:pt x="188" y="367"/>
                              </a:cubicBezTo>
                              <a:cubicBezTo>
                                <a:pt x="186" y="363"/>
                                <a:pt x="184" y="358"/>
                                <a:pt x="181" y="353"/>
                              </a:cubicBezTo>
                              <a:cubicBezTo>
                                <a:pt x="179" y="349"/>
                                <a:pt x="177" y="344"/>
                                <a:pt x="175" y="339"/>
                              </a:cubicBezTo>
                              <a:cubicBezTo>
                                <a:pt x="175" y="334"/>
                                <a:pt x="175" y="329"/>
                                <a:pt x="177" y="324"/>
                              </a:cubicBezTo>
                              <a:cubicBezTo>
                                <a:pt x="179" y="319"/>
                                <a:pt x="180" y="314"/>
                                <a:pt x="180" y="309"/>
                              </a:cubicBezTo>
                              <a:cubicBezTo>
                                <a:pt x="181" y="304"/>
                                <a:pt x="181" y="301"/>
                                <a:pt x="180" y="296"/>
                              </a:cubicBezTo>
                              <a:cubicBezTo>
                                <a:pt x="179" y="291"/>
                                <a:pt x="178" y="287"/>
                                <a:pt x="174" y="282"/>
                              </a:cubicBezTo>
                              <a:cubicBezTo>
                                <a:pt x="177" y="290"/>
                                <a:pt x="177" y="298"/>
                                <a:pt x="177" y="306"/>
                              </a:cubicBezTo>
                              <a:cubicBezTo>
                                <a:pt x="176" y="314"/>
                                <a:pt x="173" y="322"/>
                                <a:pt x="172" y="324"/>
                              </a:cubicBezTo>
                              <a:cubicBezTo>
                                <a:pt x="171" y="326"/>
                                <a:pt x="171" y="328"/>
                                <a:pt x="170" y="331"/>
                              </a:cubicBezTo>
                              <a:cubicBezTo>
                                <a:pt x="163" y="318"/>
                                <a:pt x="155" y="305"/>
                                <a:pt x="146" y="293"/>
                              </a:cubicBezTo>
                              <a:cubicBezTo>
                                <a:pt x="141" y="287"/>
                                <a:pt x="136" y="282"/>
                                <a:pt x="130" y="276"/>
                              </a:cubicBezTo>
                              <a:cubicBezTo>
                                <a:pt x="127" y="273"/>
                                <a:pt x="124" y="271"/>
                                <a:pt x="121" y="268"/>
                              </a:cubicBezTo>
                              <a:cubicBezTo>
                                <a:pt x="119" y="267"/>
                                <a:pt x="117" y="265"/>
                                <a:pt x="115" y="264"/>
                              </a:cubicBezTo>
                              <a:cubicBezTo>
                                <a:pt x="122" y="269"/>
                                <a:pt x="127" y="277"/>
                                <a:pt x="132" y="283"/>
                              </a:cubicBezTo>
                              <a:cubicBezTo>
                                <a:pt x="126" y="282"/>
                                <a:pt x="120" y="281"/>
                                <a:pt x="114" y="279"/>
                              </a:cubicBezTo>
                              <a:cubicBezTo>
                                <a:pt x="117" y="281"/>
                                <a:pt x="121" y="282"/>
                                <a:pt x="124" y="283"/>
                              </a:cubicBezTo>
                              <a:cubicBezTo>
                                <a:pt x="127" y="284"/>
                                <a:pt x="132" y="285"/>
                                <a:pt x="135" y="288"/>
                              </a:cubicBezTo>
                              <a:cubicBezTo>
                                <a:pt x="140" y="293"/>
                                <a:pt x="151" y="313"/>
                                <a:pt x="152" y="315"/>
                              </a:cubicBezTo>
                              <a:cubicBezTo>
                                <a:pt x="153" y="317"/>
                                <a:pt x="154" y="320"/>
                                <a:pt x="155" y="322"/>
                              </a:cubicBezTo>
                              <a:cubicBezTo>
                                <a:pt x="150" y="318"/>
                                <a:pt x="143" y="316"/>
                                <a:pt x="137" y="314"/>
                              </a:cubicBezTo>
                              <a:cubicBezTo>
                                <a:pt x="133" y="313"/>
                                <a:pt x="127" y="313"/>
                                <a:pt x="123" y="311"/>
                              </a:cubicBezTo>
                              <a:cubicBezTo>
                                <a:pt x="130" y="316"/>
                                <a:pt x="139" y="316"/>
                                <a:pt x="147" y="320"/>
                              </a:cubicBezTo>
                              <a:cubicBezTo>
                                <a:pt x="150" y="322"/>
                                <a:pt x="153" y="323"/>
                                <a:pt x="155" y="325"/>
                              </a:cubicBezTo>
                              <a:cubicBezTo>
                                <a:pt x="157" y="327"/>
                                <a:pt x="158" y="330"/>
                                <a:pt x="159" y="332"/>
                              </a:cubicBezTo>
                              <a:cubicBezTo>
                                <a:pt x="160" y="334"/>
                                <a:pt x="170" y="353"/>
                                <a:pt x="172" y="356"/>
                              </a:cubicBezTo>
                              <a:cubicBezTo>
                                <a:pt x="161" y="347"/>
                                <a:pt x="147" y="346"/>
                                <a:pt x="134" y="341"/>
                              </a:cubicBezTo>
                              <a:cubicBezTo>
                                <a:pt x="128" y="339"/>
                                <a:pt x="122" y="336"/>
                                <a:pt x="118" y="332"/>
                              </a:cubicBezTo>
                              <a:cubicBezTo>
                                <a:pt x="114" y="329"/>
                                <a:pt x="112" y="325"/>
                                <a:pt x="110" y="321"/>
                              </a:cubicBezTo>
                              <a:cubicBezTo>
                                <a:pt x="112" y="342"/>
                                <a:pt x="137" y="347"/>
                                <a:pt x="153" y="351"/>
                              </a:cubicBezTo>
                              <a:cubicBezTo>
                                <a:pt x="150" y="353"/>
                                <a:pt x="147" y="353"/>
                                <a:pt x="144" y="354"/>
                              </a:cubicBezTo>
                              <a:cubicBezTo>
                                <a:pt x="140" y="355"/>
                                <a:pt x="137" y="357"/>
                                <a:pt x="134" y="359"/>
                              </a:cubicBezTo>
                              <a:cubicBezTo>
                                <a:pt x="139" y="358"/>
                                <a:pt x="144" y="356"/>
                                <a:pt x="150" y="355"/>
                              </a:cubicBezTo>
                              <a:cubicBezTo>
                                <a:pt x="153" y="354"/>
                                <a:pt x="157" y="353"/>
                                <a:pt x="160" y="354"/>
                              </a:cubicBezTo>
                              <a:cubicBezTo>
                                <a:pt x="164" y="355"/>
                                <a:pt x="166" y="357"/>
                                <a:pt x="169" y="359"/>
                              </a:cubicBezTo>
                              <a:cubicBezTo>
                                <a:pt x="171" y="360"/>
                                <a:pt x="175" y="362"/>
                                <a:pt x="175" y="363"/>
                              </a:cubicBezTo>
                              <a:cubicBezTo>
                                <a:pt x="176" y="364"/>
                                <a:pt x="176" y="365"/>
                                <a:pt x="176" y="366"/>
                              </a:cubicBezTo>
                              <a:cubicBezTo>
                                <a:pt x="178" y="369"/>
                                <a:pt x="179" y="372"/>
                                <a:pt x="181" y="374"/>
                              </a:cubicBezTo>
                              <a:cubicBezTo>
                                <a:pt x="184" y="383"/>
                                <a:pt x="188" y="391"/>
                                <a:pt x="192" y="399"/>
                              </a:cubicBezTo>
                              <a:cubicBezTo>
                                <a:pt x="194" y="405"/>
                                <a:pt x="198" y="411"/>
                                <a:pt x="199" y="417"/>
                              </a:cubicBezTo>
                              <a:cubicBezTo>
                                <a:pt x="187" y="406"/>
                                <a:pt x="175" y="394"/>
                                <a:pt x="159" y="388"/>
                              </a:cubicBezTo>
                              <a:cubicBezTo>
                                <a:pt x="167" y="393"/>
                                <a:pt x="175" y="399"/>
                                <a:pt x="181" y="405"/>
                              </a:cubicBezTo>
                              <a:cubicBezTo>
                                <a:pt x="186" y="409"/>
                                <a:pt x="190" y="414"/>
                                <a:pt x="194" y="418"/>
                              </a:cubicBezTo>
                              <a:cubicBezTo>
                                <a:pt x="164" y="416"/>
                                <a:pt x="133" y="407"/>
                                <a:pt x="110" y="386"/>
                              </a:cubicBezTo>
                              <a:cubicBezTo>
                                <a:pt x="107" y="384"/>
                                <a:pt x="104" y="381"/>
                                <a:pt x="102" y="378"/>
                              </a:cubicBezTo>
                              <a:cubicBezTo>
                                <a:pt x="100" y="377"/>
                                <a:pt x="99" y="375"/>
                                <a:pt x="98" y="374"/>
                              </a:cubicBezTo>
                              <a:cubicBezTo>
                                <a:pt x="97" y="373"/>
                                <a:pt x="97" y="372"/>
                                <a:pt x="96" y="372"/>
                              </a:cubicBezTo>
                              <a:cubicBezTo>
                                <a:pt x="95" y="371"/>
                                <a:pt x="96" y="371"/>
                                <a:pt x="95" y="370"/>
                              </a:cubicBezTo>
                              <a:cubicBezTo>
                                <a:pt x="95" y="370"/>
                                <a:pt x="94" y="369"/>
                                <a:pt x="93" y="369"/>
                              </a:cubicBezTo>
                              <a:cubicBezTo>
                                <a:pt x="92" y="370"/>
                                <a:pt x="94" y="372"/>
                                <a:pt x="94" y="373"/>
                              </a:cubicBezTo>
                              <a:cubicBezTo>
                                <a:pt x="96" y="376"/>
                                <a:pt x="98" y="379"/>
                                <a:pt x="101" y="382"/>
                              </a:cubicBezTo>
                              <a:cubicBezTo>
                                <a:pt x="110" y="393"/>
                                <a:pt x="122" y="401"/>
                                <a:pt x="134" y="407"/>
                              </a:cubicBezTo>
                              <a:cubicBezTo>
                                <a:pt x="146" y="412"/>
                                <a:pt x="158" y="416"/>
                                <a:pt x="169" y="421"/>
                              </a:cubicBezTo>
                              <a:cubicBezTo>
                                <a:pt x="164" y="423"/>
                                <a:pt x="160" y="425"/>
                                <a:pt x="155" y="426"/>
                              </a:cubicBezTo>
                              <a:cubicBezTo>
                                <a:pt x="152" y="427"/>
                                <a:pt x="150" y="428"/>
                                <a:pt x="147" y="428"/>
                              </a:cubicBezTo>
                              <a:cubicBezTo>
                                <a:pt x="144" y="428"/>
                                <a:pt x="142" y="428"/>
                                <a:pt x="140" y="427"/>
                              </a:cubicBezTo>
                              <a:cubicBezTo>
                                <a:pt x="135" y="425"/>
                                <a:pt x="131" y="423"/>
                                <a:pt x="127" y="421"/>
                              </a:cubicBezTo>
                              <a:cubicBezTo>
                                <a:pt x="126" y="421"/>
                                <a:pt x="115" y="414"/>
                                <a:pt x="115" y="413"/>
                              </a:cubicBezTo>
                              <a:cubicBezTo>
                                <a:pt x="114" y="414"/>
                                <a:pt x="121" y="421"/>
                                <a:pt x="121" y="421"/>
                              </a:cubicBezTo>
                              <a:cubicBezTo>
                                <a:pt x="126" y="425"/>
                                <a:pt x="133" y="427"/>
                                <a:pt x="139" y="430"/>
                              </a:cubicBezTo>
                              <a:cubicBezTo>
                                <a:pt x="124" y="435"/>
                                <a:pt x="106" y="433"/>
                                <a:pt x="92" y="425"/>
                              </a:cubicBezTo>
                              <a:cubicBezTo>
                                <a:pt x="94" y="428"/>
                                <a:pt x="98" y="430"/>
                                <a:pt x="102" y="432"/>
                              </a:cubicBezTo>
                              <a:cubicBezTo>
                                <a:pt x="107" y="435"/>
                                <a:pt x="113" y="436"/>
                                <a:pt x="118" y="436"/>
                              </a:cubicBezTo>
                              <a:cubicBezTo>
                                <a:pt x="131" y="437"/>
                                <a:pt x="144" y="434"/>
                                <a:pt x="156" y="431"/>
                              </a:cubicBezTo>
                              <a:cubicBezTo>
                                <a:pt x="163" y="429"/>
                                <a:pt x="170" y="427"/>
                                <a:pt x="176" y="424"/>
                              </a:cubicBezTo>
                              <a:cubicBezTo>
                                <a:pt x="182" y="422"/>
                                <a:pt x="188" y="423"/>
                                <a:pt x="193" y="424"/>
                              </a:cubicBezTo>
                              <a:cubicBezTo>
                                <a:pt x="196" y="425"/>
                                <a:pt x="200" y="425"/>
                                <a:pt x="201" y="427"/>
                              </a:cubicBezTo>
                              <a:cubicBezTo>
                                <a:pt x="202" y="429"/>
                                <a:pt x="203" y="431"/>
                                <a:pt x="204" y="432"/>
                              </a:cubicBezTo>
                              <a:cubicBezTo>
                                <a:pt x="207" y="437"/>
                                <a:pt x="209" y="441"/>
                                <a:pt x="212" y="445"/>
                              </a:cubicBezTo>
                              <a:cubicBezTo>
                                <a:pt x="207" y="442"/>
                                <a:pt x="199" y="441"/>
                                <a:pt x="193" y="440"/>
                              </a:cubicBezTo>
                              <a:cubicBezTo>
                                <a:pt x="188" y="440"/>
                                <a:pt x="182" y="439"/>
                                <a:pt x="177" y="441"/>
                              </a:cubicBezTo>
                              <a:cubicBezTo>
                                <a:pt x="174" y="441"/>
                                <a:pt x="170" y="443"/>
                                <a:pt x="166" y="443"/>
                              </a:cubicBezTo>
                              <a:cubicBezTo>
                                <a:pt x="171" y="445"/>
                                <a:pt x="175" y="443"/>
                                <a:pt x="180" y="443"/>
                              </a:cubicBezTo>
                              <a:cubicBezTo>
                                <a:pt x="183" y="443"/>
                                <a:pt x="186" y="443"/>
                                <a:pt x="189" y="443"/>
                              </a:cubicBezTo>
                              <a:cubicBezTo>
                                <a:pt x="192" y="444"/>
                                <a:pt x="196" y="444"/>
                                <a:pt x="198" y="446"/>
                              </a:cubicBezTo>
                              <a:cubicBezTo>
                                <a:pt x="191" y="449"/>
                                <a:pt x="184" y="455"/>
                                <a:pt x="182" y="463"/>
                              </a:cubicBezTo>
                              <a:cubicBezTo>
                                <a:pt x="187" y="458"/>
                                <a:pt x="192" y="452"/>
                                <a:pt x="198" y="449"/>
                              </a:cubicBezTo>
                              <a:cubicBezTo>
                                <a:pt x="205" y="446"/>
                                <a:pt x="215" y="449"/>
                                <a:pt x="219" y="455"/>
                              </a:cubicBezTo>
                              <a:cubicBezTo>
                                <a:pt x="227" y="467"/>
                                <a:pt x="236" y="478"/>
                                <a:pt x="245" y="489"/>
                              </a:cubicBezTo>
                              <a:cubicBezTo>
                                <a:pt x="240" y="488"/>
                                <a:pt x="235" y="485"/>
                                <a:pt x="229" y="485"/>
                              </a:cubicBezTo>
                              <a:cubicBezTo>
                                <a:pt x="223" y="484"/>
                                <a:pt x="216" y="485"/>
                                <a:pt x="210" y="486"/>
                              </a:cubicBezTo>
                              <a:cubicBezTo>
                                <a:pt x="199" y="488"/>
                                <a:pt x="188" y="490"/>
                                <a:pt x="177" y="487"/>
                              </a:cubicBezTo>
                              <a:cubicBezTo>
                                <a:pt x="166" y="485"/>
                                <a:pt x="157" y="477"/>
                                <a:pt x="148" y="470"/>
                              </a:cubicBezTo>
                              <a:cubicBezTo>
                                <a:pt x="138" y="463"/>
                                <a:pt x="129" y="455"/>
                                <a:pt x="117" y="451"/>
                              </a:cubicBezTo>
                              <a:cubicBezTo>
                                <a:pt x="126" y="457"/>
                                <a:pt x="134" y="464"/>
                                <a:pt x="142" y="471"/>
                              </a:cubicBezTo>
                              <a:cubicBezTo>
                                <a:pt x="147" y="476"/>
                                <a:pt x="153" y="480"/>
                                <a:pt x="160" y="484"/>
                              </a:cubicBezTo>
                              <a:cubicBezTo>
                                <a:pt x="162" y="486"/>
                                <a:pt x="165" y="488"/>
                                <a:pt x="168" y="489"/>
                              </a:cubicBezTo>
                              <a:cubicBezTo>
                                <a:pt x="170" y="490"/>
                                <a:pt x="173" y="491"/>
                                <a:pt x="175" y="492"/>
                              </a:cubicBezTo>
                              <a:cubicBezTo>
                                <a:pt x="158" y="492"/>
                                <a:pt x="141" y="492"/>
                                <a:pt x="125" y="484"/>
                              </a:cubicBezTo>
                              <a:cubicBezTo>
                                <a:pt x="131" y="489"/>
                                <a:pt x="138" y="493"/>
                                <a:pt x="146" y="494"/>
                              </a:cubicBezTo>
                              <a:cubicBezTo>
                                <a:pt x="154" y="496"/>
                                <a:pt x="162" y="497"/>
                                <a:pt x="171" y="497"/>
                              </a:cubicBezTo>
                              <a:cubicBezTo>
                                <a:pt x="175" y="497"/>
                                <a:pt x="179" y="497"/>
                                <a:pt x="182" y="496"/>
                              </a:cubicBezTo>
                              <a:cubicBezTo>
                                <a:pt x="187" y="495"/>
                                <a:pt x="190" y="494"/>
                                <a:pt x="195" y="493"/>
                              </a:cubicBezTo>
                              <a:cubicBezTo>
                                <a:pt x="201" y="493"/>
                                <a:pt x="208" y="490"/>
                                <a:pt x="214" y="492"/>
                              </a:cubicBezTo>
                              <a:cubicBezTo>
                                <a:pt x="210" y="493"/>
                                <a:pt x="207" y="496"/>
                                <a:pt x="204" y="498"/>
                              </a:cubicBezTo>
                              <a:cubicBezTo>
                                <a:pt x="201" y="501"/>
                                <a:pt x="197" y="503"/>
                                <a:pt x="194" y="506"/>
                              </a:cubicBezTo>
                              <a:cubicBezTo>
                                <a:pt x="190" y="509"/>
                                <a:pt x="186" y="510"/>
                                <a:pt x="182" y="511"/>
                              </a:cubicBezTo>
                              <a:cubicBezTo>
                                <a:pt x="175" y="512"/>
                                <a:pt x="167" y="513"/>
                                <a:pt x="160" y="512"/>
                              </a:cubicBezTo>
                              <a:cubicBezTo>
                                <a:pt x="165" y="514"/>
                                <a:pt x="172" y="514"/>
                                <a:pt x="177" y="514"/>
                              </a:cubicBezTo>
                              <a:cubicBezTo>
                                <a:pt x="184" y="514"/>
                                <a:pt x="190" y="512"/>
                                <a:pt x="196" y="509"/>
                              </a:cubicBezTo>
                              <a:cubicBezTo>
                                <a:pt x="207" y="502"/>
                                <a:pt x="217" y="490"/>
                                <a:pt x="231" y="491"/>
                              </a:cubicBezTo>
                              <a:cubicBezTo>
                                <a:pt x="234" y="491"/>
                                <a:pt x="237" y="492"/>
                                <a:pt x="240" y="493"/>
                              </a:cubicBezTo>
                              <a:cubicBezTo>
                                <a:pt x="243" y="494"/>
                                <a:pt x="247" y="495"/>
                                <a:pt x="249" y="497"/>
                              </a:cubicBezTo>
                              <a:cubicBezTo>
                                <a:pt x="252" y="500"/>
                                <a:pt x="254" y="504"/>
                                <a:pt x="256" y="507"/>
                              </a:cubicBezTo>
                              <a:cubicBezTo>
                                <a:pt x="258" y="510"/>
                                <a:pt x="260" y="512"/>
                                <a:pt x="262" y="515"/>
                              </a:cubicBezTo>
                              <a:cubicBezTo>
                                <a:pt x="269" y="523"/>
                                <a:pt x="278" y="529"/>
                                <a:pt x="288" y="534"/>
                              </a:cubicBezTo>
                              <a:cubicBezTo>
                                <a:pt x="290" y="535"/>
                                <a:pt x="294" y="537"/>
                                <a:pt x="297" y="538"/>
                              </a:cubicBezTo>
                              <a:cubicBezTo>
                                <a:pt x="293" y="539"/>
                                <a:pt x="281" y="541"/>
                                <a:pt x="277" y="541"/>
                              </a:cubicBezTo>
                              <a:cubicBezTo>
                                <a:pt x="269" y="541"/>
                                <a:pt x="263" y="538"/>
                                <a:pt x="256" y="535"/>
                              </a:cubicBezTo>
                              <a:cubicBezTo>
                                <a:pt x="246" y="531"/>
                                <a:pt x="244" y="527"/>
                                <a:pt x="233" y="521"/>
                              </a:cubicBezTo>
                              <a:cubicBezTo>
                                <a:pt x="229" y="518"/>
                                <a:pt x="226" y="516"/>
                                <a:pt x="212" y="517"/>
                              </a:cubicBezTo>
                              <a:cubicBezTo>
                                <a:pt x="208" y="517"/>
                                <a:pt x="203" y="518"/>
                                <a:pt x="200" y="521"/>
                              </a:cubicBezTo>
                              <a:cubicBezTo>
                                <a:pt x="209" y="519"/>
                                <a:pt x="219" y="519"/>
                                <a:pt x="225" y="521"/>
                              </a:cubicBezTo>
                              <a:cubicBezTo>
                                <a:pt x="234" y="525"/>
                                <a:pt x="248" y="538"/>
                                <a:pt x="263" y="543"/>
                              </a:cubicBezTo>
                              <a:cubicBezTo>
                                <a:pt x="271" y="546"/>
                                <a:pt x="279" y="546"/>
                                <a:pt x="286" y="544"/>
                              </a:cubicBezTo>
                              <a:cubicBezTo>
                                <a:pt x="292" y="543"/>
                                <a:pt x="299" y="542"/>
                                <a:pt x="305" y="542"/>
                              </a:cubicBezTo>
                              <a:cubicBezTo>
                                <a:pt x="300" y="547"/>
                                <a:pt x="297" y="549"/>
                                <a:pt x="294" y="551"/>
                              </a:cubicBezTo>
                              <a:cubicBezTo>
                                <a:pt x="291" y="553"/>
                                <a:pt x="283" y="557"/>
                                <a:pt x="279" y="559"/>
                              </a:cubicBezTo>
                              <a:cubicBezTo>
                                <a:pt x="272" y="561"/>
                                <a:pt x="264" y="558"/>
                                <a:pt x="257" y="557"/>
                              </a:cubicBezTo>
                              <a:cubicBezTo>
                                <a:pt x="248" y="557"/>
                                <a:pt x="233" y="563"/>
                                <a:pt x="219" y="564"/>
                              </a:cubicBezTo>
                              <a:cubicBezTo>
                                <a:pt x="214" y="564"/>
                                <a:pt x="201" y="558"/>
                                <a:pt x="196" y="556"/>
                              </a:cubicBezTo>
                              <a:cubicBezTo>
                                <a:pt x="183" y="551"/>
                                <a:pt x="171" y="546"/>
                                <a:pt x="163" y="545"/>
                              </a:cubicBezTo>
                              <a:cubicBezTo>
                                <a:pt x="161" y="545"/>
                                <a:pt x="154" y="546"/>
                                <a:pt x="153" y="548"/>
                              </a:cubicBezTo>
                              <a:cubicBezTo>
                                <a:pt x="158" y="548"/>
                                <a:pt x="163" y="548"/>
                                <a:pt x="167" y="549"/>
                              </a:cubicBezTo>
                              <a:cubicBezTo>
                                <a:pt x="174" y="550"/>
                                <a:pt x="191" y="557"/>
                                <a:pt x="196" y="560"/>
                              </a:cubicBezTo>
                              <a:cubicBezTo>
                                <a:pt x="204" y="564"/>
                                <a:pt x="211" y="567"/>
                                <a:pt x="219" y="568"/>
                              </a:cubicBezTo>
                              <a:cubicBezTo>
                                <a:pt x="229" y="569"/>
                                <a:pt x="245" y="563"/>
                                <a:pt x="251" y="562"/>
                              </a:cubicBezTo>
                              <a:cubicBezTo>
                                <a:pt x="256" y="561"/>
                                <a:pt x="265" y="562"/>
                                <a:pt x="270" y="564"/>
                              </a:cubicBezTo>
                              <a:cubicBezTo>
                                <a:pt x="264" y="566"/>
                                <a:pt x="258" y="569"/>
                                <a:pt x="252" y="573"/>
                              </a:cubicBezTo>
                              <a:cubicBezTo>
                                <a:pt x="246" y="576"/>
                                <a:pt x="239" y="579"/>
                                <a:pt x="233" y="584"/>
                              </a:cubicBezTo>
                              <a:cubicBezTo>
                                <a:pt x="220" y="594"/>
                                <a:pt x="202" y="595"/>
                                <a:pt x="186" y="593"/>
                              </a:cubicBezTo>
                              <a:cubicBezTo>
                                <a:pt x="182" y="593"/>
                                <a:pt x="171" y="592"/>
                                <a:pt x="166" y="590"/>
                              </a:cubicBezTo>
                              <a:cubicBezTo>
                                <a:pt x="160" y="587"/>
                                <a:pt x="147" y="574"/>
                                <a:pt x="135" y="570"/>
                              </a:cubicBezTo>
                              <a:cubicBezTo>
                                <a:pt x="132" y="569"/>
                                <a:pt x="122" y="567"/>
                                <a:pt x="116" y="567"/>
                              </a:cubicBezTo>
                              <a:cubicBezTo>
                                <a:pt x="115" y="567"/>
                                <a:pt x="112" y="568"/>
                                <a:pt x="107" y="568"/>
                              </a:cubicBezTo>
                              <a:cubicBezTo>
                                <a:pt x="111" y="569"/>
                                <a:pt x="116" y="569"/>
                                <a:pt x="118" y="570"/>
                              </a:cubicBezTo>
                              <a:cubicBezTo>
                                <a:pt x="132" y="572"/>
                                <a:pt x="138" y="574"/>
                                <a:pt x="148" y="582"/>
                              </a:cubicBezTo>
                              <a:cubicBezTo>
                                <a:pt x="150" y="583"/>
                                <a:pt x="153" y="586"/>
                                <a:pt x="155" y="588"/>
                              </a:cubicBezTo>
                              <a:cubicBezTo>
                                <a:pt x="152" y="588"/>
                                <a:pt x="139" y="587"/>
                                <a:pt x="132" y="588"/>
                              </a:cubicBezTo>
                              <a:cubicBezTo>
                                <a:pt x="125" y="588"/>
                                <a:pt x="111" y="592"/>
                                <a:pt x="110" y="592"/>
                              </a:cubicBezTo>
                              <a:cubicBezTo>
                                <a:pt x="108" y="592"/>
                                <a:pt x="106" y="592"/>
                                <a:pt x="104" y="592"/>
                              </a:cubicBezTo>
                              <a:cubicBezTo>
                                <a:pt x="100" y="591"/>
                                <a:pt x="96" y="591"/>
                                <a:pt x="92" y="592"/>
                              </a:cubicBezTo>
                              <a:cubicBezTo>
                                <a:pt x="85" y="592"/>
                                <a:pt x="76" y="595"/>
                                <a:pt x="69" y="595"/>
                              </a:cubicBezTo>
                              <a:cubicBezTo>
                                <a:pt x="75" y="597"/>
                                <a:pt x="78" y="596"/>
                                <a:pt x="82" y="596"/>
                              </a:cubicBezTo>
                              <a:cubicBezTo>
                                <a:pt x="88" y="596"/>
                                <a:pt x="97" y="594"/>
                                <a:pt x="103" y="596"/>
                              </a:cubicBezTo>
                              <a:cubicBezTo>
                                <a:pt x="95" y="599"/>
                                <a:pt x="94" y="604"/>
                                <a:pt x="86" y="608"/>
                              </a:cubicBezTo>
                              <a:cubicBezTo>
                                <a:pt x="85" y="608"/>
                                <a:pt x="80" y="609"/>
                                <a:pt x="78" y="610"/>
                              </a:cubicBezTo>
                              <a:cubicBezTo>
                                <a:pt x="82" y="610"/>
                                <a:pt x="88" y="610"/>
                                <a:pt x="90" y="609"/>
                              </a:cubicBezTo>
                              <a:cubicBezTo>
                                <a:pt x="97" y="606"/>
                                <a:pt x="100" y="601"/>
                                <a:pt x="105" y="599"/>
                              </a:cubicBezTo>
                              <a:cubicBezTo>
                                <a:pt x="123" y="593"/>
                                <a:pt x="139" y="592"/>
                                <a:pt x="146" y="593"/>
                              </a:cubicBezTo>
                              <a:cubicBezTo>
                                <a:pt x="154" y="594"/>
                                <a:pt x="162" y="595"/>
                                <a:pt x="169" y="596"/>
                              </a:cubicBezTo>
                              <a:cubicBezTo>
                                <a:pt x="186" y="599"/>
                                <a:pt x="200" y="600"/>
                                <a:pt x="215" y="598"/>
                              </a:cubicBezTo>
                              <a:cubicBezTo>
                                <a:pt x="214" y="600"/>
                                <a:pt x="211" y="602"/>
                                <a:pt x="210" y="603"/>
                              </a:cubicBezTo>
                              <a:cubicBezTo>
                                <a:pt x="209" y="605"/>
                                <a:pt x="208" y="606"/>
                                <a:pt x="206" y="608"/>
                              </a:cubicBezTo>
                              <a:cubicBezTo>
                                <a:pt x="205" y="611"/>
                                <a:pt x="203" y="612"/>
                                <a:pt x="202" y="614"/>
                              </a:cubicBezTo>
                              <a:cubicBezTo>
                                <a:pt x="198" y="616"/>
                                <a:pt x="178" y="619"/>
                                <a:pt x="174" y="620"/>
                              </a:cubicBezTo>
                              <a:cubicBezTo>
                                <a:pt x="172" y="621"/>
                                <a:pt x="170" y="621"/>
                                <a:pt x="169" y="621"/>
                              </a:cubicBezTo>
                              <a:cubicBezTo>
                                <a:pt x="163" y="621"/>
                                <a:pt x="160" y="621"/>
                                <a:pt x="155" y="621"/>
                              </a:cubicBezTo>
                              <a:cubicBezTo>
                                <a:pt x="149" y="620"/>
                                <a:pt x="144" y="620"/>
                                <a:pt x="138" y="622"/>
                              </a:cubicBezTo>
                              <a:cubicBezTo>
                                <a:pt x="131" y="624"/>
                                <a:pt x="123" y="629"/>
                                <a:pt x="117" y="634"/>
                              </a:cubicBezTo>
                              <a:cubicBezTo>
                                <a:pt x="125" y="631"/>
                                <a:pt x="135" y="627"/>
                                <a:pt x="143" y="626"/>
                              </a:cubicBezTo>
                              <a:cubicBezTo>
                                <a:pt x="148" y="626"/>
                                <a:pt x="151" y="626"/>
                                <a:pt x="156" y="627"/>
                              </a:cubicBezTo>
                              <a:cubicBezTo>
                                <a:pt x="159" y="627"/>
                                <a:pt x="161" y="627"/>
                                <a:pt x="163" y="627"/>
                              </a:cubicBezTo>
                              <a:cubicBezTo>
                                <a:pt x="169" y="627"/>
                                <a:pt x="174" y="627"/>
                                <a:pt x="179" y="626"/>
                              </a:cubicBezTo>
                              <a:cubicBezTo>
                                <a:pt x="183" y="626"/>
                                <a:pt x="188" y="625"/>
                                <a:pt x="192" y="624"/>
                              </a:cubicBezTo>
                              <a:cubicBezTo>
                                <a:pt x="191" y="626"/>
                                <a:pt x="191" y="626"/>
                                <a:pt x="190" y="627"/>
                              </a:cubicBezTo>
                              <a:cubicBezTo>
                                <a:pt x="187" y="628"/>
                                <a:pt x="184" y="628"/>
                                <a:pt x="182" y="629"/>
                              </a:cubicBezTo>
                              <a:cubicBezTo>
                                <a:pt x="176" y="631"/>
                                <a:pt x="171" y="633"/>
                                <a:pt x="165" y="635"/>
                              </a:cubicBezTo>
                              <a:cubicBezTo>
                                <a:pt x="154" y="639"/>
                                <a:pt x="142" y="637"/>
                                <a:pt x="130" y="638"/>
                              </a:cubicBezTo>
                              <a:cubicBezTo>
                                <a:pt x="123" y="639"/>
                                <a:pt x="117" y="639"/>
                                <a:pt x="110" y="640"/>
                              </a:cubicBezTo>
                              <a:cubicBezTo>
                                <a:pt x="104" y="640"/>
                                <a:pt x="97" y="639"/>
                                <a:pt x="91" y="641"/>
                              </a:cubicBezTo>
                              <a:cubicBezTo>
                                <a:pt x="88" y="641"/>
                                <a:pt x="85" y="642"/>
                                <a:pt x="82" y="642"/>
                              </a:cubicBezTo>
                              <a:cubicBezTo>
                                <a:pt x="81" y="642"/>
                                <a:pt x="78" y="643"/>
                                <a:pt x="76" y="642"/>
                              </a:cubicBezTo>
                              <a:cubicBezTo>
                                <a:pt x="78" y="643"/>
                                <a:pt x="84" y="644"/>
                                <a:pt x="86" y="644"/>
                              </a:cubicBezTo>
                              <a:cubicBezTo>
                                <a:pt x="89" y="644"/>
                                <a:pt x="95" y="643"/>
                                <a:pt x="98" y="643"/>
                              </a:cubicBezTo>
                              <a:cubicBezTo>
                                <a:pt x="93" y="644"/>
                                <a:pt x="87" y="646"/>
                                <a:pt x="84" y="647"/>
                              </a:cubicBezTo>
                              <a:cubicBezTo>
                                <a:pt x="80" y="649"/>
                                <a:pt x="78" y="650"/>
                                <a:pt x="75" y="652"/>
                              </a:cubicBezTo>
                              <a:cubicBezTo>
                                <a:pt x="68" y="657"/>
                                <a:pt x="61" y="664"/>
                                <a:pt x="53" y="664"/>
                              </a:cubicBezTo>
                              <a:cubicBezTo>
                                <a:pt x="58" y="666"/>
                                <a:pt x="64" y="664"/>
                                <a:pt x="67" y="662"/>
                              </a:cubicBezTo>
                              <a:cubicBezTo>
                                <a:pt x="72" y="658"/>
                                <a:pt x="78" y="654"/>
                                <a:pt x="84" y="651"/>
                              </a:cubicBezTo>
                              <a:cubicBezTo>
                                <a:pt x="89" y="648"/>
                                <a:pt x="94" y="648"/>
                                <a:pt x="100" y="646"/>
                              </a:cubicBezTo>
                              <a:cubicBezTo>
                                <a:pt x="106" y="645"/>
                                <a:pt x="112" y="644"/>
                                <a:pt x="118" y="643"/>
                              </a:cubicBezTo>
                              <a:cubicBezTo>
                                <a:pt x="130" y="641"/>
                                <a:pt x="143" y="642"/>
                                <a:pt x="155" y="641"/>
                              </a:cubicBezTo>
                              <a:cubicBezTo>
                                <a:pt x="169" y="639"/>
                                <a:pt x="177" y="634"/>
                                <a:pt x="188" y="632"/>
                              </a:cubicBezTo>
                              <a:cubicBezTo>
                                <a:pt x="186" y="634"/>
                                <a:pt x="185" y="635"/>
                                <a:pt x="184" y="637"/>
                              </a:cubicBezTo>
                              <a:cubicBezTo>
                                <a:pt x="180" y="641"/>
                                <a:pt x="177" y="645"/>
                                <a:pt x="173" y="649"/>
                              </a:cubicBezTo>
                              <a:cubicBezTo>
                                <a:pt x="168" y="655"/>
                                <a:pt x="162" y="660"/>
                                <a:pt x="156" y="666"/>
                              </a:cubicBezTo>
                              <a:cubicBezTo>
                                <a:pt x="153" y="668"/>
                                <a:pt x="142" y="676"/>
                                <a:pt x="131" y="677"/>
                              </a:cubicBezTo>
                              <a:cubicBezTo>
                                <a:pt x="119" y="677"/>
                                <a:pt x="111" y="676"/>
                                <a:pt x="103" y="674"/>
                              </a:cubicBezTo>
                              <a:cubicBezTo>
                                <a:pt x="95" y="673"/>
                                <a:pt x="87" y="673"/>
                                <a:pt x="81" y="678"/>
                              </a:cubicBezTo>
                              <a:cubicBezTo>
                                <a:pt x="86" y="677"/>
                                <a:pt x="90" y="677"/>
                                <a:pt x="91" y="677"/>
                              </a:cubicBezTo>
                              <a:cubicBezTo>
                                <a:pt x="96" y="677"/>
                                <a:pt x="101" y="677"/>
                                <a:pt x="105" y="679"/>
                              </a:cubicBezTo>
                              <a:cubicBezTo>
                                <a:pt x="99" y="680"/>
                                <a:pt x="90" y="681"/>
                                <a:pt x="84" y="685"/>
                              </a:cubicBezTo>
                              <a:cubicBezTo>
                                <a:pt x="81" y="686"/>
                                <a:pt x="77" y="691"/>
                                <a:pt x="76" y="694"/>
                              </a:cubicBezTo>
                              <a:cubicBezTo>
                                <a:pt x="78" y="692"/>
                                <a:pt x="84" y="688"/>
                                <a:pt x="85" y="687"/>
                              </a:cubicBezTo>
                              <a:cubicBezTo>
                                <a:pt x="99" y="680"/>
                                <a:pt x="114" y="683"/>
                                <a:pt x="128" y="682"/>
                              </a:cubicBezTo>
                              <a:cubicBezTo>
                                <a:pt x="113" y="690"/>
                                <a:pt x="99" y="702"/>
                                <a:pt x="90" y="715"/>
                              </a:cubicBezTo>
                              <a:cubicBezTo>
                                <a:pt x="85" y="721"/>
                                <a:pt x="81" y="728"/>
                                <a:pt x="79" y="736"/>
                              </a:cubicBezTo>
                              <a:cubicBezTo>
                                <a:pt x="77" y="739"/>
                                <a:pt x="74" y="751"/>
                                <a:pt x="75" y="752"/>
                              </a:cubicBezTo>
                              <a:cubicBezTo>
                                <a:pt x="78" y="746"/>
                                <a:pt x="81" y="738"/>
                                <a:pt x="82" y="737"/>
                              </a:cubicBezTo>
                              <a:cubicBezTo>
                                <a:pt x="88" y="724"/>
                                <a:pt x="91" y="720"/>
                                <a:pt x="103" y="709"/>
                              </a:cubicBezTo>
                              <a:cubicBezTo>
                                <a:pt x="106" y="706"/>
                                <a:pt x="130" y="691"/>
                                <a:pt x="134" y="689"/>
                              </a:cubicBezTo>
                              <a:cubicBezTo>
                                <a:pt x="134" y="689"/>
                                <a:pt x="141" y="685"/>
                                <a:pt x="144" y="684"/>
                              </a:cubicBezTo>
                              <a:cubicBezTo>
                                <a:pt x="141" y="689"/>
                                <a:pt x="140" y="697"/>
                                <a:pt x="138" y="703"/>
                              </a:cubicBezTo>
                              <a:cubicBezTo>
                                <a:pt x="136" y="710"/>
                                <a:pt x="135" y="717"/>
                                <a:pt x="131" y="723"/>
                              </a:cubicBezTo>
                              <a:cubicBezTo>
                                <a:pt x="127" y="728"/>
                                <a:pt x="123" y="732"/>
                                <a:pt x="118" y="735"/>
                              </a:cubicBezTo>
                              <a:cubicBezTo>
                                <a:pt x="117" y="736"/>
                                <a:pt x="115" y="739"/>
                                <a:pt x="113" y="740"/>
                              </a:cubicBezTo>
                              <a:cubicBezTo>
                                <a:pt x="117" y="739"/>
                                <a:pt x="120" y="737"/>
                                <a:pt x="121" y="736"/>
                              </a:cubicBezTo>
                              <a:cubicBezTo>
                                <a:pt x="131" y="730"/>
                                <a:pt x="137" y="722"/>
                                <a:pt x="141" y="711"/>
                              </a:cubicBezTo>
                              <a:cubicBezTo>
                                <a:pt x="142" y="717"/>
                                <a:pt x="144" y="722"/>
                                <a:pt x="144" y="728"/>
                              </a:cubicBezTo>
                              <a:cubicBezTo>
                                <a:pt x="145" y="731"/>
                                <a:pt x="144" y="731"/>
                                <a:pt x="145" y="734"/>
                              </a:cubicBezTo>
                              <a:cubicBezTo>
                                <a:pt x="145" y="735"/>
                                <a:pt x="143" y="739"/>
                                <a:pt x="143" y="742"/>
                              </a:cubicBezTo>
                              <a:cubicBezTo>
                                <a:pt x="145" y="739"/>
                                <a:pt x="146" y="737"/>
                                <a:pt x="146" y="736"/>
                              </a:cubicBezTo>
                              <a:cubicBezTo>
                                <a:pt x="149" y="726"/>
                                <a:pt x="145" y="715"/>
                                <a:pt x="143" y="705"/>
                              </a:cubicBezTo>
                              <a:cubicBezTo>
                                <a:pt x="142" y="694"/>
                                <a:pt x="147" y="685"/>
                                <a:pt x="155" y="678"/>
                              </a:cubicBezTo>
                              <a:cubicBezTo>
                                <a:pt x="163" y="671"/>
                                <a:pt x="172" y="663"/>
                                <a:pt x="179" y="656"/>
                              </a:cubicBezTo>
                              <a:cubicBezTo>
                                <a:pt x="176" y="673"/>
                                <a:pt x="182" y="690"/>
                                <a:pt x="192" y="706"/>
                              </a:cubicBezTo>
                              <a:cubicBezTo>
                                <a:pt x="195" y="714"/>
                                <a:pt x="196" y="722"/>
                                <a:pt x="195" y="730"/>
                              </a:cubicBezTo>
                              <a:cubicBezTo>
                                <a:pt x="195" y="732"/>
                                <a:pt x="194" y="734"/>
                                <a:pt x="193" y="736"/>
                              </a:cubicBezTo>
                              <a:cubicBezTo>
                                <a:pt x="193" y="738"/>
                                <a:pt x="188" y="754"/>
                                <a:pt x="190" y="760"/>
                              </a:cubicBezTo>
                              <a:cubicBezTo>
                                <a:pt x="191" y="755"/>
                                <a:pt x="191" y="752"/>
                                <a:pt x="196" y="737"/>
                              </a:cubicBezTo>
                              <a:cubicBezTo>
                                <a:pt x="199" y="727"/>
                                <a:pt x="200" y="715"/>
                                <a:pt x="196" y="705"/>
                              </a:cubicBezTo>
                              <a:cubicBezTo>
                                <a:pt x="199" y="706"/>
                                <a:pt x="207" y="714"/>
                                <a:pt x="210" y="718"/>
                              </a:cubicBezTo>
                              <a:cubicBezTo>
                                <a:pt x="212" y="722"/>
                                <a:pt x="213" y="727"/>
                                <a:pt x="214" y="731"/>
                              </a:cubicBezTo>
                              <a:cubicBezTo>
                                <a:pt x="214" y="734"/>
                                <a:pt x="215" y="743"/>
                                <a:pt x="215" y="747"/>
                              </a:cubicBezTo>
                              <a:cubicBezTo>
                                <a:pt x="217" y="743"/>
                                <a:pt x="218" y="732"/>
                                <a:pt x="216" y="727"/>
                              </a:cubicBezTo>
                              <a:cubicBezTo>
                                <a:pt x="216" y="725"/>
                                <a:pt x="214" y="719"/>
                                <a:pt x="210" y="712"/>
                              </a:cubicBezTo>
                              <a:cubicBezTo>
                                <a:pt x="206" y="707"/>
                                <a:pt x="201" y="704"/>
                                <a:pt x="197" y="698"/>
                              </a:cubicBezTo>
                              <a:cubicBezTo>
                                <a:pt x="195" y="695"/>
                                <a:pt x="193" y="693"/>
                                <a:pt x="190" y="689"/>
                              </a:cubicBezTo>
                              <a:cubicBezTo>
                                <a:pt x="189" y="686"/>
                                <a:pt x="188" y="683"/>
                                <a:pt x="187" y="680"/>
                              </a:cubicBezTo>
                              <a:cubicBezTo>
                                <a:pt x="185" y="668"/>
                                <a:pt x="188" y="655"/>
                                <a:pt x="192" y="643"/>
                              </a:cubicBezTo>
                              <a:cubicBezTo>
                                <a:pt x="199" y="633"/>
                                <a:pt x="209" y="625"/>
                                <a:pt x="217" y="615"/>
                              </a:cubicBezTo>
                              <a:cubicBezTo>
                                <a:pt x="220" y="612"/>
                                <a:pt x="231" y="601"/>
                                <a:pt x="234" y="599"/>
                              </a:cubicBezTo>
                              <a:cubicBezTo>
                                <a:pt x="235" y="598"/>
                                <a:pt x="237" y="596"/>
                                <a:pt x="240" y="594"/>
                              </a:cubicBezTo>
                              <a:cubicBezTo>
                                <a:pt x="238" y="597"/>
                                <a:pt x="236" y="601"/>
                                <a:pt x="236" y="602"/>
                              </a:cubicBezTo>
                              <a:cubicBezTo>
                                <a:pt x="231" y="611"/>
                                <a:pt x="224" y="620"/>
                                <a:pt x="224" y="632"/>
                              </a:cubicBezTo>
                              <a:cubicBezTo>
                                <a:pt x="224" y="635"/>
                                <a:pt x="225" y="639"/>
                                <a:pt x="226" y="643"/>
                              </a:cubicBezTo>
                              <a:cubicBezTo>
                                <a:pt x="227" y="645"/>
                                <a:pt x="227" y="646"/>
                                <a:pt x="227" y="648"/>
                              </a:cubicBezTo>
                              <a:cubicBezTo>
                                <a:pt x="227" y="650"/>
                                <a:pt x="226" y="652"/>
                                <a:pt x="227" y="653"/>
                              </a:cubicBezTo>
                              <a:cubicBezTo>
                                <a:pt x="227" y="659"/>
                                <a:pt x="231" y="665"/>
                                <a:pt x="234" y="669"/>
                              </a:cubicBezTo>
                              <a:cubicBezTo>
                                <a:pt x="238" y="675"/>
                                <a:pt x="242" y="680"/>
                                <a:pt x="244" y="686"/>
                              </a:cubicBezTo>
                              <a:cubicBezTo>
                                <a:pt x="246" y="691"/>
                                <a:pt x="245" y="696"/>
                                <a:pt x="244" y="701"/>
                              </a:cubicBezTo>
                              <a:cubicBezTo>
                                <a:pt x="248" y="701"/>
                                <a:pt x="248" y="694"/>
                                <a:pt x="248" y="691"/>
                              </a:cubicBezTo>
                              <a:cubicBezTo>
                                <a:pt x="247" y="687"/>
                                <a:pt x="246" y="683"/>
                                <a:pt x="245" y="679"/>
                              </a:cubicBezTo>
                              <a:cubicBezTo>
                                <a:pt x="241" y="671"/>
                                <a:pt x="236" y="664"/>
                                <a:pt x="233" y="656"/>
                              </a:cubicBezTo>
                              <a:cubicBezTo>
                                <a:pt x="241" y="663"/>
                                <a:pt x="251" y="668"/>
                                <a:pt x="256" y="678"/>
                              </a:cubicBezTo>
                              <a:cubicBezTo>
                                <a:pt x="259" y="674"/>
                                <a:pt x="254" y="668"/>
                                <a:pt x="251" y="665"/>
                              </a:cubicBezTo>
                              <a:cubicBezTo>
                                <a:pt x="250" y="663"/>
                                <a:pt x="248" y="662"/>
                                <a:pt x="246" y="661"/>
                              </a:cubicBezTo>
                              <a:cubicBezTo>
                                <a:pt x="243" y="660"/>
                                <a:pt x="241" y="658"/>
                                <a:pt x="239" y="656"/>
                              </a:cubicBezTo>
                              <a:cubicBezTo>
                                <a:pt x="236" y="653"/>
                                <a:pt x="233" y="649"/>
                                <a:pt x="231" y="644"/>
                              </a:cubicBezTo>
                              <a:cubicBezTo>
                                <a:pt x="229" y="639"/>
                                <a:pt x="229" y="632"/>
                                <a:pt x="230" y="626"/>
                              </a:cubicBezTo>
                              <a:cubicBezTo>
                                <a:pt x="232" y="615"/>
                                <a:pt x="237" y="607"/>
                                <a:pt x="243" y="597"/>
                              </a:cubicBezTo>
                              <a:cubicBezTo>
                                <a:pt x="245" y="595"/>
                                <a:pt x="247" y="591"/>
                                <a:pt x="248" y="588"/>
                              </a:cubicBezTo>
                              <a:cubicBezTo>
                                <a:pt x="249" y="586"/>
                                <a:pt x="258" y="581"/>
                                <a:pt x="259" y="581"/>
                              </a:cubicBezTo>
                              <a:cubicBezTo>
                                <a:pt x="257" y="587"/>
                                <a:pt x="255" y="595"/>
                                <a:pt x="255" y="601"/>
                              </a:cubicBezTo>
                              <a:cubicBezTo>
                                <a:pt x="254" y="606"/>
                                <a:pt x="254" y="609"/>
                                <a:pt x="254" y="614"/>
                              </a:cubicBezTo>
                              <a:cubicBezTo>
                                <a:pt x="254" y="619"/>
                                <a:pt x="255" y="626"/>
                                <a:pt x="256" y="632"/>
                              </a:cubicBezTo>
                              <a:cubicBezTo>
                                <a:pt x="257" y="635"/>
                                <a:pt x="259" y="641"/>
                                <a:pt x="260" y="644"/>
                              </a:cubicBezTo>
                              <a:cubicBezTo>
                                <a:pt x="259" y="633"/>
                                <a:pt x="258" y="620"/>
                                <a:pt x="259" y="609"/>
                              </a:cubicBezTo>
                              <a:cubicBezTo>
                                <a:pt x="260" y="599"/>
                                <a:pt x="262" y="587"/>
                                <a:pt x="267" y="578"/>
                              </a:cubicBezTo>
                              <a:cubicBezTo>
                                <a:pt x="268" y="577"/>
                                <a:pt x="293" y="564"/>
                                <a:pt x="302" y="561"/>
                              </a:cubicBezTo>
                              <a:cubicBezTo>
                                <a:pt x="299" y="568"/>
                                <a:pt x="295" y="574"/>
                                <a:pt x="291" y="580"/>
                              </a:cubicBezTo>
                              <a:cubicBezTo>
                                <a:pt x="289" y="583"/>
                                <a:pt x="287" y="586"/>
                                <a:pt x="286" y="589"/>
                              </a:cubicBezTo>
                              <a:cubicBezTo>
                                <a:pt x="285" y="592"/>
                                <a:pt x="285" y="595"/>
                                <a:pt x="285" y="598"/>
                              </a:cubicBezTo>
                              <a:cubicBezTo>
                                <a:pt x="284" y="604"/>
                                <a:pt x="281" y="611"/>
                                <a:pt x="277" y="615"/>
                              </a:cubicBezTo>
                              <a:cubicBezTo>
                                <a:pt x="275" y="618"/>
                                <a:pt x="273" y="621"/>
                                <a:pt x="271" y="624"/>
                              </a:cubicBezTo>
                              <a:cubicBezTo>
                                <a:pt x="270" y="626"/>
                                <a:pt x="268" y="631"/>
                                <a:pt x="270" y="633"/>
                              </a:cubicBezTo>
                              <a:cubicBezTo>
                                <a:pt x="271" y="625"/>
                                <a:pt x="282" y="617"/>
                                <a:pt x="286" y="608"/>
                              </a:cubicBezTo>
                              <a:cubicBezTo>
                                <a:pt x="288" y="602"/>
                                <a:pt x="288" y="595"/>
                                <a:pt x="290" y="589"/>
                              </a:cubicBezTo>
                              <a:cubicBezTo>
                                <a:pt x="292" y="581"/>
                                <a:pt x="299" y="575"/>
                                <a:pt x="303" y="568"/>
                              </a:cubicBezTo>
                              <a:cubicBezTo>
                                <a:pt x="305" y="565"/>
                                <a:pt x="305" y="560"/>
                                <a:pt x="308" y="558"/>
                              </a:cubicBezTo>
                              <a:cubicBezTo>
                                <a:pt x="311" y="555"/>
                                <a:pt x="315" y="553"/>
                                <a:pt x="319" y="552"/>
                              </a:cubicBezTo>
                              <a:cubicBezTo>
                                <a:pt x="313" y="575"/>
                                <a:pt x="319" y="598"/>
                                <a:pt x="334" y="617"/>
                              </a:cubicBezTo>
                              <a:cubicBezTo>
                                <a:pt x="335" y="618"/>
                                <a:pt x="335" y="618"/>
                                <a:pt x="335" y="619"/>
                              </a:cubicBezTo>
                              <a:cubicBezTo>
                                <a:pt x="334" y="621"/>
                                <a:pt x="334" y="623"/>
                                <a:pt x="334" y="625"/>
                              </a:cubicBezTo>
                              <a:cubicBezTo>
                                <a:pt x="334" y="628"/>
                                <a:pt x="334" y="631"/>
                                <a:pt x="333" y="634"/>
                              </a:cubicBezTo>
                              <a:cubicBezTo>
                                <a:pt x="333" y="637"/>
                                <a:pt x="331" y="640"/>
                                <a:pt x="330" y="643"/>
                              </a:cubicBezTo>
                              <a:cubicBezTo>
                                <a:pt x="326" y="649"/>
                                <a:pt x="322" y="654"/>
                                <a:pt x="318" y="660"/>
                              </a:cubicBezTo>
                              <a:cubicBezTo>
                                <a:pt x="316" y="664"/>
                                <a:pt x="314" y="667"/>
                                <a:pt x="312" y="671"/>
                              </a:cubicBezTo>
                              <a:cubicBezTo>
                                <a:pt x="316" y="667"/>
                                <a:pt x="319" y="662"/>
                                <a:pt x="323" y="657"/>
                              </a:cubicBezTo>
                              <a:cubicBezTo>
                                <a:pt x="325" y="654"/>
                                <a:pt x="329" y="651"/>
                                <a:pt x="331" y="647"/>
                              </a:cubicBezTo>
                              <a:cubicBezTo>
                                <a:pt x="337" y="639"/>
                                <a:pt x="338" y="631"/>
                                <a:pt x="339" y="621"/>
                              </a:cubicBezTo>
                              <a:cubicBezTo>
                                <a:pt x="342" y="625"/>
                                <a:pt x="345" y="629"/>
                                <a:pt x="349" y="632"/>
                              </a:cubicBezTo>
                              <a:cubicBezTo>
                                <a:pt x="353" y="637"/>
                                <a:pt x="359" y="642"/>
                                <a:pt x="360" y="649"/>
                              </a:cubicBezTo>
                              <a:cubicBezTo>
                                <a:pt x="361" y="655"/>
                                <a:pt x="360" y="662"/>
                                <a:pt x="356" y="667"/>
                              </a:cubicBezTo>
                              <a:cubicBezTo>
                                <a:pt x="354" y="670"/>
                                <a:pt x="352" y="673"/>
                                <a:pt x="351" y="675"/>
                              </a:cubicBezTo>
                              <a:cubicBezTo>
                                <a:pt x="349" y="678"/>
                                <a:pt x="348" y="680"/>
                                <a:pt x="347" y="683"/>
                              </a:cubicBezTo>
                              <a:cubicBezTo>
                                <a:pt x="343" y="688"/>
                                <a:pt x="337" y="690"/>
                                <a:pt x="331" y="692"/>
                              </a:cubicBezTo>
                              <a:cubicBezTo>
                                <a:pt x="320" y="695"/>
                                <a:pt x="317" y="700"/>
                                <a:pt x="315" y="702"/>
                              </a:cubicBezTo>
                              <a:cubicBezTo>
                                <a:pt x="311" y="707"/>
                                <a:pt x="309" y="714"/>
                                <a:pt x="308" y="720"/>
                              </a:cubicBezTo>
                              <a:cubicBezTo>
                                <a:pt x="308" y="723"/>
                                <a:pt x="308" y="726"/>
                                <a:pt x="308" y="729"/>
                              </a:cubicBezTo>
                              <a:cubicBezTo>
                                <a:pt x="309" y="730"/>
                                <a:pt x="309" y="733"/>
                                <a:pt x="310" y="736"/>
                              </a:cubicBezTo>
                              <a:cubicBezTo>
                                <a:pt x="310" y="731"/>
                                <a:pt x="310" y="725"/>
                                <a:pt x="311" y="719"/>
                              </a:cubicBezTo>
                              <a:cubicBezTo>
                                <a:pt x="311" y="713"/>
                                <a:pt x="314" y="708"/>
                                <a:pt x="318" y="704"/>
                              </a:cubicBezTo>
                              <a:cubicBezTo>
                                <a:pt x="321" y="700"/>
                                <a:pt x="324" y="698"/>
                                <a:pt x="330" y="696"/>
                              </a:cubicBezTo>
                              <a:cubicBezTo>
                                <a:pt x="333" y="695"/>
                                <a:pt x="338" y="695"/>
                                <a:pt x="341" y="692"/>
                              </a:cubicBezTo>
                              <a:cubicBezTo>
                                <a:pt x="338" y="701"/>
                                <a:pt x="333" y="711"/>
                                <a:pt x="328" y="718"/>
                              </a:cubicBezTo>
                              <a:cubicBezTo>
                                <a:pt x="326" y="721"/>
                                <a:pt x="324" y="724"/>
                                <a:pt x="323" y="728"/>
                              </a:cubicBezTo>
                              <a:cubicBezTo>
                                <a:pt x="323" y="730"/>
                                <a:pt x="321" y="734"/>
                                <a:pt x="323" y="738"/>
                              </a:cubicBezTo>
                              <a:cubicBezTo>
                                <a:pt x="323" y="732"/>
                                <a:pt x="327" y="726"/>
                                <a:pt x="330" y="720"/>
                              </a:cubicBezTo>
                              <a:cubicBezTo>
                                <a:pt x="328" y="732"/>
                                <a:pt x="331" y="744"/>
                                <a:pt x="336" y="754"/>
                              </a:cubicBezTo>
                              <a:cubicBezTo>
                                <a:pt x="339" y="758"/>
                                <a:pt x="343" y="762"/>
                                <a:pt x="345" y="767"/>
                              </a:cubicBezTo>
                              <a:cubicBezTo>
                                <a:pt x="346" y="770"/>
                                <a:pt x="347" y="773"/>
                                <a:pt x="348" y="776"/>
                              </a:cubicBezTo>
                              <a:cubicBezTo>
                                <a:pt x="349" y="772"/>
                                <a:pt x="347" y="765"/>
                                <a:pt x="345" y="762"/>
                              </a:cubicBezTo>
                              <a:cubicBezTo>
                                <a:pt x="342" y="757"/>
                                <a:pt x="339" y="752"/>
                                <a:pt x="337" y="747"/>
                              </a:cubicBezTo>
                              <a:cubicBezTo>
                                <a:pt x="332" y="736"/>
                                <a:pt x="331" y="724"/>
                                <a:pt x="336" y="714"/>
                              </a:cubicBezTo>
                              <a:cubicBezTo>
                                <a:pt x="336" y="719"/>
                                <a:pt x="337" y="727"/>
                                <a:pt x="342" y="732"/>
                              </a:cubicBezTo>
                              <a:cubicBezTo>
                                <a:pt x="340" y="724"/>
                                <a:pt x="337" y="717"/>
                                <a:pt x="339" y="709"/>
                              </a:cubicBezTo>
                              <a:cubicBezTo>
                                <a:pt x="340" y="701"/>
                                <a:pt x="344" y="694"/>
                                <a:pt x="348" y="687"/>
                              </a:cubicBezTo>
                              <a:cubicBezTo>
                                <a:pt x="352" y="681"/>
                                <a:pt x="356" y="675"/>
                                <a:pt x="359" y="669"/>
                              </a:cubicBezTo>
                              <a:cubicBezTo>
                                <a:pt x="363" y="663"/>
                                <a:pt x="364" y="656"/>
                                <a:pt x="365" y="649"/>
                              </a:cubicBezTo>
                              <a:cubicBezTo>
                                <a:pt x="366" y="653"/>
                                <a:pt x="368" y="657"/>
                                <a:pt x="370" y="660"/>
                              </a:cubicBezTo>
                              <a:cubicBezTo>
                                <a:pt x="372" y="667"/>
                                <a:pt x="373" y="673"/>
                                <a:pt x="374" y="680"/>
                              </a:cubicBezTo>
                              <a:cubicBezTo>
                                <a:pt x="375" y="686"/>
                                <a:pt x="376" y="693"/>
                                <a:pt x="375" y="699"/>
                              </a:cubicBezTo>
                              <a:cubicBezTo>
                                <a:pt x="374" y="705"/>
                                <a:pt x="372" y="711"/>
                                <a:pt x="374" y="720"/>
                              </a:cubicBezTo>
                              <a:cubicBezTo>
                                <a:pt x="374" y="718"/>
                                <a:pt x="374" y="715"/>
                                <a:pt x="374" y="714"/>
                              </a:cubicBezTo>
                              <a:cubicBezTo>
                                <a:pt x="375" y="712"/>
                                <a:pt x="377" y="706"/>
                                <a:pt x="377" y="704"/>
                              </a:cubicBezTo>
                              <a:cubicBezTo>
                                <a:pt x="381" y="683"/>
                                <a:pt x="377" y="674"/>
                                <a:pt x="375" y="668"/>
                              </a:cubicBezTo>
                              <a:cubicBezTo>
                                <a:pt x="375" y="665"/>
                                <a:pt x="374" y="660"/>
                                <a:pt x="372" y="657"/>
                              </a:cubicBezTo>
                              <a:cubicBezTo>
                                <a:pt x="371" y="655"/>
                                <a:pt x="370" y="653"/>
                                <a:pt x="369" y="6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AC008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7"/>
                      <wps:cNvSpPr>
                        <a:spLocks noEditPoints="1"/>
                      </wps:cNvSpPr>
                      <wps:spPr bwMode="auto">
                        <a:xfrm>
                          <a:off x="9525" y="12700"/>
                          <a:ext cx="738505" cy="913130"/>
                        </a:xfrm>
                        <a:custGeom>
                          <a:avLst/>
                          <a:gdLst>
                            <a:gd name="T0" fmla="*/ 441 w 774"/>
                            <a:gd name="T1" fmla="*/ 522 h 947"/>
                            <a:gd name="T2" fmla="*/ 350 w 774"/>
                            <a:gd name="T3" fmla="*/ 203 h 947"/>
                            <a:gd name="T4" fmla="*/ 351 w 774"/>
                            <a:gd name="T5" fmla="*/ 227 h 947"/>
                            <a:gd name="T6" fmla="*/ 440 w 774"/>
                            <a:gd name="T7" fmla="*/ 231 h 947"/>
                            <a:gd name="T8" fmla="*/ 335 w 774"/>
                            <a:gd name="T9" fmla="*/ 255 h 947"/>
                            <a:gd name="T10" fmla="*/ 270 w 774"/>
                            <a:gd name="T11" fmla="*/ 177 h 947"/>
                            <a:gd name="T12" fmla="*/ 255 w 774"/>
                            <a:gd name="T13" fmla="*/ 21 h 947"/>
                            <a:gd name="T14" fmla="*/ 370 w 774"/>
                            <a:gd name="T15" fmla="*/ 17 h 947"/>
                            <a:gd name="T16" fmla="*/ 488 w 774"/>
                            <a:gd name="T17" fmla="*/ 85 h 947"/>
                            <a:gd name="T18" fmla="*/ 531 w 774"/>
                            <a:gd name="T19" fmla="*/ 164 h 947"/>
                            <a:gd name="T20" fmla="*/ 627 w 774"/>
                            <a:gd name="T21" fmla="*/ 62 h 947"/>
                            <a:gd name="T22" fmla="*/ 768 w 774"/>
                            <a:gd name="T23" fmla="*/ 46 h 947"/>
                            <a:gd name="T24" fmla="*/ 758 w 774"/>
                            <a:gd name="T25" fmla="*/ 156 h 947"/>
                            <a:gd name="T26" fmla="*/ 684 w 774"/>
                            <a:gd name="T27" fmla="*/ 279 h 947"/>
                            <a:gd name="T28" fmla="*/ 629 w 774"/>
                            <a:gd name="T29" fmla="*/ 304 h 947"/>
                            <a:gd name="T30" fmla="*/ 675 w 774"/>
                            <a:gd name="T31" fmla="*/ 366 h 947"/>
                            <a:gd name="T32" fmla="*/ 669 w 774"/>
                            <a:gd name="T33" fmla="*/ 469 h 947"/>
                            <a:gd name="T34" fmla="*/ 629 w 774"/>
                            <a:gd name="T35" fmla="*/ 557 h 947"/>
                            <a:gd name="T36" fmla="*/ 516 w 774"/>
                            <a:gd name="T37" fmla="*/ 483 h 947"/>
                            <a:gd name="T38" fmla="*/ 487 w 774"/>
                            <a:gd name="T39" fmla="*/ 477 h 947"/>
                            <a:gd name="T40" fmla="*/ 475 w 774"/>
                            <a:gd name="T41" fmla="*/ 327 h 947"/>
                            <a:gd name="T42" fmla="*/ 500 w 774"/>
                            <a:gd name="T43" fmla="*/ 357 h 947"/>
                            <a:gd name="T44" fmla="*/ 488 w 774"/>
                            <a:gd name="T45" fmla="*/ 453 h 947"/>
                            <a:gd name="T46" fmla="*/ 565 w 774"/>
                            <a:gd name="T47" fmla="*/ 459 h 947"/>
                            <a:gd name="T48" fmla="*/ 609 w 774"/>
                            <a:gd name="T49" fmla="*/ 455 h 947"/>
                            <a:gd name="T50" fmla="*/ 680 w 774"/>
                            <a:gd name="T51" fmla="*/ 571 h 947"/>
                            <a:gd name="T52" fmla="*/ 644 w 774"/>
                            <a:gd name="T53" fmla="*/ 488 h 947"/>
                            <a:gd name="T54" fmla="*/ 694 w 774"/>
                            <a:gd name="T55" fmla="*/ 415 h 947"/>
                            <a:gd name="T56" fmla="*/ 671 w 774"/>
                            <a:gd name="T57" fmla="*/ 331 h 947"/>
                            <a:gd name="T58" fmla="*/ 618 w 774"/>
                            <a:gd name="T59" fmla="*/ 269 h 947"/>
                            <a:gd name="T60" fmla="*/ 735 w 774"/>
                            <a:gd name="T61" fmla="*/ 229 h 947"/>
                            <a:gd name="T62" fmla="*/ 649 w 774"/>
                            <a:gd name="T63" fmla="*/ 234 h 947"/>
                            <a:gd name="T64" fmla="*/ 600 w 774"/>
                            <a:gd name="T65" fmla="*/ 188 h 947"/>
                            <a:gd name="T66" fmla="*/ 744 w 774"/>
                            <a:gd name="T67" fmla="*/ 78 h 947"/>
                            <a:gd name="T68" fmla="*/ 633 w 774"/>
                            <a:gd name="T69" fmla="*/ 131 h 947"/>
                            <a:gd name="T70" fmla="*/ 586 w 774"/>
                            <a:gd name="T71" fmla="*/ 69 h 947"/>
                            <a:gd name="T72" fmla="*/ 555 w 774"/>
                            <a:gd name="T73" fmla="*/ 126 h 947"/>
                            <a:gd name="T74" fmla="*/ 522 w 774"/>
                            <a:gd name="T75" fmla="*/ 182 h 947"/>
                            <a:gd name="T76" fmla="*/ 481 w 774"/>
                            <a:gd name="T77" fmla="*/ 91 h 947"/>
                            <a:gd name="T78" fmla="*/ 436 w 774"/>
                            <a:gd name="T79" fmla="*/ 95 h 947"/>
                            <a:gd name="T80" fmla="*/ 382 w 774"/>
                            <a:gd name="T81" fmla="*/ 44 h 947"/>
                            <a:gd name="T82" fmla="*/ 274 w 774"/>
                            <a:gd name="T83" fmla="*/ 28 h 947"/>
                            <a:gd name="T84" fmla="*/ 359 w 774"/>
                            <a:gd name="T85" fmla="*/ 119 h 947"/>
                            <a:gd name="T86" fmla="*/ 317 w 774"/>
                            <a:gd name="T87" fmla="*/ 177 h 947"/>
                            <a:gd name="T88" fmla="*/ 333 w 774"/>
                            <a:gd name="T89" fmla="*/ 161 h 947"/>
                            <a:gd name="T90" fmla="*/ 404 w 774"/>
                            <a:gd name="T91" fmla="*/ 152 h 947"/>
                            <a:gd name="T92" fmla="*/ 744 w 774"/>
                            <a:gd name="T93" fmla="*/ 81 h 947"/>
                            <a:gd name="T94" fmla="*/ 557 w 774"/>
                            <a:gd name="T95" fmla="*/ 345 h 947"/>
                            <a:gd name="T96" fmla="*/ 513 w 774"/>
                            <a:gd name="T97" fmla="*/ 311 h 947"/>
                            <a:gd name="T98" fmla="*/ 312 w 774"/>
                            <a:gd name="T99" fmla="*/ 329 h 947"/>
                            <a:gd name="T100" fmla="*/ 349 w 774"/>
                            <a:gd name="T101" fmla="*/ 475 h 947"/>
                            <a:gd name="T102" fmla="*/ 281 w 774"/>
                            <a:gd name="T103" fmla="*/ 322 h 947"/>
                            <a:gd name="T104" fmla="*/ 94 w 774"/>
                            <a:gd name="T105" fmla="*/ 244 h 947"/>
                            <a:gd name="T106" fmla="*/ 78 w 774"/>
                            <a:gd name="T107" fmla="*/ 422 h 947"/>
                            <a:gd name="T108" fmla="*/ 81 w 774"/>
                            <a:gd name="T109" fmla="*/ 571 h 947"/>
                            <a:gd name="T110" fmla="*/ 61 w 774"/>
                            <a:gd name="T111" fmla="*/ 683 h 947"/>
                            <a:gd name="T112" fmla="*/ 178 w 774"/>
                            <a:gd name="T113" fmla="*/ 765 h 947"/>
                            <a:gd name="T114" fmla="*/ 304 w 774"/>
                            <a:gd name="T115" fmla="*/ 640 h 947"/>
                            <a:gd name="T116" fmla="*/ 369 w 774"/>
                            <a:gd name="T117" fmla="*/ 776 h 947"/>
                            <a:gd name="T118" fmla="*/ 504 w 774"/>
                            <a:gd name="T119" fmla="*/ 804 h 947"/>
                            <a:gd name="T120" fmla="*/ 553 w 774"/>
                            <a:gd name="T121" fmla="*/ 686 h 947"/>
                            <a:gd name="T122" fmla="*/ 732 w 774"/>
                            <a:gd name="T123" fmla="*/ 774 h 947"/>
                            <a:gd name="T124" fmla="*/ 339 w 774"/>
                            <a:gd name="T125" fmla="*/ 305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4" h="947">
                              <a:moveTo>
                                <a:pt x="166" y="525"/>
                              </a:moveTo>
                              <a:lnTo>
                                <a:pt x="166" y="525"/>
                              </a:lnTo>
                              <a:cubicBezTo>
                                <a:pt x="162" y="528"/>
                                <a:pt x="159" y="528"/>
                                <a:pt x="154" y="528"/>
                              </a:cubicBezTo>
                              <a:cubicBezTo>
                                <a:pt x="152" y="525"/>
                                <a:pt x="147" y="525"/>
                                <a:pt x="146" y="522"/>
                              </a:cubicBezTo>
                              <a:cubicBezTo>
                                <a:pt x="151" y="526"/>
                                <a:pt x="160" y="524"/>
                                <a:pt x="166" y="525"/>
                              </a:cubicBezTo>
                              <a:close/>
                              <a:moveTo>
                                <a:pt x="231" y="532"/>
                              </a:moveTo>
                              <a:lnTo>
                                <a:pt x="231" y="532"/>
                              </a:lnTo>
                              <a:cubicBezTo>
                                <a:pt x="232" y="534"/>
                                <a:pt x="229" y="537"/>
                                <a:pt x="229" y="539"/>
                              </a:cubicBezTo>
                              <a:cubicBezTo>
                                <a:pt x="224" y="542"/>
                                <a:pt x="216" y="541"/>
                                <a:pt x="211" y="537"/>
                              </a:cubicBezTo>
                              <a:lnTo>
                                <a:pt x="205" y="532"/>
                              </a:lnTo>
                              <a:cubicBezTo>
                                <a:pt x="211" y="528"/>
                                <a:pt x="220" y="528"/>
                                <a:pt x="227" y="528"/>
                              </a:cubicBezTo>
                              <a:lnTo>
                                <a:pt x="231" y="532"/>
                              </a:lnTo>
                              <a:lnTo>
                                <a:pt x="231" y="532"/>
                              </a:lnTo>
                              <a:close/>
                              <a:moveTo>
                                <a:pt x="441" y="522"/>
                              </a:moveTo>
                              <a:lnTo>
                                <a:pt x="441" y="522"/>
                              </a:lnTo>
                              <a:cubicBezTo>
                                <a:pt x="432" y="522"/>
                                <a:pt x="426" y="538"/>
                                <a:pt x="416" y="531"/>
                              </a:cubicBezTo>
                              <a:cubicBezTo>
                                <a:pt x="396" y="528"/>
                                <a:pt x="380" y="537"/>
                                <a:pt x="365" y="548"/>
                              </a:cubicBezTo>
                              <a:cubicBezTo>
                                <a:pt x="361" y="549"/>
                                <a:pt x="358" y="552"/>
                                <a:pt x="354" y="550"/>
                              </a:cubicBezTo>
                              <a:lnTo>
                                <a:pt x="351" y="545"/>
                              </a:lnTo>
                              <a:cubicBezTo>
                                <a:pt x="356" y="541"/>
                                <a:pt x="357" y="536"/>
                                <a:pt x="358" y="530"/>
                              </a:cubicBezTo>
                              <a:cubicBezTo>
                                <a:pt x="380" y="516"/>
                                <a:pt x="412" y="514"/>
                                <a:pt x="437" y="521"/>
                              </a:cubicBezTo>
                              <a:cubicBezTo>
                                <a:pt x="439" y="521"/>
                                <a:pt x="442" y="522"/>
                                <a:pt x="441" y="522"/>
                              </a:cubicBezTo>
                              <a:close/>
                              <a:moveTo>
                                <a:pt x="438" y="217"/>
                              </a:moveTo>
                              <a:lnTo>
                                <a:pt x="438" y="217"/>
                              </a:lnTo>
                              <a:lnTo>
                                <a:pt x="433" y="214"/>
                              </a:lnTo>
                              <a:cubicBezTo>
                                <a:pt x="424" y="209"/>
                                <a:pt x="413" y="206"/>
                                <a:pt x="402" y="203"/>
                              </a:cubicBezTo>
                              <a:cubicBezTo>
                                <a:pt x="402" y="203"/>
                                <a:pt x="391" y="201"/>
                                <a:pt x="389" y="201"/>
                              </a:cubicBezTo>
                              <a:cubicBezTo>
                                <a:pt x="376" y="200"/>
                                <a:pt x="363" y="202"/>
                                <a:pt x="350" y="203"/>
                              </a:cubicBezTo>
                              <a:cubicBezTo>
                                <a:pt x="334" y="204"/>
                                <a:pt x="323" y="205"/>
                                <a:pt x="309" y="201"/>
                              </a:cubicBezTo>
                              <a:cubicBezTo>
                                <a:pt x="296" y="198"/>
                                <a:pt x="286" y="190"/>
                                <a:pt x="275" y="189"/>
                              </a:cubicBezTo>
                              <a:cubicBezTo>
                                <a:pt x="273" y="189"/>
                                <a:pt x="269" y="188"/>
                                <a:pt x="267" y="191"/>
                              </a:cubicBezTo>
                              <a:cubicBezTo>
                                <a:pt x="272" y="191"/>
                                <a:pt x="276" y="193"/>
                                <a:pt x="279" y="194"/>
                              </a:cubicBezTo>
                              <a:cubicBezTo>
                                <a:pt x="297" y="201"/>
                                <a:pt x="307" y="210"/>
                                <a:pt x="329" y="210"/>
                              </a:cubicBezTo>
                              <a:cubicBezTo>
                                <a:pt x="315" y="215"/>
                                <a:pt x="306" y="214"/>
                                <a:pt x="295" y="211"/>
                              </a:cubicBezTo>
                              <a:cubicBezTo>
                                <a:pt x="294" y="211"/>
                                <a:pt x="282" y="211"/>
                                <a:pt x="282" y="211"/>
                              </a:cubicBezTo>
                              <a:cubicBezTo>
                                <a:pt x="290" y="215"/>
                                <a:pt x="308" y="218"/>
                                <a:pt x="312" y="218"/>
                              </a:cubicBezTo>
                              <a:cubicBezTo>
                                <a:pt x="328" y="217"/>
                                <a:pt x="340" y="209"/>
                                <a:pt x="356" y="211"/>
                              </a:cubicBezTo>
                              <a:lnTo>
                                <a:pt x="359" y="212"/>
                              </a:lnTo>
                              <a:cubicBezTo>
                                <a:pt x="354" y="219"/>
                                <a:pt x="351" y="222"/>
                                <a:pt x="342" y="227"/>
                              </a:cubicBezTo>
                              <a:cubicBezTo>
                                <a:pt x="337" y="229"/>
                                <a:pt x="333" y="231"/>
                                <a:pt x="327" y="231"/>
                              </a:cubicBezTo>
                              <a:cubicBezTo>
                                <a:pt x="323" y="232"/>
                                <a:pt x="317" y="232"/>
                                <a:pt x="314" y="233"/>
                              </a:cubicBezTo>
                              <a:cubicBezTo>
                                <a:pt x="326" y="238"/>
                                <a:pt x="341" y="235"/>
                                <a:pt x="351" y="227"/>
                              </a:cubicBezTo>
                              <a:cubicBezTo>
                                <a:pt x="359" y="220"/>
                                <a:pt x="361" y="217"/>
                                <a:pt x="371" y="211"/>
                              </a:cubicBezTo>
                              <a:cubicBezTo>
                                <a:pt x="377" y="211"/>
                                <a:pt x="388" y="210"/>
                                <a:pt x="407" y="215"/>
                              </a:cubicBezTo>
                              <a:cubicBezTo>
                                <a:pt x="414" y="216"/>
                                <a:pt x="419" y="219"/>
                                <a:pt x="425" y="222"/>
                              </a:cubicBezTo>
                              <a:lnTo>
                                <a:pt x="413" y="223"/>
                              </a:lnTo>
                              <a:cubicBezTo>
                                <a:pt x="411" y="222"/>
                                <a:pt x="402" y="219"/>
                                <a:pt x="401" y="219"/>
                              </a:cubicBezTo>
                              <a:cubicBezTo>
                                <a:pt x="389" y="219"/>
                                <a:pt x="385" y="223"/>
                                <a:pt x="376" y="230"/>
                              </a:cubicBezTo>
                              <a:cubicBezTo>
                                <a:pt x="382" y="230"/>
                                <a:pt x="386" y="227"/>
                                <a:pt x="391" y="225"/>
                              </a:cubicBezTo>
                              <a:cubicBezTo>
                                <a:pt x="396" y="224"/>
                                <a:pt x="400" y="224"/>
                                <a:pt x="405" y="226"/>
                              </a:cubicBezTo>
                              <a:cubicBezTo>
                                <a:pt x="393" y="229"/>
                                <a:pt x="393" y="230"/>
                                <a:pt x="383" y="237"/>
                              </a:cubicBezTo>
                              <a:cubicBezTo>
                                <a:pt x="377" y="241"/>
                                <a:pt x="374" y="241"/>
                                <a:pt x="369" y="241"/>
                              </a:cubicBezTo>
                              <a:cubicBezTo>
                                <a:pt x="362" y="241"/>
                                <a:pt x="356" y="242"/>
                                <a:pt x="351" y="244"/>
                              </a:cubicBezTo>
                              <a:cubicBezTo>
                                <a:pt x="357" y="248"/>
                                <a:pt x="363" y="244"/>
                                <a:pt x="369" y="244"/>
                              </a:cubicBezTo>
                              <a:cubicBezTo>
                                <a:pt x="377" y="244"/>
                                <a:pt x="381" y="243"/>
                                <a:pt x="390" y="237"/>
                              </a:cubicBezTo>
                              <a:cubicBezTo>
                                <a:pt x="404" y="228"/>
                                <a:pt x="423" y="223"/>
                                <a:pt x="440" y="231"/>
                              </a:cubicBezTo>
                              <a:cubicBezTo>
                                <a:pt x="440" y="231"/>
                                <a:pt x="450" y="234"/>
                                <a:pt x="453" y="248"/>
                              </a:cubicBezTo>
                              <a:cubicBezTo>
                                <a:pt x="454" y="252"/>
                                <a:pt x="454" y="263"/>
                                <a:pt x="453" y="264"/>
                              </a:cubicBezTo>
                              <a:cubicBezTo>
                                <a:pt x="453" y="268"/>
                                <a:pt x="451" y="271"/>
                                <a:pt x="451" y="272"/>
                              </a:cubicBezTo>
                              <a:cubicBezTo>
                                <a:pt x="446" y="271"/>
                                <a:pt x="446" y="263"/>
                                <a:pt x="440" y="264"/>
                              </a:cubicBezTo>
                              <a:cubicBezTo>
                                <a:pt x="434" y="260"/>
                                <a:pt x="424" y="260"/>
                                <a:pt x="418" y="264"/>
                              </a:cubicBezTo>
                              <a:cubicBezTo>
                                <a:pt x="409" y="267"/>
                                <a:pt x="400" y="272"/>
                                <a:pt x="390" y="267"/>
                              </a:cubicBezTo>
                              <a:cubicBezTo>
                                <a:pt x="389" y="264"/>
                                <a:pt x="392" y="263"/>
                                <a:pt x="395" y="261"/>
                              </a:cubicBezTo>
                              <a:cubicBezTo>
                                <a:pt x="399" y="259"/>
                                <a:pt x="402" y="256"/>
                                <a:pt x="406" y="254"/>
                              </a:cubicBezTo>
                              <a:cubicBezTo>
                                <a:pt x="409" y="252"/>
                                <a:pt x="410" y="251"/>
                                <a:pt x="412" y="251"/>
                              </a:cubicBezTo>
                              <a:cubicBezTo>
                                <a:pt x="410" y="249"/>
                                <a:pt x="407" y="250"/>
                                <a:pt x="404" y="252"/>
                              </a:cubicBezTo>
                              <a:cubicBezTo>
                                <a:pt x="394" y="259"/>
                                <a:pt x="379" y="263"/>
                                <a:pt x="367" y="256"/>
                              </a:cubicBezTo>
                              <a:cubicBezTo>
                                <a:pt x="357" y="254"/>
                                <a:pt x="346" y="255"/>
                                <a:pt x="340" y="263"/>
                              </a:cubicBezTo>
                              <a:cubicBezTo>
                                <a:pt x="340" y="264"/>
                                <a:pt x="341" y="265"/>
                                <a:pt x="340" y="265"/>
                              </a:cubicBezTo>
                              <a:cubicBezTo>
                                <a:pt x="337" y="263"/>
                                <a:pt x="334" y="259"/>
                                <a:pt x="335" y="255"/>
                              </a:cubicBezTo>
                              <a:cubicBezTo>
                                <a:pt x="337" y="253"/>
                                <a:pt x="340" y="251"/>
                                <a:pt x="341" y="249"/>
                              </a:cubicBezTo>
                              <a:cubicBezTo>
                                <a:pt x="341" y="247"/>
                                <a:pt x="338" y="248"/>
                                <a:pt x="337" y="248"/>
                              </a:cubicBezTo>
                              <a:cubicBezTo>
                                <a:pt x="333" y="253"/>
                                <a:pt x="327" y="254"/>
                                <a:pt x="321" y="253"/>
                              </a:cubicBezTo>
                              <a:cubicBezTo>
                                <a:pt x="314" y="250"/>
                                <a:pt x="309" y="245"/>
                                <a:pt x="301" y="245"/>
                              </a:cubicBezTo>
                              <a:cubicBezTo>
                                <a:pt x="298" y="244"/>
                                <a:pt x="293" y="245"/>
                                <a:pt x="290" y="248"/>
                              </a:cubicBezTo>
                              <a:cubicBezTo>
                                <a:pt x="287" y="244"/>
                                <a:pt x="291" y="240"/>
                                <a:pt x="292" y="236"/>
                              </a:cubicBezTo>
                              <a:cubicBezTo>
                                <a:pt x="296" y="232"/>
                                <a:pt x="301" y="233"/>
                                <a:pt x="306" y="231"/>
                              </a:cubicBezTo>
                              <a:cubicBezTo>
                                <a:pt x="306" y="229"/>
                                <a:pt x="304" y="228"/>
                                <a:pt x="303" y="228"/>
                              </a:cubicBezTo>
                              <a:cubicBezTo>
                                <a:pt x="291" y="230"/>
                                <a:pt x="283" y="222"/>
                                <a:pt x="276" y="216"/>
                              </a:cubicBezTo>
                              <a:cubicBezTo>
                                <a:pt x="267" y="205"/>
                                <a:pt x="267" y="181"/>
                                <a:pt x="247" y="185"/>
                              </a:cubicBezTo>
                              <a:cubicBezTo>
                                <a:pt x="251" y="179"/>
                                <a:pt x="259" y="179"/>
                                <a:pt x="265" y="181"/>
                              </a:cubicBezTo>
                              <a:cubicBezTo>
                                <a:pt x="266" y="182"/>
                                <a:pt x="268" y="182"/>
                                <a:pt x="269" y="181"/>
                              </a:cubicBezTo>
                              <a:lnTo>
                                <a:pt x="271" y="180"/>
                              </a:lnTo>
                              <a:cubicBezTo>
                                <a:pt x="271" y="180"/>
                                <a:pt x="271" y="179"/>
                                <a:pt x="270" y="177"/>
                              </a:cubicBezTo>
                              <a:cubicBezTo>
                                <a:pt x="262" y="178"/>
                                <a:pt x="258" y="167"/>
                                <a:pt x="252" y="162"/>
                              </a:cubicBezTo>
                              <a:cubicBezTo>
                                <a:pt x="247" y="154"/>
                                <a:pt x="245" y="143"/>
                                <a:pt x="243" y="134"/>
                              </a:cubicBezTo>
                              <a:cubicBezTo>
                                <a:pt x="248" y="133"/>
                                <a:pt x="253" y="138"/>
                                <a:pt x="257" y="135"/>
                              </a:cubicBezTo>
                              <a:cubicBezTo>
                                <a:pt x="258" y="132"/>
                                <a:pt x="254" y="132"/>
                                <a:pt x="253" y="129"/>
                              </a:cubicBezTo>
                              <a:cubicBezTo>
                                <a:pt x="251" y="122"/>
                                <a:pt x="245" y="117"/>
                                <a:pt x="238" y="113"/>
                              </a:cubicBezTo>
                              <a:cubicBezTo>
                                <a:pt x="243" y="109"/>
                                <a:pt x="250" y="107"/>
                                <a:pt x="257" y="108"/>
                              </a:cubicBezTo>
                              <a:cubicBezTo>
                                <a:pt x="263" y="111"/>
                                <a:pt x="268" y="112"/>
                                <a:pt x="272" y="117"/>
                              </a:cubicBezTo>
                              <a:cubicBezTo>
                                <a:pt x="273" y="117"/>
                                <a:pt x="274" y="118"/>
                                <a:pt x="275" y="117"/>
                              </a:cubicBezTo>
                              <a:cubicBezTo>
                                <a:pt x="273" y="114"/>
                                <a:pt x="270" y="111"/>
                                <a:pt x="269" y="107"/>
                              </a:cubicBezTo>
                              <a:cubicBezTo>
                                <a:pt x="263" y="99"/>
                                <a:pt x="258" y="89"/>
                                <a:pt x="256" y="79"/>
                              </a:cubicBezTo>
                              <a:cubicBezTo>
                                <a:pt x="253" y="72"/>
                                <a:pt x="252" y="65"/>
                                <a:pt x="247" y="58"/>
                              </a:cubicBezTo>
                              <a:cubicBezTo>
                                <a:pt x="255" y="59"/>
                                <a:pt x="265" y="57"/>
                                <a:pt x="271" y="64"/>
                              </a:cubicBezTo>
                              <a:cubicBezTo>
                                <a:pt x="272" y="61"/>
                                <a:pt x="269" y="58"/>
                                <a:pt x="269" y="55"/>
                              </a:cubicBezTo>
                              <a:cubicBezTo>
                                <a:pt x="262" y="44"/>
                                <a:pt x="254" y="35"/>
                                <a:pt x="255" y="21"/>
                              </a:cubicBezTo>
                              <a:cubicBezTo>
                                <a:pt x="254" y="16"/>
                                <a:pt x="257" y="11"/>
                                <a:pt x="258" y="7"/>
                              </a:cubicBezTo>
                              <a:cubicBezTo>
                                <a:pt x="262" y="9"/>
                                <a:pt x="266" y="14"/>
                                <a:pt x="269" y="17"/>
                              </a:cubicBezTo>
                              <a:cubicBezTo>
                                <a:pt x="278" y="25"/>
                                <a:pt x="294" y="21"/>
                                <a:pt x="299" y="34"/>
                              </a:cubicBezTo>
                              <a:cubicBezTo>
                                <a:pt x="300" y="34"/>
                                <a:pt x="301" y="34"/>
                                <a:pt x="302" y="33"/>
                              </a:cubicBezTo>
                              <a:cubicBezTo>
                                <a:pt x="301" y="26"/>
                                <a:pt x="296" y="19"/>
                                <a:pt x="298" y="12"/>
                              </a:cubicBezTo>
                              <a:cubicBezTo>
                                <a:pt x="310" y="26"/>
                                <a:pt x="332" y="18"/>
                                <a:pt x="343" y="34"/>
                              </a:cubicBezTo>
                              <a:cubicBezTo>
                                <a:pt x="354" y="42"/>
                                <a:pt x="356" y="54"/>
                                <a:pt x="360" y="66"/>
                              </a:cubicBezTo>
                              <a:cubicBezTo>
                                <a:pt x="362" y="68"/>
                                <a:pt x="365" y="71"/>
                                <a:pt x="368" y="69"/>
                              </a:cubicBezTo>
                              <a:cubicBezTo>
                                <a:pt x="370" y="67"/>
                                <a:pt x="372" y="65"/>
                                <a:pt x="371" y="62"/>
                              </a:cubicBezTo>
                              <a:cubicBezTo>
                                <a:pt x="368" y="55"/>
                                <a:pt x="358" y="57"/>
                                <a:pt x="358" y="48"/>
                              </a:cubicBezTo>
                              <a:cubicBezTo>
                                <a:pt x="350" y="40"/>
                                <a:pt x="355" y="27"/>
                                <a:pt x="355" y="16"/>
                              </a:cubicBezTo>
                              <a:cubicBezTo>
                                <a:pt x="357" y="12"/>
                                <a:pt x="357" y="7"/>
                                <a:pt x="362" y="5"/>
                              </a:cubicBezTo>
                              <a:cubicBezTo>
                                <a:pt x="365" y="5"/>
                                <a:pt x="367" y="2"/>
                                <a:pt x="370" y="2"/>
                              </a:cubicBezTo>
                              <a:cubicBezTo>
                                <a:pt x="369" y="7"/>
                                <a:pt x="368" y="13"/>
                                <a:pt x="370" y="17"/>
                              </a:cubicBezTo>
                              <a:cubicBezTo>
                                <a:pt x="375" y="28"/>
                                <a:pt x="387" y="29"/>
                                <a:pt x="392" y="38"/>
                              </a:cubicBezTo>
                              <a:cubicBezTo>
                                <a:pt x="397" y="37"/>
                                <a:pt x="391" y="33"/>
                                <a:pt x="391" y="31"/>
                              </a:cubicBezTo>
                              <a:cubicBezTo>
                                <a:pt x="392" y="27"/>
                                <a:pt x="391" y="23"/>
                                <a:pt x="394" y="20"/>
                              </a:cubicBezTo>
                              <a:cubicBezTo>
                                <a:pt x="403" y="31"/>
                                <a:pt x="419" y="34"/>
                                <a:pt x="426" y="48"/>
                              </a:cubicBezTo>
                              <a:cubicBezTo>
                                <a:pt x="432" y="54"/>
                                <a:pt x="428" y="62"/>
                                <a:pt x="433" y="68"/>
                              </a:cubicBezTo>
                              <a:cubicBezTo>
                                <a:pt x="437" y="63"/>
                                <a:pt x="437" y="54"/>
                                <a:pt x="436" y="48"/>
                              </a:cubicBezTo>
                              <a:cubicBezTo>
                                <a:pt x="433" y="44"/>
                                <a:pt x="434" y="39"/>
                                <a:pt x="431" y="36"/>
                              </a:cubicBezTo>
                              <a:cubicBezTo>
                                <a:pt x="428" y="31"/>
                                <a:pt x="423" y="29"/>
                                <a:pt x="422" y="25"/>
                              </a:cubicBezTo>
                              <a:cubicBezTo>
                                <a:pt x="438" y="24"/>
                                <a:pt x="455" y="33"/>
                                <a:pt x="463" y="49"/>
                              </a:cubicBezTo>
                              <a:cubicBezTo>
                                <a:pt x="463" y="52"/>
                                <a:pt x="465" y="54"/>
                                <a:pt x="466" y="56"/>
                              </a:cubicBezTo>
                              <a:cubicBezTo>
                                <a:pt x="470" y="52"/>
                                <a:pt x="471" y="45"/>
                                <a:pt x="477" y="45"/>
                              </a:cubicBezTo>
                              <a:cubicBezTo>
                                <a:pt x="479" y="43"/>
                                <a:pt x="482" y="44"/>
                                <a:pt x="485" y="44"/>
                              </a:cubicBezTo>
                              <a:cubicBezTo>
                                <a:pt x="481" y="50"/>
                                <a:pt x="476" y="57"/>
                                <a:pt x="480" y="65"/>
                              </a:cubicBezTo>
                              <a:cubicBezTo>
                                <a:pt x="482" y="71"/>
                                <a:pt x="489" y="76"/>
                                <a:pt x="488" y="85"/>
                              </a:cubicBezTo>
                              <a:cubicBezTo>
                                <a:pt x="489" y="86"/>
                                <a:pt x="490" y="86"/>
                                <a:pt x="491" y="85"/>
                              </a:cubicBezTo>
                              <a:cubicBezTo>
                                <a:pt x="492" y="82"/>
                                <a:pt x="493" y="78"/>
                                <a:pt x="496" y="75"/>
                              </a:cubicBezTo>
                              <a:cubicBezTo>
                                <a:pt x="502" y="87"/>
                                <a:pt x="506" y="106"/>
                                <a:pt x="496" y="118"/>
                              </a:cubicBezTo>
                              <a:cubicBezTo>
                                <a:pt x="493" y="122"/>
                                <a:pt x="491" y="131"/>
                                <a:pt x="483" y="131"/>
                              </a:cubicBezTo>
                              <a:cubicBezTo>
                                <a:pt x="481" y="133"/>
                                <a:pt x="480" y="136"/>
                                <a:pt x="480" y="140"/>
                              </a:cubicBezTo>
                              <a:cubicBezTo>
                                <a:pt x="482" y="145"/>
                                <a:pt x="487" y="144"/>
                                <a:pt x="491" y="143"/>
                              </a:cubicBezTo>
                              <a:cubicBezTo>
                                <a:pt x="495" y="143"/>
                                <a:pt x="498" y="137"/>
                                <a:pt x="502" y="134"/>
                              </a:cubicBezTo>
                              <a:cubicBezTo>
                                <a:pt x="504" y="141"/>
                                <a:pt x="500" y="147"/>
                                <a:pt x="500" y="154"/>
                              </a:cubicBezTo>
                              <a:cubicBezTo>
                                <a:pt x="498" y="159"/>
                                <a:pt x="496" y="165"/>
                                <a:pt x="492" y="170"/>
                              </a:cubicBezTo>
                              <a:cubicBezTo>
                                <a:pt x="488" y="175"/>
                                <a:pt x="484" y="181"/>
                                <a:pt x="486" y="188"/>
                              </a:cubicBezTo>
                              <a:cubicBezTo>
                                <a:pt x="486" y="194"/>
                                <a:pt x="491" y="198"/>
                                <a:pt x="495" y="202"/>
                              </a:cubicBezTo>
                              <a:cubicBezTo>
                                <a:pt x="499" y="203"/>
                                <a:pt x="502" y="205"/>
                                <a:pt x="506" y="204"/>
                              </a:cubicBezTo>
                              <a:cubicBezTo>
                                <a:pt x="525" y="186"/>
                                <a:pt x="496" y="160"/>
                                <a:pt x="518" y="145"/>
                              </a:cubicBezTo>
                              <a:cubicBezTo>
                                <a:pt x="520" y="152"/>
                                <a:pt x="529" y="157"/>
                                <a:pt x="531" y="164"/>
                              </a:cubicBezTo>
                              <a:cubicBezTo>
                                <a:pt x="532" y="163"/>
                                <a:pt x="534" y="161"/>
                                <a:pt x="534" y="159"/>
                              </a:cubicBezTo>
                              <a:cubicBezTo>
                                <a:pt x="538" y="146"/>
                                <a:pt x="524" y="139"/>
                                <a:pt x="526" y="126"/>
                              </a:cubicBezTo>
                              <a:cubicBezTo>
                                <a:pt x="522" y="116"/>
                                <a:pt x="532" y="107"/>
                                <a:pt x="534" y="97"/>
                              </a:cubicBezTo>
                              <a:cubicBezTo>
                                <a:pt x="537" y="93"/>
                                <a:pt x="533" y="84"/>
                                <a:pt x="539" y="86"/>
                              </a:cubicBezTo>
                              <a:cubicBezTo>
                                <a:pt x="544" y="93"/>
                                <a:pt x="558" y="98"/>
                                <a:pt x="552" y="108"/>
                              </a:cubicBezTo>
                              <a:cubicBezTo>
                                <a:pt x="553" y="110"/>
                                <a:pt x="554" y="110"/>
                                <a:pt x="555" y="108"/>
                              </a:cubicBezTo>
                              <a:cubicBezTo>
                                <a:pt x="566" y="95"/>
                                <a:pt x="546" y="81"/>
                                <a:pt x="559" y="68"/>
                              </a:cubicBezTo>
                              <a:cubicBezTo>
                                <a:pt x="564" y="61"/>
                                <a:pt x="570" y="56"/>
                                <a:pt x="571" y="47"/>
                              </a:cubicBezTo>
                              <a:cubicBezTo>
                                <a:pt x="581" y="47"/>
                                <a:pt x="577" y="58"/>
                                <a:pt x="583" y="61"/>
                              </a:cubicBezTo>
                              <a:cubicBezTo>
                                <a:pt x="588" y="49"/>
                                <a:pt x="596" y="36"/>
                                <a:pt x="609" y="32"/>
                              </a:cubicBezTo>
                              <a:cubicBezTo>
                                <a:pt x="618" y="35"/>
                                <a:pt x="622" y="26"/>
                                <a:pt x="630" y="25"/>
                              </a:cubicBezTo>
                              <a:cubicBezTo>
                                <a:pt x="635" y="26"/>
                                <a:pt x="642" y="23"/>
                                <a:pt x="644" y="27"/>
                              </a:cubicBezTo>
                              <a:cubicBezTo>
                                <a:pt x="633" y="33"/>
                                <a:pt x="630" y="45"/>
                                <a:pt x="627" y="55"/>
                              </a:cubicBezTo>
                              <a:cubicBezTo>
                                <a:pt x="629" y="58"/>
                                <a:pt x="624" y="60"/>
                                <a:pt x="627" y="62"/>
                              </a:cubicBezTo>
                              <a:cubicBezTo>
                                <a:pt x="636" y="59"/>
                                <a:pt x="639" y="48"/>
                                <a:pt x="648" y="47"/>
                              </a:cubicBezTo>
                              <a:cubicBezTo>
                                <a:pt x="651" y="58"/>
                                <a:pt x="648" y="70"/>
                                <a:pt x="641" y="79"/>
                              </a:cubicBezTo>
                              <a:cubicBezTo>
                                <a:pt x="641" y="79"/>
                                <a:pt x="641" y="80"/>
                                <a:pt x="641" y="81"/>
                              </a:cubicBezTo>
                              <a:cubicBezTo>
                                <a:pt x="644" y="76"/>
                                <a:pt x="647" y="70"/>
                                <a:pt x="652" y="67"/>
                              </a:cubicBezTo>
                              <a:cubicBezTo>
                                <a:pt x="655" y="62"/>
                                <a:pt x="661" y="59"/>
                                <a:pt x="666" y="56"/>
                              </a:cubicBezTo>
                              <a:cubicBezTo>
                                <a:pt x="684" y="45"/>
                                <a:pt x="707" y="59"/>
                                <a:pt x="725" y="48"/>
                              </a:cubicBezTo>
                              <a:cubicBezTo>
                                <a:pt x="728" y="50"/>
                                <a:pt x="726" y="54"/>
                                <a:pt x="726" y="57"/>
                              </a:cubicBezTo>
                              <a:cubicBezTo>
                                <a:pt x="725" y="58"/>
                                <a:pt x="724" y="59"/>
                                <a:pt x="724" y="60"/>
                              </a:cubicBezTo>
                              <a:cubicBezTo>
                                <a:pt x="731" y="60"/>
                                <a:pt x="729" y="64"/>
                                <a:pt x="731" y="63"/>
                              </a:cubicBezTo>
                              <a:cubicBezTo>
                                <a:pt x="732" y="66"/>
                                <a:pt x="733" y="65"/>
                                <a:pt x="735" y="63"/>
                              </a:cubicBezTo>
                              <a:cubicBezTo>
                                <a:pt x="737" y="66"/>
                                <a:pt x="743" y="63"/>
                                <a:pt x="745" y="61"/>
                              </a:cubicBezTo>
                              <a:cubicBezTo>
                                <a:pt x="745" y="61"/>
                                <a:pt x="751" y="59"/>
                                <a:pt x="752" y="59"/>
                              </a:cubicBezTo>
                              <a:cubicBezTo>
                                <a:pt x="753" y="60"/>
                                <a:pt x="757" y="57"/>
                                <a:pt x="758" y="56"/>
                              </a:cubicBezTo>
                              <a:cubicBezTo>
                                <a:pt x="759" y="56"/>
                                <a:pt x="765" y="50"/>
                                <a:pt x="768" y="46"/>
                              </a:cubicBezTo>
                              <a:lnTo>
                                <a:pt x="770" y="41"/>
                              </a:lnTo>
                              <a:cubicBezTo>
                                <a:pt x="774" y="45"/>
                                <a:pt x="771" y="55"/>
                                <a:pt x="771" y="55"/>
                              </a:cubicBezTo>
                              <a:cubicBezTo>
                                <a:pt x="771" y="55"/>
                                <a:pt x="767" y="70"/>
                                <a:pt x="766" y="75"/>
                              </a:cubicBezTo>
                              <a:cubicBezTo>
                                <a:pt x="765" y="77"/>
                                <a:pt x="763" y="82"/>
                                <a:pt x="761" y="85"/>
                              </a:cubicBezTo>
                              <a:cubicBezTo>
                                <a:pt x="761" y="85"/>
                                <a:pt x="761" y="86"/>
                                <a:pt x="761" y="86"/>
                              </a:cubicBezTo>
                              <a:cubicBezTo>
                                <a:pt x="760" y="89"/>
                                <a:pt x="757" y="92"/>
                                <a:pt x="754" y="95"/>
                              </a:cubicBezTo>
                              <a:cubicBezTo>
                                <a:pt x="753" y="96"/>
                                <a:pt x="755" y="99"/>
                                <a:pt x="758" y="99"/>
                              </a:cubicBezTo>
                              <a:lnTo>
                                <a:pt x="764" y="99"/>
                              </a:lnTo>
                              <a:cubicBezTo>
                                <a:pt x="766" y="102"/>
                                <a:pt x="762" y="104"/>
                                <a:pt x="761" y="106"/>
                              </a:cubicBezTo>
                              <a:cubicBezTo>
                                <a:pt x="755" y="127"/>
                                <a:pt x="737" y="144"/>
                                <a:pt x="717" y="151"/>
                              </a:cubicBezTo>
                              <a:cubicBezTo>
                                <a:pt x="715" y="151"/>
                                <a:pt x="715" y="152"/>
                                <a:pt x="714" y="154"/>
                              </a:cubicBezTo>
                              <a:cubicBezTo>
                                <a:pt x="715" y="155"/>
                                <a:pt x="718" y="155"/>
                                <a:pt x="718" y="154"/>
                              </a:cubicBezTo>
                              <a:cubicBezTo>
                                <a:pt x="722" y="153"/>
                                <a:pt x="727" y="152"/>
                                <a:pt x="730" y="150"/>
                              </a:cubicBezTo>
                              <a:cubicBezTo>
                                <a:pt x="740" y="149"/>
                                <a:pt x="750" y="148"/>
                                <a:pt x="758" y="156"/>
                              </a:cubicBezTo>
                              <a:cubicBezTo>
                                <a:pt x="753" y="169"/>
                                <a:pt x="738" y="172"/>
                                <a:pt x="729" y="179"/>
                              </a:cubicBezTo>
                              <a:cubicBezTo>
                                <a:pt x="728" y="180"/>
                                <a:pt x="730" y="180"/>
                                <a:pt x="730" y="181"/>
                              </a:cubicBezTo>
                              <a:cubicBezTo>
                                <a:pt x="733" y="180"/>
                                <a:pt x="735" y="179"/>
                                <a:pt x="738" y="178"/>
                              </a:cubicBezTo>
                              <a:cubicBezTo>
                                <a:pt x="739" y="182"/>
                                <a:pt x="734" y="186"/>
                                <a:pt x="731" y="188"/>
                              </a:cubicBezTo>
                              <a:cubicBezTo>
                                <a:pt x="731" y="188"/>
                                <a:pt x="728" y="193"/>
                                <a:pt x="736" y="193"/>
                              </a:cubicBezTo>
                              <a:cubicBezTo>
                                <a:pt x="744" y="192"/>
                                <a:pt x="753" y="193"/>
                                <a:pt x="759" y="198"/>
                              </a:cubicBezTo>
                              <a:lnTo>
                                <a:pt x="761" y="198"/>
                              </a:lnTo>
                              <a:cubicBezTo>
                                <a:pt x="757" y="200"/>
                                <a:pt x="752" y="201"/>
                                <a:pt x="750" y="206"/>
                              </a:cubicBezTo>
                              <a:cubicBezTo>
                                <a:pt x="751" y="210"/>
                                <a:pt x="746" y="213"/>
                                <a:pt x="744" y="217"/>
                              </a:cubicBezTo>
                              <a:cubicBezTo>
                                <a:pt x="745" y="220"/>
                                <a:pt x="748" y="219"/>
                                <a:pt x="750" y="222"/>
                              </a:cubicBezTo>
                              <a:cubicBezTo>
                                <a:pt x="740" y="234"/>
                                <a:pt x="730" y="249"/>
                                <a:pt x="714" y="249"/>
                              </a:cubicBezTo>
                              <a:cubicBezTo>
                                <a:pt x="712" y="251"/>
                                <a:pt x="708" y="249"/>
                                <a:pt x="706" y="252"/>
                              </a:cubicBezTo>
                              <a:cubicBezTo>
                                <a:pt x="711" y="256"/>
                                <a:pt x="720" y="257"/>
                                <a:pt x="721" y="265"/>
                              </a:cubicBezTo>
                              <a:cubicBezTo>
                                <a:pt x="707" y="262"/>
                                <a:pt x="696" y="271"/>
                                <a:pt x="684" y="279"/>
                              </a:cubicBezTo>
                              <a:cubicBezTo>
                                <a:pt x="676" y="283"/>
                                <a:pt x="665" y="285"/>
                                <a:pt x="656" y="281"/>
                              </a:cubicBezTo>
                              <a:cubicBezTo>
                                <a:pt x="653" y="286"/>
                                <a:pt x="663" y="290"/>
                                <a:pt x="657" y="296"/>
                              </a:cubicBezTo>
                              <a:lnTo>
                                <a:pt x="656" y="297"/>
                              </a:lnTo>
                              <a:cubicBezTo>
                                <a:pt x="652" y="294"/>
                                <a:pt x="648" y="290"/>
                                <a:pt x="643" y="288"/>
                              </a:cubicBezTo>
                              <a:cubicBezTo>
                                <a:pt x="643" y="287"/>
                                <a:pt x="643" y="286"/>
                                <a:pt x="642" y="285"/>
                              </a:cubicBezTo>
                              <a:cubicBezTo>
                                <a:pt x="632" y="288"/>
                                <a:pt x="616" y="288"/>
                                <a:pt x="605" y="286"/>
                              </a:cubicBezTo>
                              <a:cubicBezTo>
                                <a:pt x="594" y="285"/>
                                <a:pt x="586" y="276"/>
                                <a:pt x="576" y="274"/>
                              </a:cubicBezTo>
                              <a:cubicBezTo>
                                <a:pt x="570" y="273"/>
                                <a:pt x="566" y="275"/>
                                <a:pt x="562" y="278"/>
                              </a:cubicBezTo>
                              <a:cubicBezTo>
                                <a:pt x="559" y="281"/>
                                <a:pt x="559" y="286"/>
                                <a:pt x="558" y="290"/>
                              </a:cubicBezTo>
                              <a:cubicBezTo>
                                <a:pt x="571" y="308"/>
                                <a:pt x="595" y="291"/>
                                <a:pt x="611" y="301"/>
                              </a:cubicBezTo>
                              <a:cubicBezTo>
                                <a:pt x="612" y="303"/>
                                <a:pt x="611" y="305"/>
                                <a:pt x="610" y="306"/>
                              </a:cubicBezTo>
                              <a:cubicBezTo>
                                <a:pt x="606" y="308"/>
                                <a:pt x="601" y="309"/>
                                <a:pt x="597" y="310"/>
                              </a:cubicBezTo>
                              <a:cubicBezTo>
                                <a:pt x="595" y="311"/>
                                <a:pt x="595" y="311"/>
                                <a:pt x="596" y="313"/>
                              </a:cubicBezTo>
                              <a:cubicBezTo>
                                <a:pt x="607" y="316"/>
                                <a:pt x="619" y="309"/>
                                <a:pt x="629" y="304"/>
                              </a:cubicBezTo>
                              <a:cubicBezTo>
                                <a:pt x="634" y="301"/>
                                <a:pt x="643" y="303"/>
                                <a:pt x="649" y="303"/>
                              </a:cubicBezTo>
                              <a:cubicBezTo>
                                <a:pt x="650" y="311"/>
                                <a:pt x="640" y="313"/>
                                <a:pt x="636" y="318"/>
                              </a:cubicBezTo>
                              <a:cubicBezTo>
                                <a:pt x="639" y="322"/>
                                <a:pt x="641" y="316"/>
                                <a:pt x="644" y="317"/>
                              </a:cubicBezTo>
                              <a:cubicBezTo>
                                <a:pt x="652" y="316"/>
                                <a:pt x="651" y="301"/>
                                <a:pt x="661" y="305"/>
                              </a:cubicBezTo>
                              <a:cubicBezTo>
                                <a:pt x="670" y="309"/>
                                <a:pt x="684" y="311"/>
                                <a:pt x="683" y="324"/>
                              </a:cubicBezTo>
                              <a:cubicBezTo>
                                <a:pt x="682" y="327"/>
                                <a:pt x="677" y="325"/>
                                <a:pt x="676" y="328"/>
                              </a:cubicBezTo>
                              <a:cubicBezTo>
                                <a:pt x="682" y="332"/>
                                <a:pt x="689" y="333"/>
                                <a:pt x="693" y="338"/>
                              </a:cubicBezTo>
                              <a:cubicBezTo>
                                <a:pt x="696" y="346"/>
                                <a:pt x="702" y="352"/>
                                <a:pt x="703" y="361"/>
                              </a:cubicBezTo>
                              <a:lnTo>
                                <a:pt x="702" y="366"/>
                              </a:lnTo>
                              <a:cubicBezTo>
                                <a:pt x="694" y="358"/>
                                <a:pt x="685" y="352"/>
                                <a:pt x="673" y="352"/>
                              </a:cubicBezTo>
                              <a:cubicBezTo>
                                <a:pt x="670" y="350"/>
                                <a:pt x="668" y="352"/>
                                <a:pt x="665" y="351"/>
                              </a:cubicBezTo>
                              <a:cubicBezTo>
                                <a:pt x="661" y="349"/>
                                <a:pt x="657" y="346"/>
                                <a:pt x="653" y="347"/>
                              </a:cubicBezTo>
                              <a:cubicBezTo>
                                <a:pt x="654" y="351"/>
                                <a:pt x="659" y="351"/>
                                <a:pt x="662" y="353"/>
                              </a:cubicBezTo>
                              <a:cubicBezTo>
                                <a:pt x="668" y="357"/>
                                <a:pt x="671" y="360"/>
                                <a:pt x="675" y="366"/>
                              </a:cubicBezTo>
                              <a:cubicBezTo>
                                <a:pt x="669" y="367"/>
                                <a:pt x="660" y="369"/>
                                <a:pt x="654" y="365"/>
                              </a:cubicBezTo>
                              <a:cubicBezTo>
                                <a:pt x="650" y="366"/>
                                <a:pt x="647" y="362"/>
                                <a:pt x="643" y="363"/>
                              </a:cubicBezTo>
                              <a:cubicBezTo>
                                <a:pt x="663" y="388"/>
                                <a:pt x="708" y="368"/>
                                <a:pt x="717" y="406"/>
                              </a:cubicBezTo>
                              <a:cubicBezTo>
                                <a:pt x="707" y="407"/>
                                <a:pt x="699" y="401"/>
                                <a:pt x="689" y="403"/>
                              </a:cubicBezTo>
                              <a:cubicBezTo>
                                <a:pt x="691" y="407"/>
                                <a:pt x="696" y="406"/>
                                <a:pt x="699" y="408"/>
                              </a:cubicBezTo>
                              <a:cubicBezTo>
                                <a:pt x="709" y="415"/>
                                <a:pt x="710" y="428"/>
                                <a:pt x="713" y="439"/>
                              </a:cubicBezTo>
                              <a:lnTo>
                                <a:pt x="713" y="440"/>
                              </a:lnTo>
                              <a:cubicBezTo>
                                <a:pt x="715" y="443"/>
                                <a:pt x="718" y="448"/>
                                <a:pt x="721" y="450"/>
                              </a:cubicBezTo>
                              <a:cubicBezTo>
                                <a:pt x="721" y="451"/>
                                <a:pt x="727" y="455"/>
                                <a:pt x="728" y="457"/>
                              </a:cubicBezTo>
                              <a:cubicBezTo>
                                <a:pt x="722" y="461"/>
                                <a:pt x="714" y="462"/>
                                <a:pt x="708" y="461"/>
                              </a:cubicBezTo>
                              <a:cubicBezTo>
                                <a:pt x="703" y="461"/>
                                <a:pt x="697" y="453"/>
                                <a:pt x="694" y="459"/>
                              </a:cubicBezTo>
                              <a:cubicBezTo>
                                <a:pt x="697" y="461"/>
                                <a:pt x="696" y="465"/>
                                <a:pt x="700" y="468"/>
                              </a:cubicBezTo>
                              <a:cubicBezTo>
                                <a:pt x="696" y="471"/>
                                <a:pt x="688" y="469"/>
                                <a:pt x="682" y="469"/>
                              </a:cubicBezTo>
                              <a:cubicBezTo>
                                <a:pt x="677" y="471"/>
                                <a:pt x="672" y="463"/>
                                <a:pt x="669" y="469"/>
                              </a:cubicBezTo>
                              <a:cubicBezTo>
                                <a:pt x="676" y="473"/>
                                <a:pt x="683" y="482"/>
                                <a:pt x="688" y="490"/>
                              </a:cubicBezTo>
                              <a:cubicBezTo>
                                <a:pt x="693" y="501"/>
                                <a:pt x="689" y="515"/>
                                <a:pt x="691" y="527"/>
                              </a:cubicBezTo>
                              <a:cubicBezTo>
                                <a:pt x="682" y="527"/>
                                <a:pt x="679" y="512"/>
                                <a:pt x="670" y="513"/>
                              </a:cubicBezTo>
                              <a:cubicBezTo>
                                <a:pt x="670" y="516"/>
                                <a:pt x="674" y="516"/>
                                <a:pt x="675" y="519"/>
                              </a:cubicBezTo>
                              <a:cubicBezTo>
                                <a:pt x="675" y="521"/>
                                <a:pt x="677" y="523"/>
                                <a:pt x="676" y="525"/>
                              </a:cubicBezTo>
                              <a:cubicBezTo>
                                <a:pt x="688" y="535"/>
                                <a:pt x="678" y="550"/>
                                <a:pt x="682" y="562"/>
                              </a:cubicBezTo>
                              <a:cubicBezTo>
                                <a:pt x="682" y="564"/>
                                <a:pt x="684" y="567"/>
                                <a:pt x="683" y="569"/>
                              </a:cubicBezTo>
                              <a:cubicBezTo>
                                <a:pt x="685" y="573"/>
                                <a:pt x="690" y="575"/>
                                <a:pt x="694" y="577"/>
                              </a:cubicBezTo>
                              <a:cubicBezTo>
                                <a:pt x="690" y="582"/>
                                <a:pt x="683" y="580"/>
                                <a:pt x="677" y="580"/>
                              </a:cubicBezTo>
                              <a:cubicBezTo>
                                <a:pt x="673" y="578"/>
                                <a:pt x="668" y="575"/>
                                <a:pt x="665" y="572"/>
                              </a:cubicBezTo>
                              <a:cubicBezTo>
                                <a:pt x="661" y="571"/>
                                <a:pt x="663" y="577"/>
                                <a:pt x="659" y="575"/>
                              </a:cubicBezTo>
                              <a:cubicBezTo>
                                <a:pt x="651" y="569"/>
                                <a:pt x="641" y="568"/>
                                <a:pt x="635" y="557"/>
                              </a:cubicBezTo>
                              <a:cubicBezTo>
                                <a:pt x="633" y="555"/>
                                <a:pt x="634" y="550"/>
                                <a:pt x="630" y="550"/>
                              </a:cubicBezTo>
                              <a:cubicBezTo>
                                <a:pt x="626" y="552"/>
                                <a:pt x="629" y="555"/>
                                <a:pt x="629" y="557"/>
                              </a:cubicBezTo>
                              <a:cubicBezTo>
                                <a:pt x="631" y="559"/>
                                <a:pt x="629" y="562"/>
                                <a:pt x="630" y="564"/>
                              </a:cubicBezTo>
                              <a:cubicBezTo>
                                <a:pt x="627" y="567"/>
                                <a:pt x="625" y="562"/>
                                <a:pt x="622" y="562"/>
                              </a:cubicBezTo>
                              <a:cubicBezTo>
                                <a:pt x="614" y="555"/>
                                <a:pt x="603" y="548"/>
                                <a:pt x="598" y="538"/>
                              </a:cubicBezTo>
                              <a:cubicBezTo>
                                <a:pt x="590" y="530"/>
                                <a:pt x="590" y="517"/>
                                <a:pt x="588" y="506"/>
                              </a:cubicBezTo>
                              <a:cubicBezTo>
                                <a:pt x="588" y="501"/>
                                <a:pt x="587" y="495"/>
                                <a:pt x="582" y="493"/>
                              </a:cubicBezTo>
                              <a:cubicBezTo>
                                <a:pt x="579" y="497"/>
                                <a:pt x="584" y="501"/>
                                <a:pt x="584" y="505"/>
                              </a:cubicBezTo>
                              <a:cubicBezTo>
                                <a:pt x="584" y="511"/>
                                <a:pt x="582" y="518"/>
                                <a:pt x="581" y="524"/>
                              </a:cubicBezTo>
                              <a:cubicBezTo>
                                <a:pt x="577" y="523"/>
                                <a:pt x="577" y="516"/>
                                <a:pt x="574" y="515"/>
                              </a:cubicBezTo>
                              <a:cubicBezTo>
                                <a:pt x="563" y="521"/>
                                <a:pt x="574" y="535"/>
                                <a:pt x="565" y="542"/>
                              </a:cubicBezTo>
                              <a:cubicBezTo>
                                <a:pt x="563" y="543"/>
                                <a:pt x="563" y="546"/>
                                <a:pt x="560" y="547"/>
                              </a:cubicBezTo>
                              <a:cubicBezTo>
                                <a:pt x="557" y="524"/>
                                <a:pt x="523" y="517"/>
                                <a:pt x="529" y="491"/>
                              </a:cubicBezTo>
                              <a:cubicBezTo>
                                <a:pt x="528" y="490"/>
                                <a:pt x="528" y="488"/>
                                <a:pt x="527" y="489"/>
                              </a:cubicBezTo>
                              <a:cubicBezTo>
                                <a:pt x="522" y="494"/>
                                <a:pt x="528" y="502"/>
                                <a:pt x="522" y="506"/>
                              </a:cubicBezTo>
                              <a:cubicBezTo>
                                <a:pt x="514" y="502"/>
                                <a:pt x="515" y="491"/>
                                <a:pt x="516" y="483"/>
                              </a:cubicBezTo>
                              <a:cubicBezTo>
                                <a:pt x="521" y="477"/>
                                <a:pt x="521" y="469"/>
                                <a:pt x="526" y="464"/>
                              </a:cubicBezTo>
                              <a:cubicBezTo>
                                <a:pt x="527" y="461"/>
                                <a:pt x="528" y="459"/>
                                <a:pt x="530" y="457"/>
                              </a:cubicBezTo>
                              <a:cubicBezTo>
                                <a:pt x="530" y="456"/>
                                <a:pt x="531" y="454"/>
                                <a:pt x="531" y="454"/>
                              </a:cubicBezTo>
                              <a:lnTo>
                                <a:pt x="532" y="447"/>
                              </a:lnTo>
                              <a:cubicBezTo>
                                <a:pt x="533" y="445"/>
                                <a:pt x="533" y="443"/>
                                <a:pt x="533" y="443"/>
                              </a:cubicBezTo>
                              <a:cubicBezTo>
                                <a:pt x="532" y="438"/>
                                <a:pt x="534" y="430"/>
                                <a:pt x="532" y="426"/>
                              </a:cubicBezTo>
                              <a:cubicBezTo>
                                <a:pt x="528" y="427"/>
                                <a:pt x="528" y="433"/>
                                <a:pt x="527" y="437"/>
                              </a:cubicBezTo>
                              <a:cubicBezTo>
                                <a:pt x="526" y="446"/>
                                <a:pt x="518" y="454"/>
                                <a:pt x="512" y="461"/>
                              </a:cubicBezTo>
                              <a:cubicBezTo>
                                <a:pt x="507" y="460"/>
                                <a:pt x="507" y="454"/>
                                <a:pt x="505" y="451"/>
                              </a:cubicBezTo>
                              <a:cubicBezTo>
                                <a:pt x="506" y="450"/>
                                <a:pt x="506" y="447"/>
                                <a:pt x="504" y="446"/>
                              </a:cubicBezTo>
                              <a:cubicBezTo>
                                <a:pt x="499" y="447"/>
                                <a:pt x="504" y="453"/>
                                <a:pt x="500" y="455"/>
                              </a:cubicBezTo>
                              <a:cubicBezTo>
                                <a:pt x="498" y="463"/>
                                <a:pt x="495" y="475"/>
                                <a:pt x="502" y="482"/>
                              </a:cubicBezTo>
                              <a:lnTo>
                                <a:pt x="503" y="485"/>
                              </a:lnTo>
                              <a:cubicBezTo>
                                <a:pt x="497" y="484"/>
                                <a:pt x="490" y="482"/>
                                <a:pt x="487" y="477"/>
                              </a:cubicBezTo>
                              <a:cubicBezTo>
                                <a:pt x="487" y="477"/>
                                <a:pt x="486" y="476"/>
                                <a:pt x="485" y="474"/>
                              </a:cubicBezTo>
                              <a:cubicBezTo>
                                <a:pt x="483" y="472"/>
                                <a:pt x="483" y="471"/>
                                <a:pt x="482" y="468"/>
                              </a:cubicBezTo>
                              <a:cubicBezTo>
                                <a:pt x="476" y="458"/>
                                <a:pt x="475" y="443"/>
                                <a:pt x="476" y="436"/>
                              </a:cubicBezTo>
                              <a:cubicBezTo>
                                <a:pt x="475" y="432"/>
                                <a:pt x="481" y="427"/>
                                <a:pt x="477" y="425"/>
                              </a:cubicBezTo>
                              <a:cubicBezTo>
                                <a:pt x="471" y="431"/>
                                <a:pt x="467" y="439"/>
                                <a:pt x="459" y="439"/>
                              </a:cubicBezTo>
                              <a:cubicBezTo>
                                <a:pt x="460" y="433"/>
                                <a:pt x="464" y="425"/>
                                <a:pt x="462" y="418"/>
                              </a:cubicBezTo>
                              <a:cubicBezTo>
                                <a:pt x="462" y="411"/>
                                <a:pt x="457" y="404"/>
                                <a:pt x="462" y="398"/>
                              </a:cubicBezTo>
                              <a:cubicBezTo>
                                <a:pt x="462" y="397"/>
                                <a:pt x="462" y="396"/>
                                <a:pt x="461" y="395"/>
                              </a:cubicBezTo>
                              <a:cubicBezTo>
                                <a:pt x="458" y="396"/>
                                <a:pt x="455" y="400"/>
                                <a:pt x="452" y="402"/>
                              </a:cubicBezTo>
                              <a:cubicBezTo>
                                <a:pt x="451" y="392"/>
                                <a:pt x="451" y="381"/>
                                <a:pt x="457" y="374"/>
                              </a:cubicBezTo>
                              <a:cubicBezTo>
                                <a:pt x="461" y="368"/>
                                <a:pt x="468" y="362"/>
                                <a:pt x="474" y="358"/>
                              </a:cubicBezTo>
                              <a:cubicBezTo>
                                <a:pt x="470" y="353"/>
                                <a:pt x="464" y="359"/>
                                <a:pt x="459" y="356"/>
                              </a:cubicBezTo>
                              <a:cubicBezTo>
                                <a:pt x="457" y="355"/>
                                <a:pt x="454" y="354"/>
                                <a:pt x="453" y="351"/>
                              </a:cubicBezTo>
                              <a:cubicBezTo>
                                <a:pt x="468" y="349"/>
                                <a:pt x="461" y="331"/>
                                <a:pt x="475" y="327"/>
                              </a:cubicBezTo>
                              <a:cubicBezTo>
                                <a:pt x="480" y="325"/>
                                <a:pt x="488" y="324"/>
                                <a:pt x="490" y="318"/>
                              </a:cubicBezTo>
                              <a:cubicBezTo>
                                <a:pt x="491" y="313"/>
                                <a:pt x="489" y="306"/>
                                <a:pt x="484" y="303"/>
                              </a:cubicBezTo>
                              <a:cubicBezTo>
                                <a:pt x="494" y="305"/>
                                <a:pt x="504" y="310"/>
                                <a:pt x="512" y="316"/>
                              </a:cubicBezTo>
                              <a:cubicBezTo>
                                <a:pt x="515" y="324"/>
                                <a:pt x="514" y="337"/>
                                <a:pt x="508" y="344"/>
                              </a:cubicBezTo>
                              <a:cubicBezTo>
                                <a:pt x="501" y="349"/>
                                <a:pt x="493" y="344"/>
                                <a:pt x="486" y="344"/>
                              </a:cubicBezTo>
                              <a:cubicBezTo>
                                <a:pt x="480" y="342"/>
                                <a:pt x="470" y="344"/>
                                <a:pt x="466" y="350"/>
                              </a:cubicBezTo>
                              <a:cubicBezTo>
                                <a:pt x="467" y="349"/>
                                <a:pt x="469" y="349"/>
                                <a:pt x="470" y="348"/>
                              </a:cubicBezTo>
                              <a:cubicBezTo>
                                <a:pt x="472" y="348"/>
                                <a:pt x="473" y="348"/>
                                <a:pt x="476" y="347"/>
                              </a:cubicBezTo>
                              <a:cubicBezTo>
                                <a:pt x="484" y="345"/>
                                <a:pt x="490" y="349"/>
                                <a:pt x="502" y="351"/>
                              </a:cubicBezTo>
                              <a:cubicBezTo>
                                <a:pt x="500" y="353"/>
                                <a:pt x="497" y="354"/>
                                <a:pt x="493" y="356"/>
                              </a:cubicBezTo>
                              <a:cubicBezTo>
                                <a:pt x="481" y="361"/>
                                <a:pt x="471" y="366"/>
                                <a:pt x="465" y="378"/>
                              </a:cubicBezTo>
                              <a:cubicBezTo>
                                <a:pt x="464" y="381"/>
                                <a:pt x="464" y="383"/>
                                <a:pt x="464" y="385"/>
                              </a:cubicBezTo>
                              <a:cubicBezTo>
                                <a:pt x="466" y="382"/>
                                <a:pt x="467" y="380"/>
                                <a:pt x="468" y="378"/>
                              </a:cubicBezTo>
                              <a:cubicBezTo>
                                <a:pt x="476" y="367"/>
                                <a:pt x="489" y="363"/>
                                <a:pt x="500" y="357"/>
                              </a:cubicBezTo>
                              <a:cubicBezTo>
                                <a:pt x="507" y="353"/>
                                <a:pt x="513" y="347"/>
                                <a:pt x="516" y="340"/>
                              </a:cubicBezTo>
                              <a:cubicBezTo>
                                <a:pt x="517" y="337"/>
                                <a:pt x="520" y="327"/>
                                <a:pt x="516" y="317"/>
                              </a:cubicBezTo>
                              <a:cubicBezTo>
                                <a:pt x="519" y="319"/>
                                <a:pt x="521" y="320"/>
                                <a:pt x="530" y="329"/>
                              </a:cubicBezTo>
                              <a:cubicBezTo>
                                <a:pt x="535" y="335"/>
                                <a:pt x="536" y="348"/>
                                <a:pt x="532" y="356"/>
                              </a:cubicBezTo>
                              <a:cubicBezTo>
                                <a:pt x="527" y="364"/>
                                <a:pt x="523" y="372"/>
                                <a:pt x="514" y="377"/>
                              </a:cubicBezTo>
                              <a:cubicBezTo>
                                <a:pt x="502" y="382"/>
                                <a:pt x="489" y="384"/>
                                <a:pt x="480" y="396"/>
                              </a:cubicBezTo>
                              <a:cubicBezTo>
                                <a:pt x="476" y="401"/>
                                <a:pt x="473" y="406"/>
                                <a:pt x="472" y="412"/>
                              </a:cubicBezTo>
                              <a:cubicBezTo>
                                <a:pt x="471" y="415"/>
                                <a:pt x="471" y="418"/>
                                <a:pt x="472" y="419"/>
                              </a:cubicBezTo>
                              <a:cubicBezTo>
                                <a:pt x="474" y="412"/>
                                <a:pt x="477" y="405"/>
                                <a:pt x="480" y="402"/>
                              </a:cubicBezTo>
                              <a:cubicBezTo>
                                <a:pt x="486" y="393"/>
                                <a:pt x="496" y="387"/>
                                <a:pt x="505" y="386"/>
                              </a:cubicBezTo>
                              <a:cubicBezTo>
                                <a:pt x="498" y="392"/>
                                <a:pt x="493" y="400"/>
                                <a:pt x="490" y="408"/>
                              </a:cubicBezTo>
                              <a:cubicBezTo>
                                <a:pt x="483" y="426"/>
                                <a:pt x="484" y="444"/>
                                <a:pt x="485" y="460"/>
                              </a:cubicBezTo>
                              <a:lnTo>
                                <a:pt x="486" y="463"/>
                              </a:lnTo>
                              <a:cubicBezTo>
                                <a:pt x="487" y="459"/>
                                <a:pt x="488" y="457"/>
                                <a:pt x="488" y="453"/>
                              </a:cubicBezTo>
                              <a:cubicBezTo>
                                <a:pt x="488" y="448"/>
                                <a:pt x="488" y="444"/>
                                <a:pt x="488" y="442"/>
                              </a:cubicBezTo>
                              <a:cubicBezTo>
                                <a:pt x="489" y="427"/>
                                <a:pt x="490" y="417"/>
                                <a:pt x="498" y="402"/>
                              </a:cubicBezTo>
                              <a:cubicBezTo>
                                <a:pt x="502" y="395"/>
                                <a:pt x="507" y="390"/>
                                <a:pt x="513" y="385"/>
                              </a:cubicBezTo>
                              <a:cubicBezTo>
                                <a:pt x="527" y="373"/>
                                <a:pt x="538" y="363"/>
                                <a:pt x="539" y="348"/>
                              </a:cubicBezTo>
                              <a:cubicBezTo>
                                <a:pt x="539" y="342"/>
                                <a:pt x="539" y="342"/>
                                <a:pt x="538" y="339"/>
                              </a:cubicBezTo>
                              <a:cubicBezTo>
                                <a:pt x="542" y="344"/>
                                <a:pt x="544" y="346"/>
                                <a:pt x="548" y="351"/>
                              </a:cubicBezTo>
                              <a:cubicBezTo>
                                <a:pt x="550" y="354"/>
                                <a:pt x="565" y="370"/>
                                <a:pt x="575" y="391"/>
                              </a:cubicBezTo>
                              <a:cubicBezTo>
                                <a:pt x="579" y="397"/>
                                <a:pt x="585" y="409"/>
                                <a:pt x="582" y="423"/>
                              </a:cubicBezTo>
                              <a:cubicBezTo>
                                <a:pt x="581" y="430"/>
                                <a:pt x="579" y="435"/>
                                <a:pt x="575" y="443"/>
                              </a:cubicBezTo>
                              <a:cubicBezTo>
                                <a:pt x="567" y="453"/>
                                <a:pt x="553" y="461"/>
                                <a:pt x="541" y="467"/>
                              </a:cubicBezTo>
                              <a:cubicBezTo>
                                <a:pt x="535" y="470"/>
                                <a:pt x="531" y="480"/>
                                <a:pt x="532" y="486"/>
                              </a:cubicBezTo>
                              <a:cubicBezTo>
                                <a:pt x="533" y="488"/>
                                <a:pt x="534" y="493"/>
                                <a:pt x="537" y="494"/>
                              </a:cubicBezTo>
                              <a:cubicBezTo>
                                <a:pt x="536" y="490"/>
                                <a:pt x="534" y="486"/>
                                <a:pt x="536" y="480"/>
                              </a:cubicBezTo>
                              <a:cubicBezTo>
                                <a:pt x="540" y="467"/>
                                <a:pt x="556" y="467"/>
                                <a:pt x="565" y="459"/>
                              </a:cubicBezTo>
                              <a:cubicBezTo>
                                <a:pt x="556" y="469"/>
                                <a:pt x="551" y="483"/>
                                <a:pt x="551" y="498"/>
                              </a:cubicBezTo>
                              <a:cubicBezTo>
                                <a:pt x="550" y="505"/>
                                <a:pt x="553" y="512"/>
                                <a:pt x="559" y="516"/>
                              </a:cubicBezTo>
                              <a:cubicBezTo>
                                <a:pt x="556" y="510"/>
                                <a:pt x="554" y="503"/>
                                <a:pt x="555" y="495"/>
                              </a:cubicBezTo>
                              <a:cubicBezTo>
                                <a:pt x="556" y="481"/>
                                <a:pt x="564" y="469"/>
                                <a:pt x="570" y="457"/>
                              </a:cubicBezTo>
                              <a:cubicBezTo>
                                <a:pt x="579" y="447"/>
                                <a:pt x="584" y="439"/>
                                <a:pt x="586" y="427"/>
                              </a:cubicBezTo>
                              <a:cubicBezTo>
                                <a:pt x="588" y="421"/>
                                <a:pt x="588" y="419"/>
                                <a:pt x="588" y="413"/>
                              </a:cubicBezTo>
                              <a:cubicBezTo>
                                <a:pt x="594" y="422"/>
                                <a:pt x="597" y="426"/>
                                <a:pt x="601" y="437"/>
                              </a:cubicBezTo>
                              <a:cubicBezTo>
                                <a:pt x="602" y="439"/>
                                <a:pt x="602" y="440"/>
                                <a:pt x="603" y="443"/>
                              </a:cubicBezTo>
                              <a:cubicBezTo>
                                <a:pt x="603" y="444"/>
                                <a:pt x="603" y="448"/>
                                <a:pt x="602" y="452"/>
                              </a:cubicBezTo>
                              <a:cubicBezTo>
                                <a:pt x="603" y="449"/>
                                <a:pt x="602" y="454"/>
                                <a:pt x="601" y="458"/>
                              </a:cubicBezTo>
                              <a:cubicBezTo>
                                <a:pt x="598" y="466"/>
                                <a:pt x="594" y="473"/>
                                <a:pt x="593" y="480"/>
                              </a:cubicBezTo>
                              <a:cubicBezTo>
                                <a:pt x="593" y="483"/>
                                <a:pt x="592" y="487"/>
                                <a:pt x="592" y="490"/>
                              </a:cubicBezTo>
                              <a:cubicBezTo>
                                <a:pt x="592" y="490"/>
                                <a:pt x="598" y="475"/>
                                <a:pt x="602" y="469"/>
                              </a:cubicBezTo>
                              <a:cubicBezTo>
                                <a:pt x="607" y="462"/>
                                <a:pt x="608" y="458"/>
                                <a:pt x="609" y="455"/>
                              </a:cubicBezTo>
                              <a:cubicBezTo>
                                <a:pt x="611" y="460"/>
                                <a:pt x="612" y="464"/>
                                <a:pt x="613" y="469"/>
                              </a:cubicBezTo>
                              <a:lnTo>
                                <a:pt x="614" y="474"/>
                              </a:lnTo>
                              <a:cubicBezTo>
                                <a:pt x="614" y="494"/>
                                <a:pt x="611" y="493"/>
                                <a:pt x="607" y="503"/>
                              </a:cubicBezTo>
                              <a:lnTo>
                                <a:pt x="606" y="510"/>
                              </a:lnTo>
                              <a:cubicBezTo>
                                <a:pt x="615" y="497"/>
                                <a:pt x="619" y="489"/>
                                <a:pt x="617" y="477"/>
                              </a:cubicBezTo>
                              <a:cubicBezTo>
                                <a:pt x="618" y="481"/>
                                <a:pt x="620" y="485"/>
                                <a:pt x="622" y="489"/>
                              </a:cubicBezTo>
                              <a:cubicBezTo>
                                <a:pt x="624" y="493"/>
                                <a:pt x="624" y="493"/>
                                <a:pt x="624" y="498"/>
                              </a:cubicBezTo>
                              <a:cubicBezTo>
                                <a:pt x="625" y="514"/>
                                <a:pt x="610" y="529"/>
                                <a:pt x="614" y="544"/>
                              </a:cubicBezTo>
                              <a:cubicBezTo>
                                <a:pt x="616" y="549"/>
                                <a:pt x="616" y="549"/>
                                <a:pt x="616" y="549"/>
                              </a:cubicBezTo>
                              <a:cubicBezTo>
                                <a:pt x="615" y="541"/>
                                <a:pt x="616" y="536"/>
                                <a:pt x="618" y="531"/>
                              </a:cubicBezTo>
                              <a:cubicBezTo>
                                <a:pt x="622" y="522"/>
                                <a:pt x="627" y="514"/>
                                <a:pt x="628" y="505"/>
                              </a:cubicBezTo>
                              <a:cubicBezTo>
                                <a:pt x="631" y="510"/>
                                <a:pt x="633" y="512"/>
                                <a:pt x="635" y="517"/>
                              </a:cubicBezTo>
                              <a:cubicBezTo>
                                <a:pt x="640" y="526"/>
                                <a:pt x="643" y="532"/>
                                <a:pt x="643" y="532"/>
                              </a:cubicBezTo>
                              <a:cubicBezTo>
                                <a:pt x="653" y="548"/>
                                <a:pt x="664" y="564"/>
                                <a:pt x="680" y="571"/>
                              </a:cubicBezTo>
                              <a:lnTo>
                                <a:pt x="683" y="573"/>
                              </a:lnTo>
                              <a:cubicBezTo>
                                <a:pt x="674" y="567"/>
                                <a:pt x="669" y="559"/>
                                <a:pt x="663" y="550"/>
                              </a:cubicBezTo>
                              <a:cubicBezTo>
                                <a:pt x="653" y="534"/>
                                <a:pt x="646" y="519"/>
                                <a:pt x="639" y="502"/>
                              </a:cubicBezTo>
                              <a:cubicBezTo>
                                <a:pt x="637" y="498"/>
                                <a:pt x="634" y="490"/>
                                <a:pt x="635" y="489"/>
                              </a:cubicBezTo>
                              <a:cubicBezTo>
                                <a:pt x="639" y="492"/>
                                <a:pt x="644" y="494"/>
                                <a:pt x="649" y="495"/>
                              </a:cubicBezTo>
                              <a:cubicBezTo>
                                <a:pt x="652" y="495"/>
                                <a:pt x="655" y="495"/>
                                <a:pt x="658" y="496"/>
                              </a:cubicBezTo>
                              <a:cubicBezTo>
                                <a:pt x="666" y="496"/>
                                <a:pt x="677" y="499"/>
                                <a:pt x="683" y="502"/>
                              </a:cubicBezTo>
                              <a:cubicBezTo>
                                <a:pt x="684" y="503"/>
                                <a:pt x="688" y="506"/>
                                <a:pt x="689" y="506"/>
                              </a:cubicBezTo>
                              <a:cubicBezTo>
                                <a:pt x="688" y="504"/>
                                <a:pt x="687" y="503"/>
                                <a:pt x="686" y="502"/>
                              </a:cubicBezTo>
                              <a:cubicBezTo>
                                <a:pt x="679" y="495"/>
                                <a:pt x="673" y="495"/>
                                <a:pt x="664" y="493"/>
                              </a:cubicBezTo>
                              <a:cubicBezTo>
                                <a:pt x="671" y="493"/>
                                <a:pt x="681" y="490"/>
                                <a:pt x="686" y="496"/>
                              </a:cubicBezTo>
                              <a:cubicBezTo>
                                <a:pt x="684" y="491"/>
                                <a:pt x="682" y="489"/>
                                <a:pt x="678" y="489"/>
                              </a:cubicBezTo>
                              <a:cubicBezTo>
                                <a:pt x="671" y="488"/>
                                <a:pt x="668" y="489"/>
                                <a:pt x="660" y="490"/>
                              </a:cubicBezTo>
                              <a:cubicBezTo>
                                <a:pt x="654" y="490"/>
                                <a:pt x="650" y="490"/>
                                <a:pt x="644" y="488"/>
                              </a:cubicBezTo>
                              <a:cubicBezTo>
                                <a:pt x="629" y="483"/>
                                <a:pt x="626" y="468"/>
                                <a:pt x="622" y="455"/>
                              </a:cubicBezTo>
                              <a:cubicBezTo>
                                <a:pt x="617" y="439"/>
                                <a:pt x="612" y="431"/>
                                <a:pt x="606" y="419"/>
                              </a:cubicBezTo>
                              <a:cubicBezTo>
                                <a:pt x="612" y="422"/>
                                <a:pt x="616" y="423"/>
                                <a:pt x="622" y="426"/>
                              </a:cubicBezTo>
                              <a:cubicBezTo>
                                <a:pt x="643" y="436"/>
                                <a:pt x="668" y="419"/>
                                <a:pt x="687" y="436"/>
                              </a:cubicBezTo>
                              <a:cubicBezTo>
                                <a:pt x="692" y="441"/>
                                <a:pt x="694" y="442"/>
                                <a:pt x="700" y="442"/>
                              </a:cubicBezTo>
                              <a:cubicBezTo>
                                <a:pt x="704" y="442"/>
                                <a:pt x="709" y="444"/>
                                <a:pt x="713" y="446"/>
                              </a:cubicBezTo>
                              <a:cubicBezTo>
                                <a:pt x="712" y="445"/>
                                <a:pt x="712" y="444"/>
                                <a:pt x="710" y="442"/>
                              </a:cubicBezTo>
                              <a:cubicBezTo>
                                <a:pt x="708" y="440"/>
                                <a:pt x="706" y="441"/>
                                <a:pt x="704" y="440"/>
                              </a:cubicBezTo>
                              <a:cubicBezTo>
                                <a:pt x="699" y="438"/>
                                <a:pt x="697" y="439"/>
                                <a:pt x="694" y="436"/>
                              </a:cubicBezTo>
                              <a:cubicBezTo>
                                <a:pt x="690" y="433"/>
                                <a:pt x="683" y="428"/>
                                <a:pt x="683" y="428"/>
                              </a:cubicBezTo>
                              <a:cubicBezTo>
                                <a:pt x="675" y="424"/>
                                <a:pt x="667" y="424"/>
                                <a:pt x="660" y="424"/>
                              </a:cubicBezTo>
                              <a:cubicBezTo>
                                <a:pt x="678" y="411"/>
                                <a:pt x="693" y="418"/>
                                <a:pt x="707" y="423"/>
                              </a:cubicBezTo>
                              <a:cubicBezTo>
                                <a:pt x="706" y="422"/>
                                <a:pt x="704" y="420"/>
                                <a:pt x="703" y="420"/>
                              </a:cubicBezTo>
                              <a:cubicBezTo>
                                <a:pt x="697" y="417"/>
                                <a:pt x="697" y="417"/>
                                <a:pt x="694" y="415"/>
                              </a:cubicBezTo>
                              <a:cubicBezTo>
                                <a:pt x="689" y="413"/>
                                <a:pt x="687" y="413"/>
                                <a:pt x="682" y="413"/>
                              </a:cubicBezTo>
                              <a:cubicBezTo>
                                <a:pt x="668" y="412"/>
                                <a:pt x="661" y="419"/>
                                <a:pt x="650" y="424"/>
                              </a:cubicBezTo>
                              <a:cubicBezTo>
                                <a:pt x="638" y="426"/>
                                <a:pt x="626" y="424"/>
                                <a:pt x="616" y="418"/>
                              </a:cubicBezTo>
                              <a:cubicBezTo>
                                <a:pt x="600" y="410"/>
                                <a:pt x="591" y="391"/>
                                <a:pt x="580" y="375"/>
                              </a:cubicBezTo>
                              <a:cubicBezTo>
                                <a:pt x="575" y="367"/>
                                <a:pt x="571" y="359"/>
                                <a:pt x="565" y="352"/>
                              </a:cubicBezTo>
                              <a:cubicBezTo>
                                <a:pt x="580" y="352"/>
                                <a:pt x="591" y="351"/>
                                <a:pt x="605" y="347"/>
                              </a:cubicBezTo>
                              <a:cubicBezTo>
                                <a:pt x="609" y="346"/>
                                <a:pt x="612" y="345"/>
                                <a:pt x="615" y="344"/>
                              </a:cubicBezTo>
                              <a:cubicBezTo>
                                <a:pt x="628" y="343"/>
                                <a:pt x="638" y="347"/>
                                <a:pt x="649" y="353"/>
                              </a:cubicBezTo>
                              <a:cubicBezTo>
                                <a:pt x="652" y="354"/>
                                <a:pt x="652" y="354"/>
                                <a:pt x="655" y="356"/>
                              </a:cubicBezTo>
                              <a:cubicBezTo>
                                <a:pt x="647" y="346"/>
                                <a:pt x="634" y="342"/>
                                <a:pt x="621" y="341"/>
                              </a:cubicBezTo>
                              <a:cubicBezTo>
                                <a:pt x="632" y="336"/>
                                <a:pt x="633" y="336"/>
                                <a:pt x="639" y="333"/>
                              </a:cubicBezTo>
                              <a:cubicBezTo>
                                <a:pt x="643" y="332"/>
                                <a:pt x="646" y="331"/>
                                <a:pt x="651" y="331"/>
                              </a:cubicBezTo>
                              <a:cubicBezTo>
                                <a:pt x="662" y="331"/>
                                <a:pt x="671" y="334"/>
                                <a:pt x="680" y="338"/>
                              </a:cubicBezTo>
                              <a:cubicBezTo>
                                <a:pt x="678" y="335"/>
                                <a:pt x="675" y="332"/>
                                <a:pt x="671" y="331"/>
                              </a:cubicBezTo>
                              <a:cubicBezTo>
                                <a:pt x="660" y="327"/>
                                <a:pt x="650" y="326"/>
                                <a:pt x="637" y="331"/>
                              </a:cubicBezTo>
                              <a:cubicBezTo>
                                <a:pt x="631" y="333"/>
                                <a:pt x="625" y="335"/>
                                <a:pt x="620" y="337"/>
                              </a:cubicBezTo>
                              <a:cubicBezTo>
                                <a:pt x="621" y="334"/>
                                <a:pt x="623" y="333"/>
                                <a:pt x="626" y="331"/>
                              </a:cubicBezTo>
                              <a:cubicBezTo>
                                <a:pt x="632" y="327"/>
                                <a:pt x="639" y="327"/>
                                <a:pt x="643" y="322"/>
                              </a:cubicBezTo>
                              <a:cubicBezTo>
                                <a:pt x="634" y="326"/>
                                <a:pt x="625" y="324"/>
                                <a:pt x="615" y="337"/>
                              </a:cubicBezTo>
                              <a:cubicBezTo>
                                <a:pt x="612" y="338"/>
                                <a:pt x="610" y="338"/>
                                <a:pt x="599" y="340"/>
                              </a:cubicBezTo>
                              <a:cubicBezTo>
                                <a:pt x="589" y="342"/>
                                <a:pt x="578" y="344"/>
                                <a:pt x="568" y="341"/>
                              </a:cubicBezTo>
                              <a:cubicBezTo>
                                <a:pt x="555" y="336"/>
                                <a:pt x="554" y="336"/>
                                <a:pt x="545" y="323"/>
                              </a:cubicBezTo>
                              <a:cubicBezTo>
                                <a:pt x="530" y="302"/>
                                <a:pt x="509" y="292"/>
                                <a:pt x="503" y="288"/>
                              </a:cubicBezTo>
                              <a:cubicBezTo>
                                <a:pt x="502" y="287"/>
                                <a:pt x="499" y="286"/>
                                <a:pt x="495" y="284"/>
                              </a:cubicBezTo>
                              <a:cubicBezTo>
                                <a:pt x="507" y="278"/>
                                <a:pt x="528" y="262"/>
                                <a:pt x="528" y="262"/>
                              </a:cubicBezTo>
                              <a:cubicBezTo>
                                <a:pt x="538" y="256"/>
                                <a:pt x="558" y="255"/>
                                <a:pt x="573" y="258"/>
                              </a:cubicBezTo>
                              <a:cubicBezTo>
                                <a:pt x="588" y="261"/>
                                <a:pt x="598" y="260"/>
                                <a:pt x="611" y="268"/>
                              </a:cubicBezTo>
                              <a:cubicBezTo>
                                <a:pt x="613" y="270"/>
                                <a:pt x="616" y="269"/>
                                <a:pt x="618" y="269"/>
                              </a:cubicBezTo>
                              <a:cubicBezTo>
                                <a:pt x="609" y="264"/>
                                <a:pt x="604" y="260"/>
                                <a:pt x="587" y="257"/>
                              </a:cubicBezTo>
                              <a:cubicBezTo>
                                <a:pt x="570" y="254"/>
                                <a:pt x="553" y="252"/>
                                <a:pt x="536" y="255"/>
                              </a:cubicBezTo>
                              <a:lnTo>
                                <a:pt x="538" y="254"/>
                              </a:lnTo>
                              <a:cubicBezTo>
                                <a:pt x="544" y="250"/>
                                <a:pt x="547" y="247"/>
                                <a:pt x="552" y="241"/>
                              </a:cubicBezTo>
                              <a:cubicBezTo>
                                <a:pt x="560" y="235"/>
                                <a:pt x="569" y="232"/>
                                <a:pt x="578" y="229"/>
                              </a:cubicBezTo>
                              <a:cubicBezTo>
                                <a:pt x="591" y="224"/>
                                <a:pt x="607" y="226"/>
                                <a:pt x="624" y="232"/>
                              </a:cubicBezTo>
                              <a:cubicBezTo>
                                <a:pt x="641" y="242"/>
                                <a:pt x="643" y="263"/>
                                <a:pt x="685" y="259"/>
                              </a:cubicBezTo>
                              <a:cubicBezTo>
                                <a:pt x="683" y="257"/>
                                <a:pt x="678" y="256"/>
                                <a:pt x="676" y="256"/>
                              </a:cubicBezTo>
                              <a:cubicBezTo>
                                <a:pt x="659" y="257"/>
                                <a:pt x="647" y="250"/>
                                <a:pt x="638" y="236"/>
                              </a:cubicBezTo>
                              <a:cubicBezTo>
                                <a:pt x="645" y="237"/>
                                <a:pt x="652" y="240"/>
                                <a:pt x="660" y="240"/>
                              </a:cubicBezTo>
                              <a:cubicBezTo>
                                <a:pt x="675" y="242"/>
                                <a:pt x="690" y="241"/>
                                <a:pt x="702" y="234"/>
                              </a:cubicBezTo>
                              <a:cubicBezTo>
                                <a:pt x="702" y="234"/>
                                <a:pt x="719" y="231"/>
                                <a:pt x="735" y="231"/>
                              </a:cubicBezTo>
                              <a:cubicBezTo>
                                <a:pt x="737" y="231"/>
                                <a:pt x="740" y="229"/>
                                <a:pt x="740" y="228"/>
                              </a:cubicBezTo>
                              <a:cubicBezTo>
                                <a:pt x="738" y="229"/>
                                <a:pt x="737" y="229"/>
                                <a:pt x="735" y="229"/>
                              </a:cubicBezTo>
                              <a:cubicBezTo>
                                <a:pt x="722" y="228"/>
                                <a:pt x="716" y="229"/>
                                <a:pt x="710" y="230"/>
                              </a:cubicBezTo>
                              <a:cubicBezTo>
                                <a:pt x="718" y="224"/>
                                <a:pt x="723" y="223"/>
                                <a:pt x="735" y="221"/>
                              </a:cubicBezTo>
                              <a:cubicBezTo>
                                <a:pt x="735" y="221"/>
                                <a:pt x="739" y="220"/>
                                <a:pt x="742" y="220"/>
                              </a:cubicBezTo>
                              <a:cubicBezTo>
                                <a:pt x="738" y="219"/>
                                <a:pt x="737" y="218"/>
                                <a:pt x="733" y="219"/>
                              </a:cubicBezTo>
                              <a:cubicBezTo>
                                <a:pt x="720" y="220"/>
                                <a:pt x="710" y="225"/>
                                <a:pt x="700" y="231"/>
                              </a:cubicBezTo>
                              <a:cubicBezTo>
                                <a:pt x="691" y="236"/>
                                <a:pt x="686" y="236"/>
                                <a:pt x="677" y="237"/>
                              </a:cubicBezTo>
                              <a:cubicBezTo>
                                <a:pt x="672" y="238"/>
                                <a:pt x="666" y="238"/>
                                <a:pt x="660" y="236"/>
                              </a:cubicBezTo>
                              <a:cubicBezTo>
                                <a:pt x="685" y="234"/>
                                <a:pt x="706" y="222"/>
                                <a:pt x="714" y="214"/>
                              </a:cubicBezTo>
                              <a:cubicBezTo>
                                <a:pt x="729" y="202"/>
                                <a:pt x="732" y="200"/>
                                <a:pt x="748" y="200"/>
                              </a:cubicBezTo>
                              <a:cubicBezTo>
                                <a:pt x="745" y="199"/>
                                <a:pt x="741" y="198"/>
                                <a:pt x="740" y="198"/>
                              </a:cubicBezTo>
                              <a:cubicBezTo>
                                <a:pt x="734" y="198"/>
                                <a:pt x="732" y="198"/>
                                <a:pt x="727" y="200"/>
                              </a:cubicBezTo>
                              <a:cubicBezTo>
                                <a:pt x="722" y="202"/>
                                <a:pt x="712" y="212"/>
                                <a:pt x="712" y="212"/>
                              </a:cubicBezTo>
                              <a:cubicBezTo>
                                <a:pt x="698" y="221"/>
                                <a:pt x="691" y="224"/>
                                <a:pt x="674" y="229"/>
                              </a:cubicBezTo>
                              <a:cubicBezTo>
                                <a:pt x="668" y="232"/>
                                <a:pt x="649" y="234"/>
                                <a:pt x="649" y="234"/>
                              </a:cubicBezTo>
                              <a:cubicBezTo>
                                <a:pt x="638" y="232"/>
                                <a:pt x="630" y="229"/>
                                <a:pt x="621" y="226"/>
                              </a:cubicBezTo>
                              <a:cubicBezTo>
                                <a:pt x="607" y="221"/>
                                <a:pt x="601" y="220"/>
                                <a:pt x="588" y="221"/>
                              </a:cubicBezTo>
                              <a:cubicBezTo>
                                <a:pt x="584" y="222"/>
                                <a:pt x="578" y="223"/>
                                <a:pt x="573" y="225"/>
                              </a:cubicBezTo>
                              <a:cubicBezTo>
                                <a:pt x="569" y="226"/>
                                <a:pt x="564" y="229"/>
                                <a:pt x="559" y="232"/>
                              </a:cubicBezTo>
                              <a:cubicBezTo>
                                <a:pt x="562" y="229"/>
                                <a:pt x="567" y="224"/>
                                <a:pt x="571" y="220"/>
                              </a:cubicBezTo>
                              <a:cubicBezTo>
                                <a:pt x="578" y="212"/>
                                <a:pt x="584" y="204"/>
                                <a:pt x="591" y="197"/>
                              </a:cubicBezTo>
                              <a:cubicBezTo>
                                <a:pt x="611" y="185"/>
                                <a:pt x="636" y="185"/>
                                <a:pt x="660" y="183"/>
                              </a:cubicBezTo>
                              <a:cubicBezTo>
                                <a:pt x="671" y="182"/>
                                <a:pt x="684" y="179"/>
                                <a:pt x="690" y="177"/>
                              </a:cubicBezTo>
                              <a:cubicBezTo>
                                <a:pt x="703" y="174"/>
                                <a:pt x="711" y="167"/>
                                <a:pt x="723" y="162"/>
                              </a:cubicBezTo>
                              <a:cubicBezTo>
                                <a:pt x="721" y="162"/>
                                <a:pt x="717" y="163"/>
                                <a:pt x="714" y="164"/>
                              </a:cubicBezTo>
                              <a:cubicBezTo>
                                <a:pt x="709" y="166"/>
                                <a:pt x="708" y="166"/>
                                <a:pt x="702" y="169"/>
                              </a:cubicBezTo>
                              <a:cubicBezTo>
                                <a:pt x="696" y="171"/>
                                <a:pt x="692" y="173"/>
                                <a:pt x="683" y="175"/>
                              </a:cubicBezTo>
                              <a:cubicBezTo>
                                <a:pt x="673" y="177"/>
                                <a:pt x="665" y="178"/>
                                <a:pt x="658" y="179"/>
                              </a:cubicBezTo>
                              <a:cubicBezTo>
                                <a:pt x="638" y="181"/>
                                <a:pt x="617" y="180"/>
                                <a:pt x="600" y="188"/>
                              </a:cubicBezTo>
                              <a:cubicBezTo>
                                <a:pt x="618" y="171"/>
                                <a:pt x="633" y="153"/>
                                <a:pt x="656" y="142"/>
                              </a:cubicBezTo>
                              <a:cubicBezTo>
                                <a:pt x="658" y="143"/>
                                <a:pt x="662" y="145"/>
                                <a:pt x="665" y="146"/>
                              </a:cubicBezTo>
                              <a:cubicBezTo>
                                <a:pt x="674" y="149"/>
                                <a:pt x="683" y="152"/>
                                <a:pt x="693" y="154"/>
                              </a:cubicBezTo>
                              <a:cubicBezTo>
                                <a:pt x="702" y="155"/>
                                <a:pt x="711" y="152"/>
                                <a:pt x="718" y="148"/>
                              </a:cubicBezTo>
                              <a:cubicBezTo>
                                <a:pt x="713" y="148"/>
                                <a:pt x="711" y="148"/>
                                <a:pt x="707" y="149"/>
                              </a:cubicBezTo>
                              <a:cubicBezTo>
                                <a:pt x="693" y="153"/>
                                <a:pt x="682" y="147"/>
                                <a:pt x="669" y="144"/>
                              </a:cubicBezTo>
                              <a:cubicBezTo>
                                <a:pt x="690" y="140"/>
                                <a:pt x="708" y="140"/>
                                <a:pt x="726" y="130"/>
                              </a:cubicBezTo>
                              <a:cubicBezTo>
                                <a:pt x="729" y="128"/>
                                <a:pt x="733" y="125"/>
                                <a:pt x="736" y="121"/>
                              </a:cubicBezTo>
                              <a:cubicBezTo>
                                <a:pt x="734" y="123"/>
                                <a:pt x="731" y="124"/>
                                <a:pt x="729" y="125"/>
                              </a:cubicBezTo>
                              <a:cubicBezTo>
                                <a:pt x="721" y="128"/>
                                <a:pt x="714" y="131"/>
                                <a:pt x="706" y="134"/>
                              </a:cubicBezTo>
                              <a:cubicBezTo>
                                <a:pt x="692" y="138"/>
                                <a:pt x="663" y="139"/>
                                <a:pt x="661" y="138"/>
                              </a:cubicBezTo>
                              <a:cubicBezTo>
                                <a:pt x="689" y="119"/>
                                <a:pt x="723" y="106"/>
                                <a:pt x="750" y="79"/>
                              </a:cubicBezTo>
                              <a:cubicBezTo>
                                <a:pt x="750" y="79"/>
                                <a:pt x="765" y="62"/>
                                <a:pt x="767" y="53"/>
                              </a:cubicBezTo>
                              <a:cubicBezTo>
                                <a:pt x="759" y="64"/>
                                <a:pt x="747" y="76"/>
                                <a:pt x="744" y="78"/>
                              </a:cubicBezTo>
                              <a:cubicBezTo>
                                <a:pt x="742" y="80"/>
                                <a:pt x="730" y="87"/>
                                <a:pt x="730" y="87"/>
                              </a:cubicBezTo>
                              <a:cubicBezTo>
                                <a:pt x="718" y="94"/>
                                <a:pt x="677" y="118"/>
                                <a:pt x="668" y="119"/>
                              </a:cubicBezTo>
                              <a:cubicBezTo>
                                <a:pt x="676" y="106"/>
                                <a:pt x="677" y="88"/>
                                <a:pt x="693" y="80"/>
                              </a:cubicBezTo>
                              <a:cubicBezTo>
                                <a:pt x="700" y="77"/>
                                <a:pt x="711" y="73"/>
                                <a:pt x="715" y="67"/>
                              </a:cubicBezTo>
                              <a:lnTo>
                                <a:pt x="704" y="73"/>
                              </a:lnTo>
                              <a:cubicBezTo>
                                <a:pt x="694" y="76"/>
                                <a:pt x="688" y="77"/>
                                <a:pt x="677" y="92"/>
                              </a:cubicBezTo>
                              <a:cubicBezTo>
                                <a:pt x="678" y="85"/>
                                <a:pt x="687" y="74"/>
                                <a:pt x="693" y="68"/>
                              </a:cubicBezTo>
                              <a:cubicBezTo>
                                <a:pt x="700" y="61"/>
                                <a:pt x="701" y="61"/>
                                <a:pt x="705" y="59"/>
                              </a:cubicBezTo>
                              <a:cubicBezTo>
                                <a:pt x="700" y="58"/>
                                <a:pt x="695" y="62"/>
                                <a:pt x="691" y="66"/>
                              </a:cubicBezTo>
                              <a:cubicBezTo>
                                <a:pt x="678" y="78"/>
                                <a:pt x="674" y="87"/>
                                <a:pt x="672" y="103"/>
                              </a:cubicBezTo>
                              <a:cubicBezTo>
                                <a:pt x="669" y="109"/>
                                <a:pt x="666" y="122"/>
                                <a:pt x="658" y="125"/>
                              </a:cubicBezTo>
                              <a:cubicBezTo>
                                <a:pt x="644" y="133"/>
                                <a:pt x="632" y="142"/>
                                <a:pt x="630" y="144"/>
                              </a:cubicBezTo>
                              <a:lnTo>
                                <a:pt x="628" y="146"/>
                              </a:lnTo>
                              <a:cubicBezTo>
                                <a:pt x="630" y="141"/>
                                <a:pt x="631" y="136"/>
                                <a:pt x="633" y="131"/>
                              </a:cubicBezTo>
                              <a:cubicBezTo>
                                <a:pt x="637" y="119"/>
                                <a:pt x="633" y="105"/>
                                <a:pt x="638" y="93"/>
                              </a:cubicBezTo>
                              <a:cubicBezTo>
                                <a:pt x="637" y="91"/>
                                <a:pt x="640" y="90"/>
                                <a:pt x="637" y="88"/>
                              </a:cubicBezTo>
                              <a:cubicBezTo>
                                <a:pt x="629" y="100"/>
                                <a:pt x="633" y="107"/>
                                <a:pt x="630" y="124"/>
                              </a:cubicBezTo>
                              <a:cubicBezTo>
                                <a:pt x="629" y="133"/>
                                <a:pt x="624" y="142"/>
                                <a:pt x="622" y="150"/>
                              </a:cubicBezTo>
                              <a:lnTo>
                                <a:pt x="595" y="175"/>
                              </a:lnTo>
                              <a:cubicBezTo>
                                <a:pt x="600" y="163"/>
                                <a:pt x="599" y="147"/>
                                <a:pt x="593" y="134"/>
                              </a:cubicBezTo>
                              <a:cubicBezTo>
                                <a:pt x="591" y="131"/>
                                <a:pt x="591" y="127"/>
                                <a:pt x="591" y="124"/>
                              </a:cubicBezTo>
                              <a:cubicBezTo>
                                <a:pt x="591" y="124"/>
                                <a:pt x="591" y="122"/>
                                <a:pt x="591" y="122"/>
                              </a:cubicBezTo>
                              <a:cubicBezTo>
                                <a:pt x="589" y="108"/>
                                <a:pt x="602" y="103"/>
                                <a:pt x="604" y="94"/>
                              </a:cubicBezTo>
                              <a:cubicBezTo>
                                <a:pt x="598" y="101"/>
                                <a:pt x="591" y="104"/>
                                <a:pt x="589" y="108"/>
                              </a:cubicBezTo>
                              <a:cubicBezTo>
                                <a:pt x="591" y="93"/>
                                <a:pt x="594" y="78"/>
                                <a:pt x="600" y="64"/>
                              </a:cubicBezTo>
                              <a:cubicBezTo>
                                <a:pt x="602" y="58"/>
                                <a:pt x="604" y="53"/>
                                <a:pt x="607" y="48"/>
                              </a:cubicBezTo>
                              <a:cubicBezTo>
                                <a:pt x="597" y="58"/>
                                <a:pt x="593" y="71"/>
                                <a:pt x="590" y="85"/>
                              </a:cubicBezTo>
                              <a:cubicBezTo>
                                <a:pt x="587" y="81"/>
                                <a:pt x="585" y="74"/>
                                <a:pt x="586" y="69"/>
                              </a:cubicBezTo>
                              <a:cubicBezTo>
                                <a:pt x="584" y="71"/>
                                <a:pt x="582" y="75"/>
                                <a:pt x="584" y="79"/>
                              </a:cubicBezTo>
                              <a:cubicBezTo>
                                <a:pt x="592" y="92"/>
                                <a:pt x="583" y="105"/>
                                <a:pt x="585" y="117"/>
                              </a:cubicBezTo>
                              <a:cubicBezTo>
                                <a:pt x="577" y="110"/>
                                <a:pt x="575" y="99"/>
                                <a:pt x="573" y="88"/>
                              </a:cubicBezTo>
                              <a:cubicBezTo>
                                <a:pt x="573" y="80"/>
                                <a:pt x="573" y="78"/>
                                <a:pt x="573" y="70"/>
                              </a:cubicBezTo>
                              <a:cubicBezTo>
                                <a:pt x="573" y="68"/>
                                <a:pt x="572" y="66"/>
                                <a:pt x="573" y="63"/>
                              </a:cubicBezTo>
                              <a:cubicBezTo>
                                <a:pt x="570" y="65"/>
                                <a:pt x="570" y="71"/>
                                <a:pt x="570" y="75"/>
                              </a:cubicBezTo>
                              <a:cubicBezTo>
                                <a:pt x="568" y="93"/>
                                <a:pt x="574" y="110"/>
                                <a:pt x="585" y="124"/>
                              </a:cubicBezTo>
                              <a:cubicBezTo>
                                <a:pt x="591" y="139"/>
                                <a:pt x="596" y="154"/>
                                <a:pt x="593" y="170"/>
                              </a:cubicBezTo>
                              <a:cubicBezTo>
                                <a:pt x="591" y="177"/>
                                <a:pt x="591" y="180"/>
                                <a:pt x="582" y="188"/>
                              </a:cubicBezTo>
                              <a:cubicBezTo>
                                <a:pt x="572" y="198"/>
                                <a:pt x="564" y="205"/>
                                <a:pt x="564" y="205"/>
                              </a:cubicBezTo>
                              <a:cubicBezTo>
                                <a:pt x="564" y="197"/>
                                <a:pt x="565" y="190"/>
                                <a:pt x="564" y="183"/>
                              </a:cubicBezTo>
                              <a:cubicBezTo>
                                <a:pt x="560" y="163"/>
                                <a:pt x="555" y="157"/>
                                <a:pt x="553" y="144"/>
                              </a:cubicBezTo>
                              <a:cubicBezTo>
                                <a:pt x="555" y="141"/>
                                <a:pt x="555" y="138"/>
                                <a:pt x="554" y="134"/>
                              </a:cubicBezTo>
                              <a:cubicBezTo>
                                <a:pt x="554" y="131"/>
                                <a:pt x="554" y="129"/>
                                <a:pt x="555" y="126"/>
                              </a:cubicBezTo>
                              <a:cubicBezTo>
                                <a:pt x="552" y="129"/>
                                <a:pt x="552" y="130"/>
                                <a:pt x="552" y="133"/>
                              </a:cubicBezTo>
                              <a:cubicBezTo>
                                <a:pt x="552" y="139"/>
                                <a:pt x="551" y="140"/>
                                <a:pt x="549" y="144"/>
                              </a:cubicBezTo>
                              <a:lnTo>
                                <a:pt x="550" y="147"/>
                              </a:lnTo>
                              <a:cubicBezTo>
                                <a:pt x="543" y="136"/>
                                <a:pt x="542" y="130"/>
                                <a:pt x="541" y="122"/>
                              </a:cubicBezTo>
                              <a:cubicBezTo>
                                <a:pt x="541" y="118"/>
                                <a:pt x="541" y="114"/>
                                <a:pt x="541" y="110"/>
                              </a:cubicBezTo>
                              <a:cubicBezTo>
                                <a:pt x="536" y="122"/>
                                <a:pt x="537" y="134"/>
                                <a:pt x="546" y="147"/>
                              </a:cubicBezTo>
                              <a:cubicBezTo>
                                <a:pt x="556" y="160"/>
                                <a:pt x="558" y="175"/>
                                <a:pt x="560" y="191"/>
                              </a:cubicBezTo>
                              <a:cubicBezTo>
                                <a:pt x="561" y="200"/>
                                <a:pt x="560" y="214"/>
                                <a:pt x="550" y="220"/>
                              </a:cubicBezTo>
                              <a:cubicBezTo>
                                <a:pt x="537" y="234"/>
                                <a:pt x="504" y="258"/>
                                <a:pt x="504" y="258"/>
                              </a:cubicBezTo>
                              <a:cubicBezTo>
                                <a:pt x="502" y="251"/>
                                <a:pt x="500" y="245"/>
                                <a:pt x="501" y="237"/>
                              </a:cubicBezTo>
                              <a:cubicBezTo>
                                <a:pt x="501" y="237"/>
                                <a:pt x="500" y="232"/>
                                <a:pt x="509" y="221"/>
                              </a:cubicBezTo>
                              <a:cubicBezTo>
                                <a:pt x="524" y="208"/>
                                <a:pt x="528" y="196"/>
                                <a:pt x="525" y="180"/>
                              </a:cubicBezTo>
                              <a:cubicBezTo>
                                <a:pt x="524" y="177"/>
                                <a:pt x="525" y="172"/>
                                <a:pt x="522" y="169"/>
                              </a:cubicBezTo>
                              <a:lnTo>
                                <a:pt x="522" y="182"/>
                              </a:lnTo>
                              <a:cubicBezTo>
                                <a:pt x="525" y="189"/>
                                <a:pt x="521" y="196"/>
                                <a:pt x="518" y="203"/>
                              </a:cubicBezTo>
                              <a:cubicBezTo>
                                <a:pt x="515" y="212"/>
                                <a:pt x="508" y="215"/>
                                <a:pt x="502" y="223"/>
                              </a:cubicBezTo>
                              <a:cubicBezTo>
                                <a:pt x="500" y="225"/>
                                <a:pt x="497" y="229"/>
                                <a:pt x="496" y="234"/>
                              </a:cubicBezTo>
                              <a:cubicBezTo>
                                <a:pt x="495" y="240"/>
                                <a:pt x="496" y="254"/>
                                <a:pt x="500" y="261"/>
                              </a:cubicBezTo>
                              <a:cubicBezTo>
                                <a:pt x="498" y="263"/>
                                <a:pt x="474" y="275"/>
                                <a:pt x="472" y="274"/>
                              </a:cubicBezTo>
                              <a:cubicBezTo>
                                <a:pt x="473" y="255"/>
                                <a:pt x="468" y="234"/>
                                <a:pt x="457" y="219"/>
                              </a:cubicBezTo>
                              <a:cubicBezTo>
                                <a:pt x="455" y="214"/>
                                <a:pt x="449" y="210"/>
                                <a:pt x="449" y="205"/>
                              </a:cubicBezTo>
                              <a:cubicBezTo>
                                <a:pt x="447" y="194"/>
                                <a:pt x="447" y="188"/>
                                <a:pt x="444" y="176"/>
                              </a:cubicBezTo>
                              <a:cubicBezTo>
                                <a:pt x="442" y="168"/>
                                <a:pt x="441" y="158"/>
                                <a:pt x="442" y="151"/>
                              </a:cubicBezTo>
                              <a:cubicBezTo>
                                <a:pt x="445" y="134"/>
                                <a:pt x="464" y="124"/>
                                <a:pt x="474" y="113"/>
                              </a:cubicBezTo>
                              <a:cubicBezTo>
                                <a:pt x="484" y="111"/>
                                <a:pt x="489" y="101"/>
                                <a:pt x="492" y="92"/>
                              </a:cubicBezTo>
                              <a:cubicBezTo>
                                <a:pt x="491" y="93"/>
                                <a:pt x="490" y="94"/>
                                <a:pt x="490" y="95"/>
                              </a:cubicBezTo>
                              <a:cubicBezTo>
                                <a:pt x="486" y="100"/>
                                <a:pt x="480" y="105"/>
                                <a:pt x="477" y="108"/>
                              </a:cubicBezTo>
                              <a:cubicBezTo>
                                <a:pt x="482" y="103"/>
                                <a:pt x="479" y="95"/>
                                <a:pt x="481" y="91"/>
                              </a:cubicBezTo>
                              <a:lnTo>
                                <a:pt x="483" y="85"/>
                              </a:lnTo>
                              <a:cubicBezTo>
                                <a:pt x="479" y="88"/>
                                <a:pt x="475" y="98"/>
                                <a:pt x="474" y="106"/>
                              </a:cubicBezTo>
                              <a:cubicBezTo>
                                <a:pt x="465" y="117"/>
                                <a:pt x="457" y="120"/>
                                <a:pt x="448" y="130"/>
                              </a:cubicBezTo>
                              <a:cubicBezTo>
                                <a:pt x="456" y="116"/>
                                <a:pt x="454" y="102"/>
                                <a:pt x="455" y="85"/>
                              </a:cubicBezTo>
                              <a:cubicBezTo>
                                <a:pt x="456" y="77"/>
                                <a:pt x="454" y="71"/>
                                <a:pt x="452" y="63"/>
                              </a:cubicBezTo>
                              <a:cubicBezTo>
                                <a:pt x="451" y="62"/>
                                <a:pt x="451" y="59"/>
                                <a:pt x="451" y="56"/>
                              </a:cubicBezTo>
                              <a:cubicBezTo>
                                <a:pt x="450" y="57"/>
                                <a:pt x="450" y="57"/>
                                <a:pt x="449" y="58"/>
                              </a:cubicBezTo>
                              <a:cubicBezTo>
                                <a:pt x="448" y="63"/>
                                <a:pt x="449" y="66"/>
                                <a:pt x="450" y="73"/>
                              </a:cubicBezTo>
                              <a:cubicBezTo>
                                <a:pt x="452" y="82"/>
                                <a:pt x="450" y="90"/>
                                <a:pt x="450" y="100"/>
                              </a:cubicBezTo>
                              <a:cubicBezTo>
                                <a:pt x="450" y="113"/>
                                <a:pt x="446" y="128"/>
                                <a:pt x="439" y="138"/>
                              </a:cubicBezTo>
                              <a:cubicBezTo>
                                <a:pt x="438" y="134"/>
                                <a:pt x="439" y="127"/>
                                <a:pt x="439" y="127"/>
                              </a:cubicBezTo>
                              <a:cubicBezTo>
                                <a:pt x="438" y="121"/>
                                <a:pt x="440" y="115"/>
                                <a:pt x="441" y="109"/>
                              </a:cubicBezTo>
                              <a:cubicBezTo>
                                <a:pt x="441" y="104"/>
                                <a:pt x="437" y="91"/>
                                <a:pt x="436" y="86"/>
                              </a:cubicBezTo>
                              <a:cubicBezTo>
                                <a:pt x="436" y="88"/>
                                <a:pt x="435" y="92"/>
                                <a:pt x="436" y="95"/>
                              </a:cubicBezTo>
                              <a:cubicBezTo>
                                <a:pt x="440" y="115"/>
                                <a:pt x="430" y="131"/>
                                <a:pt x="436" y="149"/>
                              </a:cubicBezTo>
                              <a:cubicBezTo>
                                <a:pt x="433" y="167"/>
                                <a:pt x="441" y="184"/>
                                <a:pt x="442" y="201"/>
                              </a:cubicBezTo>
                              <a:lnTo>
                                <a:pt x="441" y="200"/>
                              </a:lnTo>
                              <a:cubicBezTo>
                                <a:pt x="427" y="185"/>
                                <a:pt x="419" y="167"/>
                                <a:pt x="407" y="151"/>
                              </a:cubicBezTo>
                              <a:cubicBezTo>
                                <a:pt x="407" y="139"/>
                                <a:pt x="406" y="129"/>
                                <a:pt x="407" y="116"/>
                              </a:cubicBezTo>
                              <a:cubicBezTo>
                                <a:pt x="407" y="106"/>
                                <a:pt x="407" y="101"/>
                                <a:pt x="407" y="97"/>
                              </a:cubicBezTo>
                              <a:cubicBezTo>
                                <a:pt x="408" y="83"/>
                                <a:pt x="413" y="67"/>
                                <a:pt x="405" y="52"/>
                              </a:cubicBezTo>
                              <a:cubicBezTo>
                                <a:pt x="405" y="52"/>
                                <a:pt x="402" y="48"/>
                                <a:pt x="398" y="46"/>
                              </a:cubicBezTo>
                              <a:cubicBezTo>
                                <a:pt x="399" y="48"/>
                                <a:pt x="401" y="51"/>
                                <a:pt x="402" y="52"/>
                              </a:cubicBezTo>
                              <a:cubicBezTo>
                                <a:pt x="404" y="56"/>
                                <a:pt x="404" y="58"/>
                                <a:pt x="405" y="65"/>
                              </a:cubicBezTo>
                              <a:cubicBezTo>
                                <a:pt x="405" y="70"/>
                                <a:pt x="405" y="75"/>
                                <a:pt x="404" y="79"/>
                              </a:cubicBezTo>
                              <a:cubicBezTo>
                                <a:pt x="404" y="80"/>
                                <a:pt x="404" y="83"/>
                                <a:pt x="403" y="85"/>
                              </a:cubicBezTo>
                              <a:cubicBezTo>
                                <a:pt x="398" y="75"/>
                                <a:pt x="394" y="64"/>
                                <a:pt x="387" y="53"/>
                              </a:cubicBezTo>
                              <a:cubicBezTo>
                                <a:pt x="385" y="50"/>
                                <a:pt x="383" y="48"/>
                                <a:pt x="382" y="44"/>
                              </a:cubicBezTo>
                              <a:cubicBezTo>
                                <a:pt x="380" y="49"/>
                                <a:pt x="383" y="53"/>
                                <a:pt x="385" y="57"/>
                              </a:cubicBezTo>
                              <a:cubicBezTo>
                                <a:pt x="392" y="70"/>
                                <a:pt x="401" y="83"/>
                                <a:pt x="402" y="99"/>
                              </a:cubicBezTo>
                              <a:lnTo>
                                <a:pt x="402" y="109"/>
                              </a:lnTo>
                              <a:cubicBezTo>
                                <a:pt x="400" y="104"/>
                                <a:pt x="395" y="100"/>
                                <a:pt x="392" y="95"/>
                              </a:cubicBezTo>
                              <a:cubicBezTo>
                                <a:pt x="390" y="92"/>
                                <a:pt x="388" y="90"/>
                                <a:pt x="387" y="86"/>
                              </a:cubicBezTo>
                              <a:cubicBezTo>
                                <a:pt x="386" y="90"/>
                                <a:pt x="387" y="92"/>
                                <a:pt x="389" y="96"/>
                              </a:cubicBezTo>
                              <a:cubicBezTo>
                                <a:pt x="392" y="102"/>
                                <a:pt x="399" y="107"/>
                                <a:pt x="400" y="115"/>
                              </a:cubicBezTo>
                              <a:cubicBezTo>
                                <a:pt x="401" y="118"/>
                                <a:pt x="399" y="132"/>
                                <a:pt x="398" y="138"/>
                              </a:cubicBezTo>
                              <a:cubicBezTo>
                                <a:pt x="390" y="125"/>
                                <a:pt x="378" y="115"/>
                                <a:pt x="366" y="106"/>
                              </a:cubicBezTo>
                              <a:cubicBezTo>
                                <a:pt x="356" y="99"/>
                                <a:pt x="347" y="92"/>
                                <a:pt x="336" y="86"/>
                              </a:cubicBezTo>
                              <a:cubicBezTo>
                                <a:pt x="334" y="76"/>
                                <a:pt x="334" y="64"/>
                                <a:pt x="327" y="53"/>
                              </a:cubicBezTo>
                              <a:cubicBezTo>
                                <a:pt x="325" y="50"/>
                                <a:pt x="322" y="45"/>
                                <a:pt x="318" y="42"/>
                              </a:cubicBezTo>
                              <a:cubicBezTo>
                                <a:pt x="321" y="47"/>
                                <a:pt x="330" y="58"/>
                                <a:pt x="330" y="82"/>
                              </a:cubicBezTo>
                              <a:cubicBezTo>
                                <a:pt x="308" y="69"/>
                                <a:pt x="290" y="49"/>
                                <a:pt x="274" y="28"/>
                              </a:cubicBezTo>
                              <a:cubicBezTo>
                                <a:pt x="273" y="25"/>
                                <a:pt x="269" y="23"/>
                                <a:pt x="266" y="19"/>
                              </a:cubicBezTo>
                              <a:cubicBezTo>
                                <a:pt x="268" y="25"/>
                                <a:pt x="269" y="26"/>
                                <a:pt x="272" y="32"/>
                              </a:cubicBezTo>
                              <a:cubicBezTo>
                                <a:pt x="274" y="35"/>
                                <a:pt x="276" y="36"/>
                                <a:pt x="278" y="43"/>
                              </a:cubicBezTo>
                              <a:cubicBezTo>
                                <a:pt x="282" y="49"/>
                                <a:pt x="292" y="63"/>
                                <a:pt x="297" y="68"/>
                              </a:cubicBezTo>
                              <a:cubicBezTo>
                                <a:pt x="305" y="75"/>
                                <a:pt x="309" y="79"/>
                                <a:pt x="321" y="88"/>
                              </a:cubicBezTo>
                              <a:cubicBezTo>
                                <a:pt x="321" y="88"/>
                                <a:pt x="340" y="102"/>
                                <a:pt x="346" y="106"/>
                              </a:cubicBezTo>
                              <a:lnTo>
                                <a:pt x="345" y="106"/>
                              </a:lnTo>
                              <a:cubicBezTo>
                                <a:pt x="326" y="104"/>
                                <a:pt x="307" y="108"/>
                                <a:pt x="290" y="90"/>
                              </a:cubicBezTo>
                              <a:cubicBezTo>
                                <a:pt x="285" y="84"/>
                                <a:pt x="280" y="78"/>
                                <a:pt x="276" y="73"/>
                              </a:cubicBezTo>
                              <a:cubicBezTo>
                                <a:pt x="279" y="81"/>
                                <a:pt x="286" y="91"/>
                                <a:pt x="293" y="97"/>
                              </a:cubicBezTo>
                              <a:cubicBezTo>
                                <a:pt x="286" y="95"/>
                                <a:pt x="278" y="90"/>
                                <a:pt x="272" y="86"/>
                              </a:cubicBezTo>
                              <a:lnTo>
                                <a:pt x="260" y="77"/>
                              </a:lnTo>
                              <a:cubicBezTo>
                                <a:pt x="277" y="98"/>
                                <a:pt x="303" y="110"/>
                                <a:pt x="331" y="111"/>
                              </a:cubicBezTo>
                              <a:cubicBezTo>
                                <a:pt x="341" y="112"/>
                                <a:pt x="350" y="110"/>
                                <a:pt x="359" y="119"/>
                              </a:cubicBezTo>
                              <a:cubicBezTo>
                                <a:pt x="370" y="128"/>
                                <a:pt x="398" y="161"/>
                                <a:pt x="398" y="161"/>
                              </a:cubicBezTo>
                              <a:cubicBezTo>
                                <a:pt x="399" y="163"/>
                                <a:pt x="398" y="161"/>
                                <a:pt x="399" y="162"/>
                              </a:cubicBezTo>
                              <a:cubicBezTo>
                                <a:pt x="389" y="158"/>
                                <a:pt x="387" y="158"/>
                                <a:pt x="381" y="157"/>
                              </a:cubicBezTo>
                              <a:cubicBezTo>
                                <a:pt x="355" y="156"/>
                                <a:pt x="335" y="152"/>
                                <a:pt x="313" y="132"/>
                              </a:cubicBezTo>
                              <a:cubicBezTo>
                                <a:pt x="310" y="130"/>
                                <a:pt x="303" y="126"/>
                                <a:pt x="303" y="127"/>
                              </a:cubicBezTo>
                              <a:cubicBezTo>
                                <a:pt x="313" y="141"/>
                                <a:pt x="328" y="151"/>
                                <a:pt x="343" y="156"/>
                              </a:cubicBezTo>
                              <a:cubicBezTo>
                                <a:pt x="337" y="157"/>
                                <a:pt x="333" y="158"/>
                                <a:pt x="328" y="158"/>
                              </a:cubicBezTo>
                              <a:cubicBezTo>
                                <a:pt x="322" y="159"/>
                                <a:pt x="316" y="161"/>
                                <a:pt x="308" y="161"/>
                              </a:cubicBezTo>
                              <a:cubicBezTo>
                                <a:pt x="297" y="162"/>
                                <a:pt x="293" y="162"/>
                                <a:pt x="287" y="160"/>
                              </a:cubicBezTo>
                              <a:cubicBezTo>
                                <a:pt x="277" y="157"/>
                                <a:pt x="258" y="147"/>
                                <a:pt x="258" y="147"/>
                              </a:cubicBezTo>
                              <a:cubicBezTo>
                                <a:pt x="268" y="156"/>
                                <a:pt x="273" y="159"/>
                                <a:pt x="282" y="163"/>
                              </a:cubicBezTo>
                              <a:cubicBezTo>
                                <a:pt x="304" y="172"/>
                                <a:pt x="339" y="158"/>
                                <a:pt x="364" y="167"/>
                              </a:cubicBezTo>
                              <a:cubicBezTo>
                                <a:pt x="356" y="169"/>
                                <a:pt x="349" y="173"/>
                                <a:pt x="339" y="176"/>
                              </a:cubicBezTo>
                              <a:cubicBezTo>
                                <a:pt x="333" y="178"/>
                                <a:pt x="323" y="179"/>
                                <a:pt x="317" y="177"/>
                              </a:cubicBezTo>
                              <a:lnTo>
                                <a:pt x="324" y="182"/>
                              </a:lnTo>
                              <a:cubicBezTo>
                                <a:pt x="333" y="183"/>
                                <a:pt x="336" y="182"/>
                                <a:pt x="352" y="177"/>
                              </a:cubicBezTo>
                              <a:cubicBezTo>
                                <a:pt x="356" y="175"/>
                                <a:pt x="376" y="170"/>
                                <a:pt x="376" y="170"/>
                              </a:cubicBezTo>
                              <a:cubicBezTo>
                                <a:pt x="383" y="172"/>
                                <a:pt x="391" y="173"/>
                                <a:pt x="402" y="178"/>
                              </a:cubicBezTo>
                              <a:cubicBezTo>
                                <a:pt x="405" y="180"/>
                                <a:pt x="409" y="182"/>
                                <a:pt x="412" y="185"/>
                              </a:cubicBezTo>
                              <a:cubicBezTo>
                                <a:pt x="419" y="193"/>
                                <a:pt x="420" y="198"/>
                                <a:pt x="431" y="209"/>
                              </a:cubicBezTo>
                              <a:cubicBezTo>
                                <a:pt x="433" y="210"/>
                                <a:pt x="438" y="217"/>
                                <a:pt x="438" y="217"/>
                              </a:cubicBezTo>
                              <a:close/>
                              <a:moveTo>
                                <a:pt x="441" y="223"/>
                              </a:moveTo>
                              <a:lnTo>
                                <a:pt x="441" y="223"/>
                              </a:lnTo>
                              <a:cubicBezTo>
                                <a:pt x="441" y="223"/>
                                <a:pt x="446" y="226"/>
                                <a:pt x="448" y="226"/>
                              </a:cubicBezTo>
                              <a:cubicBezTo>
                                <a:pt x="448" y="225"/>
                                <a:pt x="449" y="227"/>
                                <a:pt x="446" y="222"/>
                              </a:cubicBezTo>
                              <a:cubicBezTo>
                                <a:pt x="439" y="209"/>
                                <a:pt x="426" y="200"/>
                                <a:pt x="419" y="187"/>
                              </a:cubicBezTo>
                              <a:lnTo>
                                <a:pt x="417" y="185"/>
                              </a:lnTo>
                              <a:cubicBezTo>
                                <a:pt x="401" y="167"/>
                                <a:pt x="366" y="162"/>
                                <a:pt x="333" y="161"/>
                              </a:cubicBezTo>
                              <a:cubicBezTo>
                                <a:pt x="354" y="159"/>
                                <a:pt x="373" y="160"/>
                                <a:pt x="381" y="162"/>
                              </a:cubicBezTo>
                              <a:cubicBezTo>
                                <a:pt x="387" y="163"/>
                                <a:pt x="390" y="164"/>
                                <a:pt x="397" y="166"/>
                              </a:cubicBezTo>
                              <a:lnTo>
                                <a:pt x="408" y="171"/>
                              </a:lnTo>
                              <a:cubicBezTo>
                                <a:pt x="404" y="164"/>
                                <a:pt x="405" y="165"/>
                                <a:pt x="401" y="159"/>
                              </a:cubicBezTo>
                              <a:cubicBezTo>
                                <a:pt x="393" y="147"/>
                                <a:pt x="374" y="127"/>
                                <a:pt x="374" y="127"/>
                              </a:cubicBezTo>
                              <a:cubicBezTo>
                                <a:pt x="364" y="118"/>
                                <a:pt x="348" y="103"/>
                                <a:pt x="337" y="95"/>
                              </a:cubicBezTo>
                              <a:cubicBezTo>
                                <a:pt x="326" y="88"/>
                                <a:pt x="312" y="77"/>
                                <a:pt x="312" y="77"/>
                              </a:cubicBezTo>
                              <a:cubicBezTo>
                                <a:pt x="293" y="62"/>
                                <a:pt x="291" y="56"/>
                                <a:pt x="289" y="52"/>
                              </a:cubicBezTo>
                              <a:cubicBezTo>
                                <a:pt x="302" y="68"/>
                                <a:pt x="329" y="85"/>
                                <a:pt x="335" y="89"/>
                              </a:cubicBezTo>
                              <a:lnTo>
                                <a:pt x="365" y="112"/>
                              </a:lnTo>
                              <a:cubicBezTo>
                                <a:pt x="368" y="114"/>
                                <a:pt x="377" y="122"/>
                                <a:pt x="381" y="126"/>
                              </a:cubicBezTo>
                              <a:cubicBezTo>
                                <a:pt x="381" y="126"/>
                                <a:pt x="394" y="139"/>
                                <a:pt x="401" y="148"/>
                              </a:cubicBezTo>
                              <a:cubicBezTo>
                                <a:pt x="402" y="143"/>
                                <a:pt x="403" y="110"/>
                                <a:pt x="404" y="112"/>
                              </a:cubicBezTo>
                              <a:cubicBezTo>
                                <a:pt x="404" y="113"/>
                                <a:pt x="405" y="141"/>
                                <a:pt x="404" y="152"/>
                              </a:cubicBezTo>
                              <a:cubicBezTo>
                                <a:pt x="409" y="159"/>
                                <a:pt x="420" y="178"/>
                                <a:pt x="423" y="183"/>
                              </a:cubicBezTo>
                              <a:cubicBezTo>
                                <a:pt x="423" y="183"/>
                                <a:pt x="425" y="186"/>
                                <a:pt x="426" y="187"/>
                              </a:cubicBezTo>
                              <a:cubicBezTo>
                                <a:pt x="426" y="187"/>
                                <a:pt x="441" y="205"/>
                                <a:pt x="451" y="220"/>
                              </a:cubicBezTo>
                              <a:cubicBezTo>
                                <a:pt x="452" y="223"/>
                                <a:pt x="458" y="229"/>
                                <a:pt x="461" y="236"/>
                              </a:cubicBezTo>
                              <a:cubicBezTo>
                                <a:pt x="466" y="247"/>
                                <a:pt x="469" y="260"/>
                                <a:pt x="466" y="274"/>
                              </a:cubicBezTo>
                              <a:cubicBezTo>
                                <a:pt x="466" y="279"/>
                                <a:pt x="466" y="280"/>
                                <a:pt x="464" y="284"/>
                              </a:cubicBezTo>
                              <a:cubicBezTo>
                                <a:pt x="464" y="285"/>
                                <a:pt x="465" y="284"/>
                                <a:pt x="467" y="283"/>
                              </a:cubicBezTo>
                              <a:cubicBezTo>
                                <a:pt x="493" y="272"/>
                                <a:pt x="509" y="262"/>
                                <a:pt x="539" y="236"/>
                              </a:cubicBezTo>
                              <a:cubicBezTo>
                                <a:pt x="551" y="226"/>
                                <a:pt x="561" y="215"/>
                                <a:pt x="571" y="205"/>
                              </a:cubicBezTo>
                              <a:cubicBezTo>
                                <a:pt x="577" y="199"/>
                                <a:pt x="582" y="193"/>
                                <a:pt x="589" y="186"/>
                              </a:cubicBezTo>
                              <a:cubicBezTo>
                                <a:pt x="606" y="169"/>
                                <a:pt x="622" y="153"/>
                                <a:pt x="642" y="140"/>
                              </a:cubicBezTo>
                              <a:cubicBezTo>
                                <a:pt x="660" y="127"/>
                                <a:pt x="680" y="118"/>
                                <a:pt x="699" y="107"/>
                              </a:cubicBezTo>
                              <a:cubicBezTo>
                                <a:pt x="701" y="106"/>
                                <a:pt x="706" y="104"/>
                                <a:pt x="707" y="103"/>
                              </a:cubicBezTo>
                              <a:cubicBezTo>
                                <a:pt x="714" y="98"/>
                                <a:pt x="736" y="86"/>
                                <a:pt x="744" y="81"/>
                              </a:cubicBezTo>
                              <a:cubicBezTo>
                                <a:pt x="723" y="100"/>
                                <a:pt x="677" y="123"/>
                                <a:pt x="651" y="139"/>
                              </a:cubicBezTo>
                              <a:cubicBezTo>
                                <a:pt x="638" y="147"/>
                                <a:pt x="622" y="161"/>
                                <a:pt x="609" y="174"/>
                              </a:cubicBezTo>
                              <a:cubicBezTo>
                                <a:pt x="597" y="186"/>
                                <a:pt x="587" y="197"/>
                                <a:pt x="576" y="209"/>
                              </a:cubicBezTo>
                              <a:cubicBezTo>
                                <a:pt x="568" y="218"/>
                                <a:pt x="560" y="227"/>
                                <a:pt x="551" y="235"/>
                              </a:cubicBezTo>
                              <a:cubicBezTo>
                                <a:pt x="518" y="267"/>
                                <a:pt x="504" y="273"/>
                                <a:pt x="488" y="284"/>
                              </a:cubicBezTo>
                              <a:cubicBezTo>
                                <a:pt x="488" y="285"/>
                                <a:pt x="488" y="284"/>
                                <a:pt x="490" y="285"/>
                              </a:cubicBezTo>
                              <a:cubicBezTo>
                                <a:pt x="495" y="287"/>
                                <a:pt x="501" y="291"/>
                                <a:pt x="516" y="300"/>
                              </a:cubicBezTo>
                              <a:cubicBezTo>
                                <a:pt x="534" y="312"/>
                                <a:pt x="546" y="330"/>
                                <a:pt x="550" y="335"/>
                              </a:cubicBezTo>
                              <a:cubicBezTo>
                                <a:pt x="550" y="336"/>
                                <a:pt x="551" y="336"/>
                                <a:pt x="552" y="338"/>
                              </a:cubicBezTo>
                              <a:cubicBezTo>
                                <a:pt x="564" y="344"/>
                                <a:pt x="573" y="347"/>
                                <a:pt x="585" y="346"/>
                              </a:cubicBezTo>
                              <a:lnTo>
                                <a:pt x="590" y="345"/>
                              </a:lnTo>
                              <a:cubicBezTo>
                                <a:pt x="598" y="344"/>
                                <a:pt x="613" y="341"/>
                                <a:pt x="619" y="339"/>
                              </a:cubicBezTo>
                              <a:cubicBezTo>
                                <a:pt x="613" y="344"/>
                                <a:pt x="596" y="348"/>
                                <a:pt x="580" y="349"/>
                              </a:cubicBezTo>
                              <a:cubicBezTo>
                                <a:pt x="575" y="349"/>
                                <a:pt x="564" y="350"/>
                                <a:pt x="557" y="345"/>
                              </a:cubicBezTo>
                              <a:cubicBezTo>
                                <a:pt x="570" y="365"/>
                                <a:pt x="594" y="403"/>
                                <a:pt x="594" y="403"/>
                              </a:cubicBezTo>
                              <a:cubicBezTo>
                                <a:pt x="609" y="427"/>
                                <a:pt x="616" y="450"/>
                                <a:pt x="622" y="465"/>
                              </a:cubicBezTo>
                              <a:cubicBezTo>
                                <a:pt x="624" y="471"/>
                                <a:pt x="625" y="475"/>
                                <a:pt x="628" y="482"/>
                              </a:cubicBezTo>
                              <a:cubicBezTo>
                                <a:pt x="629" y="487"/>
                                <a:pt x="630" y="489"/>
                                <a:pt x="633" y="496"/>
                              </a:cubicBezTo>
                              <a:cubicBezTo>
                                <a:pt x="635" y="501"/>
                                <a:pt x="654" y="541"/>
                                <a:pt x="657" y="547"/>
                              </a:cubicBezTo>
                              <a:cubicBezTo>
                                <a:pt x="649" y="538"/>
                                <a:pt x="626" y="493"/>
                                <a:pt x="621" y="478"/>
                              </a:cubicBezTo>
                              <a:cubicBezTo>
                                <a:pt x="618" y="468"/>
                                <a:pt x="614" y="457"/>
                                <a:pt x="609" y="448"/>
                              </a:cubicBezTo>
                              <a:cubicBezTo>
                                <a:pt x="608" y="452"/>
                                <a:pt x="607" y="455"/>
                                <a:pt x="606" y="456"/>
                              </a:cubicBezTo>
                              <a:cubicBezTo>
                                <a:pt x="604" y="459"/>
                                <a:pt x="601" y="467"/>
                                <a:pt x="598" y="471"/>
                              </a:cubicBezTo>
                              <a:cubicBezTo>
                                <a:pt x="598" y="468"/>
                                <a:pt x="607" y="454"/>
                                <a:pt x="605" y="440"/>
                              </a:cubicBezTo>
                              <a:cubicBezTo>
                                <a:pt x="603" y="434"/>
                                <a:pt x="602" y="431"/>
                                <a:pt x="599" y="425"/>
                              </a:cubicBezTo>
                              <a:cubicBezTo>
                                <a:pt x="595" y="416"/>
                                <a:pt x="589" y="407"/>
                                <a:pt x="585" y="399"/>
                              </a:cubicBezTo>
                              <a:cubicBezTo>
                                <a:pt x="585" y="399"/>
                                <a:pt x="566" y="368"/>
                                <a:pt x="560" y="359"/>
                              </a:cubicBezTo>
                              <a:cubicBezTo>
                                <a:pt x="554" y="351"/>
                                <a:pt x="532" y="322"/>
                                <a:pt x="513" y="311"/>
                              </a:cubicBezTo>
                              <a:cubicBezTo>
                                <a:pt x="500" y="303"/>
                                <a:pt x="486" y="292"/>
                                <a:pt x="471" y="300"/>
                              </a:cubicBezTo>
                              <a:cubicBezTo>
                                <a:pt x="465" y="303"/>
                                <a:pt x="461" y="305"/>
                                <a:pt x="450" y="311"/>
                              </a:cubicBezTo>
                              <a:cubicBezTo>
                                <a:pt x="442" y="316"/>
                                <a:pt x="433" y="323"/>
                                <a:pt x="422" y="324"/>
                              </a:cubicBezTo>
                              <a:cubicBezTo>
                                <a:pt x="421" y="326"/>
                                <a:pt x="418" y="327"/>
                                <a:pt x="420" y="328"/>
                              </a:cubicBezTo>
                              <a:lnTo>
                                <a:pt x="424" y="331"/>
                              </a:lnTo>
                              <a:cubicBezTo>
                                <a:pt x="434" y="336"/>
                                <a:pt x="438" y="343"/>
                                <a:pt x="439" y="348"/>
                              </a:cubicBezTo>
                              <a:cubicBezTo>
                                <a:pt x="439" y="348"/>
                                <a:pt x="440" y="352"/>
                                <a:pt x="439" y="356"/>
                              </a:cubicBezTo>
                              <a:cubicBezTo>
                                <a:pt x="438" y="359"/>
                                <a:pt x="437" y="363"/>
                                <a:pt x="436" y="366"/>
                              </a:cubicBezTo>
                              <a:cubicBezTo>
                                <a:pt x="436" y="368"/>
                                <a:pt x="431" y="366"/>
                                <a:pt x="430" y="364"/>
                              </a:cubicBezTo>
                              <a:cubicBezTo>
                                <a:pt x="430" y="363"/>
                                <a:pt x="430" y="363"/>
                                <a:pt x="430" y="362"/>
                              </a:cubicBezTo>
                              <a:cubicBezTo>
                                <a:pt x="433" y="355"/>
                                <a:pt x="430" y="348"/>
                                <a:pt x="426" y="343"/>
                              </a:cubicBezTo>
                              <a:cubicBezTo>
                                <a:pt x="404" y="324"/>
                                <a:pt x="376" y="342"/>
                                <a:pt x="349" y="336"/>
                              </a:cubicBezTo>
                              <a:cubicBezTo>
                                <a:pt x="336" y="336"/>
                                <a:pt x="324" y="333"/>
                                <a:pt x="313" y="328"/>
                              </a:cubicBezTo>
                              <a:lnTo>
                                <a:pt x="312" y="329"/>
                              </a:lnTo>
                              <a:cubicBezTo>
                                <a:pt x="322" y="341"/>
                                <a:pt x="335" y="353"/>
                                <a:pt x="346" y="365"/>
                              </a:cubicBezTo>
                              <a:lnTo>
                                <a:pt x="452" y="478"/>
                              </a:lnTo>
                              <a:lnTo>
                                <a:pt x="452" y="479"/>
                              </a:lnTo>
                              <a:cubicBezTo>
                                <a:pt x="431" y="475"/>
                                <a:pt x="410" y="480"/>
                                <a:pt x="387" y="478"/>
                              </a:cubicBezTo>
                              <a:cubicBezTo>
                                <a:pt x="382" y="476"/>
                                <a:pt x="378" y="473"/>
                                <a:pt x="374" y="468"/>
                              </a:cubicBezTo>
                              <a:cubicBezTo>
                                <a:pt x="372" y="464"/>
                                <a:pt x="376" y="457"/>
                                <a:pt x="369" y="456"/>
                              </a:cubicBezTo>
                              <a:cubicBezTo>
                                <a:pt x="362" y="457"/>
                                <a:pt x="358" y="453"/>
                                <a:pt x="352" y="454"/>
                              </a:cubicBezTo>
                              <a:cubicBezTo>
                                <a:pt x="354" y="462"/>
                                <a:pt x="352" y="474"/>
                                <a:pt x="356" y="482"/>
                              </a:cubicBezTo>
                              <a:cubicBezTo>
                                <a:pt x="358" y="486"/>
                                <a:pt x="361" y="491"/>
                                <a:pt x="365" y="494"/>
                              </a:cubicBezTo>
                              <a:cubicBezTo>
                                <a:pt x="359" y="498"/>
                                <a:pt x="352" y="501"/>
                                <a:pt x="346" y="505"/>
                              </a:cubicBezTo>
                              <a:cubicBezTo>
                                <a:pt x="337" y="511"/>
                                <a:pt x="328" y="517"/>
                                <a:pt x="316" y="515"/>
                              </a:cubicBezTo>
                              <a:cubicBezTo>
                                <a:pt x="313" y="513"/>
                                <a:pt x="311" y="510"/>
                                <a:pt x="311" y="506"/>
                              </a:cubicBezTo>
                              <a:cubicBezTo>
                                <a:pt x="311" y="498"/>
                                <a:pt x="321" y="502"/>
                                <a:pt x="325" y="497"/>
                              </a:cubicBezTo>
                              <a:cubicBezTo>
                                <a:pt x="340" y="494"/>
                                <a:pt x="329" y="467"/>
                                <a:pt x="349" y="475"/>
                              </a:cubicBezTo>
                              <a:cubicBezTo>
                                <a:pt x="353" y="474"/>
                                <a:pt x="349" y="471"/>
                                <a:pt x="348" y="469"/>
                              </a:cubicBezTo>
                              <a:cubicBezTo>
                                <a:pt x="344" y="464"/>
                                <a:pt x="339" y="460"/>
                                <a:pt x="334" y="458"/>
                              </a:cubicBezTo>
                              <a:cubicBezTo>
                                <a:pt x="346" y="448"/>
                                <a:pt x="351" y="433"/>
                                <a:pt x="348" y="418"/>
                              </a:cubicBezTo>
                              <a:cubicBezTo>
                                <a:pt x="344" y="406"/>
                                <a:pt x="336" y="391"/>
                                <a:pt x="347" y="380"/>
                              </a:cubicBezTo>
                              <a:cubicBezTo>
                                <a:pt x="348" y="378"/>
                                <a:pt x="346" y="377"/>
                                <a:pt x="345" y="377"/>
                              </a:cubicBezTo>
                              <a:cubicBezTo>
                                <a:pt x="338" y="377"/>
                                <a:pt x="333" y="378"/>
                                <a:pt x="328" y="382"/>
                              </a:cubicBezTo>
                              <a:cubicBezTo>
                                <a:pt x="325" y="365"/>
                                <a:pt x="319" y="344"/>
                                <a:pt x="299" y="337"/>
                              </a:cubicBezTo>
                              <a:cubicBezTo>
                                <a:pt x="294" y="338"/>
                                <a:pt x="288" y="330"/>
                                <a:pt x="285" y="336"/>
                              </a:cubicBezTo>
                              <a:cubicBezTo>
                                <a:pt x="289" y="338"/>
                                <a:pt x="288" y="342"/>
                                <a:pt x="290" y="345"/>
                              </a:cubicBezTo>
                              <a:cubicBezTo>
                                <a:pt x="292" y="352"/>
                                <a:pt x="292" y="359"/>
                                <a:pt x="290" y="365"/>
                              </a:cubicBezTo>
                              <a:cubicBezTo>
                                <a:pt x="289" y="361"/>
                                <a:pt x="287" y="357"/>
                                <a:pt x="286" y="352"/>
                              </a:cubicBezTo>
                              <a:cubicBezTo>
                                <a:pt x="282" y="354"/>
                                <a:pt x="277" y="359"/>
                                <a:pt x="274" y="362"/>
                              </a:cubicBezTo>
                              <a:lnTo>
                                <a:pt x="270" y="363"/>
                              </a:lnTo>
                              <a:cubicBezTo>
                                <a:pt x="278" y="351"/>
                                <a:pt x="287" y="337"/>
                                <a:pt x="281" y="322"/>
                              </a:cubicBezTo>
                              <a:cubicBezTo>
                                <a:pt x="278" y="317"/>
                                <a:pt x="274" y="311"/>
                                <a:pt x="269" y="307"/>
                              </a:cubicBezTo>
                              <a:cubicBezTo>
                                <a:pt x="266" y="310"/>
                                <a:pt x="267" y="315"/>
                                <a:pt x="265" y="318"/>
                              </a:cubicBezTo>
                              <a:cubicBezTo>
                                <a:pt x="261" y="315"/>
                                <a:pt x="261" y="309"/>
                                <a:pt x="258" y="305"/>
                              </a:cubicBezTo>
                              <a:cubicBezTo>
                                <a:pt x="251" y="294"/>
                                <a:pt x="232" y="286"/>
                                <a:pt x="242" y="271"/>
                              </a:cubicBezTo>
                              <a:cubicBezTo>
                                <a:pt x="242" y="270"/>
                                <a:pt x="242" y="269"/>
                                <a:pt x="240" y="269"/>
                              </a:cubicBezTo>
                              <a:cubicBezTo>
                                <a:pt x="235" y="271"/>
                                <a:pt x="229" y="272"/>
                                <a:pt x="225" y="276"/>
                              </a:cubicBezTo>
                              <a:cubicBezTo>
                                <a:pt x="220" y="280"/>
                                <a:pt x="217" y="286"/>
                                <a:pt x="216" y="292"/>
                              </a:cubicBezTo>
                              <a:cubicBezTo>
                                <a:pt x="212" y="290"/>
                                <a:pt x="211" y="285"/>
                                <a:pt x="207" y="283"/>
                              </a:cubicBezTo>
                              <a:cubicBezTo>
                                <a:pt x="206" y="286"/>
                                <a:pt x="209" y="288"/>
                                <a:pt x="207" y="290"/>
                              </a:cubicBezTo>
                              <a:cubicBezTo>
                                <a:pt x="199" y="274"/>
                                <a:pt x="183" y="260"/>
                                <a:pt x="166" y="256"/>
                              </a:cubicBezTo>
                              <a:cubicBezTo>
                                <a:pt x="162" y="256"/>
                                <a:pt x="160" y="252"/>
                                <a:pt x="156" y="252"/>
                              </a:cubicBezTo>
                              <a:lnTo>
                                <a:pt x="155" y="257"/>
                              </a:lnTo>
                              <a:cubicBezTo>
                                <a:pt x="148" y="251"/>
                                <a:pt x="139" y="247"/>
                                <a:pt x="129" y="247"/>
                              </a:cubicBezTo>
                              <a:cubicBezTo>
                                <a:pt x="120" y="238"/>
                                <a:pt x="105" y="240"/>
                                <a:pt x="94" y="244"/>
                              </a:cubicBezTo>
                              <a:cubicBezTo>
                                <a:pt x="91" y="246"/>
                                <a:pt x="88" y="246"/>
                                <a:pt x="87" y="249"/>
                              </a:cubicBezTo>
                              <a:cubicBezTo>
                                <a:pt x="88" y="252"/>
                                <a:pt x="91" y="251"/>
                                <a:pt x="93" y="252"/>
                              </a:cubicBezTo>
                              <a:cubicBezTo>
                                <a:pt x="109" y="257"/>
                                <a:pt x="105" y="276"/>
                                <a:pt x="108" y="290"/>
                              </a:cubicBezTo>
                              <a:cubicBezTo>
                                <a:pt x="102" y="288"/>
                                <a:pt x="95" y="288"/>
                                <a:pt x="90" y="286"/>
                              </a:cubicBezTo>
                              <a:cubicBezTo>
                                <a:pt x="89" y="287"/>
                                <a:pt x="89" y="287"/>
                                <a:pt x="89" y="288"/>
                              </a:cubicBezTo>
                              <a:cubicBezTo>
                                <a:pt x="107" y="300"/>
                                <a:pt x="93" y="324"/>
                                <a:pt x="104" y="339"/>
                              </a:cubicBezTo>
                              <a:cubicBezTo>
                                <a:pt x="95" y="338"/>
                                <a:pt x="83" y="339"/>
                                <a:pt x="75" y="344"/>
                              </a:cubicBezTo>
                              <a:cubicBezTo>
                                <a:pt x="75" y="347"/>
                                <a:pt x="79" y="347"/>
                                <a:pt x="79" y="349"/>
                              </a:cubicBezTo>
                              <a:cubicBezTo>
                                <a:pt x="89" y="363"/>
                                <a:pt x="82" y="382"/>
                                <a:pt x="89" y="397"/>
                              </a:cubicBezTo>
                              <a:cubicBezTo>
                                <a:pt x="85" y="394"/>
                                <a:pt x="75" y="392"/>
                                <a:pt x="68" y="395"/>
                              </a:cubicBezTo>
                              <a:cubicBezTo>
                                <a:pt x="65" y="396"/>
                                <a:pt x="62" y="399"/>
                                <a:pt x="58" y="400"/>
                              </a:cubicBezTo>
                              <a:cubicBezTo>
                                <a:pt x="58" y="401"/>
                                <a:pt x="56" y="402"/>
                                <a:pt x="57" y="403"/>
                              </a:cubicBezTo>
                              <a:cubicBezTo>
                                <a:pt x="59" y="404"/>
                                <a:pt x="63" y="404"/>
                                <a:pt x="66" y="405"/>
                              </a:cubicBezTo>
                              <a:cubicBezTo>
                                <a:pt x="72" y="409"/>
                                <a:pt x="78" y="415"/>
                                <a:pt x="78" y="422"/>
                              </a:cubicBezTo>
                              <a:cubicBezTo>
                                <a:pt x="76" y="421"/>
                                <a:pt x="70" y="421"/>
                                <a:pt x="67" y="419"/>
                              </a:cubicBezTo>
                              <a:cubicBezTo>
                                <a:pt x="65" y="423"/>
                                <a:pt x="70" y="427"/>
                                <a:pt x="72" y="431"/>
                              </a:cubicBezTo>
                              <a:cubicBezTo>
                                <a:pt x="77" y="445"/>
                                <a:pt x="84" y="463"/>
                                <a:pt x="100" y="468"/>
                              </a:cubicBezTo>
                              <a:lnTo>
                                <a:pt x="101" y="468"/>
                              </a:lnTo>
                              <a:cubicBezTo>
                                <a:pt x="99" y="469"/>
                                <a:pt x="97" y="472"/>
                                <a:pt x="94" y="472"/>
                              </a:cubicBezTo>
                              <a:cubicBezTo>
                                <a:pt x="93" y="475"/>
                                <a:pt x="89" y="477"/>
                                <a:pt x="90" y="480"/>
                              </a:cubicBezTo>
                              <a:cubicBezTo>
                                <a:pt x="108" y="484"/>
                                <a:pt x="119" y="502"/>
                                <a:pt x="132" y="515"/>
                              </a:cubicBezTo>
                              <a:cubicBezTo>
                                <a:pt x="135" y="515"/>
                                <a:pt x="136" y="517"/>
                                <a:pt x="138" y="518"/>
                              </a:cubicBezTo>
                              <a:cubicBezTo>
                                <a:pt x="134" y="524"/>
                                <a:pt x="132" y="530"/>
                                <a:pt x="132" y="537"/>
                              </a:cubicBezTo>
                              <a:cubicBezTo>
                                <a:pt x="116" y="531"/>
                                <a:pt x="101" y="539"/>
                                <a:pt x="90" y="548"/>
                              </a:cubicBezTo>
                              <a:cubicBezTo>
                                <a:pt x="86" y="549"/>
                                <a:pt x="83" y="550"/>
                                <a:pt x="79" y="549"/>
                              </a:cubicBezTo>
                              <a:cubicBezTo>
                                <a:pt x="78" y="546"/>
                                <a:pt x="75" y="546"/>
                                <a:pt x="74" y="543"/>
                              </a:cubicBezTo>
                              <a:cubicBezTo>
                                <a:pt x="69" y="549"/>
                                <a:pt x="72" y="558"/>
                                <a:pt x="75" y="564"/>
                              </a:cubicBezTo>
                              <a:lnTo>
                                <a:pt x="81" y="571"/>
                              </a:lnTo>
                              <a:cubicBezTo>
                                <a:pt x="67" y="573"/>
                                <a:pt x="52" y="581"/>
                                <a:pt x="47" y="596"/>
                              </a:cubicBezTo>
                              <a:cubicBezTo>
                                <a:pt x="45" y="598"/>
                                <a:pt x="43" y="600"/>
                                <a:pt x="41" y="601"/>
                              </a:cubicBezTo>
                              <a:cubicBezTo>
                                <a:pt x="44" y="604"/>
                                <a:pt x="49" y="602"/>
                                <a:pt x="53" y="603"/>
                              </a:cubicBezTo>
                              <a:lnTo>
                                <a:pt x="58" y="605"/>
                              </a:lnTo>
                              <a:cubicBezTo>
                                <a:pt x="51" y="609"/>
                                <a:pt x="50" y="618"/>
                                <a:pt x="44" y="623"/>
                              </a:cubicBezTo>
                              <a:cubicBezTo>
                                <a:pt x="48" y="628"/>
                                <a:pt x="55" y="625"/>
                                <a:pt x="61" y="625"/>
                              </a:cubicBezTo>
                              <a:cubicBezTo>
                                <a:pt x="70" y="625"/>
                                <a:pt x="77" y="618"/>
                                <a:pt x="88" y="621"/>
                              </a:cubicBezTo>
                              <a:cubicBezTo>
                                <a:pt x="83" y="622"/>
                                <a:pt x="77" y="621"/>
                                <a:pt x="72" y="624"/>
                              </a:cubicBezTo>
                              <a:cubicBezTo>
                                <a:pt x="64" y="625"/>
                                <a:pt x="57" y="632"/>
                                <a:pt x="53" y="640"/>
                              </a:cubicBezTo>
                              <a:cubicBezTo>
                                <a:pt x="54" y="644"/>
                                <a:pt x="49" y="642"/>
                                <a:pt x="48" y="645"/>
                              </a:cubicBezTo>
                              <a:cubicBezTo>
                                <a:pt x="40" y="650"/>
                                <a:pt x="36" y="659"/>
                                <a:pt x="34" y="668"/>
                              </a:cubicBezTo>
                              <a:cubicBezTo>
                                <a:pt x="40" y="672"/>
                                <a:pt x="47" y="671"/>
                                <a:pt x="54" y="674"/>
                              </a:cubicBezTo>
                              <a:cubicBezTo>
                                <a:pt x="58" y="674"/>
                                <a:pt x="61" y="674"/>
                                <a:pt x="65" y="673"/>
                              </a:cubicBezTo>
                              <a:cubicBezTo>
                                <a:pt x="65" y="677"/>
                                <a:pt x="62" y="680"/>
                                <a:pt x="61" y="683"/>
                              </a:cubicBezTo>
                              <a:cubicBezTo>
                                <a:pt x="57" y="692"/>
                                <a:pt x="54" y="702"/>
                                <a:pt x="55" y="712"/>
                              </a:cubicBezTo>
                              <a:cubicBezTo>
                                <a:pt x="60" y="717"/>
                                <a:pt x="65" y="710"/>
                                <a:pt x="71" y="711"/>
                              </a:cubicBezTo>
                              <a:cubicBezTo>
                                <a:pt x="69" y="718"/>
                                <a:pt x="65" y="725"/>
                                <a:pt x="66" y="733"/>
                              </a:cubicBezTo>
                              <a:cubicBezTo>
                                <a:pt x="65" y="741"/>
                                <a:pt x="68" y="750"/>
                                <a:pt x="72" y="757"/>
                              </a:cubicBezTo>
                              <a:cubicBezTo>
                                <a:pt x="74" y="761"/>
                                <a:pt x="77" y="765"/>
                                <a:pt x="81" y="768"/>
                              </a:cubicBezTo>
                              <a:cubicBezTo>
                                <a:pt x="82" y="759"/>
                                <a:pt x="88" y="749"/>
                                <a:pt x="97" y="747"/>
                              </a:cubicBezTo>
                              <a:cubicBezTo>
                                <a:pt x="99" y="747"/>
                                <a:pt x="101" y="745"/>
                                <a:pt x="103" y="745"/>
                              </a:cubicBezTo>
                              <a:cubicBezTo>
                                <a:pt x="104" y="748"/>
                                <a:pt x="99" y="752"/>
                                <a:pt x="104" y="755"/>
                              </a:cubicBezTo>
                              <a:cubicBezTo>
                                <a:pt x="113" y="754"/>
                                <a:pt x="125" y="754"/>
                                <a:pt x="134" y="749"/>
                              </a:cubicBezTo>
                              <a:cubicBezTo>
                                <a:pt x="134" y="749"/>
                                <a:pt x="134" y="747"/>
                                <a:pt x="136" y="747"/>
                              </a:cubicBezTo>
                              <a:cubicBezTo>
                                <a:pt x="136" y="751"/>
                                <a:pt x="134" y="755"/>
                                <a:pt x="136" y="758"/>
                              </a:cubicBezTo>
                              <a:cubicBezTo>
                                <a:pt x="147" y="757"/>
                                <a:pt x="156" y="747"/>
                                <a:pt x="164" y="740"/>
                              </a:cubicBezTo>
                              <a:cubicBezTo>
                                <a:pt x="164" y="749"/>
                                <a:pt x="167" y="760"/>
                                <a:pt x="173" y="769"/>
                              </a:cubicBezTo>
                              <a:cubicBezTo>
                                <a:pt x="176" y="770"/>
                                <a:pt x="176" y="766"/>
                                <a:pt x="178" y="765"/>
                              </a:cubicBezTo>
                              <a:cubicBezTo>
                                <a:pt x="179" y="773"/>
                                <a:pt x="175" y="781"/>
                                <a:pt x="170" y="788"/>
                              </a:cubicBezTo>
                              <a:cubicBezTo>
                                <a:pt x="173" y="793"/>
                                <a:pt x="177" y="789"/>
                                <a:pt x="182" y="789"/>
                              </a:cubicBezTo>
                              <a:cubicBezTo>
                                <a:pt x="192" y="788"/>
                                <a:pt x="201" y="783"/>
                                <a:pt x="206" y="773"/>
                              </a:cubicBezTo>
                              <a:cubicBezTo>
                                <a:pt x="208" y="768"/>
                                <a:pt x="211" y="763"/>
                                <a:pt x="211" y="758"/>
                              </a:cubicBezTo>
                              <a:cubicBezTo>
                                <a:pt x="213" y="762"/>
                                <a:pt x="217" y="768"/>
                                <a:pt x="223" y="770"/>
                              </a:cubicBezTo>
                              <a:cubicBezTo>
                                <a:pt x="230" y="757"/>
                                <a:pt x="240" y="745"/>
                                <a:pt x="243" y="730"/>
                              </a:cubicBezTo>
                              <a:cubicBezTo>
                                <a:pt x="248" y="735"/>
                                <a:pt x="255" y="736"/>
                                <a:pt x="263" y="736"/>
                              </a:cubicBezTo>
                              <a:cubicBezTo>
                                <a:pt x="263" y="728"/>
                                <a:pt x="256" y="718"/>
                                <a:pt x="263" y="710"/>
                              </a:cubicBezTo>
                              <a:cubicBezTo>
                                <a:pt x="272" y="696"/>
                                <a:pt x="286" y="679"/>
                                <a:pt x="275" y="662"/>
                              </a:cubicBezTo>
                              <a:cubicBezTo>
                                <a:pt x="279" y="663"/>
                                <a:pt x="285" y="663"/>
                                <a:pt x="289" y="662"/>
                              </a:cubicBezTo>
                              <a:cubicBezTo>
                                <a:pt x="294" y="651"/>
                                <a:pt x="285" y="641"/>
                                <a:pt x="287" y="631"/>
                              </a:cubicBezTo>
                              <a:cubicBezTo>
                                <a:pt x="288" y="628"/>
                                <a:pt x="290" y="626"/>
                                <a:pt x="292" y="624"/>
                              </a:cubicBezTo>
                              <a:cubicBezTo>
                                <a:pt x="295" y="623"/>
                                <a:pt x="298" y="622"/>
                                <a:pt x="301" y="625"/>
                              </a:cubicBezTo>
                              <a:cubicBezTo>
                                <a:pt x="304" y="629"/>
                                <a:pt x="305" y="635"/>
                                <a:pt x="304" y="640"/>
                              </a:cubicBezTo>
                              <a:cubicBezTo>
                                <a:pt x="300" y="648"/>
                                <a:pt x="292" y="654"/>
                                <a:pt x="290" y="663"/>
                              </a:cubicBezTo>
                              <a:cubicBezTo>
                                <a:pt x="286" y="670"/>
                                <a:pt x="286" y="679"/>
                                <a:pt x="288" y="687"/>
                              </a:cubicBezTo>
                              <a:cubicBezTo>
                                <a:pt x="289" y="691"/>
                                <a:pt x="289" y="695"/>
                                <a:pt x="292" y="699"/>
                              </a:cubicBezTo>
                              <a:lnTo>
                                <a:pt x="294" y="697"/>
                              </a:lnTo>
                              <a:cubicBezTo>
                                <a:pt x="288" y="711"/>
                                <a:pt x="287" y="731"/>
                                <a:pt x="298" y="742"/>
                              </a:cubicBezTo>
                              <a:cubicBezTo>
                                <a:pt x="302" y="749"/>
                                <a:pt x="308" y="755"/>
                                <a:pt x="310" y="762"/>
                              </a:cubicBezTo>
                              <a:cubicBezTo>
                                <a:pt x="311" y="768"/>
                                <a:pt x="306" y="772"/>
                                <a:pt x="306" y="778"/>
                              </a:cubicBezTo>
                              <a:lnTo>
                                <a:pt x="307" y="779"/>
                              </a:lnTo>
                              <a:cubicBezTo>
                                <a:pt x="313" y="776"/>
                                <a:pt x="319" y="776"/>
                                <a:pt x="325" y="773"/>
                              </a:cubicBezTo>
                              <a:cubicBezTo>
                                <a:pt x="331" y="785"/>
                                <a:pt x="344" y="794"/>
                                <a:pt x="357" y="797"/>
                              </a:cubicBezTo>
                              <a:cubicBezTo>
                                <a:pt x="367" y="799"/>
                                <a:pt x="375" y="794"/>
                                <a:pt x="384" y="797"/>
                              </a:cubicBezTo>
                              <a:cubicBezTo>
                                <a:pt x="386" y="796"/>
                                <a:pt x="385" y="795"/>
                                <a:pt x="385" y="794"/>
                              </a:cubicBezTo>
                              <a:cubicBezTo>
                                <a:pt x="382" y="792"/>
                                <a:pt x="378" y="791"/>
                                <a:pt x="377" y="787"/>
                              </a:cubicBezTo>
                              <a:cubicBezTo>
                                <a:pt x="372" y="785"/>
                                <a:pt x="371" y="780"/>
                                <a:pt x="369" y="776"/>
                              </a:cubicBezTo>
                              <a:cubicBezTo>
                                <a:pt x="373" y="780"/>
                                <a:pt x="379" y="789"/>
                                <a:pt x="388" y="791"/>
                              </a:cubicBezTo>
                              <a:cubicBezTo>
                                <a:pt x="394" y="796"/>
                                <a:pt x="403" y="791"/>
                                <a:pt x="406" y="800"/>
                              </a:cubicBezTo>
                              <a:lnTo>
                                <a:pt x="408" y="800"/>
                              </a:lnTo>
                              <a:cubicBezTo>
                                <a:pt x="409" y="796"/>
                                <a:pt x="406" y="793"/>
                                <a:pt x="405" y="790"/>
                              </a:cubicBezTo>
                              <a:cubicBezTo>
                                <a:pt x="409" y="791"/>
                                <a:pt x="411" y="795"/>
                                <a:pt x="413" y="799"/>
                              </a:cubicBezTo>
                              <a:cubicBezTo>
                                <a:pt x="417" y="807"/>
                                <a:pt x="422" y="814"/>
                                <a:pt x="420" y="824"/>
                              </a:cubicBezTo>
                              <a:cubicBezTo>
                                <a:pt x="422" y="828"/>
                                <a:pt x="425" y="824"/>
                                <a:pt x="427" y="824"/>
                              </a:cubicBezTo>
                              <a:cubicBezTo>
                                <a:pt x="436" y="816"/>
                                <a:pt x="445" y="804"/>
                                <a:pt x="441" y="791"/>
                              </a:cubicBezTo>
                              <a:cubicBezTo>
                                <a:pt x="441" y="789"/>
                                <a:pt x="443" y="787"/>
                                <a:pt x="443" y="784"/>
                              </a:cubicBezTo>
                              <a:cubicBezTo>
                                <a:pt x="446" y="785"/>
                                <a:pt x="449" y="790"/>
                                <a:pt x="452" y="791"/>
                              </a:cubicBezTo>
                              <a:cubicBezTo>
                                <a:pt x="464" y="802"/>
                                <a:pt x="479" y="800"/>
                                <a:pt x="493" y="807"/>
                              </a:cubicBezTo>
                              <a:cubicBezTo>
                                <a:pt x="494" y="808"/>
                                <a:pt x="494" y="811"/>
                                <a:pt x="496" y="811"/>
                              </a:cubicBezTo>
                              <a:cubicBezTo>
                                <a:pt x="499" y="808"/>
                                <a:pt x="496" y="804"/>
                                <a:pt x="498" y="801"/>
                              </a:cubicBezTo>
                              <a:cubicBezTo>
                                <a:pt x="500" y="800"/>
                                <a:pt x="502" y="804"/>
                                <a:pt x="504" y="804"/>
                              </a:cubicBezTo>
                              <a:cubicBezTo>
                                <a:pt x="515" y="804"/>
                                <a:pt x="524" y="810"/>
                                <a:pt x="531" y="818"/>
                              </a:cubicBezTo>
                              <a:cubicBezTo>
                                <a:pt x="531" y="821"/>
                                <a:pt x="530" y="824"/>
                                <a:pt x="531" y="827"/>
                              </a:cubicBezTo>
                              <a:cubicBezTo>
                                <a:pt x="539" y="823"/>
                                <a:pt x="544" y="815"/>
                                <a:pt x="543" y="805"/>
                              </a:cubicBezTo>
                              <a:cubicBezTo>
                                <a:pt x="544" y="801"/>
                                <a:pt x="541" y="798"/>
                                <a:pt x="539" y="794"/>
                              </a:cubicBezTo>
                              <a:cubicBezTo>
                                <a:pt x="540" y="786"/>
                                <a:pt x="540" y="776"/>
                                <a:pt x="534" y="770"/>
                              </a:cubicBezTo>
                              <a:cubicBezTo>
                                <a:pt x="538" y="770"/>
                                <a:pt x="546" y="775"/>
                                <a:pt x="549" y="770"/>
                              </a:cubicBezTo>
                              <a:cubicBezTo>
                                <a:pt x="543" y="767"/>
                                <a:pt x="544" y="760"/>
                                <a:pt x="543" y="755"/>
                              </a:cubicBezTo>
                              <a:cubicBezTo>
                                <a:pt x="546" y="741"/>
                                <a:pt x="540" y="728"/>
                                <a:pt x="534" y="716"/>
                              </a:cubicBezTo>
                              <a:cubicBezTo>
                                <a:pt x="542" y="717"/>
                                <a:pt x="552" y="713"/>
                                <a:pt x="560" y="714"/>
                              </a:cubicBezTo>
                              <a:lnTo>
                                <a:pt x="561" y="713"/>
                              </a:lnTo>
                              <a:cubicBezTo>
                                <a:pt x="560" y="711"/>
                                <a:pt x="557" y="710"/>
                                <a:pt x="555" y="710"/>
                              </a:cubicBezTo>
                              <a:cubicBezTo>
                                <a:pt x="546" y="704"/>
                                <a:pt x="539" y="694"/>
                                <a:pt x="540" y="684"/>
                              </a:cubicBezTo>
                              <a:cubicBezTo>
                                <a:pt x="543" y="685"/>
                                <a:pt x="549" y="684"/>
                                <a:pt x="552" y="687"/>
                              </a:cubicBezTo>
                              <a:lnTo>
                                <a:pt x="553" y="686"/>
                              </a:lnTo>
                              <a:cubicBezTo>
                                <a:pt x="554" y="670"/>
                                <a:pt x="548" y="656"/>
                                <a:pt x="535" y="646"/>
                              </a:cubicBezTo>
                              <a:cubicBezTo>
                                <a:pt x="542" y="644"/>
                                <a:pt x="552" y="640"/>
                                <a:pt x="554" y="631"/>
                              </a:cubicBezTo>
                              <a:cubicBezTo>
                                <a:pt x="552" y="628"/>
                                <a:pt x="548" y="631"/>
                                <a:pt x="545" y="629"/>
                              </a:cubicBezTo>
                              <a:cubicBezTo>
                                <a:pt x="529" y="624"/>
                                <a:pt x="526" y="603"/>
                                <a:pt x="510" y="595"/>
                              </a:cubicBezTo>
                              <a:cubicBezTo>
                                <a:pt x="508" y="595"/>
                                <a:pt x="505" y="593"/>
                                <a:pt x="503" y="592"/>
                              </a:cubicBezTo>
                              <a:cubicBezTo>
                                <a:pt x="509" y="587"/>
                                <a:pt x="507" y="578"/>
                                <a:pt x="507" y="572"/>
                              </a:cubicBezTo>
                              <a:cubicBezTo>
                                <a:pt x="505" y="569"/>
                                <a:pt x="503" y="572"/>
                                <a:pt x="501" y="572"/>
                              </a:cubicBezTo>
                              <a:cubicBezTo>
                                <a:pt x="493" y="573"/>
                                <a:pt x="485" y="570"/>
                                <a:pt x="480" y="564"/>
                              </a:cubicBezTo>
                              <a:cubicBezTo>
                                <a:pt x="483" y="563"/>
                                <a:pt x="485" y="560"/>
                                <a:pt x="485" y="557"/>
                              </a:cubicBezTo>
                              <a:lnTo>
                                <a:pt x="484" y="555"/>
                              </a:lnTo>
                              <a:cubicBezTo>
                                <a:pt x="471" y="559"/>
                                <a:pt x="462" y="547"/>
                                <a:pt x="449" y="549"/>
                              </a:cubicBezTo>
                              <a:cubicBezTo>
                                <a:pt x="468" y="532"/>
                                <a:pt x="499" y="538"/>
                                <a:pt x="519" y="548"/>
                              </a:cubicBezTo>
                              <a:lnTo>
                                <a:pt x="625" y="660"/>
                              </a:lnTo>
                              <a:cubicBezTo>
                                <a:pt x="660" y="697"/>
                                <a:pt x="698" y="736"/>
                                <a:pt x="732" y="774"/>
                              </a:cubicBezTo>
                              <a:cubicBezTo>
                                <a:pt x="650" y="893"/>
                                <a:pt x="523" y="947"/>
                                <a:pt x="384" y="945"/>
                              </a:cubicBezTo>
                              <a:cubicBezTo>
                                <a:pt x="239" y="939"/>
                                <a:pt x="99" y="848"/>
                                <a:pt x="37" y="714"/>
                              </a:cubicBezTo>
                              <a:cubicBezTo>
                                <a:pt x="14" y="663"/>
                                <a:pt x="1" y="608"/>
                                <a:pt x="0" y="547"/>
                              </a:cubicBez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226" y="240"/>
                              </a:lnTo>
                              <a:cubicBezTo>
                                <a:pt x="246" y="261"/>
                                <a:pt x="266" y="285"/>
                                <a:pt x="296" y="287"/>
                              </a:cubicBezTo>
                              <a:cubicBezTo>
                                <a:pt x="315" y="292"/>
                                <a:pt x="338" y="289"/>
                                <a:pt x="352" y="275"/>
                              </a:cubicBezTo>
                              <a:cubicBezTo>
                                <a:pt x="354" y="272"/>
                                <a:pt x="356" y="269"/>
                                <a:pt x="358" y="266"/>
                              </a:cubicBezTo>
                              <a:cubicBezTo>
                                <a:pt x="361" y="266"/>
                                <a:pt x="363" y="268"/>
                                <a:pt x="366" y="268"/>
                              </a:cubicBezTo>
                              <a:cubicBezTo>
                                <a:pt x="366" y="268"/>
                                <a:pt x="369" y="267"/>
                                <a:pt x="366" y="278"/>
                              </a:cubicBezTo>
                              <a:cubicBezTo>
                                <a:pt x="365" y="283"/>
                                <a:pt x="362" y="286"/>
                                <a:pt x="358" y="290"/>
                              </a:cubicBezTo>
                              <a:cubicBezTo>
                                <a:pt x="352" y="295"/>
                                <a:pt x="346" y="302"/>
                                <a:pt x="337" y="302"/>
                              </a:cubicBezTo>
                              <a:cubicBezTo>
                                <a:pt x="337" y="303"/>
                                <a:pt x="337" y="304"/>
                                <a:pt x="339" y="305"/>
                              </a:cubicBezTo>
                              <a:cubicBezTo>
                                <a:pt x="363" y="305"/>
                                <a:pt x="387" y="311"/>
                                <a:pt x="410" y="304"/>
                              </a:cubicBezTo>
                              <a:cubicBezTo>
                                <a:pt x="427" y="302"/>
                                <a:pt x="444" y="295"/>
                                <a:pt x="451" y="279"/>
                              </a:cubicBezTo>
                              <a:cubicBezTo>
                                <a:pt x="453" y="275"/>
                                <a:pt x="457" y="264"/>
                                <a:pt x="457" y="264"/>
                              </a:cubicBezTo>
                              <a:cubicBezTo>
                                <a:pt x="458" y="254"/>
                                <a:pt x="457" y="242"/>
                                <a:pt x="453" y="237"/>
                              </a:cubicBezTo>
                              <a:lnTo>
                                <a:pt x="448" y="232"/>
                              </a:lnTo>
                              <a:cubicBezTo>
                                <a:pt x="427" y="215"/>
                                <a:pt x="402" y="206"/>
                                <a:pt x="375" y="207"/>
                              </a:cubicBezTo>
                              <a:lnTo>
                                <a:pt x="334" y="207"/>
                              </a:lnTo>
                              <a:cubicBezTo>
                                <a:pt x="349" y="206"/>
                                <a:pt x="368" y="204"/>
                                <a:pt x="383" y="204"/>
                              </a:cubicBezTo>
                              <a:cubicBezTo>
                                <a:pt x="405" y="205"/>
                                <a:pt x="423" y="213"/>
                                <a:pt x="441" y="2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65AB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566BFA" id="Plátno 83" o:spid="_x0000_s1026" editas="canvas" style="width:479.6pt;height:77.25pt;mso-position-horizontal-relative:char;mso-position-vertical-relative:line" coordsize="60909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09;height:9810;visibility:visible;mso-wrap-style:square">
                <v:fill o:detectmouseclick="t"/>
                <v:path o:connecttype="none"/>
              </v:shape>
              <v:shape id="Freeform 85" o:spid="_x0000_s1028" style="position:absolute;top:-38;width:7861;height:9493;visibility:visible;mso-wrap-style:square;v-text-anchor:top" coordsize="824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" path="m824,r,l824,547v,74,-4,106,-29,170c758,810,672,900,579,938v-80,34,-181,46,-268,21c164,928,46,802,10,658,1,619,,575,,534l,,824,xe" fillcolor="#181a1b" strokeweight="0">
                <v:path arrowok="t" o:connecttype="custom" o:connectlocs="786130,0;786130,0;786130,527724;758463,691734;552390,904946;296707,925206;9540,634813;0,515182;0,0;786130,0" o:connectangles="0,0,0,0,0,0,0,0,0,0"/>
              </v:shape>
              <v:shape id="Freeform 86" o:spid="_x0000_s1029" style="position:absolute;left:133;top:69;width:7626;height:7957;visibility:visible;mso-wrap-style:square;v-text-anchor:top" coordsize="799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" path="m383,270r,c382,272,378,274,382,276v3,1,6,2,9,3c397,280,404,281,409,277v3,-2,7,-3,10,-4c423,271,426,271,430,272v2,,6,2,8,4c440,279,439,284,437,286v-3,7,-10,11,-16,14c414,303,406,305,399,305v-8,1,-16,2,-24,2c367,307,359,306,351,306v3,-3,5,-7,8,-10c360,294,361,293,363,291v1,-1,3,-4,4,-6c367,283,368,281,369,279v,-1,,-2,1,-3c370,274,368,274,367,273v-4,-2,-8,-4,-13,-6c359,265,363,268,367,269v6,1,11,1,16,1xm593,297r,c594,297,595,298,596,298v-7,,-14,1,-21,1c572,299,567,299,566,296v-2,-1,-5,-5,-2,-7c566,287,569,286,571,286v4,,5,1,8,2c584,291,590,292,593,297xm645,302r,c634,302,623,303,614,309v3,-5,-6,-8,-9,-9c612,300,619,298,625,298v4,-1,8,-1,11,c639,298,643,299,645,302xm507,485r,c507,486,508,490,505,490v-1,-1,-3,-2,-4,-3c500,485,500,483,499,481v,-3,,-5,,-8c499,472,499,468,501,469v2,,2,4,4,5c508,476,511,469,513,468v3,-3,5,-6,8,-9c519,469,510,476,507,485xm430,545r,c430,548,429,552,428,554v-2,4,-6,6,-9,7c414,562,409,560,405,562v-2,,-1,1,,1c406,564,407,564,408,564v3,,5,,7,c417,564,419,565,421,566v1,,2,1,3,1c425,568,426,570,427,569v3,-3,8,-5,13,-6c449,562,459,566,468,568v-5,4,-11,3,-16,7c458,578,463,571,469,575v6,4,13,7,21,7c491,582,493,582,495,582v1,,5,-1,6,c501,584,500,586,498,587v,1,-1,1,-2,2c495,591,496,592,495,593v-4,2,-8,4,-12,6c488,605,496,601,501,605v5,3,10,8,14,12c523,627,530,638,543,640v-3,4,-8,7,-13,7c527,648,524,647,521,647v-1,,-3,-1,-4,c517,648,518,649,519,650v1,,2,,3,1c523,651,525,652,526,653v2,2,4,4,6,7c536,664,539,669,541,674v1,3,2,6,2,9c543,685,543,685,542,685v-1,,-2,,-3,c537,684,532,681,531,685v,2,,2,1,3c532,690,532,691,531,692v,3,2,7,3,9c537,707,541,712,546,716v-7,4,-15,,-21,-2c523,713,521,712,520,711v-1,-1,-3,-2,-4,-3c514,707,513,706,511,705v-1,,-1,-1,-2,1c519,714,527,724,531,736v2,6,3,12,3,18c535,757,535,760,534,763v,1,,2,,2c534,766,534,767,535,768v1,2,1,4,1,6c533,773,530,773,528,772v-2,,-3,-1,-4,-2c523,769,522,767,520,769v-2,1,,2,1,3c522,774,523,775,525,777v2,3,4,6,6,9c532,789,532,793,531,796v-1,2,-1,2,,5c531,802,532,804,533,806v3,5,3,14,-3,17c534,807,519,796,514,783v-2,-4,-3,-8,-5,-12c507,768,504,765,502,763v-5,-5,-10,-8,-15,-13c490,751,493,751,496,751v4,1,8,,11,-1c508,750,510,749,511,748v2,-1,5,-1,7,c522,749,525,751,528,752v-5,-5,-10,-8,-17,-6c508,746,505,747,502,747v-4,,-8,,-11,-1c487,745,484,744,481,742v-4,-2,-6,-5,-9,-8c467,728,462,721,456,716v17,2,19,1,26,1c486,718,491,720,495,722v2,2,5,3,7,5c503,728,505,730,507,731v-4,-8,-10,-10,-18,-15c493,715,498,715,503,715v3,1,6,3,9,4c503,710,489,712,476,713v-6,,-13,,-19,-2c453,710,450,707,446,704l415,673v,,,,,c424,675,433,678,442,679v5,,11,-1,15,-2c458,686,467,692,475,692v6,1,12,-1,18,-1c495,691,498,691,500,692v2,1,4,2,6,2c496,685,482,693,470,688v-4,-2,-6,-4,-8,-7c461,680,459,676,460,675v3,-2,8,-2,11,-2c475,673,479,673,483,674v3,1,5,1,7,2c494,677,497,680,500,682v7,5,13,10,19,15c516,691,510,687,505,682v-6,-5,-12,-10,-20,-12c499,668,512,675,524,682v-2,-5,-9,-9,-14,-11c504,668,496,666,489,666v-7,,-15,2,-22,3c462,671,458,672,453,673v-16,3,-32,-3,-47,-8c393,656,382,644,371,632v12,2,26,,37,-3c416,627,423,624,431,621v6,-3,13,-5,20,-5c454,616,457,616,461,616v2,-1,4,-1,6,-1c467,615,468,615,468,616v8,7,22,20,32,16c491,631,479,622,474,616v7,,16,2,23,5c493,617,489,615,484,614v-6,-2,-12,-2,-19,-3c454,611,445,612,434,615v5,-6,10,-11,17,-15c454,599,455,598,459,595v1,,4,-2,4,-4c459,593,454,595,449,597v-5,2,-8,6,-12,9c433,610,429,614,424,617v-5,4,-11,5,-16,7c401,626,394,628,387,628v-6,,-14,1,-20,-2c361,623,356,620,352,615v-2,-2,-3,-5,-4,-8c346,604,344,602,343,599v3,,6,,8,c354,600,356,600,359,600v6,,12,-2,18,-4c383,594,389,591,395,588v6,-3,12,-7,19,-7c415,580,422,581,424,582v4,,4,1,7,1c438,583,446,583,453,582v-3,-1,-6,-1,-9,-1c441,580,437,580,434,579v-4,,-7,-2,-11,-3c420,576,417,576,414,576v-5,,-10,2,-15,4c394,582,389,585,384,588v-5,3,-12,5,-18,6c360,595,354,595,347,594v-2,-1,-6,-1,-7,-4c338,588,338,585,338,583v3,1,8,1,12,1c355,583,358,583,363,581v5,-1,9,-4,14,-7c379,572,381,569,384,567v-7,4,-14,7,-21,9c359,578,354,579,350,579v-4,,-8,-1,-11,-3c336,574,337,571,338,568v,-3,,-7,2,-10c344,560,346,563,350,564v3,,6,,9,-1c364,561,369,556,373,553v3,-2,5,-3,8,-4c384,546,388,545,391,544v8,-2,16,-2,23,c419,545,426,548,430,545xm487,143r,l483,143v1,-5,6,-5,9,-8c493,138,489,142,487,143xm362,69r,c362,69,363,71,362,71v-1,,-2,,-3,-1c358,69,358,68,358,67v2,-1,3,,4,2xm203,407r,c203,400,205,393,207,386v2,-7,5,-14,8,-21c220,356,225,347,229,338v2,-7,3,-15,2,-23c234,321,233,331,231,337v-4,16,-14,29,-19,45c209,390,207,399,206,408v,4,1,9,2,12c212,427,216,434,220,441v4,6,8,13,13,19c237,465,241,470,244,476v,,,,,-1c250,483,256,490,263,497v1,1,3,3,4,4c269,503,271,504,272,505v4,4,9,8,13,12c291,521,297,526,303,528v13,3,20,-2,24,-3c330,524,333,523,336,521v1,-1,3,-3,4,-4c343,516,345,515,347,514v8,-4,16,-8,24,-10c374,503,376,503,376,503v,,-6,-5,-9,-7c363,492,360,489,358,485v-4,-6,-3,-13,-4,-19c356,464,361,464,363,466v,13,11,21,13,23c379,490,381,491,384,491v7,1,13,1,20,1c413,491,438,491,443,491v5,,9,2,14,3c457,494,460,496,461,496v1,,3,2,4,2c465,498,465,498,465,498v1,-1,1,-3,1,-3l327,346v,,35,2,52,2c388,348,397,348,406,348v6,,14,6,15,13c421,364,420,368,420,371v-1,1,-2,2,,4c420,376,422,376,423,376v1,,2,-1,4,-1c428,375,430,376,431,376v1,-1,2,1,3,1c435,375,436,373,437,372v6,-13,1,-30,-11,-38c432,330,439,326,446,322v3,-1,7,-3,10,-5c458,316,460,314,461,313v2,-1,4,-2,6,-1c471,312,474,314,478,316v1,1,1,3,2,4c480,323,480,324,478,325v-5,2,-12,3,-16,7c458,335,457,340,456,345v-1,2,-1,4,-3,5c452,352,448,354,447,351v-1,-1,-1,-4,-3,-4c441,349,440,353,441,355v3,7,9,11,16,14c452,373,447,379,445,386v-1,3,-2,7,-2,10c443,399,444,401,444,403r,12c444,416,443,417,444,418v1,1,1,1,2,1c447,418,446,418,447,417v1,-1,2,-2,3,-3c451,416,451,418,452,420v,1,,2,,4c453,425,453,426,453,428v-1,6,-2,11,-4,16c448,445,445,450,445,451v2,2,5,-1,7,-1c456,450,462,451,465,447v1,3,1,6,2,9c467,457,467,459,467,460v,1,,1,1,1c469,462,469,464,469,465v,5,4,11,7,15c479,485,484,490,489,492v4,2,8,2,12,3c504,495,508,495,508,499v,1,,2,-1,3c508,504,508,506,509,507v2,3,4,6,6,8c516,517,517,518,518,519v1,1,2,3,4,2c523,519,520,517,522,515v2,4,4,7,7,11c531,529,535,531,538,534v5,5,11,11,13,19c551,554,549,555,550,556v1,1,2,2,4,2c557,557,560,554,562,552v3,-3,4,-6,7,-9c569,542,571,541,571,539v1,-2,1,-5,1,-7c573,533,578,537,579,535v1,-1,2,-3,2,-4c582,538,585,545,590,551v5,6,12,10,18,15c611,568,614,570,618,572v2,2,3,3,5,4c625,577,627,579,628,579v3,-2,2,-5,3,-7c631,571,631,569,633,570v1,1,2,2,3,3c637,575,638,575,640,576v1,1,3,2,4,3c648,581,652,583,655,584v2,1,5,2,7,3c663,588,664,587,665,588v2,1,2,2,4,2c670,591,672,591,674,591v7,1,14,,20,-4c696,586,701,582,697,579v-3,1,-5,-1,-8,-3c688,575,687,576,686,574v,-1,-1,-3,-2,-5c684,566,683,562,683,559v,-7,1,-15,-1,-22c685,537,688,538,691,539v2,,8,1,6,-2c696,535,693,534,692,531v-1,-3,-1,-7,,-10c692,518,693,515,693,512v1,-4,,-8,-1,-11c690,494,686,488,683,482v8,1,15,-5,23,-5c706,474,702,473,701,472v7,1,15,1,21,-2c725,468,727,466,731,465v1,,9,-3,5,-5c733,458,729,459,726,457v-3,-3,-5,-5,-7,-9c716,442,715,435,712,429v-1,-1,,-3,-1,-4c710,423,709,422,709,421v-1,-2,2,-2,3,-2c715,419,717,419,719,420v1,,2,1,3,c722,418,721,416,721,415v-1,-4,-2,-8,-4,-11c713,397,709,392,703,387v-3,-2,-6,-4,-9,-6c692,380,689,379,687,379v-7,-1,-13,-1,-20,-1c670,378,672,377,675,376v1,,2,,3,c679,375,681,376,682,376v1,-2,-3,-5,-4,-6c676,368,674,366,672,363v11,1,22,8,27,18c703,376,703,368,702,362v,-6,-2,-12,-5,-17c695,342,693,340,691,338v-1,-1,-2,-2,-4,-2c686,336,685,335,684,334v,-1,1,-3,1,-4c686,327,685,326,684,324v-3,-6,-7,-11,-13,-13c669,310,667,309,666,308v-1,-1,-3,-1,-4,-1c660,306,659,306,657,306v-1,-1,1,-4,1,-5c658,298,658,295,658,292v4,1,8,1,13,1c675,293,679,291,684,290v3,-1,6,-3,8,-6c695,282,698,280,701,278v3,-2,6,-3,9,-3c712,274,713,275,715,275v1,,1,,2,1c718,276,720,278,720,276v2,-2,1,-7,,-9c719,265,717,264,716,263v,-1,,-2,,-3c717,260,718,259,719,259v8,-4,14,-9,20,-15c742,241,745,239,746,235v1,-1,7,-6,4,-6c748,228,744,224,746,222v1,-2,3,-5,4,-8c752,212,753,210,756,208v2,-1,7,-1,8,-3c764,203,758,202,757,201v-2,-1,-5,-3,-7,-4c744,195,738,194,732,195v3,-6,7,-12,12,-16c746,176,749,174,751,172v1,-3,4,-5,5,-7c757,164,758,162,759,162v,-1,1,-1,1,-2c760,160,754,158,753,157v-5,-3,-9,-7,-15,-8c744,142,751,135,756,126v4,-8,6,-18,14,-24c766,102,763,100,759,99v2,-3,5,-5,5,-9c767,87,768,83,770,79v1,-4,1,-7,2,-11c772,64,772,59,772,55v,-4,-1,-7,-2,-11c769,42,768,41,768,39v-1,-2,-4,2,-5,3c761,45,760,48,758,51v-3,3,-6,6,-9,8c747,60,745,61,744,62v-2,1,-4,,-6,1c736,63,733,63,731,63v-1,,-2,,-3,c726,62,726,62,727,61v,-4,-1,-8,-2,-11c724,46,722,46,719,48v-13,11,-30,,-45,5c669,54,665,55,661,58v-4,2,-7,5,-11,8c650,60,647,55,648,49v-5,,-11,2,-16,5c631,52,632,50,633,49v1,-3,2,-5,4,-7c641,38,646,36,649,32v2,-3,-3,-1,-4,-1c644,31,643,30,641,29v-1,,-3,-1,-5,-1c633,27,630,27,626,27v-1,,-3,,-5,1c620,29,618,29,617,30v-5,3,-11,4,-16,6c595,38,591,42,587,47v-2,2,-4,4,-6,7c580,55,580,57,578,56v-1,,-1,-1,-2,-2c575,52,573,51,571,50v-3,-2,-6,-2,-10,-2c564,59,552,66,548,74v-1,2,-2,4,-2,7c545,82,545,84,545,85v,3,1,4,-2,5c538,91,533,86,528,87v3,12,-7,23,-10,34c515,127,516,134,518,140v1,3,2,6,3,10c522,151,523,153,524,154v,1,,1,1,2c525,157,524,157,525,158v-6,-2,-6,-9,-7,-14c517,141,514,145,513,146v-3,3,-5,7,-8,10c503,159,502,163,501,166v-1,4,,8,,12c501,183,502,187,502,191v,2,,4,,6c501,198,501,199,501,200v-1,1,-2,1,-4,1c496,201,494,201,492,202v-1,-1,-2,-2,-3,-3c488,196,488,193,489,190v,-3,2,-6,2,-9c492,178,495,174,497,171v3,-7,6,-14,6,-22c504,146,503,142,502,139v-1,-2,-1,-4,-2,-5c498,132,497,130,498,128v1,-6,6,-11,5,-17c503,105,503,100,502,95v,-6,-2,-11,-6,-15c495,79,492,75,490,77v-1,2,-2,4,-3,5c486,75,480,70,480,63v,-2,,-3,,-5c480,57,480,56,481,55v1,-1,3,-2,5,-3c487,52,489,51,489,50v-1,-2,-5,-3,-6,-4c476,45,468,47,464,52,457,38,441,28,425,27v-4,-1,-9,,-13,c410,28,409,27,408,29v-1,1,1,2,2,3c411,33,413,33,414,34v2,,3,3,5,4c421,41,424,45,424,49v-3,-4,-7,-8,-11,-12c411,36,409,34,407,32v-2,-1,-5,-1,-8,-3c395,27,392,23,389,19v-4,2,-5,8,-6,12c377,29,373,23,371,17v,-2,-2,-8,,-10l374,4v-4,-2,-9,-1,-13,c357,5,354,8,352,11v-2,3,-4,7,-5,11c347,24,347,27,347,29v,3,-1,5,,8c341,35,339,29,333,27v-1,,-2,,-4,c328,26,326,25,324,24v-4,-1,-8,-1,-12,-2c306,21,299,19,296,14v-1,-2,-1,-4,-3,-2c291,13,292,14,292,16v-1,3,-3,6,-2,9c279,20,264,19,257,7v,-2,,-4,-2,-3c253,5,252,6,252,7v-2,3,-2,6,-4,9c244,23,244,32,246,40v1,3,3,7,4,11c251,53,252,54,253,56v,2,1,3,-2,3c248,58,245,59,241,59v-1,1,-3,1,-4,2c235,62,233,63,235,65v1,2,4,3,6,4c243,70,243,72,244,74v1,3,2,5,3,7c248,85,250,90,251,94v,2,1,4,2,6c254,101,255,103,256,105v,1,1,3,1,4c244,107,230,110,222,121v3,2,7,,10,1c234,124,236,125,239,127v2,1,4,3,4,6c239,136,235,133,232,133v,4,3,7,4,10c237,145,236,147,237,150v,2,1,4,2,7c241,166,246,176,253,182v-7,1,-15,6,-17,14c237,198,238,199,240,199v1,-2,3,-3,5,-3c249,196,253,197,255,201v1,2,2,6,3,9c260,213,262,217,264,220v5,8,13,12,20,18c281,240,280,243,280,247v-1,3,,7,2,10c283,258,284,262,286,262v3,1,4,-5,6,-6c294,254,299,256,301,257v3,1,6,3,9,4c316,264,322,266,328,264v,4,2,7,4,10c334,275,337,279,340,277v1,,3,-1,3,-3c343,273,341,273,341,271v,-3,7,-4,9,-4c347,281,334,286,321,289v-3,,-6,1,-9,1c308,290,303,290,299,289v-8,-1,-16,-4,-23,-7c269,278,262,274,256,269v-2,-1,-3,-3,-5,-4c250,264,247,261,247,261,247,261,,,,l797,v2,,2,,2,2l799,557v,16,,32,-2,47c794,633,786,662,775,689v-10,28,-23,55,-39,80c736,770,731,774,731,774v,,-202,-214,-208,-221c512,541,492,538,477,538v-9,1,-17,2,-24,5c448,545,445,547,442,550v-4,3,-9,8,-8,8c431,559,430,556,431,555v2,-3,3,-8,3,-9c435,544,436,542,436,541v-2,-2,-6,,-8,c432,535,437,533,443,532v2,-1,7,,8,-1c452,529,452,528,453,527v-8,-4,-16,-6,-25,-9c420,517,412,516,404,517v-17,,-33,3,-47,11c354,530,350,532,348,535v-3,2,-4,7,-6,10c341,549,339,553,337,556v-1,5,-3,9,-4,14c332,578,334,586,336,594v2,8,6,14,11,20c358,628,366,634,384,651v14,13,30,26,44,39c435,697,440,702,447,709v5,7,11,15,17,21c468,734,472,738,476,742v8,8,19,18,27,26c492,761,480,749,471,740v-4,-4,-10,-9,-14,-13c454,723,450,720,447,716v-4,-6,-9,-10,-14,-15c428,695,421,690,416,685,405,675,393,667,382,657v-2,-2,-4,-4,-7,-6c373,649,370,647,367,645v-4,-4,-9,-9,-14,-13c344,623,336,613,330,603v-3,-6,-6,-12,-7,-18c322,581,320,568,323,556v2,-5,4,-8,6,-13c321,546,314,549,306,554v-9,4,-17,8,-26,13c276,569,270,572,266,574r1,c260,587,258,602,258,602v-1,6,-1,21,,32c255,621,255,611,256,602v2,-13,5,-23,7,-27l263,575v-10,5,-22,12,-31,19c215,609,204,624,189,641v,,-3,12,-3,14c184,668,180,683,198,703v,,-12,-6,-16,-28c180,664,183,648,183,648v-3,3,-8,9,-11,11c163,668,153,675,142,681v-4,3,-10,5,-14,7c119,692,108,701,103,705v5,-7,17,-16,22,-18c129,684,134,682,138,680v4,-2,8,-4,12,-7c154,671,156,668,160,665v14,-11,27,-25,37,-39c198,624,201,621,201,621v-6,1,-25,5,-35,5c165,626,155,625,154,625v-5,,-9,-1,-13,c136,626,132,627,127,629v5,-4,12,-5,18,-6c148,623,152,623,156,623v20,1,40,-4,48,-7c204,616,209,609,212,606v2,-3,5,-5,8,-8c221,597,222,596,223,595v-4,,-14,3,-25,2c207,596,224,593,225,592v12,-8,21,-12,33,-19c266,568,277,564,286,559v6,-3,11,-5,16,-9c310,545,313,541,317,536v-9,,-17,-2,-25,-6c276,522,262,507,252,493v-8,-10,-15,-20,-22,-30c221,452,214,441,208,428v-7,-14,-13,-28,-19,-42c182,370,174,355,166,339v-5,-11,-10,-22,-17,-33c146,301,143,296,139,291v-2,-4,-7,-11,-10,-14c132,279,138,286,140,289v3,4,6,7,9,12c157,312,164,324,170,336v11,23,21,48,33,71xm369,651r,c380,659,389,669,400,677v2,1,3,1,3,3c403,682,403,684,403,686v-1,4,-1,8,-1,13c401,705,399,712,395,718v-1,3,-3,5,-5,8c387,729,385,732,383,735v-3,6,-6,14,-5,21c378,762,381,770,387,773v-2,-2,-3,-5,-4,-8c381,762,381,757,381,753v,-4,2,-9,3,-12c385,739,389,730,391,731v-2,11,-4,25,3,34c402,775,415,780,419,792v,-3,1,-5,-1,-8c416,782,414,780,412,778v-3,-4,-8,-7,-11,-11c394,759,391,749,393,739v1,-5,3,-9,4,-13c398,722,400,719,402,716v4,-10,6,-21,7,-32c412,685,415,689,418,691v3,2,6,5,9,8c435,706,443,716,449,725v4,5,5,11,5,17c455,748,453,754,454,760v,6,1,11,5,15c461,779,466,784,471,784v-1,,-3,-2,-4,-3c466,780,465,779,464,778v-2,-3,-4,-5,-5,-8c458,765,457,760,457,755v,-2,1,-5,1,-7c458,742,459,736,456,730v3,4,8,7,12,11c473,745,478,750,482,755v2,2,4,4,6,6c489,763,488,768,488,771v,6,1,12,6,16c491,779,491,772,493,764v3,3,6,6,10,9c507,777,508,782,511,787v2,6,6,11,10,15c525,807,530,813,529,819v-7,-10,-19,-12,-30,-16c496,803,494,801,493,799v-1,-2,-1,-5,-3,-6c487,791,489,798,489,799v1,3,2,6,2,10c488,808,485,806,482,804v-3,-1,-7,-1,-10,-2c465,801,458,798,453,794v-6,-3,-11,-8,-14,-15c438,778,437,776,437,775v-1,-2,-2,-3,-3,-5c433,769,432,768,431,767v-2,-2,-3,-2,-5,-1c422,767,425,770,427,771v3,1,6,6,7,10c434,782,434,784,433,786v-1,,-2,-1,-2,-2c428,782,426,784,428,787v2,3,3,5,4,8c433,799,433,803,433,807v-1,4,-3,8,-5,11c428,819,426,820,425,821v,1,-1,2,-2,3c422,825,421,825,420,825v-1,,-1,-2,-1,-4c419,818,418,814,417,811v-1,-3,-3,-6,-3,-10c412,798,410,796,407,793v-2,-2,-5,-4,-8,-6c398,787,397,786,395,785v-1,,-3,-2,-4,c390,788,393,789,394,791v2,1,2,3,3,5c391,795,386,794,381,790v-6,-3,-10,-10,-13,-15c367,772,365,769,365,766v,-2,,-4,1,-5c366,760,366,759,367,758v-1,-1,-1,-2,-1,-2c365,750,364,743,358,740v4,10,3,22,,31c356,781,362,789,369,796v-6,3,-12,3,-18,1c348,797,346,796,343,794v-2,-1,-5,-4,-7,-6c334,787,332,785,331,782v-1,-1,-1,-3,-2,-4c328,777,327,775,326,774v-1,-3,-1,-6,-2,-9c324,763,324,762,323,760v,-1,,-1,-2,-1c322,767,318,774,312,778v-2,1,-6,1,-3,-1c311,775,310,770,310,768v,-11,-8,-20,-13,-29c294,735,292,730,291,725v-1,-6,1,-11,3,-16c296,702,301,697,304,691v2,-3,3,-6,3,-10c307,678,301,677,302,681v,6,-6,12,-11,15c290,696,290,697,289,695v,-1,,-2,-1,-3c288,690,288,688,287,686v,-4,1,-7,2,-11c291,667,296,661,301,655v3,-6,5,-14,3,-21c303,630,302,627,299,625v-3,-1,-7,-2,-11,-1c286,624,285,624,284,625v-2,2,-3,3,-4,5c278,633,276,637,276,641v,2,,4,2,6c279,648,280,650,281,652v1,3,1,7,,11c281,664,281,665,280,664v-1,,-2,,-3,c274,663,272,662,270,662v-2,-1,-6,-4,-8,-1c265,662,266,664,266,667v,2,1,3,1,4c267,673,269,674,269,675v1,8,-1,15,-4,21c262,702,258,708,254,714v-1,3,-2,7,-3,10c250,728,252,732,253,736v-6,,-11,-4,-14,-10c238,725,238,724,237,723v-1,-2,-1,-4,-3,-2c232,724,234,728,234,731v,4,,8,-2,12c232,745,231,746,230,748v-1,1,-1,3,-2,4c227,755,224,758,222,761v-1,2,-2,3,-3,5c218,767,216,769,215,768v-3,-2,-5,-5,-6,-9c209,758,206,750,206,750v-2,,-2,,-2,2c204,754,204,755,203,757v,3,,6,-1,10c201,773,199,779,195,783v-6,6,-15,8,-22,9c174,788,175,785,177,781v1,-1,2,-2,2,-4c179,775,180,774,180,772v,-6,,-14,-6,-17c175,759,172,763,170,766v-4,-4,-4,-11,-3,-17c167,746,167,743,168,739v,-2,2,-9,,-9c167,730,166,732,165,733v-1,1,-3,2,-4,4c159,739,156,742,154,744v-5,5,-11,10,-18,12c137,751,136,746,136,741v-2,,-2,1,-2,2c133,744,131,746,130,747v-2,2,-6,4,-9,5c117,753,114,754,110,754v-2,,-3,,-5,c103,755,104,752,105,751v,-1,4,-6,,-6c100,746,96,748,91,749v-4,2,-7,3,-10,7c78,759,76,763,74,766,69,756,66,744,68,732v2,-4,2,-10,4,-15c73,714,80,709,78,706v-4,2,-8,5,-13,7c63,713,60,714,58,714v-2,,-2,-2,-2,-3c56,710,56,708,56,707v1,-6,2,-11,4,-16c62,686,65,682,69,677v2,-1,4,-3,6,-5c76,671,77,670,78,669v-1,-1,-2,-1,-2,-1c73,667,70,671,68,673v-4,2,-10,2,-15,2c47,674,42,672,36,671v1,-4,3,-8,5,-11c43,658,44,656,46,654v1,-2,4,-2,6,-3c54,650,56,649,58,649v2,-1,6,-1,7,-2c67,645,64,645,63,645v-3,,-5,,-7,c59,641,62,636,67,635v1,-1,2,-1,4,c72,634,73,634,74,633v2,,5,-1,8,-1c91,631,103,632,111,625v1,-1,5,-5,3,-6c112,618,110,620,109,621v-5,5,-12,3,-18,2c85,621,78,621,71,622v-7,1,-14,4,-21,3c51,619,56,612,62,610v1,-2,4,-1,5,-2c67,606,66,605,65,604v-2,,-4,1,-5,2c57,607,53,607,50,607v-1,-1,-4,-1,-3,-3c47,602,48,601,49,599v3,-6,9,-11,15,-14c67,584,70,583,73,582v2,-1,4,,6,c81,582,83,582,85,581v2,,4,-1,6,-1c91,580,92,581,93,580v,,,-1,1,-1c96,579,99,580,99,577v,-3,-5,-1,-6,-1c89,576,85,575,82,573v-3,-1,-6,-4,-7,-7c74,564,74,563,73,561v,-1,-1,-2,,-2c74,559,75,559,75,560v2,1,6,1,8,1c87,560,89,559,92,557v5,-3,10,-7,16,-9c112,548,115,547,119,548v4,1,8,3,12,4c133,553,134,553,136,554v1,1,2,2,3,3c141,560,144,562,147,561v1,-1,-1,-3,-3,-3c143,557,142,556,141,555v-3,-3,-6,-5,-7,-9c132,543,132,540,133,537v1,-3,1,-8,5,-5c141,535,142,537,145,539v4,2,8,2,13,2c162,540,165,539,169,540v3,1,5,2,8,3c181,543,184,543,188,543v1,,6,,5,-1c200,543,205,549,210,552v6,2,15,,20,-4c233,545,233,541,233,538v,-4,-1,-6,-3,-8c228,529,222,525,217,526v-8,,-13,4,-20,8c194,535,190,537,186,537v-3,1,-7,1,-11,1c173,538,169,538,167,535v-1,-2,6,-5,7,-5c176,529,183,527,179,525v-1,,-3,,-4,1c173,527,171,526,169,527v-8,,-16,-1,-23,-4c142,522,139,521,136,519v-3,-3,-5,-5,-8,-7c118,502,109,490,97,483v1,-3,5,-3,8,-4c109,478,114,479,118,477v-4,-3,-9,-4,-13,-5c102,471,101,469,98,468v-1,,-2,-1,-3,-1c94,466,93,466,92,465,84,458,78,450,75,441v-1,-2,-1,-5,-2,-7c73,432,76,434,77,434v1,1,2,2,3,1c82,434,82,432,81,430,79,421,75,412,66,408v4,-3,10,-1,14,-1c83,407,85,409,88,411v2,2,4,4,6,6c95,419,96,417,97,418v1,1,1,2,2,2c102,420,99,417,98,416v-2,-2,-3,-4,-4,-6c89,402,86,392,86,383v-1,-6,-1,-11,,-16c84,362,81,357,78,352v5,,9,-1,14,-1c97,351,100,353,104,354v4,2,7,5,11,6c115,360,116,360,117,360v2,,1,-1,,-2c116,356,114,355,113,354v-8,-5,-11,-16,-12,-24c101,325,101,320,101,315v-1,-2,,-6,-1,-8c99,305,97,302,97,300v7,1,12,8,15,14c113,315,115,313,115,312v,-1,,-2,-1,-4c114,307,114,306,114,304v-1,-1,-2,-2,-2,-4c107,289,111,276,106,265v-1,-3,-2,-5,-4,-7c100,257,99,256,98,255v-1,-1,-2,-1,-1,-2c97,252,98,252,98,251v2,-1,5,,8,c109,251,112,252,115,254v4,1,7,3,10,5c126,260,128,261,129,263v1,,2,1,2,2c132,266,133,265,133,264v,-1,-1,-3,-2,-4c130,259,130,258,132,258v3,1,6,2,9,4c148,267,152,275,156,283v1,1,2,5,4,3c161,285,160,283,160,282v-1,-6,-2,-11,-3,-17c164,267,171,269,177,274v5,4,10,9,14,14c195,294,198,299,201,305v2,3,2,5,2,8c203,315,202,318,205,319v1,-2,1,-4,2,-6c207,312,207,311,207,310r,-6c211,306,212,311,216,313v3,-6,-1,-12,1,-17c218,293,220,291,222,288v2,-2,5,-5,8,-6c227,296,243,305,249,315v1,1,2,2,3,4c253,320,254,321,254,323v2,3,2,7,2,11c256,335,255,337,257,337v1,,1,,1,-1c259,335,259,334,259,333v1,-3,3,-6,6,-8c266,324,267,324,268,323v,1,1,2,1,3c271,327,271,329,272,331v1,4,1,8,,12c270,350,266,355,263,360v-4,6,-8,11,-10,17c251,385,252,392,254,399v1,2,3,10,5,10c263,409,261,403,261,401v-1,-6,-2,-13,1,-19c264,378,268,375,271,372v3,-2,6,-4,9,-6c281,370,283,375,283,380v,1,1,3,3,2c287,380,288,378,289,375v3,-9,4,-20,,-29c291,345,292,347,293,348v2,1,3,1,5,2c301,353,305,356,307,359v6,6,10,15,11,23c319,385,320,392,318,395v-1,1,-2,3,-2,6c316,402,318,404,319,402v3,-6,8,-14,16,-14c328,400,336,412,339,424v1,3,1,6,1,9c340,435,340,436,339,438v,1,,1,,2c338,441,338,442,338,443v,6,-7,8,-8,13c327,458,326,461,323,462v-2,1,-3,,-4,2c318,466,321,467,323,467v3,1,6,1,9,2c334,470,339,473,335,476v-2,1,-5,2,-7,4c326,482,325,486,324,488v-1,3,-2,6,-4,8c318,499,316,499,312,500v-4,1,-9,2,-11,6c299,510,300,515,301,519v-2,1,-6,-2,-7,-3c292,513,291,510,291,507v-2,-6,-1,-13,2,-18c295,485,298,482,302,480v4,-4,8,-4,13,-4c316,475,319,476,320,474v-3,,-5,,-8,-1c309,473,306,474,303,476v-6,2,-13,7,-16,14c287,487,287,483,288,481v1,-4,1,-7,3,-10c293,465,298,459,302,455v3,-3,5,-5,8,-7c312,446,316,444,318,442v4,-3,10,-7,10,-13c325,434,323,435,321,436v-5,4,-10,7,-15,11c301,451,297,455,293,460v-4,6,-8,13,-9,21c282,490,283,500,285,509v-6,-2,-10,-8,-12,-13c271,493,271,488,271,484v,-4,,-8,,-13c272,467,272,464,273,460v,-4,1,-6,2,-10c276,447,277,444,278,440v1,-3,2,-7,5,-9c283,430,285,426,286,426v1,2,3,4,5,5c293,432,297,433,299,432v2,,4,-2,5,-4c307,424,308,421,310,417v,-3,1,-5,1,-7c312,410,308,416,307,418v-2,5,-6,10,-8,12c293,431,289,424,289,422v4,-5,9,-12,12,-19c301,402,304,393,304,388v1,-8,1,-16,-1,-24c303,372,302,380,301,384v,7,-2,15,-5,21c293,410,291,414,287,418v-2,3,-6,7,-8,10c278,426,279,422,279,418v1,-4,2,-8,1,-12c280,403,280,398,281,395v,-1,,-3,1,-4c278,391,278,402,277,406v,2,-1,5,-1,8c276,415,275,416,275,420v,,,14,-2,21c272,444,271,447,269,451v-1,3,-1,7,-1,10c267,468,266,480,266,484v,1,,4,,5c267,491,267,492,267,494v-8,-10,-17,-19,-26,-30c239,462,236,460,236,457v1,-3,1,-5,2,-7c239,443,241,436,243,429v,-3,1,-5,2,-8c245,419,245,417,245,417v-1,2,-2,5,-2,6c241,427,240,432,239,436v-2,4,-3,8,-4,13c235,449,233,454,233,454v-9,-11,-15,-23,-22,-36c205,407,212,390,216,379v,-1,1,-3,1,-4c218,373,219,372,221,371v2,-2,5,-4,8,-5c234,364,239,362,244,360v9,-4,17,-11,19,-21c259,346,254,352,245,355v-7,4,-16,5,-23,10c224,358,228,353,231,346v2,-5,3,-11,3,-17c235,323,233,316,231,309v-1,-3,-2,-9,-2,-14c227,301,228,309,229,315v1,8,1,14,-2,22c224,347,218,356,212,365v-5,10,-10,20,-10,31c198,386,192,377,188,367v-2,-4,-4,-9,-7,-14c179,349,177,344,175,339v,-5,,-10,2,-15c179,319,180,314,180,309v1,-5,1,-8,,-13c179,291,178,287,174,282v3,8,3,16,3,24c176,314,173,322,172,324v-1,2,-1,4,-2,7c163,318,155,305,146,293v-5,-6,-10,-11,-16,-17c127,273,124,271,121,268v-2,-1,-4,-3,-6,-4c122,269,127,277,132,283v-6,-1,-12,-2,-18,-4c117,281,121,282,124,283v3,1,8,2,11,5c140,293,151,313,152,315v1,2,2,5,3,7c150,318,143,316,137,314v-4,-1,-10,-1,-14,-3c130,316,139,316,147,320v3,2,6,3,8,5c157,327,158,330,159,332v1,2,11,21,13,24c161,347,147,346,134,341v-6,-2,-12,-5,-16,-9c114,329,112,325,110,321v2,21,27,26,43,30c150,353,147,353,144,354v-4,1,-7,3,-10,5c139,358,144,356,150,355v3,-1,7,-2,10,-1c164,355,166,357,169,359v2,1,6,3,6,4c176,364,176,365,176,366v2,3,3,6,5,8c184,383,188,391,192,399v2,6,6,12,7,18c187,406,175,394,159,388v8,5,16,11,22,17c186,409,190,414,194,418v-30,-2,-61,-11,-84,-32c107,384,104,381,102,378v-2,-1,-3,-3,-4,-4c97,373,97,372,96,372v-1,-1,,-1,-1,-2c95,370,94,369,93,369v-1,1,1,3,1,4c96,376,98,379,101,382v9,11,21,19,33,25c146,412,158,416,169,421v-5,2,-9,4,-14,5c152,427,150,428,147,428v-3,,-5,,-7,-1c135,425,131,423,127,421v-1,,-12,-7,-12,-8c114,414,121,421,121,421v5,4,12,6,18,9c124,435,106,433,92,425v2,3,6,5,10,7c107,435,113,436,118,436v13,1,26,-2,38,-5c163,429,170,427,176,424v6,-2,12,-1,17,c196,425,200,425,201,427v1,2,2,4,3,5c207,437,209,441,212,445v-5,-3,-13,-4,-19,-5c188,440,182,439,177,441v-3,,-7,2,-11,2c171,445,175,443,180,443v3,,6,,9,c192,444,196,444,198,446v-7,3,-14,9,-16,17c187,458,192,452,198,449v7,-3,17,,21,6c227,467,236,478,245,489v-5,-1,-10,-4,-16,-4c223,484,216,485,210,486v-11,2,-22,4,-33,1c166,485,157,477,148,470v-10,-7,-19,-15,-31,-19c126,457,134,464,142,471v5,5,11,9,18,13c162,486,165,488,168,489v2,1,5,2,7,3c158,492,141,492,125,484v6,5,13,9,21,10c154,496,162,497,171,497v4,,8,,11,-1c187,495,190,494,195,493v6,,13,-3,19,-1c210,493,207,496,204,498v-3,3,-7,5,-10,8c190,509,186,510,182,511v-7,1,-15,2,-22,1c165,514,172,514,177,514v7,,13,-2,19,-5c207,502,217,490,231,491v3,,6,1,9,2c243,494,247,495,249,497v3,3,5,7,7,10c258,510,260,512,262,515v7,8,16,14,26,19c290,535,294,537,297,538v-4,1,-16,3,-20,3c269,541,263,538,256,535v-10,-4,-12,-8,-23,-14c229,518,226,516,212,517v-4,,-9,1,-12,4c209,519,219,519,225,521v9,4,23,17,38,22c271,546,279,546,286,544v6,-1,13,-2,19,-2c300,547,297,549,294,551v-3,2,-11,6,-15,8c272,561,264,558,257,557v-9,,-24,6,-38,7c214,564,201,558,196,556v-13,-5,-25,-10,-33,-11c161,545,154,546,153,548v5,,10,,14,1c174,550,191,557,196,560v8,4,15,7,23,8c229,569,245,563,251,562v5,-1,14,,19,2c264,566,258,569,252,573v-6,3,-13,6,-19,11c220,594,202,595,186,593v-4,,-15,-1,-20,-3c160,587,147,574,135,570v-3,-1,-13,-3,-19,-3c115,567,112,568,107,568v4,1,9,1,11,2c132,572,138,574,148,582v2,1,5,4,7,6c152,588,139,587,132,588v-7,,-21,4,-22,4c108,592,106,592,104,592v-4,-1,-8,-1,-12,c85,592,76,595,69,595v6,2,9,1,13,1c88,596,97,594,103,596v-8,3,-9,8,-17,12c85,608,80,609,78,610v4,,10,,12,-1c97,606,100,601,105,599v18,-6,34,-7,41,-6c154,594,162,595,169,596v17,3,31,4,46,2c214,600,211,602,210,603v-1,2,-2,3,-4,5c205,611,203,612,202,614v-4,2,-24,5,-28,6c172,621,170,621,169,621v-6,,-9,,-14,c149,620,144,620,138,622v-7,2,-15,7,-21,12c125,631,135,627,143,626v5,,8,,13,1c159,627,161,627,163,627v6,,11,,16,-1c183,626,188,625,192,624v-1,2,-1,2,-2,3c187,628,184,628,182,629v-6,2,-11,4,-17,6c154,639,142,637,130,638v-7,1,-13,1,-20,2c104,640,97,639,91,641v-3,,-6,1,-9,1c81,642,78,643,76,642v2,1,8,2,10,2c89,644,95,643,98,643v-5,1,-11,3,-14,4c80,649,78,650,75,652v-7,5,-14,12,-22,12c58,666,64,664,67,662v5,-4,11,-8,17,-11c89,648,94,648,100,646v6,-1,12,-2,18,-3c130,641,143,642,155,641v14,-2,22,-7,33,-9c186,634,185,635,184,637v-4,4,-7,8,-11,12c168,655,162,660,156,666v-3,2,-14,10,-25,11c119,677,111,676,103,674v-8,-1,-16,-1,-22,4c86,677,90,677,91,677v5,,10,,14,2c99,680,90,681,84,685v-3,1,-7,6,-8,9c78,692,84,688,85,687v14,-7,29,-4,43,-5c113,690,99,702,90,715v-5,6,-9,13,-11,21c77,739,74,751,75,752v3,-6,6,-14,7,-15c88,724,91,720,103,709v3,-3,27,-18,31,-20c134,689,141,685,144,684v-3,5,-4,13,-6,19c136,710,135,717,131,723v-4,5,-8,9,-13,12c117,736,115,739,113,740v4,-1,7,-3,8,-4c131,730,137,722,141,711v1,6,3,11,3,17c145,731,144,731,145,734v,1,-2,5,-2,8c145,739,146,737,146,736v3,-10,-1,-21,-3,-31c142,694,147,685,155,678v8,-7,17,-15,24,-22c176,673,182,690,192,706v3,8,4,16,3,24c195,732,194,734,193,736v,2,-5,18,-3,24c191,755,191,752,196,737v3,-10,4,-22,,-32c199,706,207,714,210,718v2,4,3,9,4,13c214,734,215,743,215,747v2,-4,3,-15,1,-20c216,725,214,719,210,712v-4,-5,-9,-8,-13,-14c195,695,193,693,190,689v-1,-3,-2,-6,-3,-9c185,668,188,655,192,643v7,-10,17,-18,25,-28c220,612,231,601,234,599v1,-1,3,-3,6,-5c238,597,236,601,236,602v-5,9,-12,18,-12,30c224,635,225,639,226,643v1,2,1,3,1,5c227,650,226,652,227,653v,6,4,12,7,16c238,675,242,680,244,686v2,5,1,10,,15c248,701,248,694,248,691v-1,-4,-2,-8,-3,-12c241,671,236,664,233,656v8,7,18,12,23,22c259,674,254,668,251,665v-1,-2,-3,-3,-5,-4c243,660,241,658,239,656v-3,-3,-6,-7,-8,-12c229,639,229,632,230,626v2,-11,7,-19,13,-29c245,595,247,591,248,588v1,-2,10,-7,11,-7c257,587,255,595,255,601v-1,5,-1,8,-1,13c254,619,255,626,256,632v1,3,3,9,4,12c259,633,258,620,259,609v1,-10,3,-22,8,-31c268,577,293,564,302,561v-3,7,-7,13,-11,19c289,583,287,586,286,589v-1,3,-1,6,-1,9c284,604,281,611,277,615v-2,3,-4,6,-6,9c270,626,268,631,270,633v1,-8,12,-16,16,-25c288,602,288,595,290,589v2,-8,9,-14,13,-21c305,565,305,560,308,558v3,-3,7,-5,11,-6c313,575,319,598,334,617v1,1,1,1,1,2c334,621,334,623,334,625v,3,,6,-1,9c333,637,331,640,330,643v-4,6,-8,11,-12,17c316,664,314,667,312,671v4,-4,7,-9,11,-14c325,654,329,651,331,647v6,-8,7,-16,8,-26c342,625,345,629,349,632v4,5,10,10,11,17c361,655,360,662,356,667v-2,3,-4,6,-5,8c349,678,348,680,347,683v-4,5,-10,7,-16,9c320,695,317,700,315,702v-4,5,-6,12,-7,18c308,723,308,726,308,729v1,1,1,4,2,7c310,731,310,725,311,719v,-6,3,-11,7,-15c321,700,324,698,330,696v3,-1,8,-1,11,-4c338,701,333,711,328,718v-2,3,-4,6,-5,10c323,730,321,734,323,738v,-6,4,-12,7,-18c328,732,331,744,336,754v3,4,7,8,9,13c346,770,347,773,348,776v1,-4,-1,-11,-3,-14c342,757,339,752,337,747v-5,-11,-6,-23,-1,-33c336,719,337,727,342,732v-2,-8,-5,-15,-3,-23c340,701,344,694,348,687v4,-6,8,-12,11,-18c363,663,364,656,365,649v1,4,3,8,5,11c372,667,373,673,374,680v1,6,2,13,1,19c374,705,372,711,374,720v,-2,,-5,,-6c375,712,377,706,377,704v4,-21,,-30,-2,-36c375,665,374,660,372,657v-1,-2,-2,-4,-3,-6xe" fillcolor="#fac008" strokeweight="0">
                <v:path arrowok="t" o:connecttype="custom" o:connectlocs="566011,286436;497288,442674;478198,583480;506833,709821;503969,725252;482970,669315;477243,609520;411384,562263;363659,529472;198533,405061;436200,476429;440973,320191;446700,444602;580328,545868;660505,502468;647142,362626;684367,266183;734955,98372;608008,40506;501106,150451;464835,79083;335979,10609;232895,71368;272983,252681;697730,746469;426656,683781;251030,554547;194715,594089;352206,627844;407566,674137;467699,764793;395158,772509;306390,732003;268211,639417;194715,725252;100221,718501;60133,622058;88767,559370;161308,520792;93540,451353;107857,341408;148900,272934;255802,311511;323571,408918;289210,459069;295891,402167;254848,476429;218577,303796;130765,302831;97358,364555;202351,429171;186125,475464;280619,531401;99267,570943;183261,601805;98312,650026;139355,709821;215714,620129;288255,541045;339797,643275;332161,662564" o:connectangles="0,0,0,0,0,0,0,0,0,0,0,0,0,0,0,0,0,0,0,0,0,0,0,0,0,0,0,0,0,0,0,0,0,0,0,0,0,0,0,0,0,0,0,0,0,0,0,0,0,0,0,0,0,0,0,0,0,0,0,0,0"/>
                <o:lock v:ext="edit" verticies="t"/>
              </v:shape>
              <v:shape id="Freeform 87" o:spid="_x0000_s1030" style="position:absolute;left:95;top:127;width:7385;height:9131;visibility:visible;mso-wrap-style:square;v-text-anchor:top" coordsize="774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" path="m166,525r,c162,528,159,528,154,528v-2,-3,-7,-3,-8,-6c151,526,160,524,166,525xm231,532r,c232,534,229,537,229,539v-5,3,-13,2,-18,-2l205,532v6,-4,15,-4,22,-4l231,532r,xm441,522r,c432,522,426,538,416,531v-20,-3,-36,6,-51,17c361,549,358,552,354,550r-3,-5c356,541,357,536,358,530v22,-14,54,-16,79,-9c439,521,442,522,441,522xm438,217r,l433,214v-9,-5,-20,-8,-31,-11c402,203,391,201,389,201v-13,-1,-26,1,-39,2c334,204,323,205,309,201v-13,-3,-23,-11,-34,-12c273,189,269,188,267,191v5,,9,2,12,3c297,201,307,210,329,210v-14,5,-23,4,-34,1c294,211,282,211,282,211v8,4,26,7,30,7c328,217,340,209,356,211r3,1c354,219,351,222,342,227v-5,2,-9,4,-15,4c323,232,317,232,314,233v12,5,27,2,37,-6c359,220,361,217,371,211v6,,17,-1,36,4c414,216,419,219,425,222r-12,1c411,222,402,219,401,219v-12,,-16,4,-25,11c382,230,386,227,391,225v5,-1,9,-1,14,1c393,229,393,230,383,237v-6,4,-9,4,-14,4c362,241,356,242,351,244v6,4,12,,18,c377,244,381,243,390,237v14,-9,33,-14,50,-6c440,231,450,234,453,248v1,4,1,15,,16c453,268,451,271,451,272v-5,-1,-5,-9,-11,-8c434,260,424,260,418,264v-9,3,-18,8,-28,3c389,264,392,263,395,261v4,-2,7,-5,11,-7c409,252,410,251,412,251v-2,-2,-5,-1,-8,1c394,259,379,263,367,256v-10,-2,-21,-1,-27,7c340,264,341,265,340,265v-3,-2,-6,-6,-5,-10c337,253,340,251,341,249v,-2,-3,-1,-4,-1c333,253,327,254,321,253v-7,-3,-12,-8,-20,-8c298,244,293,245,290,248v-3,-4,1,-8,2,-12c296,232,301,233,306,231v,-2,-2,-3,-3,-3c291,230,283,222,276,216v-9,-11,-9,-35,-29,-31c251,179,259,179,265,181v1,1,3,1,4,l271,180v,,,-1,-1,-3c262,178,258,167,252,162v-5,-8,-7,-19,-9,-28c248,133,253,138,257,135v1,-3,-3,-3,-4,-6c251,122,245,117,238,113v5,-4,12,-6,19,-5c263,111,268,112,272,117v1,,2,1,3,c273,114,270,111,269,107,263,99,258,89,256,79v-3,-7,-4,-14,-9,-21c255,59,265,57,271,64v1,-3,-2,-6,-2,-9c262,44,254,35,255,21v-1,-5,2,-10,3,-14c262,9,266,14,269,17v9,8,25,4,30,17c300,34,301,34,302,33v-1,-7,-6,-14,-4,-21c310,26,332,18,343,34v11,8,13,20,17,32c362,68,365,71,368,69v2,-2,4,-4,3,-7c368,55,358,57,358,48v-8,-8,-3,-21,-3,-32c357,12,357,7,362,5v3,,5,-3,8,-3c369,7,368,13,370,17v5,11,17,12,22,21c397,37,391,33,391,31v1,-4,,-8,3,-11c403,31,419,34,426,48v6,6,2,14,7,20c437,63,437,54,436,48v-3,-4,-2,-9,-5,-12c428,31,423,29,422,25v16,-1,33,8,41,24c463,52,465,54,466,56v4,-4,5,-11,11,-11c479,43,482,44,485,44v-4,6,-9,13,-5,21c482,71,489,76,488,85v1,1,2,1,3,c492,82,493,78,496,75v6,12,10,31,,43c493,122,491,131,483,131v-2,2,-3,5,-3,9c482,145,487,144,491,143v4,,7,-6,11,-9c504,141,500,147,500,154v-2,5,-4,11,-8,16c488,175,484,181,486,188v,6,5,10,9,14c499,203,502,205,506,204v19,-18,-10,-44,12,-59c520,152,529,157,531,164v1,-1,3,-3,3,-5c538,146,524,139,526,126v-4,-10,6,-19,8,-29c537,93,533,84,539,86v5,7,19,12,13,22c553,110,554,110,555,108v11,-13,-9,-27,4,-40c564,61,570,56,571,47v10,,6,11,12,14c588,49,596,36,609,32v9,3,13,-6,21,-7c635,26,642,23,644,27v-11,6,-14,18,-17,28c629,58,624,60,627,62v9,-3,12,-14,21,-15c651,58,648,70,641,79v,,,1,,2c644,76,647,70,652,67v3,-5,9,-8,14,-11c684,45,707,59,725,48v3,2,1,6,1,9c725,58,724,59,724,60v7,,5,4,7,3c732,66,733,65,735,63v2,3,8,,10,-2c745,61,751,59,752,59v1,1,5,-2,6,-3c759,56,765,50,768,46r2,-5c774,45,771,55,771,55v,,-4,15,-5,20c765,77,763,82,761,85v,,,1,,1c760,89,757,92,754,95v-1,1,1,4,4,4l764,99v2,3,-2,5,-3,7c755,127,737,144,717,151v-2,,-2,1,-3,3c715,155,718,155,718,154v4,-1,9,-2,12,-4c740,149,750,148,758,156v-5,13,-20,16,-29,23c728,180,730,180,730,181v3,-1,5,-2,8,-3c739,182,734,186,731,188v,,-3,5,5,5c744,192,753,193,759,198r2,c757,200,752,201,750,206v1,4,-4,7,-6,11c745,220,748,219,750,222v-10,12,-20,27,-36,27c712,251,708,249,706,252v5,4,14,5,15,13c707,262,696,271,684,279v-8,4,-19,6,-28,2c653,286,663,290,657,296r-1,1c652,294,648,290,643,288v,-1,,-2,-1,-3c632,288,616,288,605,286v-11,-1,-19,-10,-29,-12c570,273,566,275,562,278v-3,3,-3,8,-4,12c571,308,595,291,611,301v1,2,,4,-1,5c606,308,601,309,597,310v-2,1,-2,1,-1,3c607,316,619,309,629,304v5,-3,14,-1,20,-1c650,311,640,313,636,318v3,4,5,-2,8,-1c652,316,651,301,661,305v9,4,23,6,22,19c682,327,677,325,676,328v6,4,13,5,17,10c696,346,702,352,703,361r-1,5c694,358,685,352,673,352v-3,-2,-5,,-8,-1c661,349,657,346,653,347v1,4,6,4,9,6c668,357,671,360,675,366v-6,1,-15,3,-21,-1c650,366,647,362,643,363v20,25,65,5,74,43c707,407,699,401,689,403v2,4,7,3,10,5c709,415,710,428,713,439r,1c715,443,718,448,721,450v,1,6,5,7,7c722,461,714,462,708,461v-5,,-11,-8,-14,-2c697,461,696,465,700,468v-4,3,-12,1,-18,1c677,471,672,463,669,469v7,4,14,13,19,21c693,501,689,515,691,527v-9,,-12,-15,-21,-14c670,516,674,516,675,519v,2,2,4,1,6c688,535,678,550,682,562v,2,2,5,1,7c685,573,690,575,694,577v-4,5,-11,3,-17,3c673,578,668,575,665,572v-4,-1,-2,5,-6,3c651,569,641,568,635,557v-2,-2,-1,-7,-5,-7c626,552,629,555,629,557v2,2,,5,1,7c627,567,625,562,622,562v-8,-7,-19,-14,-24,-24c590,530,590,517,588,506v,-5,-1,-11,-6,-13c579,497,584,501,584,505v,6,-2,13,-3,19c577,523,577,516,574,515v-11,6,,20,-9,27c563,543,563,546,560,547v-3,-23,-37,-30,-31,-56c528,490,528,488,527,489v-5,5,1,13,-5,17c514,502,515,491,516,483v5,-6,5,-14,10,-19c527,461,528,459,530,457v,-1,1,-3,1,-3l532,447v1,-2,1,-4,1,-4c532,438,534,430,532,426v-4,1,-4,7,-5,11c526,446,518,454,512,461v-5,-1,-5,-7,-7,-10c506,450,506,447,504,446v-5,1,,7,-4,9c498,463,495,475,502,482r1,3c497,484,490,482,487,477v,,-1,-1,-2,-3c483,472,483,471,482,468v-6,-10,-7,-25,-6,-32c475,432,481,427,477,425v-6,6,-10,14,-18,14c460,433,464,425,462,418v,-7,-5,-14,,-20c462,397,462,396,461,395v-3,1,-6,5,-9,7c451,392,451,381,457,374v4,-6,11,-12,17,-16c470,353,464,359,459,356v-2,-1,-5,-2,-6,-5c468,349,461,331,475,327v5,-2,13,-3,15,-9c491,313,489,306,484,303v10,2,20,7,28,13c515,324,514,337,508,344v-7,5,-15,,-22,c480,342,470,344,466,350v1,-1,3,-1,4,-2c472,348,473,348,476,347v8,-2,14,2,26,4c500,353,497,354,493,356v-12,5,-22,10,-28,22c464,381,464,383,464,385v2,-3,3,-5,4,-7c476,367,489,363,500,357v7,-4,13,-10,16,-17c517,337,520,327,516,317v3,2,5,3,14,12c535,335,536,348,532,356v-5,8,-9,16,-18,21c502,382,489,384,480,396v-4,5,-7,10,-8,16c471,415,471,418,472,419v2,-7,5,-14,8,-17c486,393,496,387,505,386v-7,6,-12,14,-15,22c483,426,484,444,485,460r1,3c487,459,488,457,488,453v,-5,,-9,,-11c489,427,490,417,498,402v4,-7,9,-12,15,-17c527,373,538,363,539,348v,-6,,-6,-1,-9c542,344,544,346,548,351v2,3,17,19,27,40c579,397,585,409,582,423v-1,7,-3,12,-7,20c567,453,553,461,541,467v-6,3,-10,13,-9,19c533,488,534,493,537,494v-1,-4,-3,-8,-1,-14c540,467,556,467,565,459v-9,10,-14,24,-14,39c550,505,553,512,559,516v-3,-6,-5,-13,-4,-21c556,481,564,469,570,457v9,-10,14,-18,16,-30c588,421,588,419,588,413v6,9,9,13,13,24c602,439,602,440,603,443v,1,,5,-1,9c603,449,602,454,601,458v-3,8,-7,15,-8,22c593,483,592,487,592,490v,,6,-15,10,-21c607,462,608,458,609,455v2,5,3,9,4,14l614,474v,20,-3,19,-7,29l606,510v9,-13,13,-21,11,-33c618,481,620,485,622,489v2,4,2,4,2,9c625,514,610,529,614,544v2,5,2,5,2,5c615,541,616,536,618,531v4,-9,9,-17,10,-26c631,510,633,512,635,517v5,9,8,15,8,15c653,548,664,564,680,571r3,2c674,567,669,559,663,550,653,534,646,519,639,502v-2,-4,-5,-12,-4,-13c639,492,644,494,649,495v3,,6,,9,1c666,496,677,499,683,502v1,1,5,4,6,4c688,504,687,503,686,502v-7,-7,-13,-7,-22,-9c671,493,681,490,686,496v-2,-5,-4,-7,-8,-7c671,488,668,489,660,490v-6,,-10,,-16,-2c629,483,626,468,622,455v-5,-16,-10,-24,-16,-36c612,422,616,423,622,426v21,10,46,-7,65,10c692,441,694,442,700,442v4,,9,2,13,4c712,445,712,444,710,442v-2,-2,-4,-1,-6,-2c699,438,697,439,694,436v-4,-3,-11,-8,-11,-8c675,424,667,424,660,424v18,-13,33,-6,47,-1c706,422,704,420,703,420v-6,-3,-6,-3,-9,-5c689,413,687,413,682,413v-14,-1,-21,6,-32,11c638,426,626,424,616,418v-16,-8,-25,-27,-36,-43c575,367,571,359,565,352v15,,26,-1,40,-5c609,346,612,345,615,344v13,-1,23,3,34,9c652,354,652,354,655,356v-8,-10,-21,-14,-34,-15c632,336,633,336,639,333v4,-1,7,-2,12,-2c662,331,671,334,680,338v-2,-3,-5,-6,-9,-7c660,327,650,326,637,331v-6,2,-12,4,-17,6c621,334,623,333,626,331v6,-4,13,-4,17,-9c634,326,625,324,615,337v-3,1,-5,1,-16,3c589,342,578,344,568,341v-13,-5,-14,-5,-23,-18c530,302,509,292,503,288v-1,-1,-4,-2,-8,-4c507,278,528,262,528,262v10,-6,30,-7,45,-4c588,261,598,260,611,268v2,2,5,1,7,1c609,264,604,260,587,257v-17,-3,-34,-5,-51,-2l538,254v6,-4,9,-7,14,-13c560,235,569,232,578,229v13,-5,29,-3,46,3c641,242,643,263,685,259v-2,-2,-7,-3,-9,-3c659,257,647,250,638,236v7,1,14,4,22,4c675,242,690,241,702,234v,,17,-3,33,-3c737,231,740,229,740,228v-2,1,-3,1,-5,1c722,228,716,229,710,230v8,-6,13,-7,25,-9c735,221,739,220,742,220v-4,-1,-5,-2,-9,-1c720,220,710,225,700,231v-9,5,-14,5,-23,6c672,238,666,238,660,236v25,-2,46,-14,54,-22c729,202,732,200,748,200v-3,-1,-7,-2,-8,-2c734,198,732,198,727,200v-5,2,-15,12,-15,12c698,221,691,224,674,229v-6,3,-25,5,-25,5c638,232,630,229,621,226v-14,-5,-20,-6,-33,-5c584,222,578,223,573,225v-4,1,-9,4,-14,7c562,229,567,224,571,220v7,-8,13,-16,20,-23c611,185,636,185,660,183v11,-1,24,-4,30,-6c703,174,711,167,723,162v-2,,-6,1,-9,2c709,166,708,166,702,169v-6,2,-10,4,-19,6c673,177,665,178,658,179v-20,2,-41,1,-58,9c618,171,633,153,656,142v2,1,6,3,9,4c674,149,683,152,693,154v9,1,18,-2,25,-6c713,148,711,148,707,149v-14,4,-25,-2,-38,-5c690,140,708,140,726,130v3,-2,7,-5,10,-9c734,123,731,124,729,125v-8,3,-15,6,-23,9c692,138,663,139,661,138v28,-19,62,-32,89,-59c750,79,765,62,767,53v-8,11,-20,23,-23,25c742,80,730,87,730,87v-12,7,-53,31,-62,32c676,106,677,88,693,80v7,-3,18,-7,22,-13l704,73v-10,3,-16,4,-27,19c678,85,687,74,693,68v7,-7,8,-7,12,-9c700,58,695,62,691,66v-13,12,-17,21,-19,37c669,109,666,122,658,125v-14,8,-26,17,-28,19l628,146v2,-5,3,-10,5,-15c637,119,633,105,638,93v-1,-2,2,-3,-1,-5c629,100,633,107,630,124v-1,9,-6,18,-8,26l595,175v5,-12,4,-28,-2,-41c591,131,591,127,591,124v,,,-2,,-2c589,108,602,103,604,94v-6,7,-13,10,-15,14c591,93,594,78,600,64v2,-6,4,-11,7,-16c597,58,593,71,590,85v-3,-4,-5,-11,-4,-16c584,71,582,75,584,79v8,13,-1,26,1,38c577,110,575,99,573,88v,-8,,-10,,-18c573,68,572,66,573,63v-3,2,-3,8,-3,12c568,93,574,110,585,124v6,15,11,30,8,46c591,177,591,180,582,188v-10,10,-18,17,-18,17c564,197,565,190,564,183v-4,-20,-9,-26,-11,-39c555,141,555,138,554,134v,-3,,-5,1,-8c552,129,552,130,552,133v,6,-1,7,-3,11l550,147v-7,-11,-8,-17,-9,-25c541,118,541,114,541,110v-5,12,-4,24,5,37c556,160,558,175,560,191v1,9,,23,-10,29c537,234,504,258,504,258v-2,-7,-4,-13,-3,-21c501,237,500,232,509,221v15,-13,19,-25,16,-41c524,177,525,172,522,169r,13c525,189,521,196,518,203v-3,9,-10,12,-16,20c500,225,497,229,496,234v-1,6,,20,4,27c498,263,474,275,472,274v1,-19,-4,-40,-15,-55c455,214,449,210,449,205v-2,-11,-2,-17,-5,-29c442,168,441,158,442,151v3,-17,22,-27,32,-38c484,111,489,101,492,92v-1,1,-2,2,-2,3c486,100,480,105,477,108v5,-5,2,-13,4,-17l483,85v-4,3,-8,13,-9,21c465,117,457,120,448,130v8,-14,6,-28,7,-45c456,77,454,71,452,63v-1,-1,-1,-4,-1,-7c450,57,450,57,449,58v-1,5,,8,1,15c452,82,450,90,450,100v,13,-4,28,-11,38c438,134,439,127,439,127v-1,-6,1,-12,2,-18c441,104,437,91,436,86v,2,-1,6,,9c440,115,430,131,436,149v-3,18,5,35,6,52l441,200c427,185,419,167,407,151v,-12,-1,-22,,-35c407,106,407,101,407,97v1,-14,6,-30,-2,-45c405,52,402,48,398,46v1,2,3,5,4,6c404,56,404,58,405,65v,5,,10,-1,14c404,80,404,83,403,85,398,75,394,64,387,53v-2,-3,-4,-5,-5,-9c380,49,383,53,385,57v7,13,16,26,17,42l402,109v-2,-5,-7,-9,-10,-14c390,92,388,90,387,86v-1,4,,6,2,10c392,102,399,107,400,115v1,3,-1,17,-2,23c390,125,378,115,366,106,356,99,347,92,336,86,334,76,334,64,327,53v-2,-3,-5,-8,-9,-11c321,47,330,58,330,82,308,69,290,49,274,28v-1,-3,-5,-5,-8,-9c268,25,269,26,272,32v2,3,4,4,6,11c282,49,292,63,297,68v8,7,12,11,24,20c321,88,340,102,346,106r-1,c326,104,307,108,290,90,285,84,280,78,276,73v3,8,10,18,17,24c286,95,278,90,272,86l260,77v17,21,43,33,71,34c341,112,350,110,359,119v11,9,39,42,39,42c399,163,398,161,399,162v-10,-4,-12,-4,-18,-5c355,156,335,152,313,132v-3,-2,-10,-6,-10,-5c313,141,328,151,343,156v-6,1,-10,2,-15,2c322,159,316,161,308,161v-11,1,-15,1,-21,-1c277,157,258,147,258,147v10,9,15,12,24,16c304,172,339,158,364,167v-8,2,-15,6,-25,9c333,178,323,179,317,177r7,5c333,183,336,182,352,177v4,-2,24,-7,24,-7c383,172,391,173,402,178v3,2,7,4,10,7c419,193,420,198,431,209v2,1,7,8,7,8xm441,223r,c441,223,446,226,448,226v,-1,1,1,-2,-4c439,209,426,200,419,187r-2,-2c401,167,366,162,333,161v21,-2,40,-1,48,1c387,163,390,164,397,166r11,5c404,164,405,165,401,159v-8,-12,-27,-32,-27,-32c364,118,348,103,337,95,326,88,312,77,312,77,293,62,291,56,289,52v13,16,40,33,46,37l365,112v3,2,12,10,16,14c381,126,394,139,401,148v1,-5,2,-38,3,-36c404,113,405,141,404,152v5,7,16,26,19,31c423,183,425,186,426,187v,,15,18,25,33c452,223,458,229,461,236v5,11,8,24,5,38c466,279,466,280,464,284v,1,1,,3,-1c493,272,509,262,539,236v12,-10,22,-21,32,-31c577,199,582,193,589,186v17,-17,33,-33,53,-46c660,127,680,118,699,107v2,-1,7,-3,8,-4c714,98,736,86,744,81v-21,19,-67,42,-93,58c638,147,622,161,609,174v-12,12,-22,23,-33,35c568,218,560,227,551,235v-33,32,-47,38,-63,49c488,285,488,284,490,285v5,2,11,6,26,15c534,312,546,330,550,335v,1,1,1,2,3c564,344,573,347,585,346r5,-1c598,344,613,341,619,339v-6,5,-23,9,-39,10c575,349,564,350,557,345v13,20,37,58,37,58c609,427,616,450,622,465v2,6,3,10,6,17c629,487,630,489,633,496v2,5,21,45,24,51c649,538,626,493,621,478v-3,-10,-7,-21,-12,-30c608,452,607,455,606,456v-2,3,-5,11,-8,15c598,468,607,454,605,440v-2,-6,-3,-9,-6,-15c595,416,589,407,585,399v,,-19,-31,-25,-40c554,351,532,322,513,311v-13,-8,-27,-19,-42,-11c465,303,461,305,450,311v-8,5,-17,12,-28,13c421,326,418,327,420,328r4,3c434,336,438,343,439,348v,,1,4,,8c438,359,437,363,436,366v,2,-5,,-6,-2c430,363,430,363,430,362v3,-7,,-14,-4,-19c404,324,376,342,349,336v-13,,-25,-3,-36,-8l312,329v10,12,23,24,34,36l452,478r,1c431,475,410,480,387,478v-5,-2,-9,-5,-13,-10c372,464,376,457,369,456v-7,1,-11,-3,-17,-2c354,462,352,474,356,482v2,4,5,9,9,12c359,498,352,501,346,505v-9,6,-18,12,-30,10c313,513,311,510,311,506v,-8,10,-4,14,-9c340,494,329,467,349,475v4,-1,,-4,-1,-6c344,464,339,460,334,458v12,-10,17,-25,14,-40c344,406,336,391,347,380v1,-2,-1,-3,-2,-3c338,377,333,378,328,382v-3,-17,-9,-38,-29,-45c294,338,288,330,285,336v4,2,3,6,5,9c292,352,292,359,290,365v-1,-4,-3,-8,-4,-13c282,354,277,359,274,362r-4,1c278,351,287,337,281,322v-3,-5,-7,-11,-12,-15c266,310,267,315,265,318v-4,-3,-4,-9,-7,-13c251,294,232,286,242,271v,-1,,-2,-2,-2c235,271,229,272,225,276v-5,4,-8,10,-9,16c212,290,211,285,207,283v-1,3,2,5,,7c199,274,183,260,166,256v-4,,-6,-4,-10,-4l155,257v-7,-6,-16,-10,-26,-10c120,238,105,240,94,244v-3,2,-6,2,-7,5c88,252,91,251,93,252v16,5,12,24,15,38c102,288,95,288,90,286v-1,1,-1,1,-1,2c107,300,93,324,104,339v-9,-1,-21,,-29,5c75,347,79,347,79,349v10,14,3,33,10,48c85,394,75,392,68,395v-3,1,-6,4,-10,5c58,401,56,402,57,403v2,1,6,1,9,2c72,409,78,415,78,422v-2,-1,-8,-1,-11,-3c65,423,70,427,72,431v5,14,12,32,28,37l101,468v-2,1,-4,4,-7,4c93,475,89,477,90,480v18,4,29,22,42,35c135,515,136,517,138,518v-4,6,-6,12,-6,19c116,531,101,539,90,548v-4,1,-7,2,-11,1c78,546,75,546,74,543v-5,6,-2,15,1,21l81,571v-14,2,-29,10,-34,25c45,598,43,600,41,601v3,3,8,1,12,2l58,605v-7,4,-8,13,-14,18c48,628,55,625,61,625v9,,16,-7,27,-4c83,622,77,621,72,624v-8,1,-15,8,-19,16c54,644,49,642,48,645v-8,5,-12,14,-14,23c40,672,47,671,54,674v4,,7,,11,-1c65,677,62,680,61,683v-4,9,-7,19,-6,29c60,717,65,710,71,711v-2,7,-6,14,-5,22c65,741,68,750,72,757v2,4,5,8,9,11c82,759,88,749,97,747v2,,4,-2,6,-2c104,748,99,752,104,755v9,-1,21,-1,30,-6c134,749,134,747,136,747v,4,-2,8,,11c147,757,156,747,164,740v,9,3,20,9,29c176,770,176,766,178,765v1,8,-3,16,-8,23c173,793,177,789,182,789v10,-1,19,-6,24,-16c208,768,211,763,211,758v2,4,6,10,12,12c230,757,240,745,243,730v5,5,12,6,20,6c263,728,256,718,263,710v9,-14,23,-31,12,-48c279,663,285,663,289,662v5,-11,-4,-21,-2,-31c288,628,290,626,292,624v3,-1,6,-2,9,1c304,629,305,635,304,640v-4,8,-12,14,-14,23c286,670,286,679,288,687v1,4,1,8,4,12l294,697v-6,14,-7,34,4,45c302,749,308,755,310,762v1,6,-4,10,-4,16l307,779v6,-3,12,-3,18,-6c331,785,344,794,357,797v10,2,18,-3,27,c386,796,385,795,385,794v-3,-2,-7,-3,-8,-7c372,785,371,780,369,776v4,4,10,13,19,15c394,796,403,791,406,800r2,c409,796,406,793,405,790v4,1,6,5,8,9c417,807,422,814,420,824v2,4,5,,7,c436,816,445,804,441,791v,-2,2,-4,2,-7c446,785,449,790,452,791v12,11,27,9,41,16c494,808,494,811,496,811v3,-3,,-7,2,-10c500,800,502,804,504,804v11,,20,6,27,14c531,821,530,824,531,827v8,-4,13,-12,12,-22c544,801,541,798,539,794v1,-8,1,-18,-5,-24c538,770,546,775,549,770v-6,-3,-5,-10,-6,-15c546,741,540,728,534,716v8,1,18,-3,26,-2l561,713v-1,-2,-4,-3,-6,-3c546,704,539,694,540,684v3,1,9,,12,3l553,686v1,-16,-5,-30,-18,-40c542,644,552,640,554,631v-2,-3,-6,,-9,-2c529,624,526,603,510,595v-2,,-5,-2,-7,-3c509,587,507,578,507,572v-2,-3,-4,,-6,c493,573,485,570,480,564v3,-1,5,-4,5,-7l484,555v-13,4,-22,-8,-35,-6c468,532,499,538,519,548l625,660v35,37,73,76,107,114c650,893,523,947,384,945,239,939,99,848,37,714,14,663,1,608,,547l,,1,,226,240v20,21,40,45,70,47c315,292,338,289,352,275v2,-3,4,-6,6,-9c361,266,363,268,366,268v,,3,-1,,10c365,283,362,286,358,290v-6,5,-12,12,-21,12c337,303,337,304,339,305v24,,48,6,71,-1c427,302,444,295,451,279v2,-4,6,-15,6,-15c458,254,457,242,453,237r-5,-5c427,215,402,206,375,207r-41,c349,206,368,204,383,204v22,1,40,9,58,19xe" fillcolor="#1265ab" strokeweight="0">
                <v:path arrowok="t" o:connecttype="custom" o:connectlocs="420776,503330;333949,195740;334903,218881;419822,222738;319637,245880;257618,170669;243306,20249;353032,16392;465621,81960;506649,158134;598246,59783;732780,44355;723239,150421;652632,269021;600155,293127;644045,352910;638320,452226;600155,537079;492337,465725;464667,459940;453217,315305;477070,344232;465621,436798;539090,442584;581072,438727;648816,550578;614467,470546;662174,400157;640228,319162;589659,259379;701294,220810;619237,225631;572484,181276;709881,75210;603971,126315;559127,66532;529548,121494;498062,175491;458942,87745;416005,91602;364482,42426;261435,26999;342537,114744;302463,170669;317729,155242;385473,146564;709881,78103;531456,332661;489474,299877;297692,317233;332995,458011;268114,310483;89689,235273;74423,406907;77285,550578;58203,658572;169837,737639;290059,617110;352078,748246;480887,775244;527640,661465;698431,746317;323454,294091" o:connectangles="0,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6"/>
    <w:multiLevelType w:val="hybridMultilevel"/>
    <w:tmpl w:val="8918F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06"/>
    <w:multiLevelType w:val="hybridMultilevel"/>
    <w:tmpl w:val="6400E9B6"/>
    <w:lvl w:ilvl="0" w:tplc="76063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831B9"/>
    <w:multiLevelType w:val="hybridMultilevel"/>
    <w:tmpl w:val="6298DCE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54F01"/>
    <w:multiLevelType w:val="hybridMultilevel"/>
    <w:tmpl w:val="8E12B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405C"/>
    <w:multiLevelType w:val="hybridMultilevel"/>
    <w:tmpl w:val="722ED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4A02"/>
    <w:multiLevelType w:val="hybridMultilevel"/>
    <w:tmpl w:val="D81C3A4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47482"/>
    <w:multiLevelType w:val="hybridMultilevel"/>
    <w:tmpl w:val="04BE3CE4"/>
    <w:lvl w:ilvl="0" w:tplc="C39E2630">
      <w:start w:val="199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A60189"/>
    <w:multiLevelType w:val="hybridMultilevel"/>
    <w:tmpl w:val="62E217CA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76092B"/>
    <w:multiLevelType w:val="hybridMultilevel"/>
    <w:tmpl w:val="5D504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1F7B"/>
    <w:multiLevelType w:val="hybridMultilevel"/>
    <w:tmpl w:val="B93A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E7D09"/>
    <w:multiLevelType w:val="hybridMultilevel"/>
    <w:tmpl w:val="D0CCC1CC"/>
    <w:lvl w:ilvl="0" w:tplc="AD18E3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593305"/>
    <w:multiLevelType w:val="hybridMultilevel"/>
    <w:tmpl w:val="2A905AB6"/>
    <w:lvl w:ilvl="0" w:tplc="C39E2630">
      <w:start w:val="199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5046C6A"/>
    <w:multiLevelType w:val="hybridMultilevel"/>
    <w:tmpl w:val="9B904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B0CAB"/>
    <w:multiLevelType w:val="hybridMultilevel"/>
    <w:tmpl w:val="73E80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079F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0"/>
  <w:consecutiveHyphenLimit w:val="3"/>
  <w:hyphenationZone w:val="357"/>
  <w:doNotHyphenateCaps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40"/>
    <w:rsid w:val="00004507"/>
    <w:rsid w:val="0001271C"/>
    <w:rsid w:val="000531BA"/>
    <w:rsid w:val="000531DF"/>
    <w:rsid w:val="00062301"/>
    <w:rsid w:val="00065AAC"/>
    <w:rsid w:val="00081529"/>
    <w:rsid w:val="000A508B"/>
    <w:rsid w:val="000B7075"/>
    <w:rsid w:val="00100A95"/>
    <w:rsid w:val="001175AB"/>
    <w:rsid w:val="00134166"/>
    <w:rsid w:val="00152B9C"/>
    <w:rsid w:val="00153E1E"/>
    <w:rsid w:val="00157296"/>
    <w:rsid w:val="00161A88"/>
    <w:rsid w:val="001638CC"/>
    <w:rsid w:val="001814EB"/>
    <w:rsid w:val="00197677"/>
    <w:rsid w:val="001A3B66"/>
    <w:rsid w:val="001B4E5D"/>
    <w:rsid w:val="001D6874"/>
    <w:rsid w:val="001E0183"/>
    <w:rsid w:val="001E2D32"/>
    <w:rsid w:val="001E3E88"/>
    <w:rsid w:val="001E518A"/>
    <w:rsid w:val="001E61E6"/>
    <w:rsid w:val="001E63D8"/>
    <w:rsid w:val="00205534"/>
    <w:rsid w:val="002056D7"/>
    <w:rsid w:val="002101D4"/>
    <w:rsid w:val="00240D85"/>
    <w:rsid w:val="00246673"/>
    <w:rsid w:val="00267EC6"/>
    <w:rsid w:val="00273417"/>
    <w:rsid w:val="002A01B0"/>
    <w:rsid w:val="002A1A68"/>
    <w:rsid w:val="002B25D2"/>
    <w:rsid w:val="002D371D"/>
    <w:rsid w:val="002F6AA6"/>
    <w:rsid w:val="00305C30"/>
    <w:rsid w:val="00333007"/>
    <w:rsid w:val="003404BD"/>
    <w:rsid w:val="00343B9B"/>
    <w:rsid w:val="003653DD"/>
    <w:rsid w:val="0037737F"/>
    <w:rsid w:val="00391B22"/>
    <w:rsid w:val="00396C1D"/>
    <w:rsid w:val="003A03EC"/>
    <w:rsid w:val="003B3C85"/>
    <w:rsid w:val="003D0C60"/>
    <w:rsid w:val="003E6BE7"/>
    <w:rsid w:val="003E7737"/>
    <w:rsid w:val="00413650"/>
    <w:rsid w:val="00423F5F"/>
    <w:rsid w:val="00431140"/>
    <w:rsid w:val="0043289E"/>
    <w:rsid w:val="004463C2"/>
    <w:rsid w:val="00446FEE"/>
    <w:rsid w:val="00454951"/>
    <w:rsid w:val="004556D5"/>
    <w:rsid w:val="00455C85"/>
    <w:rsid w:val="00492D2D"/>
    <w:rsid w:val="00496705"/>
    <w:rsid w:val="004B7EFB"/>
    <w:rsid w:val="004D3EF6"/>
    <w:rsid w:val="004D6356"/>
    <w:rsid w:val="004E371F"/>
    <w:rsid w:val="004E5960"/>
    <w:rsid w:val="004F4883"/>
    <w:rsid w:val="00507D52"/>
    <w:rsid w:val="00515FF1"/>
    <w:rsid w:val="0054210B"/>
    <w:rsid w:val="00542D99"/>
    <w:rsid w:val="005450BA"/>
    <w:rsid w:val="00577ECC"/>
    <w:rsid w:val="00591DDC"/>
    <w:rsid w:val="00597CE6"/>
    <w:rsid w:val="005A6ECA"/>
    <w:rsid w:val="005A7699"/>
    <w:rsid w:val="005B67E8"/>
    <w:rsid w:val="005E5B73"/>
    <w:rsid w:val="005E64B3"/>
    <w:rsid w:val="005F6E2A"/>
    <w:rsid w:val="00612600"/>
    <w:rsid w:val="00615EF4"/>
    <w:rsid w:val="00621550"/>
    <w:rsid w:val="006333D3"/>
    <w:rsid w:val="00633F5C"/>
    <w:rsid w:val="00652C90"/>
    <w:rsid w:val="006639D9"/>
    <w:rsid w:val="00671624"/>
    <w:rsid w:val="00685B45"/>
    <w:rsid w:val="00685EF8"/>
    <w:rsid w:val="0068707D"/>
    <w:rsid w:val="006937BF"/>
    <w:rsid w:val="006A0DD0"/>
    <w:rsid w:val="006A0E5E"/>
    <w:rsid w:val="006A4636"/>
    <w:rsid w:val="006B04F9"/>
    <w:rsid w:val="006B7E98"/>
    <w:rsid w:val="006C4632"/>
    <w:rsid w:val="006D16BB"/>
    <w:rsid w:val="006D26CA"/>
    <w:rsid w:val="006E5D19"/>
    <w:rsid w:val="006F0F87"/>
    <w:rsid w:val="007073E6"/>
    <w:rsid w:val="00713E65"/>
    <w:rsid w:val="00721414"/>
    <w:rsid w:val="0072251A"/>
    <w:rsid w:val="007225C9"/>
    <w:rsid w:val="007301AC"/>
    <w:rsid w:val="00743E59"/>
    <w:rsid w:val="007516BA"/>
    <w:rsid w:val="00752775"/>
    <w:rsid w:val="00766658"/>
    <w:rsid w:val="00767796"/>
    <w:rsid w:val="007A735D"/>
    <w:rsid w:val="007B7BE8"/>
    <w:rsid w:val="007C2ECA"/>
    <w:rsid w:val="007C7F78"/>
    <w:rsid w:val="007D79CD"/>
    <w:rsid w:val="007F4F44"/>
    <w:rsid w:val="00804937"/>
    <w:rsid w:val="00805030"/>
    <w:rsid w:val="00812813"/>
    <w:rsid w:val="008447D8"/>
    <w:rsid w:val="00850A76"/>
    <w:rsid w:val="0086003D"/>
    <w:rsid w:val="00863B6A"/>
    <w:rsid w:val="0088224C"/>
    <w:rsid w:val="00882419"/>
    <w:rsid w:val="008C0E40"/>
    <w:rsid w:val="008D0783"/>
    <w:rsid w:val="008D70B9"/>
    <w:rsid w:val="008E0992"/>
    <w:rsid w:val="00901ABC"/>
    <w:rsid w:val="009177E4"/>
    <w:rsid w:val="00922FD8"/>
    <w:rsid w:val="009306B1"/>
    <w:rsid w:val="00941EDD"/>
    <w:rsid w:val="0095781A"/>
    <w:rsid w:val="00971344"/>
    <w:rsid w:val="00981B90"/>
    <w:rsid w:val="00983AA7"/>
    <w:rsid w:val="0099732F"/>
    <w:rsid w:val="009A2895"/>
    <w:rsid w:val="009A653A"/>
    <w:rsid w:val="009C7E6A"/>
    <w:rsid w:val="009D2E4F"/>
    <w:rsid w:val="009D3F6F"/>
    <w:rsid w:val="009D6522"/>
    <w:rsid w:val="009D774B"/>
    <w:rsid w:val="009E164C"/>
    <w:rsid w:val="009F2776"/>
    <w:rsid w:val="00A01146"/>
    <w:rsid w:val="00A12456"/>
    <w:rsid w:val="00A17324"/>
    <w:rsid w:val="00A26BFE"/>
    <w:rsid w:val="00A312FA"/>
    <w:rsid w:val="00A323D5"/>
    <w:rsid w:val="00A5662F"/>
    <w:rsid w:val="00A57812"/>
    <w:rsid w:val="00A92181"/>
    <w:rsid w:val="00A922AA"/>
    <w:rsid w:val="00AB393D"/>
    <w:rsid w:val="00AC7241"/>
    <w:rsid w:val="00AD2405"/>
    <w:rsid w:val="00B010E1"/>
    <w:rsid w:val="00B17793"/>
    <w:rsid w:val="00B20B6C"/>
    <w:rsid w:val="00B24868"/>
    <w:rsid w:val="00B3026C"/>
    <w:rsid w:val="00B41BE5"/>
    <w:rsid w:val="00B6609F"/>
    <w:rsid w:val="00B72072"/>
    <w:rsid w:val="00B723B8"/>
    <w:rsid w:val="00B73B08"/>
    <w:rsid w:val="00B73D81"/>
    <w:rsid w:val="00B8632B"/>
    <w:rsid w:val="00B87DBD"/>
    <w:rsid w:val="00B96C6D"/>
    <w:rsid w:val="00BA74BE"/>
    <w:rsid w:val="00BB47CF"/>
    <w:rsid w:val="00BC5D90"/>
    <w:rsid w:val="00BE39DA"/>
    <w:rsid w:val="00C17FE8"/>
    <w:rsid w:val="00C2771E"/>
    <w:rsid w:val="00C30083"/>
    <w:rsid w:val="00C42FC4"/>
    <w:rsid w:val="00C46285"/>
    <w:rsid w:val="00C470F8"/>
    <w:rsid w:val="00C5125B"/>
    <w:rsid w:val="00C56205"/>
    <w:rsid w:val="00C570A8"/>
    <w:rsid w:val="00C80E0B"/>
    <w:rsid w:val="00C80E75"/>
    <w:rsid w:val="00CC2809"/>
    <w:rsid w:val="00CE6547"/>
    <w:rsid w:val="00CE75C0"/>
    <w:rsid w:val="00D0006D"/>
    <w:rsid w:val="00D36A5D"/>
    <w:rsid w:val="00D53E93"/>
    <w:rsid w:val="00D6387D"/>
    <w:rsid w:val="00D72832"/>
    <w:rsid w:val="00D74072"/>
    <w:rsid w:val="00D87574"/>
    <w:rsid w:val="00D977EF"/>
    <w:rsid w:val="00DC1BA3"/>
    <w:rsid w:val="00DC64F4"/>
    <w:rsid w:val="00DD11B7"/>
    <w:rsid w:val="00DD168F"/>
    <w:rsid w:val="00DD1D68"/>
    <w:rsid w:val="00DD382C"/>
    <w:rsid w:val="00DD67A8"/>
    <w:rsid w:val="00DE0F3A"/>
    <w:rsid w:val="00E25880"/>
    <w:rsid w:val="00E34FDF"/>
    <w:rsid w:val="00E661A6"/>
    <w:rsid w:val="00E811D7"/>
    <w:rsid w:val="00E86A2C"/>
    <w:rsid w:val="00EA4908"/>
    <w:rsid w:val="00EC26C0"/>
    <w:rsid w:val="00EC7A5F"/>
    <w:rsid w:val="00ED67D2"/>
    <w:rsid w:val="00F01FE7"/>
    <w:rsid w:val="00F03513"/>
    <w:rsid w:val="00F1209B"/>
    <w:rsid w:val="00F26D1C"/>
    <w:rsid w:val="00F26E79"/>
    <w:rsid w:val="00F34368"/>
    <w:rsid w:val="00F42D0A"/>
    <w:rsid w:val="00F52B2A"/>
    <w:rsid w:val="00F66112"/>
    <w:rsid w:val="00F720CD"/>
    <w:rsid w:val="00F736A7"/>
    <w:rsid w:val="00F83CC3"/>
    <w:rsid w:val="00F929D2"/>
    <w:rsid w:val="00F93076"/>
    <w:rsid w:val="00FB395D"/>
    <w:rsid w:val="00FD27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88D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A323D5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638C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7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EF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C85"/>
  </w:style>
  <w:style w:type="paragraph" w:styleId="Zpat">
    <w:name w:val="footer"/>
    <w:basedOn w:val="Normln"/>
    <w:link w:val="Zpat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C85"/>
  </w:style>
  <w:style w:type="paragraph" w:styleId="Textbubliny">
    <w:name w:val="Balloon Text"/>
    <w:basedOn w:val="Normln"/>
    <w:link w:val="TextbublinyChar"/>
    <w:uiPriority w:val="99"/>
    <w:semiHidden/>
    <w:unhideWhenUsed/>
    <w:rsid w:val="00455C85"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5C85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455C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lnweb">
    <w:name w:val="Normal (Web)"/>
    <w:basedOn w:val="Normln"/>
    <w:uiPriority w:val="99"/>
    <w:rsid w:val="0088224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Bezmezer">
    <w:name w:val="No Spacing"/>
    <w:uiPriority w:val="1"/>
    <w:qFormat/>
    <w:rsid w:val="009A65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63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38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30083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E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A323D5"/>
    <w:rPr>
      <w:sz w:val="24"/>
      <w:szCs w:val="24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1638C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70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7EFB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C85"/>
  </w:style>
  <w:style w:type="paragraph" w:styleId="Zpat">
    <w:name w:val="footer"/>
    <w:basedOn w:val="Normln"/>
    <w:link w:val="ZpatChar"/>
    <w:uiPriority w:val="99"/>
    <w:unhideWhenUsed/>
    <w:rsid w:val="00455C85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C85"/>
  </w:style>
  <w:style w:type="paragraph" w:styleId="Textbubliny">
    <w:name w:val="Balloon Text"/>
    <w:basedOn w:val="Normln"/>
    <w:link w:val="TextbublinyChar"/>
    <w:uiPriority w:val="99"/>
    <w:semiHidden/>
    <w:unhideWhenUsed/>
    <w:rsid w:val="00455C85"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55C85"/>
    <w:rPr>
      <w:rFonts w:ascii="Lucida Grande CE" w:hAnsi="Lucida Grande C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455C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Normlnweb">
    <w:name w:val="Normal (Web)"/>
    <w:basedOn w:val="Normln"/>
    <w:uiPriority w:val="99"/>
    <w:rsid w:val="0088224C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Bezmezer">
    <w:name w:val="No Spacing"/>
    <w:uiPriority w:val="1"/>
    <w:qFormat/>
    <w:rsid w:val="009A65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A463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638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30083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B7E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hapetrovice.cz" TargetMode="External"/><Relationship Id="rId1" Type="http://schemas.openxmlformats.org/officeDocument/2006/relationships/hyperlink" Target="http://www.prahapetrov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nova.PRAHAPETROVICE\AppData\Local\Microsoft\Windows\Temporary%20Internet%20Files\Content.Outlook\ZSFDLLVK\Petrovice_hl_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EB00A-A7B9-429E-AD88-212880D5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Petrovice_hl_3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Kosinová</dc:creator>
  <cp:lastModifiedBy>Admin</cp:lastModifiedBy>
  <cp:revision>2</cp:revision>
  <cp:lastPrinted>2022-01-12T12:55:00Z</cp:lastPrinted>
  <dcterms:created xsi:type="dcterms:W3CDTF">2022-01-26T13:49:00Z</dcterms:created>
  <dcterms:modified xsi:type="dcterms:W3CDTF">2022-01-26T13:49:00Z</dcterms:modified>
</cp:coreProperties>
</file>