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1E58" w14:textId="77777777" w:rsidR="007C7F78" w:rsidRDefault="007C7F78" w:rsidP="007C7F78">
      <w:pPr>
        <w:jc w:val="center"/>
        <w:rPr>
          <w:b/>
        </w:rPr>
      </w:pPr>
      <w:bookmarkStart w:id="0" w:name="_GoBack"/>
      <w:bookmarkEnd w:id="0"/>
    </w:p>
    <w:p w14:paraId="5597EC36" w14:textId="77777777" w:rsidR="00C570A8" w:rsidRDefault="00C570A8" w:rsidP="007C7F78">
      <w:pPr>
        <w:jc w:val="center"/>
        <w:rPr>
          <w:b/>
        </w:rPr>
      </w:pPr>
    </w:p>
    <w:p w14:paraId="404DB014" w14:textId="77777777" w:rsidR="00C570A8" w:rsidRDefault="00C570A8" w:rsidP="007C7F78">
      <w:pPr>
        <w:jc w:val="center"/>
        <w:rPr>
          <w:b/>
        </w:rPr>
      </w:pPr>
      <w:r>
        <w:rPr>
          <w:b/>
        </w:rPr>
        <w:t>Přiznání k místnímu poplatku ze psa</w:t>
      </w:r>
    </w:p>
    <w:p w14:paraId="7F68CEA5" w14:textId="77777777" w:rsidR="00C570A8" w:rsidRDefault="00C570A8" w:rsidP="007C7F78">
      <w:pPr>
        <w:jc w:val="center"/>
        <w:rPr>
          <w:b/>
        </w:rPr>
      </w:pPr>
    </w:p>
    <w:p w14:paraId="72CC98E8" w14:textId="77777777" w:rsidR="00C570A8" w:rsidRDefault="00C570A8" w:rsidP="00C570A8">
      <w:pPr>
        <w:rPr>
          <w:b/>
        </w:rPr>
      </w:pPr>
    </w:p>
    <w:p w14:paraId="2E12FDFC" w14:textId="77777777" w:rsidR="00C570A8" w:rsidRDefault="00C570A8" w:rsidP="00C570A8">
      <w:pPr>
        <w:spacing w:line="480" w:lineRule="auto"/>
        <w:jc w:val="both"/>
      </w:pPr>
      <w:r>
        <w:t>1. Příjmení a jméno držitele psa ……………………………………………….………</w:t>
      </w:r>
      <w:proofErr w:type="gramStart"/>
      <w:r>
        <w:t>…..…</w:t>
      </w:r>
      <w:proofErr w:type="gramEnd"/>
      <w:r>
        <w:t>...</w:t>
      </w:r>
    </w:p>
    <w:p w14:paraId="29A67035" w14:textId="77777777" w:rsidR="00C570A8" w:rsidRDefault="00C570A8" w:rsidP="00C570A8">
      <w:pPr>
        <w:spacing w:line="480" w:lineRule="auto"/>
      </w:pPr>
      <w:r>
        <w:t xml:space="preserve">     Trvalé bydliště …………………………………………………………</w:t>
      </w:r>
      <w:proofErr w:type="gramStart"/>
      <w:r>
        <w:t>….. PSČ</w:t>
      </w:r>
      <w:proofErr w:type="gramEnd"/>
      <w:r>
        <w:t xml:space="preserve"> ……………….</w:t>
      </w:r>
    </w:p>
    <w:p w14:paraId="712B7BEA" w14:textId="77777777" w:rsidR="00C570A8" w:rsidRDefault="00C570A8" w:rsidP="00C570A8">
      <w:pPr>
        <w:spacing w:line="480" w:lineRule="auto"/>
        <w:ind w:left="284"/>
        <w:jc w:val="both"/>
      </w:pPr>
      <w:r>
        <w:t>Rodné číslo          ……………………………………                Telefon …………………</w:t>
      </w:r>
      <w:proofErr w:type="gramStart"/>
      <w:r>
        <w:t>…..</w:t>
      </w:r>
      <w:proofErr w:type="gramEnd"/>
    </w:p>
    <w:p w14:paraId="2C3DB7F8" w14:textId="77777777" w:rsidR="00C570A8" w:rsidRDefault="00C570A8" w:rsidP="00C570A8">
      <w:pPr>
        <w:ind w:left="284"/>
        <w:jc w:val="both"/>
      </w:pPr>
      <w:r>
        <w:t xml:space="preserve">      </w:t>
      </w:r>
    </w:p>
    <w:p w14:paraId="698A203D" w14:textId="2FF23C25" w:rsidR="00C570A8" w:rsidRDefault="00C570A8" w:rsidP="0008601A">
      <w:pPr>
        <w:jc w:val="both"/>
      </w:pPr>
      <w:r>
        <w:t xml:space="preserve">     </w:t>
      </w:r>
    </w:p>
    <w:p w14:paraId="7303BA65" w14:textId="77777777" w:rsidR="00C570A8" w:rsidRDefault="00C570A8" w:rsidP="00C570A8">
      <w:pPr>
        <w:spacing w:line="480" w:lineRule="auto"/>
        <w:jc w:val="both"/>
      </w:pPr>
      <w:r>
        <w:t xml:space="preserve">2. Vyplní pouze poplatník pobírající starobní, </w:t>
      </w:r>
      <w:proofErr w:type="gramStart"/>
      <w:r>
        <w:t>invalidní,  vdovský</w:t>
      </w:r>
      <w:proofErr w:type="gramEnd"/>
      <w:r>
        <w:t xml:space="preserve"> nebo vdovecký důchod</w:t>
      </w:r>
    </w:p>
    <w:p w14:paraId="7112A6A8" w14:textId="77777777" w:rsidR="00C570A8" w:rsidRDefault="00C570A8" w:rsidP="00C570A8">
      <w:pPr>
        <w:spacing w:line="480" w:lineRule="auto"/>
        <w:jc w:val="both"/>
      </w:pPr>
      <w:r>
        <w:t xml:space="preserve">      Důchodcem od roku …………...                         Sirotčí důchod ………………….</w:t>
      </w:r>
    </w:p>
    <w:p w14:paraId="73905F82" w14:textId="77777777" w:rsidR="00C570A8" w:rsidRDefault="00C570A8" w:rsidP="00C570A8">
      <w:pPr>
        <w:spacing w:line="480" w:lineRule="auto"/>
        <w:ind w:left="284"/>
        <w:jc w:val="both"/>
      </w:pPr>
      <w:r>
        <w:t>Jsem majitelem průkazu ZTP/P č. ……………</w:t>
      </w:r>
      <w:proofErr w:type="gramStart"/>
      <w:r>
        <w:t>…..  platnost</w:t>
      </w:r>
      <w:proofErr w:type="gramEnd"/>
      <w:r>
        <w:t xml:space="preserve"> do ……….……………..</w:t>
      </w:r>
    </w:p>
    <w:p w14:paraId="04ACEE66" w14:textId="77777777" w:rsidR="00C570A8" w:rsidRDefault="00C570A8" w:rsidP="00C570A8">
      <w:pPr>
        <w:ind w:left="360"/>
        <w:jc w:val="both"/>
      </w:pPr>
    </w:p>
    <w:tbl>
      <w:tblPr>
        <w:tblW w:w="9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276"/>
        <w:gridCol w:w="992"/>
        <w:gridCol w:w="1417"/>
        <w:gridCol w:w="1560"/>
        <w:gridCol w:w="1626"/>
        <w:gridCol w:w="802"/>
      </w:tblGrid>
      <w:tr w:rsidR="00C570A8" w14:paraId="09292BDF" w14:textId="77777777" w:rsidTr="006F3D87">
        <w:trPr>
          <w:cantSplit/>
          <w:trHeight w:val="38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26F61" w14:textId="77777777" w:rsidR="00C570A8" w:rsidRDefault="00C570A8" w:rsidP="00A75599">
            <w:pPr>
              <w:jc w:val="both"/>
            </w:pPr>
            <w:r>
              <w:t>Plemeno psa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7E284" w14:textId="77777777" w:rsidR="00C570A8" w:rsidRDefault="00C570A8" w:rsidP="00A75599">
            <w:pPr>
              <w:jc w:val="both"/>
            </w:pPr>
            <w:r>
              <w:t>Datum nar.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98240" w14:textId="77777777" w:rsidR="00C570A8" w:rsidRDefault="00C570A8" w:rsidP="00A75599">
            <w:pPr>
              <w:jc w:val="both"/>
            </w:pPr>
            <w:r>
              <w:t>Pohlaví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8FBD" w14:textId="77777777" w:rsidR="00C570A8" w:rsidRDefault="00C570A8" w:rsidP="00A75599">
            <w:pPr>
              <w:jc w:val="both"/>
            </w:pPr>
            <w:r>
              <w:t xml:space="preserve">  Barva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5323C" w14:textId="77777777" w:rsidR="00C570A8" w:rsidRDefault="00C570A8" w:rsidP="00A75599">
            <w:pPr>
              <w:jc w:val="both"/>
            </w:pPr>
            <w:r>
              <w:t>Jméno psa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E2D7" w14:textId="77777777" w:rsidR="00C570A8" w:rsidRDefault="00C570A8" w:rsidP="00A75599">
            <w:pPr>
              <w:ind w:right="-581"/>
              <w:jc w:val="both"/>
            </w:pPr>
            <w:r>
              <w:t>Držitelem od: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F310A" w14:textId="26BBD65D" w:rsidR="00C570A8" w:rsidRDefault="00C570A8" w:rsidP="00A75599">
            <w:pPr>
              <w:ind w:right="-581"/>
              <w:jc w:val="both"/>
            </w:pPr>
          </w:p>
        </w:tc>
      </w:tr>
      <w:tr w:rsidR="00C570A8" w14:paraId="53B838D0" w14:textId="77777777" w:rsidTr="006F3D87">
        <w:trPr>
          <w:cantSplit/>
          <w:trHeight w:val="38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4B852" w14:textId="77777777" w:rsidR="00C570A8" w:rsidRDefault="00C570A8" w:rsidP="00A7559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FDF01" w14:textId="77777777" w:rsidR="00C570A8" w:rsidRDefault="00C570A8" w:rsidP="00A7559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B128F" w14:textId="77777777" w:rsidR="00C570A8" w:rsidRDefault="00C570A8" w:rsidP="00A7559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3F90C" w14:textId="77777777" w:rsidR="00C570A8" w:rsidRDefault="00C570A8" w:rsidP="00A7559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6405D" w14:textId="77777777" w:rsidR="00C570A8" w:rsidRDefault="00C570A8" w:rsidP="00A75599">
            <w:pPr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050F" w14:textId="77777777" w:rsidR="00C570A8" w:rsidRDefault="00C570A8" w:rsidP="00A75599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EB8AF" w14:textId="77777777" w:rsidR="00C570A8" w:rsidRDefault="00C570A8" w:rsidP="00A75599">
            <w:pPr>
              <w:jc w:val="both"/>
            </w:pPr>
          </w:p>
          <w:p w14:paraId="4DE0002B" w14:textId="77777777" w:rsidR="00C570A8" w:rsidRDefault="00C570A8" w:rsidP="00A75599">
            <w:pPr>
              <w:jc w:val="both"/>
            </w:pPr>
          </w:p>
          <w:p w14:paraId="25734F5C" w14:textId="77777777" w:rsidR="00C570A8" w:rsidRDefault="00C570A8" w:rsidP="00A75599">
            <w:pPr>
              <w:jc w:val="both"/>
            </w:pPr>
          </w:p>
        </w:tc>
      </w:tr>
      <w:tr w:rsidR="00C570A8" w14:paraId="3DEA4ECD" w14:textId="77777777" w:rsidTr="00A75599">
        <w:trPr>
          <w:cantSplit/>
          <w:trHeight w:val="387"/>
        </w:trPr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86CD6" w14:textId="77777777" w:rsidR="00C570A8" w:rsidRDefault="00C570A8" w:rsidP="00A75599">
            <w:pPr>
              <w:jc w:val="both"/>
            </w:pPr>
            <w:r>
              <w:t xml:space="preserve">č. </w:t>
            </w:r>
            <w:proofErr w:type="gramStart"/>
            <w:r>
              <w:t>čipu:                                                     ze</w:t>
            </w:r>
            <w:proofErr w:type="gramEnd"/>
            <w:r>
              <w:t xml:space="preserve"> dne: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42F74" w14:textId="77777777" w:rsidR="00C570A8" w:rsidRDefault="00C570A8" w:rsidP="00A75599">
            <w:pPr>
              <w:jc w:val="both"/>
            </w:pPr>
            <w:r>
              <w:t>č. tetování:</w:t>
            </w:r>
          </w:p>
          <w:p w14:paraId="293D2339" w14:textId="77777777" w:rsidR="00C570A8" w:rsidRDefault="00C570A8" w:rsidP="00A75599">
            <w:pPr>
              <w:jc w:val="both"/>
            </w:pPr>
          </w:p>
          <w:p w14:paraId="297D1062" w14:textId="77777777" w:rsidR="00C570A8" w:rsidRDefault="00C570A8" w:rsidP="00A75599">
            <w:pPr>
              <w:jc w:val="both"/>
            </w:pPr>
          </w:p>
        </w:tc>
      </w:tr>
    </w:tbl>
    <w:p w14:paraId="60DDE816" w14:textId="77777777" w:rsidR="00C570A8" w:rsidRDefault="00C570A8" w:rsidP="00C570A8">
      <w:pPr>
        <w:jc w:val="both"/>
      </w:pPr>
    </w:p>
    <w:p w14:paraId="3C1D771F" w14:textId="77777777" w:rsidR="00C570A8" w:rsidRDefault="00C570A8" w:rsidP="00C570A8">
      <w:pPr>
        <w:jc w:val="both"/>
      </w:pPr>
      <w:r>
        <w:t xml:space="preserve">Prohlašuji, že jsem veškeré údaje uvedl/a/ pravdivě a beru na vědomí, že jsem povinen do </w:t>
      </w:r>
      <w:proofErr w:type="gramStart"/>
      <w:r>
        <w:t>15ti</w:t>
      </w:r>
      <w:proofErr w:type="gramEnd"/>
      <w:r>
        <w:t xml:space="preserve"> </w:t>
      </w:r>
    </w:p>
    <w:p w14:paraId="516FC603" w14:textId="77777777" w:rsidR="00C570A8" w:rsidRDefault="00C570A8" w:rsidP="00C570A8">
      <w:pPr>
        <w:jc w:val="both"/>
      </w:pPr>
      <w:r>
        <w:t>dnů oznámit každou skutečnost, která má vliv na výši poplatku.</w:t>
      </w:r>
    </w:p>
    <w:p w14:paraId="480C548E" w14:textId="77777777" w:rsidR="00C570A8" w:rsidRDefault="00C570A8" w:rsidP="00C570A8">
      <w:r>
        <w:t xml:space="preserve">Prohlašuji, že jsem si  přečetl/a  poučení na druhé straně formuláře. </w:t>
      </w:r>
    </w:p>
    <w:p w14:paraId="1C14A1E8" w14:textId="77777777" w:rsidR="00C570A8" w:rsidRDefault="00C570A8" w:rsidP="00C570A8">
      <w:pPr>
        <w:jc w:val="both"/>
      </w:pPr>
    </w:p>
    <w:p w14:paraId="5E93FE59" w14:textId="77777777" w:rsidR="00C570A8" w:rsidRDefault="00C570A8" w:rsidP="00C570A8">
      <w:pPr>
        <w:jc w:val="both"/>
      </w:pPr>
    </w:p>
    <w:p w14:paraId="6E917798" w14:textId="77777777" w:rsidR="00C570A8" w:rsidRDefault="00C570A8" w:rsidP="00C570A8">
      <w:pPr>
        <w:jc w:val="both"/>
      </w:pPr>
    </w:p>
    <w:p w14:paraId="5DA5E533" w14:textId="77777777" w:rsidR="00C570A8" w:rsidRDefault="00C570A8" w:rsidP="00C570A8">
      <w:pPr>
        <w:jc w:val="both"/>
      </w:pPr>
      <w:r>
        <w:t>V Praze dne ………………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…………..……….…………...</w:t>
      </w:r>
    </w:p>
    <w:p w14:paraId="4056AD6B" w14:textId="77777777" w:rsidR="00C570A8" w:rsidRDefault="00C570A8" w:rsidP="00C570A8">
      <w:pPr>
        <w:ind w:left="5664" w:firstLine="708"/>
        <w:jc w:val="both"/>
      </w:pPr>
      <w:r>
        <w:t xml:space="preserve"> Podpis držitele psa</w:t>
      </w:r>
    </w:p>
    <w:p w14:paraId="5847BE2E" w14:textId="77777777" w:rsidR="00C570A8" w:rsidRDefault="00C570A8" w:rsidP="00C570A8">
      <w:pPr>
        <w:ind w:left="5664" w:firstLine="708"/>
        <w:jc w:val="both"/>
      </w:pPr>
    </w:p>
    <w:p w14:paraId="5357E285" w14:textId="77777777" w:rsidR="00C570A8" w:rsidRDefault="00C570A8" w:rsidP="00C570A8">
      <w:pPr>
        <w:ind w:left="5664" w:firstLine="708"/>
        <w:jc w:val="both"/>
      </w:pPr>
    </w:p>
    <w:p w14:paraId="6D99F329" w14:textId="77777777" w:rsidR="00C570A8" w:rsidRDefault="00C570A8" w:rsidP="00C570A8">
      <w:pPr>
        <w:jc w:val="both"/>
      </w:pPr>
      <w:r>
        <w:t>Vyřizuje:</w:t>
      </w:r>
    </w:p>
    <w:p w14:paraId="46126CD9" w14:textId="77777777" w:rsidR="00C570A8" w:rsidRDefault="00C570A8" w:rsidP="00C570A8">
      <w:pPr>
        <w:jc w:val="both"/>
      </w:pPr>
    </w:p>
    <w:p w14:paraId="4BE68B89" w14:textId="77777777" w:rsidR="00C570A8" w:rsidRDefault="00C570A8" w:rsidP="00C570A8">
      <w:pPr>
        <w:jc w:val="both"/>
      </w:pPr>
    </w:p>
    <w:p w14:paraId="6683E447" w14:textId="77777777" w:rsidR="00C570A8" w:rsidRDefault="00C570A8" w:rsidP="00C570A8">
      <w:pPr>
        <w:jc w:val="both"/>
      </w:pPr>
    </w:p>
    <w:p w14:paraId="6CD96C01" w14:textId="77777777" w:rsidR="00C570A8" w:rsidRDefault="00C570A8" w:rsidP="00C570A8">
      <w:pPr>
        <w:jc w:val="both"/>
      </w:pPr>
    </w:p>
    <w:p w14:paraId="6B21CA40" w14:textId="77777777" w:rsidR="0008601A" w:rsidRDefault="0008601A" w:rsidP="00853251">
      <w:pPr>
        <w:rPr>
          <w:color w:val="000000"/>
        </w:rPr>
      </w:pPr>
    </w:p>
    <w:p w14:paraId="0DA3DFBA" w14:textId="77777777" w:rsidR="0008601A" w:rsidRDefault="0008601A" w:rsidP="00853251">
      <w:pPr>
        <w:rPr>
          <w:color w:val="000000"/>
        </w:rPr>
      </w:pPr>
    </w:p>
    <w:p w14:paraId="0F4A4EC9" w14:textId="77777777" w:rsidR="0008601A" w:rsidRDefault="0008601A" w:rsidP="00853251">
      <w:pPr>
        <w:rPr>
          <w:color w:val="000000"/>
        </w:rPr>
      </w:pPr>
    </w:p>
    <w:p w14:paraId="67061C6E" w14:textId="77777777" w:rsidR="0008601A" w:rsidRDefault="0008601A" w:rsidP="00853251">
      <w:pPr>
        <w:rPr>
          <w:color w:val="000000"/>
        </w:rPr>
      </w:pPr>
    </w:p>
    <w:p w14:paraId="6C115800" w14:textId="30BD3E27" w:rsidR="00853251" w:rsidRDefault="00853251" w:rsidP="00853251">
      <w:pPr>
        <w:rPr>
          <w:color w:val="000080"/>
          <w:sz w:val="20"/>
        </w:rPr>
      </w:pPr>
      <w:r>
        <w:rPr>
          <w:color w:val="000000"/>
        </w:rPr>
        <w:lastRenderedPageBreak/>
        <w:t xml:space="preserve">Tiskopis bude použit pouze pro potřebu pracovníků </w:t>
      </w:r>
      <w:proofErr w:type="spellStart"/>
      <w:r>
        <w:rPr>
          <w:color w:val="000000"/>
        </w:rPr>
        <w:t>občanskosprávního</w:t>
      </w:r>
      <w:proofErr w:type="spellEnd"/>
      <w:r>
        <w:rPr>
          <w:color w:val="000000"/>
        </w:rPr>
        <w:t xml:space="preserve"> odboru k zanesení údajů do počítače. S uvedenými údaji bude nakládáno dle zákona č. 101/2000 Sb., o ochraně osobních údajů.</w:t>
      </w:r>
    </w:p>
    <w:p w14:paraId="7069D8BB" w14:textId="77777777" w:rsidR="00853251" w:rsidRDefault="00853251" w:rsidP="00853251"/>
    <w:p w14:paraId="27AC6AF5" w14:textId="77777777" w:rsidR="00C570A8" w:rsidRPr="00C570A8" w:rsidRDefault="00C570A8" w:rsidP="00C570A8">
      <w:pPr>
        <w:rPr>
          <w:b/>
        </w:rPr>
      </w:pPr>
      <w:r w:rsidRPr="00C570A8">
        <w:rPr>
          <w:b/>
        </w:rPr>
        <w:t xml:space="preserve">P o u č e n í </w:t>
      </w:r>
      <w:r>
        <w:rPr>
          <w:b/>
        </w:rPr>
        <w:t>:</w:t>
      </w:r>
    </w:p>
    <w:p w14:paraId="1C8FF792" w14:textId="77777777" w:rsidR="00C570A8" w:rsidRDefault="00C570A8" w:rsidP="00C570A8">
      <w:r>
        <w:t xml:space="preserve"> </w:t>
      </w:r>
    </w:p>
    <w:p w14:paraId="5A196937" w14:textId="77777777" w:rsidR="00C570A8" w:rsidRDefault="00C570A8" w:rsidP="00C570A8">
      <w:pPr>
        <w:jc w:val="both"/>
      </w:pPr>
      <w:r>
        <w:t xml:space="preserve">Držitel psa je povinen splnit ohlašovací povinnost podáním přiznání k poplatku do 15 dnů ode dne, kdy nastala skutečnost, která má za následek vznik povinnosti platit poplatek. Přihlásit psa jsou povinni i občané, kteří chovají psa, jenž podle vyhlášky poplatku nepodléhá. Poplatek se platí ze psů starších 3 měsíců. </w:t>
      </w:r>
    </w:p>
    <w:p w14:paraId="1BE64045" w14:textId="77777777" w:rsidR="00C570A8" w:rsidRDefault="00C570A8" w:rsidP="00C570A8">
      <w:pPr>
        <w:jc w:val="both"/>
      </w:pPr>
      <w:r>
        <w:t xml:space="preserve"> </w:t>
      </w:r>
    </w:p>
    <w:p w14:paraId="6B3C5002" w14:textId="77777777" w:rsidR="00C570A8" w:rsidRDefault="00C570A8" w:rsidP="00C570A8">
      <w:pPr>
        <w:jc w:val="both"/>
      </w:pPr>
      <w:r>
        <w:t xml:space="preserve">Poplatek je splatný bez vyměření předem, a to: a) nečiní-li více než 600 Kč ročně, nejpozději do 31. března každého roku b) činí-li více než 600 Kč ročně, ve dvou stejných splátkách, vždy nejpozději       do 31. března a 31. srpna každého roku. </w:t>
      </w:r>
    </w:p>
    <w:p w14:paraId="03D65EBB" w14:textId="77777777" w:rsidR="00C570A8" w:rsidRDefault="00C570A8" w:rsidP="00C570A8">
      <w:pPr>
        <w:jc w:val="both"/>
      </w:pPr>
      <w:r>
        <w:t xml:space="preserve"> </w:t>
      </w:r>
    </w:p>
    <w:p w14:paraId="6DEE06FC" w14:textId="3539E183" w:rsidR="00C570A8" w:rsidRDefault="00C570A8" w:rsidP="00C570A8">
      <w:pPr>
        <w:jc w:val="both"/>
      </w:pPr>
    </w:p>
    <w:p w14:paraId="5F8EEB01" w14:textId="77777777" w:rsidR="00C570A8" w:rsidRDefault="00C570A8" w:rsidP="00C570A8">
      <w:pPr>
        <w:jc w:val="both"/>
      </w:pPr>
    </w:p>
    <w:p w14:paraId="08DA7024" w14:textId="77777777" w:rsidR="00C570A8" w:rsidRDefault="00C570A8" w:rsidP="00C570A8">
      <w:pPr>
        <w:rPr>
          <w:b/>
        </w:rPr>
      </w:pPr>
    </w:p>
    <w:sectPr w:rsidR="00C570A8" w:rsidSect="004B7EFB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993" w:right="851" w:bottom="851" w:left="567" w:header="567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7225" w14:textId="77777777" w:rsidR="00F02A7E" w:rsidRDefault="00F02A7E" w:rsidP="00455C85">
      <w:r>
        <w:separator/>
      </w:r>
    </w:p>
  </w:endnote>
  <w:endnote w:type="continuationSeparator" w:id="0">
    <w:p w14:paraId="183E98EB" w14:textId="77777777" w:rsidR="00F02A7E" w:rsidRDefault="00F02A7E" w:rsidP="004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1DD5" w14:textId="77777777" w:rsidR="00DD168F" w:rsidRPr="00DD1D68" w:rsidRDefault="00DD168F">
    <w:pPr>
      <w:pStyle w:val="Zpat"/>
      <w:rPr>
        <w:rFonts w:ascii="Calibri" w:hAnsi="Calibri" w:cs="Calibri"/>
        <w:sz w:val="20"/>
        <w:szCs w:val="20"/>
      </w:rPr>
    </w:pPr>
  </w:p>
  <w:p w14:paraId="0CB82B88" w14:textId="77777777" w:rsidR="00DD168F" w:rsidRDefault="00DD1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50C49" w14:textId="77777777" w:rsidR="00F02A7E" w:rsidRDefault="00F02A7E" w:rsidP="00455C85">
      <w:r>
        <w:separator/>
      </w:r>
    </w:p>
  </w:footnote>
  <w:footnote w:type="continuationSeparator" w:id="0">
    <w:p w14:paraId="4235862D" w14:textId="77777777" w:rsidR="00F02A7E" w:rsidRDefault="00F02A7E" w:rsidP="0045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546"/>
    </w:tblGrid>
    <w:tr w:rsidR="00DD168F" w:rsidRPr="00134166" w14:paraId="7F657EB4" w14:textId="77777777" w:rsidTr="00455C85">
      <w:tc>
        <w:tcPr>
          <w:tcW w:w="1152" w:type="dxa"/>
        </w:tcPr>
        <w:p w14:paraId="6D795C14" w14:textId="77777777" w:rsidR="00DD168F" w:rsidRPr="00134166" w:rsidRDefault="00DD168F" w:rsidP="00455C85">
          <w:pPr>
            <w:pStyle w:val="Zhlav"/>
            <w:jc w:val="right"/>
            <w:rPr>
              <w:b/>
            </w:rPr>
          </w:pPr>
          <w:r w:rsidRPr="00134166">
            <w:fldChar w:fldCharType="begin"/>
          </w:r>
          <w:r w:rsidRPr="00134166">
            <w:instrText xml:space="preserve"> PAGE   \* MERGEFORMAT </w:instrText>
          </w:r>
          <w:r w:rsidRPr="00134166">
            <w:fldChar w:fldCharType="separate"/>
          </w:r>
          <w:r>
            <w:rPr>
              <w:noProof/>
            </w:rPr>
            <w:t>2</w:t>
          </w:r>
          <w:r w:rsidRPr="00134166">
            <w:fldChar w:fldCharType="end"/>
          </w:r>
        </w:p>
      </w:tc>
      <w:tc>
        <w:tcPr>
          <w:tcW w:w="0" w:type="auto"/>
          <w:noWrap/>
        </w:tcPr>
        <w:p w14:paraId="63CE60D4" w14:textId="77777777" w:rsidR="00DD168F" w:rsidRPr="00134166" w:rsidRDefault="00DD168F" w:rsidP="00455C85">
          <w:pPr>
            <w:pStyle w:val="Zhlav"/>
          </w:pPr>
        </w:p>
      </w:tc>
    </w:tr>
  </w:tbl>
  <w:p w14:paraId="73BAA97C" w14:textId="77777777" w:rsidR="00DD168F" w:rsidRDefault="008C0E4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E8A7D2A" wp14:editId="51F0A433">
              <wp:simplePos x="0" y="0"/>
              <wp:positionH relativeFrom="column">
                <wp:posOffset>2526030</wp:posOffset>
              </wp:positionH>
              <wp:positionV relativeFrom="paragraph">
                <wp:posOffset>94615</wp:posOffset>
              </wp:positionV>
              <wp:extent cx="1257300" cy="800100"/>
              <wp:effectExtent l="0" t="0" r="0" b="0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71133E6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05534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Adresa: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492,</w:t>
                          </w:r>
                        </w:p>
                        <w:p w14:paraId="6A00FC5B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 Praha 10,</w:t>
                          </w:r>
                        </w:p>
                        <w:p w14:paraId="42DE2E5D" w14:textId="77777777" w:rsidR="00DD168F" w:rsidRPr="00197677" w:rsidRDefault="00DD168F" w:rsidP="00B6609F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www.prahapetrovice.cz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8A7D2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98.9pt;margin-top:7.45pt;width:99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" filled="f" stroked="f">
              <v:textbox>
                <w:txbxContent>
                  <w:p w14:paraId="771133E6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05534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Adresa: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492,</w:t>
                    </w:r>
                  </w:p>
                  <w:p w14:paraId="6A00FC5B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 Praha 10,</w:t>
                    </w:r>
                  </w:p>
                  <w:p w14:paraId="42DE2E5D" w14:textId="77777777" w:rsidR="00DD168F" w:rsidRPr="00197677" w:rsidRDefault="00DD168F" w:rsidP="00B6609F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www.prahapetrovice.cz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7D820C1" wp14:editId="596D58FD">
              <wp:simplePos x="0" y="0"/>
              <wp:positionH relativeFrom="column">
                <wp:posOffset>3954780</wp:posOffset>
              </wp:positionH>
              <wp:positionV relativeFrom="paragraph">
                <wp:posOffset>94615</wp:posOffset>
              </wp:positionV>
              <wp:extent cx="1828800" cy="80010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5DC28CB" w14:textId="77777777" w:rsidR="00DD168F" w:rsidRPr="0037737F" w:rsidRDefault="00DD168F" w:rsidP="00B6609F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37737F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PODATELNA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 xml:space="preserve">T. ústř.: 274 860 731, 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>F.: 271 690 713</w:t>
                          </w:r>
                        </w:p>
                        <w:p w14:paraId="2A15BD7A" w14:textId="77777777" w:rsidR="00DD168F" w:rsidRPr="00197677" w:rsidRDefault="00DD168F" w:rsidP="00B6609F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E.: vaculikova@prahapetrovice.cz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D820C1" id="Text Box 5" o:spid="_x0000_s1027" type="#_x0000_t202" style="position:absolute;margin-left:311.4pt;margin-top:7.45pt;width:2in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" filled="f" stroked="f">
              <v:textbox>
                <w:txbxContent>
                  <w:p w14:paraId="45DC28CB" w14:textId="77777777" w:rsidR="00DD168F" w:rsidRPr="0037737F" w:rsidRDefault="00DD168F" w:rsidP="00B6609F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>PODATELNA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 xml:space="preserve">T. ústř.: 274 860 731, 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>F.: 271 690 713</w:t>
                    </w:r>
                  </w:p>
                  <w:p w14:paraId="2A15BD7A" w14:textId="77777777" w:rsidR="00DD168F" w:rsidRPr="00197677" w:rsidRDefault="00DD168F" w:rsidP="00B6609F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E.: vaculikova@prahapetrovice.cz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2FBC9AF" wp14:editId="20752E5F">
              <wp:simplePos x="0" y="0"/>
              <wp:positionH relativeFrom="column">
                <wp:posOffset>1057275</wp:posOffset>
              </wp:positionH>
              <wp:positionV relativeFrom="paragraph">
                <wp:posOffset>94615</wp:posOffset>
              </wp:positionV>
              <wp:extent cx="1143000" cy="800100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D81C728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66C213EF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14:paraId="3E839FD3" w14:textId="77777777" w:rsidR="00DD168F" w:rsidRDefault="00DD168F" w:rsidP="00B6609F">
                          <w:pPr>
                            <w:ind w:left="-142"/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FBC9AF" id="Text Box 4" o:spid="_x0000_s1028" type="#_x0000_t202" style="position:absolute;margin-left:83.25pt;margin-top:7.45pt;width:90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" filled="f" stroked="f">
              <v:textbox>
                <w:txbxContent>
                  <w:p w14:paraId="2D81C728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66C213EF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14:paraId="3E839FD3" w14:textId="77777777" w:rsidR="00DD168F" w:rsidRDefault="00DD168F" w:rsidP="00B6609F">
                    <w:pPr>
                      <w:ind w:left="-142"/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A80A649" wp14:editId="44782C11">
          <wp:extent cx="5688330" cy="925195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2D8B" w14:textId="77777777" w:rsidR="00DD168F" w:rsidRDefault="008C0E40" w:rsidP="00197677">
    <w:pPr>
      <w:pStyle w:val="Zhlav"/>
      <w:tabs>
        <w:tab w:val="left" w:pos="156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3F5115" wp14:editId="0516625B">
              <wp:simplePos x="0" y="0"/>
              <wp:positionH relativeFrom="column">
                <wp:posOffset>3968750</wp:posOffset>
              </wp:positionH>
              <wp:positionV relativeFrom="paragraph">
                <wp:posOffset>71755</wp:posOffset>
              </wp:positionV>
              <wp:extent cx="1828800" cy="800100"/>
              <wp:effectExtent l="0" t="0" r="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77E9AAF" w14:textId="77777777" w:rsidR="00DD168F" w:rsidRPr="00197677" w:rsidRDefault="00DD168F" w:rsidP="002101D4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3F51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2.5pt;margin-top:5.65pt;width:2in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" filled="f" stroked="f">
              <v:textbox>
                <w:txbxContent>
                  <w:p w14:paraId="777E9AAF" w14:textId="77777777" w:rsidR="00DD168F" w:rsidRPr="00197677" w:rsidRDefault="00DD168F" w:rsidP="002101D4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CB77" w14:textId="77777777" w:rsidR="00DD168F" w:rsidRDefault="00615EF4" w:rsidP="0075277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C7FAB9" wp14:editId="00EA77DB">
              <wp:simplePos x="0" y="0"/>
              <wp:positionH relativeFrom="column">
                <wp:posOffset>4303395</wp:posOffset>
              </wp:positionH>
              <wp:positionV relativeFrom="paragraph">
                <wp:posOffset>75565</wp:posOffset>
              </wp:positionV>
              <wp:extent cx="1257300" cy="8001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858A14D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A01B0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Adresa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="00D0006D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429</w:t>
                          </w:r>
                        </w:p>
                        <w:p w14:paraId="7B30EC92" w14:textId="77777777" w:rsidR="00DD168F" w:rsidRDefault="00D0006D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</w:t>
                          </w:r>
                          <w:r w:rsidR="00DD168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 Praha 10</w:t>
                          </w:r>
                        </w:p>
                        <w:p w14:paraId="1EF0A8EF" w14:textId="77777777" w:rsidR="00DD168F" w:rsidRDefault="00C30083" w:rsidP="008E0992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DS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: </w:t>
                          </w:r>
                          <w:proofErr w:type="spellStart"/>
                          <w:r w:rsidR="00DD168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wmmbtke</w:t>
                          </w:r>
                          <w:proofErr w:type="spellEnd"/>
                        </w:p>
                        <w:p w14:paraId="118D9119" w14:textId="77777777" w:rsidR="00DD168F" w:rsidRPr="00197677" w:rsidRDefault="00C30083" w:rsidP="008E0992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Tel: 267 900 933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C7FA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8.85pt;margin-top:5.95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" filled="f" stroked="f">
              <v:textbox>
                <w:txbxContent>
                  <w:p w14:paraId="7858A14D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A01B0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Adresa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="00D0006D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429</w:t>
                    </w:r>
                  </w:p>
                  <w:p w14:paraId="7B30EC92" w14:textId="77777777" w:rsidR="00DD168F" w:rsidRDefault="00D0006D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</w:t>
                    </w:r>
                    <w:r w:rsidR="00DD168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 xml:space="preserve"> Praha 10</w:t>
                    </w:r>
                  </w:p>
                  <w:p w14:paraId="1EF0A8EF" w14:textId="77777777" w:rsidR="00DD168F" w:rsidRDefault="00C30083" w:rsidP="008E0992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DS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: </w:t>
                    </w:r>
                    <w:proofErr w:type="spellStart"/>
                    <w:r w:rsidR="00DD168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wmmbtke</w:t>
                    </w:r>
                    <w:proofErr w:type="spellEnd"/>
                  </w:p>
                  <w:p w14:paraId="118D9119" w14:textId="77777777" w:rsidR="00DD168F" w:rsidRPr="00197677" w:rsidRDefault="00C30083" w:rsidP="008E0992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Tel: 267 900 933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04CE92" wp14:editId="597591DA">
              <wp:simplePos x="0" y="0"/>
              <wp:positionH relativeFrom="column">
                <wp:posOffset>2049780</wp:posOffset>
              </wp:positionH>
              <wp:positionV relativeFrom="paragraph">
                <wp:posOffset>78105</wp:posOffset>
              </wp:positionV>
              <wp:extent cx="1221105" cy="10096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110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9A0755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56182E28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14:paraId="78AF8C0B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019C8832" w14:textId="77777777" w:rsidR="00DD168F" w:rsidRDefault="00F02A7E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30083" w:rsidRPr="00D86232">
                              <w:rPr>
                                <w:rStyle w:val="Hypertextovodkaz"/>
                                <w:rFonts w:ascii="Calibri" w:hAnsi="Calibri" w:cs="Calibri"/>
                                <w:sz w:val="18"/>
                                <w:szCs w:val="18"/>
                              </w:rPr>
                              <w:t>www.prahapetrovice.cz</w:t>
                            </w:r>
                          </w:hyperlink>
                        </w:p>
                        <w:p w14:paraId="6D21A5ED" w14:textId="77777777" w:rsidR="00C30083" w:rsidRPr="00197677" w:rsidRDefault="00C30083" w:rsidP="008E0992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3EE7650B" w14:textId="77777777" w:rsidR="00DD168F" w:rsidRDefault="00DD168F" w:rsidP="008E0992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04CE92" id="_x0000_s1031" type="#_x0000_t202" style="position:absolute;margin-left:161.4pt;margin-top:6.15pt;width:96.15pt;height: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" filled="f" stroked="f">
              <v:textbox>
                <w:txbxContent>
                  <w:p w14:paraId="5E9A0755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56182E28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14:paraId="78AF8C0B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019C8832" w14:textId="77777777" w:rsidR="00DD168F" w:rsidRDefault="00E10F72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hyperlink r:id="rId2" w:history="1">
                      <w:r w:rsidR="00C30083" w:rsidRPr="00D86232">
                        <w:rPr>
                          <w:rStyle w:val="Hypertextovodkaz"/>
                          <w:rFonts w:ascii="Calibri" w:hAnsi="Calibri" w:cs="Calibri"/>
                          <w:sz w:val="18"/>
                          <w:szCs w:val="18"/>
                        </w:rPr>
                        <w:t>www.prahapetrovice.cz</w:t>
                      </w:r>
                    </w:hyperlink>
                  </w:p>
                  <w:p w14:paraId="6D21A5ED" w14:textId="77777777" w:rsidR="00C30083" w:rsidRPr="00197677" w:rsidRDefault="00C30083" w:rsidP="008E0992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3EE7650B" w14:textId="77777777" w:rsidR="00DD168F" w:rsidRDefault="00DD168F" w:rsidP="008E0992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t xml:space="preserve">       </w:t>
    </w:r>
    <w:r w:rsidR="00752775">
      <w:t xml:space="preserve"> </w:t>
    </w:r>
    <w:r w:rsidR="008C0E40">
      <w:rPr>
        <w:noProof/>
        <w:lang w:eastAsia="cs-CZ"/>
      </w:rPr>
      <mc:AlternateContent>
        <mc:Choice Requires="wpc">
          <w:drawing>
            <wp:inline distT="0" distB="0" distL="0" distR="0" wp14:anchorId="0E694332" wp14:editId="77439753">
              <wp:extent cx="6091087" cy="981075"/>
              <wp:effectExtent l="0" t="0" r="0" b="9525"/>
              <wp:docPr id="83" name="Plátno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85"/>
                      <wps:cNvSpPr>
                        <a:spLocks/>
                      </wps:cNvSpPr>
                      <wps:spPr bwMode="auto">
                        <a:xfrm>
                          <a:off x="0" y="-3810"/>
                          <a:ext cx="786130" cy="949325"/>
                        </a:xfrm>
                        <a:custGeom>
                          <a:avLst/>
                          <a:gdLst>
                            <a:gd name="T0" fmla="*/ 824 w 824"/>
                            <a:gd name="T1" fmla="*/ 0 h 984"/>
                            <a:gd name="T2" fmla="*/ 824 w 824"/>
                            <a:gd name="T3" fmla="*/ 0 h 984"/>
                            <a:gd name="T4" fmla="*/ 824 w 824"/>
                            <a:gd name="T5" fmla="*/ 547 h 984"/>
                            <a:gd name="T6" fmla="*/ 795 w 824"/>
                            <a:gd name="T7" fmla="*/ 717 h 984"/>
                            <a:gd name="T8" fmla="*/ 579 w 824"/>
                            <a:gd name="T9" fmla="*/ 938 h 984"/>
                            <a:gd name="T10" fmla="*/ 311 w 824"/>
                            <a:gd name="T11" fmla="*/ 959 h 984"/>
                            <a:gd name="T12" fmla="*/ 10 w 824"/>
                            <a:gd name="T13" fmla="*/ 658 h 984"/>
                            <a:gd name="T14" fmla="*/ 0 w 824"/>
                            <a:gd name="T15" fmla="*/ 534 h 984"/>
                            <a:gd name="T16" fmla="*/ 0 w 824"/>
                            <a:gd name="T17" fmla="*/ 0 h 984"/>
                            <a:gd name="T18" fmla="*/ 824 w 824"/>
                            <a:gd name="T19" fmla="*/ 0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4" h="984">
                              <a:moveTo>
                                <a:pt x="824" y="0"/>
                              </a:moveTo>
                              <a:lnTo>
                                <a:pt x="824" y="0"/>
                              </a:lnTo>
                              <a:lnTo>
                                <a:pt x="824" y="547"/>
                              </a:lnTo>
                              <a:cubicBezTo>
                                <a:pt x="824" y="621"/>
                                <a:pt x="820" y="653"/>
                                <a:pt x="795" y="717"/>
                              </a:cubicBezTo>
                              <a:cubicBezTo>
                                <a:pt x="758" y="810"/>
                                <a:pt x="672" y="900"/>
                                <a:pt x="579" y="938"/>
                              </a:cubicBezTo>
                              <a:cubicBezTo>
                                <a:pt x="499" y="972"/>
                                <a:pt x="398" y="984"/>
                                <a:pt x="311" y="959"/>
                              </a:cubicBezTo>
                              <a:cubicBezTo>
                                <a:pt x="164" y="928"/>
                                <a:pt x="46" y="802"/>
                                <a:pt x="10" y="658"/>
                              </a:cubicBezTo>
                              <a:cubicBezTo>
                                <a:pt x="1" y="619"/>
                                <a:pt x="0" y="575"/>
                                <a:pt x="0" y="534"/>
                              </a:cubicBezTo>
                              <a:lnTo>
                                <a:pt x="0" y="0"/>
                              </a:lnTo>
                              <a:lnTo>
                                <a:pt x="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A1B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6"/>
                      <wps:cNvSpPr>
                        <a:spLocks noEditPoints="1"/>
                      </wps:cNvSpPr>
                      <wps:spPr bwMode="auto">
                        <a:xfrm>
                          <a:off x="13335" y="6985"/>
                          <a:ext cx="762635" cy="795655"/>
                        </a:xfrm>
                        <a:custGeom>
                          <a:avLst/>
                          <a:gdLst>
                            <a:gd name="T0" fmla="*/ 593 w 799"/>
                            <a:gd name="T1" fmla="*/ 297 h 825"/>
                            <a:gd name="T2" fmla="*/ 521 w 799"/>
                            <a:gd name="T3" fmla="*/ 459 h 825"/>
                            <a:gd name="T4" fmla="*/ 501 w 799"/>
                            <a:gd name="T5" fmla="*/ 605 h 825"/>
                            <a:gd name="T6" fmla="*/ 531 w 799"/>
                            <a:gd name="T7" fmla="*/ 736 h 825"/>
                            <a:gd name="T8" fmla="*/ 528 w 799"/>
                            <a:gd name="T9" fmla="*/ 752 h 825"/>
                            <a:gd name="T10" fmla="*/ 506 w 799"/>
                            <a:gd name="T11" fmla="*/ 694 h 825"/>
                            <a:gd name="T12" fmla="*/ 500 w 799"/>
                            <a:gd name="T13" fmla="*/ 632 h 825"/>
                            <a:gd name="T14" fmla="*/ 431 w 799"/>
                            <a:gd name="T15" fmla="*/ 583 h 825"/>
                            <a:gd name="T16" fmla="*/ 381 w 799"/>
                            <a:gd name="T17" fmla="*/ 549 h 825"/>
                            <a:gd name="T18" fmla="*/ 208 w 799"/>
                            <a:gd name="T19" fmla="*/ 420 h 825"/>
                            <a:gd name="T20" fmla="*/ 457 w 799"/>
                            <a:gd name="T21" fmla="*/ 494 h 825"/>
                            <a:gd name="T22" fmla="*/ 462 w 799"/>
                            <a:gd name="T23" fmla="*/ 332 h 825"/>
                            <a:gd name="T24" fmla="*/ 468 w 799"/>
                            <a:gd name="T25" fmla="*/ 461 h 825"/>
                            <a:gd name="T26" fmla="*/ 608 w 799"/>
                            <a:gd name="T27" fmla="*/ 566 h 825"/>
                            <a:gd name="T28" fmla="*/ 692 w 799"/>
                            <a:gd name="T29" fmla="*/ 521 h 825"/>
                            <a:gd name="T30" fmla="*/ 678 w 799"/>
                            <a:gd name="T31" fmla="*/ 376 h 825"/>
                            <a:gd name="T32" fmla="*/ 717 w 799"/>
                            <a:gd name="T33" fmla="*/ 276 h 825"/>
                            <a:gd name="T34" fmla="*/ 770 w 799"/>
                            <a:gd name="T35" fmla="*/ 102 h 825"/>
                            <a:gd name="T36" fmla="*/ 637 w 799"/>
                            <a:gd name="T37" fmla="*/ 42 h 825"/>
                            <a:gd name="T38" fmla="*/ 525 w 799"/>
                            <a:gd name="T39" fmla="*/ 156 h 825"/>
                            <a:gd name="T40" fmla="*/ 487 w 799"/>
                            <a:gd name="T41" fmla="*/ 82 h 825"/>
                            <a:gd name="T42" fmla="*/ 352 w 799"/>
                            <a:gd name="T43" fmla="*/ 11 h 825"/>
                            <a:gd name="T44" fmla="*/ 244 w 799"/>
                            <a:gd name="T45" fmla="*/ 74 h 825"/>
                            <a:gd name="T46" fmla="*/ 286 w 799"/>
                            <a:gd name="T47" fmla="*/ 262 h 825"/>
                            <a:gd name="T48" fmla="*/ 731 w 799"/>
                            <a:gd name="T49" fmla="*/ 774 h 825"/>
                            <a:gd name="T50" fmla="*/ 447 w 799"/>
                            <a:gd name="T51" fmla="*/ 709 h 825"/>
                            <a:gd name="T52" fmla="*/ 263 w 799"/>
                            <a:gd name="T53" fmla="*/ 575 h 825"/>
                            <a:gd name="T54" fmla="*/ 204 w 799"/>
                            <a:gd name="T55" fmla="*/ 616 h 825"/>
                            <a:gd name="T56" fmla="*/ 369 w 799"/>
                            <a:gd name="T57" fmla="*/ 651 h 825"/>
                            <a:gd name="T58" fmla="*/ 427 w 799"/>
                            <a:gd name="T59" fmla="*/ 699 h 825"/>
                            <a:gd name="T60" fmla="*/ 490 w 799"/>
                            <a:gd name="T61" fmla="*/ 793 h 825"/>
                            <a:gd name="T62" fmla="*/ 414 w 799"/>
                            <a:gd name="T63" fmla="*/ 801 h 825"/>
                            <a:gd name="T64" fmla="*/ 321 w 799"/>
                            <a:gd name="T65" fmla="*/ 759 h 825"/>
                            <a:gd name="T66" fmla="*/ 281 w 799"/>
                            <a:gd name="T67" fmla="*/ 663 h 825"/>
                            <a:gd name="T68" fmla="*/ 204 w 799"/>
                            <a:gd name="T69" fmla="*/ 752 h 825"/>
                            <a:gd name="T70" fmla="*/ 105 w 799"/>
                            <a:gd name="T71" fmla="*/ 745 h 825"/>
                            <a:gd name="T72" fmla="*/ 63 w 799"/>
                            <a:gd name="T73" fmla="*/ 645 h 825"/>
                            <a:gd name="T74" fmla="*/ 93 w 799"/>
                            <a:gd name="T75" fmla="*/ 580 h 825"/>
                            <a:gd name="T76" fmla="*/ 169 w 799"/>
                            <a:gd name="T77" fmla="*/ 540 h 825"/>
                            <a:gd name="T78" fmla="*/ 98 w 799"/>
                            <a:gd name="T79" fmla="*/ 468 h 825"/>
                            <a:gd name="T80" fmla="*/ 113 w 799"/>
                            <a:gd name="T81" fmla="*/ 354 h 825"/>
                            <a:gd name="T82" fmla="*/ 156 w 799"/>
                            <a:gd name="T83" fmla="*/ 283 h 825"/>
                            <a:gd name="T84" fmla="*/ 268 w 799"/>
                            <a:gd name="T85" fmla="*/ 323 h 825"/>
                            <a:gd name="T86" fmla="*/ 339 w 799"/>
                            <a:gd name="T87" fmla="*/ 424 h 825"/>
                            <a:gd name="T88" fmla="*/ 303 w 799"/>
                            <a:gd name="T89" fmla="*/ 476 h 825"/>
                            <a:gd name="T90" fmla="*/ 310 w 799"/>
                            <a:gd name="T91" fmla="*/ 417 h 825"/>
                            <a:gd name="T92" fmla="*/ 267 w 799"/>
                            <a:gd name="T93" fmla="*/ 494 h 825"/>
                            <a:gd name="T94" fmla="*/ 229 w 799"/>
                            <a:gd name="T95" fmla="*/ 315 h 825"/>
                            <a:gd name="T96" fmla="*/ 137 w 799"/>
                            <a:gd name="T97" fmla="*/ 314 h 825"/>
                            <a:gd name="T98" fmla="*/ 102 w 799"/>
                            <a:gd name="T99" fmla="*/ 378 h 825"/>
                            <a:gd name="T100" fmla="*/ 212 w 799"/>
                            <a:gd name="T101" fmla="*/ 445 h 825"/>
                            <a:gd name="T102" fmla="*/ 195 w 799"/>
                            <a:gd name="T103" fmla="*/ 493 h 825"/>
                            <a:gd name="T104" fmla="*/ 294 w 799"/>
                            <a:gd name="T105" fmla="*/ 551 h 825"/>
                            <a:gd name="T106" fmla="*/ 104 w 799"/>
                            <a:gd name="T107" fmla="*/ 592 h 825"/>
                            <a:gd name="T108" fmla="*/ 192 w 799"/>
                            <a:gd name="T109" fmla="*/ 624 h 825"/>
                            <a:gd name="T110" fmla="*/ 103 w 799"/>
                            <a:gd name="T111" fmla="*/ 674 h 825"/>
                            <a:gd name="T112" fmla="*/ 146 w 799"/>
                            <a:gd name="T113" fmla="*/ 736 h 825"/>
                            <a:gd name="T114" fmla="*/ 226 w 799"/>
                            <a:gd name="T115" fmla="*/ 643 h 825"/>
                            <a:gd name="T116" fmla="*/ 302 w 799"/>
                            <a:gd name="T117" fmla="*/ 561 h 825"/>
                            <a:gd name="T118" fmla="*/ 356 w 799"/>
                            <a:gd name="T119" fmla="*/ 667 h 825"/>
                            <a:gd name="T120" fmla="*/ 348 w 799"/>
                            <a:gd name="T121" fmla="*/ 687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9" h="825">
                              <a:moveTo>
                                <a:pt x="383" y="270"/>
                              </a:moveTo>
                              <a:lnTo>
                                <a:pt x="383" y="270"/>
                              </a:lnTo>
                              <a:cubicBezTo>
                                <a:pt x="382" y="272"/>
                                <a:pt x="378" y="274"/>
                                <a:pt x="382" y="276"/>
                              </a:cubicBezTo>
                              <a:cubicBezTo>
                                <a:pt x="385" y="277"/>
                                <a:pt x="388" y="278"/>
                                <a:pt x="391" y="279"/>
                              </a:cubicBezTo>
                              <a:cubicBezTo>
                                <a:pt x="397" y="280"/>
                                <a:pt x="404" y="281"/>
                                <a:pt x="409" y="277"/>
                              </a:cubicBezTo>
                              <a:cubicBezTo>
                                <a:pt x="412" y="275"/>
                                <a:pt x="416" y="274"/>
                                <a:pt x="419" y="273"/>
                              </a:cubicBezTo>
                              <a:cubicBezTo>
                                <a:pt x="423" y="271"/>
                                <a:pt x="426" y="271"/>
                                <a:pt x="430" y="272"/>
                              </a:cubicBezTo>
                              <a:cubicBezTo>
                                <a:pt x="432" y="272"/>
                                <a:pt x="436" y="274"/>
                                <a:pt x="438" y="276"/>
                              </a:cubicBezTo>
                              <a:cubicBezTo>
                                <a:pt x="440" y="279"/>
                                <a:pt x="439" y="284"/>
                                <a:pt x="437" y="286"/>
                              </a:cubicBezTo>
                              <a:cubicBezTo>
                                <a:pt x="434" y="293"/>
                                <a:pt x="427" y="297"/>
                                <a:pt x="421" y="300"/>
                              </a:cubicBezTo>
                              <a:cubicBezTo>
                                <a:pt x="414" y="303"/>
                                <a:pt x="406" y="305"/>
                                <a:pt x="399" y="305"/>
                              </a:cubicBezTo>
                              <a:cubicBezTo>
                                <a:pt x="391" y="306"/>
                                <a:pt x="383" y="307"/>
                                <a:pt x="375" y="307"/>
                              </a:cubicBezTo>
                              <a:cubicBezTo>
                                <a:pt x="367" y="307"/>
                                <a:pt x="359" y="306"/>
                                <a:pt x="351" y="306"/>
                              </a:cubicBezTo>
                              <a:cubicBezTo>
                                <a:pt x="354" y="303"/>
                                <a:pt x="356" y="299"/>
                                <a:pt x="359" y="296"/>
                              </a:cubicBezTo>
                              <a:cubicBezTo>
                                <a:pt x="360" y="294"/>
                                <a:pt x="361" y="293"/>
                                <a:pt x="363" y="291"/>
                              </a:cubicBezTo>
                              <a:cubicBezTo>
                                <a:pt x="364" y="290"/>
                                <a:pt x="366" y="287"/>
                                <a:pt x="367" y="285"/>
                              </a:cubicBezTo>
                              <a:cubicBezTo>
                                <a:pt x="367" y="283"/>
                                <a:pt x="368" y="281"/>
                                <a:pt x="369" y="279"/>
                              </a:cubicBezTo>
                              <a:cubicBezTo>
                                <a:pt x="369" y="278"/>
                                <a:pt x="369" y="277"/>
                                <a:pt x="370" y="276"/>
                              </a:cubicBezTo>
                              <a:cubicBezTo>
                                <a:pt x="370" y="274"/>
                                <a:pt x="368" y="274"/>
                                <a:pt x="367" y="273"/>
                              </a:cubicBezTo>
                              <a:cubicBezTo>
                                <a:pt x="363" y="271"/>
                                <a:pt x="359" y="269"/>
                                <a:pt x="354" y="267"/>
                              </a:cubicBezTo>
                              <a:cubicBezTo>
                                <a:pt x="359" y="265"/>
                                <a:pt x="363" y="268"/>
                                <a:pt x="367" y="269"/>
                              </a:cubicBezTo>
                              <a:cubicBezTo>
                                <a:pt x="373" y="270"/>
                                <a:pt x="378" y="270"/>
                                <a:pt x="383" y="270"/>
                              </a:cubicBezTo>
                              <a:close/>
                              <a:moveTo>
                                <a:pt x="593" y="297"/>
                              </a:moveTo>
                              <a:lnTo>
                                <a:pt x="593" y="297"/>
                              </a:lnTo>
                              <a:cubicBezTo>
                                <a:pt x="594" y="297"/>
                                <a:pt x="595" y="298"/>
                                <a:pt x="596" y="298"/>
                              </a:cubicBezTo>
                              <a:cubicBezTo>
                                <a:pt x="589" y="298"/>
                                <a:pt x="582" y="299"/>
                                <a:pt x="575" y="299"/>
                              </a:cubicBezTo>
                              <a:cubicBezTo>
                                <a:pt x="572" y="299"/>
                                <a:pt x="567" y="299"/>
                                <a:pt x="566" y="296"/>
                              </a:cubicBezTo>
                              <a:cubicBezTo>
                                <a:pt x="564" y="295"/>
                                <a:pt x="561" y="291"/>
                                <a:pt x="564" y="289"/>
                              </a:cubicBezTo>
                              <a:cubicBezTo>
                                <a:pt x="566" y="287"/>
                                <a:pt x="569" y="286"/>
                                <a:pt x="571" y="286"/>
                              </a:cubicBezTo>
                              <a:cubicBezTo>
                                <a:pt x="575" y="286"/>
                                <a:pt x="576" y="287"/>
                                <a:pt x="579" y="288"/>
                              </a:cubicBezTo>
                              <a:cubicBezTo>
                                <a:pt x="584" y="291"/>
                                <a:pt x="590" y="292"/>
                                <a:pt x="593" y="297"/>
                              </a:cubicBezTo>
                              <a:close/>
                              <a:moveTo>
                                <a:pt x="645" y="302"/>
                              </a:moveTo>
                              <a:lnTo>
                                <a:pt x="645" y="302"/>
                              </a:lnTo>
                              <a:cubicBezTo>
                                <a:pt x="634" y="302"/>
                                <a:pt x="623" y="303"/>
                                <a:pt x="614" y="309"/>
                              </a:cubicBezTo>
                              <a:cubicBezTo>
                                <a:pt x="617" y="304"/>
                                <a:pt x="608" y="301"/>
                                <a:pt x="605" y="300"/>
                              </a:cubicBezTo>
                              <a:cubicBezTo>
                                <a:pt x="612" y="300"/>
                                <a:pt x="619" y="298"/>
                                <a:pt x="625" y="298"/>
                              </a:cubicBezTo>
                              <a:cubicBezTo>
                                <a:pt x="629" y="297"/>
                                <a:pt x="633" y="297"/>
                                <a:pt x="636" y="298"/>
                              </a:cubicBezTo>
                              <a:cubicBezTo>
                                <a:pt x="639" y="298"/>
                                <a:pt x="643" y="299"/>
                                <a:pt x="645" y="302"/>
                              </a:cubicBezTo>
                              <a:close/>
                              <a:moveTo>
                                <a:pt x="507" y="485"/>
                              </a:moveTo>
                              <a:lnTo>
                                <a:pt x="507" y="485"/>
                              </a:lnTo>
                              <a:cubicBezTo>
                                <a:pt x="507" y="486"/>
                                <a:pt x="508" y="490"/>
                                <a:pt x="505" y="490"/>
                              </a:cubicBezTo>
                              <a:cubicBezTo>
                                <a:pt x="504" y="489"/>
                                <a:pt x="502" y="488"/>
                                <a:pt x="501" y="487"/>
                              </a:cubicBezTo>
                              <a:cubicBezTo>
                                <a:pt x="500" y="485"/>
                                <a:pt x="500" y="483"/>
                                <a:pt x="499" y="481"/>
                              </a:cubicBezTo>
                              <a:cubicBezTo>
                                <a:pt x="499" y="478"/>
                                <a:pt x="499" y="476"/>
                                <a:pt x="499" y="473"/>
                              </a:cubicBezTo>
                              <a:cubicBezTo>
                                <a:pt x="499" y="472"/>
                                <a:pt x="499" y="468"/>
                                <a:pt x="501" y="469"/>
                              </a:cubicBezTo>
                              <a:cubicBezTo>
                                <a:pt x="503" y="469"/>
                                <a:pt x="503" y="473"/>
                                <a:pt x="505" y="474"/>
                              </a:cubicBezTo>
                              <a:cubicBezTo>
                                <a:pt x="508" y="476"/>
                                <a:pt x="511" y="469"/>
                                <a:pt x="513" y="468"/>
                              </a:cubicBezTo>
                              <a:cubicBezTo>
                                <a:pt x="516" y="465"/>
                                <a:pt x="518" y="462"/>
                                <a:pt x="521" y="459"/>
                              </a:cubicBezTo>
                              <a:cubicBezTo>
                                <a:pt x="519" y="469"/>
                                <a:pt x="510" y="476"/>
                                <a:pt x="507" y="485"/>
                              </a:cubicBezTo>
                              <a:close/>
                              <a:moveTo>
                                <a:pt x="430" y="545"/>
                              </a:moveTo>
                              <a:lnTo>
                                <a:pt x="430" y="545"/>
                              </a:lnTo>
                              <a:cubicBezTo>
                                <a:pt x="430" y="548"/>
                                <a:pt x="429" y="552"/>
                                <a:pt x="428" y="554"/>
                              </a:cubicBezTo>
                              <a:cubicBezTo>
                                <a:pt x="426" y="558"/>
                                <a:pt x="422" y="560"/>
                                <a:pt x="419" y="561"/>
                              </a:cubicBezTo>
                              <a:cubicBezTo>
                                <a:pt x="414" y="562"/>
                                <a:pt x="409" y="560"/>
                                <a:pt x="405" y="562"/>
                              </a:cubicBezTo>
                              <a:cubicBezTo>
                                <a:pt x="403" y="562"/>
                                <a:pt x="404" y="563"/>
                                <a:pt x="405" y="563"/>
                              </a:cubicBezTo>
                              <a:cubicBezTo>
                                <a:pt x="406" y="564"/>
                                <a:pt x="407" y="564"/>
                                <a:pt x="408" y="564"/>
                              </a:cubicBezTo>
                              <a:cubicBezTo>
                                <a:pt x="411" y="564"/>
                                <a:pt x="413" y="564"/>
                                <a:pt x="415" y="564"/>
                              </a:cubicBezTo>
                              <a:cubicBezTo>
                                <a:pt x="417" y="564"/>
                                <a:pt x="419" y="565"/>
                                <a:pt x="421" y="566"/>
                              </a:cubicBezTo>
                              <a:cubicBezTo>
                                <a:pt x="422" y="566"/>
                                <a:pt x="423" y="567"/>
                                <a:pt x="424" y="567"/>
                              </a:cubicBezTo>
                              <a:cubicBezTo>
                                <a:pt x="425" y="568"/>
                                <a:pt x="426" y="570"/>
                                <a:pt x="427" y="569"/>
                              </a:cubicBezTo>
                              <a:cubicBezTo>
                                <a:pt x="430" y="566"/>
                                <a:pt x="435" y="564"/>
                                <a:pt x="440" y="563"/>
                              </a:cubicBezTo>
                              <a:cubicBezTo>
                                <a:pt x="449" y="562"/>
                                <a:pt x="459" y="566"/>
                                <a:pt x="468" y="568"/>
                              </a:cubicBezTo>
                              <a:cubicBezTo>
                                <a:pt x="463" y="572"/>
                                <a:pt x="457" y="571"/>
                                <a:pt x="452" y="575"/>
                              </a:cubicBezTo>
                              <a:cubicBezTo>
                                <a:pt x="458" y="578"/>
                                <a:pt x="463" y="571"/>
                                <a:pt x="469" y="575"/>
                              </a:cubicBezTo>
                              <a:cubicBezTo>
                                <a:pt x="475" y="579"/>
                                <a:pt x="482" y="582"/>
                                <a:pt x="490" y="582"/>
                              </a:cubicBezTo>
                              <a:cubicBezTo>
                                <a:pt x="491" y="582"/>
                                <a:pt x="493" y="582"/>
                                <a:pt x="495" y="582"/>
                              </a:cubicBezTo>
                              <a:cubicBezTo>
                                <a:pt x="496" y="582"/>
                                <a:pt x="500" y="581"/>
                                <a:pt x="501" y="582"/>
                              </a:cubicBezTo>
                              <a:cubicBezTo>
                                <a:pt x="501" y="584"/>
                                <a:pt x="500" y="586"/>
                                <a:pt x="498" y="587"/>
                              </a:cubicBezTo>
                              <a:cubicBezTo>
                                <a:pt x="498" y="588"/>
                                <a:pt x="497" y="588"/>
                                <a:pt x="496" y="589"/>
                              </a:cubicBezTo>
                              <a:cubicBezTo>
                                <a:pt x="495" y="591"/>
                                <a:pt x="496" y="592"/>
                                <a:pt x="495" y="593"/>
                              </a:cubicBezTo>
                              <a:cubicBezTo>
                                <a:pt x="491" y="595"/>
                                <a:pt x="487" y="597"/>
                                <a:pt x="483" y="599"/>
                              </a:cubicBezTo>
                              <a:cubicBezTo>
                                <a:pt x="488" y="605"/>
                                <a:pt x="496" y="601"/>
                                <a:pt x="501" y="605"/>
                              </a:cubicBezTo>
                              <a:cubicBezTo>
                                <a:pt x="506" y="608"/>
                                <a:pt x="511" y="613"/>
                                <a:pt x="515" y="617"/>
                              </a:cubicBezTo>
                              <a:cubicBezTo>
                                <a:pt x="523" y="627"/>
                                <a:pt x="530" y="638"/>
                                <a:pt x="543" y="640"/>
                              </a:cubicBezTo>
                              <a:cubicBezTo>
                                <a:pt x="540" y="644"/>
                                <a:pt x="535" y="647"/>
                                <a:pt x="530" y="647"/>
                              </a:cubicBezTo>
                              <a:cubicBezTo>
                                <a:pt x="527" y="648"/>
                                <a:pt x="524" y="647"/>
                                <a:pt x="521" y="647"/>
                              </a:cubicBezTo>
                              <a:cubicBezTo>
                                <a:pt x="520" y="647"/>
                                <a:pt x="518" y="646"/>
                                <a:pt x="517" y="647"/>
                              </a:cubicBezTo>
                              <a:cubicBezTo>
                                <a:pt x="517" y="648"/>
                                <a:pt x="518" y="649"/>
                                <a:pt x="519" y="650"/>
                              </a:cubicBezTo>
                              <a:cubicBezTo>
                                <a:pt x="520" y="650"/>
                                <a:pt x="521" y="650"/>
                                <a:pt x="522" y="651"/>
                              </a:cubicBezTo>
                              <a:cubicBezTo>
                                <a:pt x="523" y="651"/>
                                <a:pt x="525" y="652"/>
                                <a:pt x="526" y="653"/>
                              </a:cubicBezTo>
                              <a:cubicBezTo>
                                <a:pt x="528" y="655"/>
                                <a:pt x="530" y="657"/>
                                <a:pt x="532" y="660"/>
                              </a:cubicBezTo>
                              <a:cubicBezTo>
                                <a:pt x="536" y="664"/>
                                <a:pt x="539" y="669"/>
                                <a:pt x="541" y="674"/>
                              </a:cubicBezTo>
                              <a:cubicBezTo>
                                <a:pt x="542" y="677"/>
                                <a:pt x="543" y="680"/>
                                <a:pt x="543" y="683"/>
                              </a:cubicBezTo>
                              <a:cubicBezTo>
                                <a:pt x="543" y="685"/>
                                <a:pt x="543" y="685"/>
                                <a:pt x="542" y="685"/>
                              </a:cubicBezTo>
                              <a:cubicBezTo>
                                <a:pt x="541" y="685"/>
                                <a:pt x="540" y="685"/>
                                <a:pt x="539" y="685"/>
                              </a:cubicBezTo>
                              <a:cubicBezTo>
                                <a:pt x="537" y="684"/>
                                <a:pt x="532" y="681"/>
                                <a:pt x="531" y="685"/>
                              </a:cubicBezTo>
                              <a:cubicBezTo>
                                <a:pt x="531" y="687"/>
                                <a:pt x="531" y="687"/>
                                <a:pt x="532" y="688"/>
                              </a:cubicBezTo>
                              <a:cubicBezTo>
                                <a:pt x="532" y="690"/>
                                <a:pt x="532" y="691"/>
                                <a:pt x="531" y="692"/>
                              </a:cubicBezTo>
                              <a:cubicBezTo>
                                <a:pt x="531" y="695"/>
                                <a:pt x="533" y="699"/>
                                <a:pt x="534" y="701"/>
                              </a:cubicBezTo>
                              <a:cubicBezTo>
                                <a:pt x="537" y="707"/>
                                <a:pt x="541" y="712"/>
                                <a:pt x="546" y="716"/>
                              </a:cubicBezTo>
                              <a:cubicBezTo>
                                <a:pt x="539" y="720"/>
                                <a:pt x="531" y="716"/>
                                <a:pt x="525" y="714"/>
                              </a:cubicBezTo>
                              <a:cubicBezTo>
                                <a:pt x="523" y="713"/>
                                <a:pt x="521" y="712"/>
                                <a:pt x="520" y="711"/>
                              </a:cubicBezTo>
                              <a:cubicBezTo>
                                <a:pt x="519" y="710"/>
                                <a:pt x="517" y="709"/>
                                <a:pt x="516" y="708"/>
                              </a:cubicBezTo>
                              <a:cubicBezTo>
                                <a:pt x="514" y="707"/>
                                <a:pt x="513" y="706"/>
                                <a:pt x="511" y="705"/>
                              </a:cubicBezTo>
                              <a:cubicBezTo>
                                <a:pt x="510" y="705"/>
                                <a:pt x="510" y="704"/>
                                <a:pt x="509" y="706"/>
                              </a:cubicBezTo>
                              <a:cubicBezTo>
                                <a:pt x="519" y="714"/>
                                <a:pt x="527" y="724"/>
                                <a:pt x="531" y="736"/>
                              </a:cubicBezTo>
                              <a:cubicBezTo>
                                <a:pt x="533" y="742"/>
                                <a:pt x="534" y="748"/>
                                <a:pt x="534" y="754"/>
                              </a:cubicBezTo>
                              <a:cubicBezTo>
                                <a:pt x="535" y="757"/>
                                <a:pt x="535" y="760"/>
                                <a:pt x="534" y="763"/>
                              </a:cubicBezTo>
                              <a:cubicBezTo>
                                <a:pt x="534" y="764"/>
                                <a:pt x="534" y="765"/>
                                <a:pt x="534" y="765"/>
                              </a:cubicBezTo>
                              <a:cubicBezTo>
                                <a:pt x="534" y="766"/>
                                <a:pt x="534" y="767"/>
                                <a:pt x="535" y="768"/>
                              </a:cubicBezTo>
                              <a:cubicBezTo>
                                <a:pt x="536" y="770"/>
                                <a:pt x="536" y="772"/>
                                <a:pt x="536" y="774"/>
                              </a:cubicBezTo>
                              <a:cubicBezTo>
                                <a:pt x="533" y="773"/>
                                <a:pt x="530" y="773"/>
                                <a:pt x="528" y="772"/>
                              </a:cubicBezTo>
                              <a:cubicBezTo>
                                <a:pt x="526" y="772"/>
                                <a:pt x="525" y="771"/>
                                <a:pt x="524" y="770"/>
                              </a:cubicBezTo>
                              <a:cubicBezTo>
                                <a:pt x="523" y="769"/>
                                <a:pt x="522" y="767"/>
                                <a:pt x="520" y="769"/>
                              </a:cubicBezTo>
                              <a:cubicBezTo>
                                <a:pt x="518" y="770"/>
                                <a:pt x="520" y="771"/>
                                <a:pt x="521" y="772"/>
                              </a:cubicBezTo>
                              <a:cubicBezTo>
                                <a:pt x="522" y="774"/>
                                <a:pt x="523" y="775"/>
                                <a:pt x="525" y="777"/>
                              </a:cubicBezTo>
                              <a:cubicBezTo>
                                <a:pt x="527" y="780"/>
                                <a:pt x="529" y="783"/>
                                <a:pt x="531" y="786"/>
                              </a:cubicBezTo>
                              <a:cubicBezTo>
                                <a:pt x="532" y="789"/>
                                <a:pt x="532" y="793"/>
                                <a:pt x="531" y="796"/>
                              </a:cubicBezTo>
                              <a:cubicBezTo>
                                <a:pt x="530" y="798"/>
                                <a:pt x="530" y="798"/>
                                <a:pt x="531" y="801"/>
                              </a:cubicBezTo>
                              <a:cubicBezTo>
                                <a:pt x="531" y="802"/>
                                <a:pt x="532" y="804"/>
                                <a:pt x="533" y="806"/>
                              </a:cubicBezTo>
                              <a:cubicBezTo>
                                <a:pt x="536" y="811"/>
                                <a:pt x="536" y="820"/>
                                <a:pt x="530" y="823"/>
                              </a:cubicBezTo>
                              <a:cubicBezTo>
                                <a:pt x="534" y="807"/>
                                <a:pt x="519" y="796"/>
                                <a:pt x="514" y="783"/>
                              </a:cubicBezTo>
                              <a:cubicBezTo>
                                <a:pt x="512" y="779"/>
                                <a:pt x="511" y="775"/>
                                <a:pt x="509" y="771"/>
                              </a:cubicBezTo>
                              <a:cubicBezTo>
                                <a:pt x="507" y="768"/>
                                <a:pt x="504" y="765"/>
                                <a:pt x="502" y="763"/>
                              </a:cubicBezTo>
                              <a:cubicBezTo>
                                <a:pt x="497" y="758"/>
                                <a:pt x="492" y="755"/>
                                <a:pt x="487" y="750"/>
                              </a:cubicBezTo>
                              <a:cubicBezTo>
                                <a:pt x="490" y="751"/>
                                <a:pt x="493" y="751"/>
                                <a:pt x="496" y="751"/>
                              </a:cubicBezTo>
                              <a:cubicBezTo>
                                <a:pt x="500" y="752"/>
                                <a:pt x="504" y="751"/>
                                <a:pt x="507" y="750"/>
                              </a:cubicBezTo>
                              <a:cubicBezTo>
                                <a:pt x="508" y="750"/>
                                <a:pt x="510" y="749"/>
                                <a:pt x="511" y="748"/>
                              </a:cubicBezTo>
                              <a:cubicBezTo>
                                <a:pt x="513" y="747"/>
                                <a:pt x="516" y="747"/>
                                <a:pt x="518" y="748"/>
                              </a:cubicBezTo>
                              <a:cubicBezTo>
                                <a:pt x="522" y="749"/>
                                <a:pt x="525" y="751"/>
                                <a:pt x="528" y="752"/>
                              </a:cubicBezTo>
                              <a:cubicBezTo>
                                <a:pt x="523" y="747"/>
                                <a:pt x="518" y="744"/>
                                <a:pt x="511" y="746"/>
                              </a:cubicBezTo>
                              <a:cubicBezTo>
                                <a:pt x="508" y="746"/>
                                <a:pt x="505" y="747"/>
                                <a:pt x="502" y="747"/>
                              </a:cubicBezTo>
                              <a:cubicBezTo>
                                <a:pt x="498" y="747"/>
                                <a:pt x="494" y="747"/>
                                <a:pt x="491" y="746"/>
                              </a:cubicBezTo>
                              <a:cubicBezTo>
                                <a:pt x="487" y="745"/>
                                <a:pt x="484" y="744"/>
                                <a:pt x="481" y="742"/>
                              </a:cubicBezTo>
                              <a:cubicBezTo>
                                <a:pt x="477" y="740"/>
                                <a:pt x="475" y="737"/>
                                <a:pt x="472" y="734"/>
                              </a:cubicBezTo>
                              <a:cubicBezTo>
                                <a:pt x="467" y="728"/>
                                <a:pt x="462" y="721"/>
                                <a:pt x="456" y="716"/>
                              </a:cubicBezTo>
                              <a:cubicBezTo>
                                <a:pt x="473" y="718"/>
                                <a:pt x="475" y="717"/>
                                <a:pt x="482" y="717"/>
                              </a:cubicBezTo>
                              <a:cubicBezTo>
                                <a:pt x="486" y="718"/>
                                <a:pt x="491" y="720"/>
                                <a:pt x="495" y="722"/>
                              </a:cubicBezTo>
                              <a:cubicBezTo>
                                <a:pt x="497" y="724"/>
                                <a:pt x="500" y="725"/>
                                <a:pt x="502" y="727"/>
                              </a:cubicBezTo>
                              <a:cubicBezTo>
                                <a:pt x="503" y="728"/>
                                <a:pt x="505" y="730"/>
                                <a:pt x="507" y="731"/>
                              </a:cubicBezTo>
                              <a:cubicBezTo>
                                <a:pt x="503" y="723"/>
                                <a:pt x="497" y="721"/>
                                <a:pt x="489" y="716"/>
                              </a:cubicBezTo>
                              <a:cubicBezTo>
                                <a:pt x="493" y="715"/>
                                <a:pt x="498" y="715"/>
                                <a:pt x="503" y="715"/>
                              </a:cubicBezTo>
                              <a:cubicBezTo>
                                <a:pt x="506" y="716"/>
                                <a:pt x="509" y="718"/>
                                <a:pt x="512" y="719"/>
                              </a:cubicBezTo>
                              <a:cubicBezTo>
                                <a:pt x="503" y="710"/>
                                <a:pt x="489" y="712"/>
                                <a:pt x="476" y="713"/>
                              </a:cubicBezTo>
                              <a:cubicBezTo>
                                <a:pt x="470" y="713"/>
                                <a:pt x="463" y="713"/>
                                <a:pt x="457" y="711"/>
                              </a:cubicBezTo>
                              <a:cubicBezTo>
                                <a:pt x="453" y="710"/>
                                <a:pt x="450" y="707"/>
                                <a:pt x="446" y="704"/>
                              </a:cubicBezTo>
                              <a:lnTo>
                                <a:pt x="415" y="673"/>
                              </a:lnTo>
                              <a:cubicBezTo>
                                <a:pt x="415" y="673"/>
                                <a:pt x="415" y="673"/>
                                <a:pt x="415" y="673"/>
                              </a:cubicBezTo>
                              <a:cubicBezTo>
                                <a:pt x="424" y="675"/>
                                <a:pt x="433" y="678"/>
                                <a:pt x="442" y="679"/>
                              </a:cubicBezTo>
                              <a:cubicBezTo>
                                <a:pt x="447" y="679"/>
                                <a:pt x="453" y="678"/>
                                <a:pt x="457" y="677"/>
                              </a:cubicBezTo>
                              <a:cubicBezTo>
                                <a:pt x="458" y="686"/>
                                <a:pt x="467" y="692"/>
                                <a:pt x="475" y="692"/>
                              </a:cubicBezTo>
                              <a:cubicBezTo>
                                <a:pt x="481" y="693"/>
                                <a:pt x="487" y="691"/>
                                <a:pt x="493" y="691"/>
                              </a:cubicBezTo>
                              <a:cubicBezTo>
                                <a:pt x="495" y="691"/>
                                <a:pt x="498" y="691"/>
                                <a:pt x="500" y="692"/>
                              </a:cubicBezTo>
                              <a:cubicBezTo>
                                <a:pt x="502" y="693"/>
                                <a:pt x="504" y="694"/>
                                <a:pt x="506" y="694"/>
                              </a:cubicBezTo>
                              <a:cubicBezTo>
                                <a:pt x="496" y="685"/>
                                <a:pt x="482" y="693"/>
                                <a:pt x="470" y="688"/>
                              </a:cubicBezTo>
                              <a:cubicBezTo>
                                <a:pt x="466" y="686"/>
                                <a:pt x="464" y="684"/>
                                <a:pt x="462" y="681"/>
                              </a:cubicBezTo>
                              <a:cubicBezTo>
                                <a:pt x="461" y="680"/>
                                <a:pt x="459" y="676"/>
                                <a:pt x="460" y="675"/>
                              </a:cubicBezTo>
                              <a:cubicBezTo>
                                <a:pt x="463" y="673"/>
                                <a:pt x="468" y="673"/>
                                <a:pt x="471" y="673"/>
                              </a:cubicBezTo>
                              <a:cubicBezTo>
                                <a:pt x="475" y="673"/>
                                <a:pt x="479" y="673"/>
                                <a:pt x="483" y="674"/>
                              </a:cubicBezTo>
                              <a:cubicBezTo>
                                <a:pt x="486" y="675"/>
                                <a:pt x="488" y="675"/>
                                <a:pt x="490" y="676"/>
                              </a:cubicBezTo>
                              <a:cubicBezTo>
                                <a:pt x="494" y="677"/>
                                <a:pt x="497" y="680"/>
                                <a:pt x="500" y="682"/>
                              </a:cubicBezTo>
                              <a:cubicBezTo>
                                <a:pt x="507" y="687"/>
                                <a:pt x="513" y="692"/>
                                <a:pt x="519" y="697"/>
                              </a:cubicBezTo>
                              <a:cubicBezTo>
                                <a:pt x="516" y="691"/>
                                <a:pt x="510" y="687"/>
                                <a:pt x="505" y="682"/>
                              </a:cubicBezTo>
                              <a:cubicBezTo>
                                <a:pt x="499" y="677"/>
                                <a:pt x="493" y="672"/>
                                <a:pt x="485" y="670"/>
                              </a:cubicBezTo>
                              <a:cubicBezTo>
                                <a:pt x="499" y="668"/>
                                <a:pt x="512" y="675"/>
                                <a:pt x="524" y="682"/>
                              </a:cubicBezTo>
                              <a:cubicBezTo>
                                <a:pt x="522" y="677"/>
                                <a:pt x="515" y="673"/>
                                <a:pt x="510" y="671"/>
                              </a:cubicBezTo>
                              <a:cubicBezTo>
                                <a:pt x="504" y="668"/>
                                <a:pt x="496" y="666"/>
                                <a:pt x="489" y="666"/>
                              </a:cubicBezTo>
                              <a:cubicBezTo>
                                <a:pt x="482" y="666"/>
                                <a:pt x="474" y="668"/>
                                <a:pt x="467" y="669"/>
                              </a:cubicBezTo>
                              <a:cubicBezTo>
                                <a:pt x="462" y="671"/>
                                <a:pt x="458" y="672"/>
                                <a:pt x="453" y="673"/>
                              </a:cubicBezTo>
                              <a:cubicBezTo>
                                <a:pt x="437" y="676"/>
                                <a:pt x="421" y="670"/>
                                <a:pt x="406" y="665"/>
                              </a:cubicBezTo>
                              <a:cubicBezTo>
                                <a:pt x="393" y="656"/>
                                <a:pt x="382" y="644"/>
                                <a:pt x="371" y="632"/>
                              </a:cubicBezTo>
                              <a:cubicBezTo>
                                <a:pt x="383" y="634"/>
                                <a:pt x="397" y="632"/>
                                <a:pt x="408" y="629"/>
                              </a:cubicBezTo>
                              <a:cubicBezTo>
                                <a:pt x="416" y="627"/>
                                <a:pt x="423" y="624"/>
                                <a:pt x="431" y="621"/>
                              </a:cubicBezTo>
                              <a:cubicBezTo>
                                <a:pt x="437" y="618"/>
                                <a:pt x="444" y="616"/>
                                <a:pt x="451" y="616"/>
                              </a:cubicBezTo>
                              <a:cubicBezTo>
                                <a:pt x="454" y="616"/>
                                <a:pt x="457" y="616"/>
                                <a:pt x="461" y="616"/>
                              </a:cubicBezTo>
                              <a:cubicBezTo>
                                <a:pt x="463" y="615"/>
                                <a:pt x="465" y="615"/>
                                <a:pt x="467" y="615"/>
                              </a:cubicBezTo>
                              <a:cubicBezTo>
                                <a:pt x="467" y="615"/>
                                <a:pt x="468" y="615"/>
                                <a:pt x="468" y="616"/>
                              </a:cubicBezTo>
                              <a:cubicBezTo>
                                <a:pt x="476" y="623"/>
                                <a:pt x="490" y="636"/>
                                <a:pt x="500" y="632"/>
                              </a:cubicBezTo>
                              <a:cubicBezTo>
                                <a:pt x="491" y="631"/>
                                <a:pt x="479" y="622"/>
                                <a:pt x="474" y="616"/>
                              </a:cubicBezTo>
                              <a:cubicBezTo>
                                <a:pt x="481" y="616"/>
                                <a:pt x="490" y="618"/>
                                <a:pt x="497" y="621"/>
                              </a:cubicBezTo>
                              <a:cubicBezTo>
                                <a:pt x="493" y="617"/>
                                <a:pt x="489" y="615"/>
                                <a:pt x="484" y="614"/>
                              </a:cubicBezTo>
                              <a:cubicBezTo>
                                <a:pt x="478" y="612"/>
                                <a:pt x="472" y="612"/>
                                <a:pt x="465" y="611"/>
                              </a:cubicBezTo>
                              <a:cubicBezTo>
                                <a:pt x="454" y="611"/>
                                <a:pt x="445" y="612"/>
                                <a:pt x="434" y="615"/>
                              </a:cubicBezTo>
                              <a:cubicBezTo>
                                <a:pt x="439" y="609"/>
                                <a:pt x="444" y="604"/>
                                <a:pt x="451" y="600"/>
                              </a:cubicBezTo>
                              <a:cubicBezTo>
                                <a:pt x="454" y="599"/>
                                <a:pt x="455" y="598"/>
                                <a:pt x="459" y="595"/>
                              </a:cubicBezTo>
                              <a:cubicBezTo>
                                <a:pt x="460" y="595"/>
                                <a:pt x="463" y="593"/>
                                <a:pt x="463" y="591"/>
                              </a:cubicBezTo>
                              <a:cubicBezTo>
                                <a:pt x="459" y="593"/>
                                <a:pt x="454" y="595"/>
                                <a:pt x="449" y="597"/>
                              </a:cubicBezTo>
                              <a:cubicBezTo>
                                <a:pt x="444" y="599"/>
                                <a:pt x="441" y="603"/>
                                <a:pt x="437" y="606"/>
                              </a:cubicBezTo>
                              <a:cubicBezTo>
                                <a:pt x="433" y="610"/>
                                <a:pt x="429" y="614"/>
                                <a:pt x="424" y="617"/>
                              </a:cubicBezTo>
                              <a:cubicBezTo>
                                <a:pt x="419" y="621"/>
                                <a:pt x="413" y="622"/>
                                <a:pt x="408" y="624"/>
                              </a:cubicBezTo>
                              <a:cubicBezTo>
                                <a:pt x="401" y="626"/>
                                <a:pt x="394" y="628"/>
                                <a:pt x="387" y="628"/>
                              </a:cubicBezTo>
                              <a:cubicBezTo>
                                <a:pt x="381" y="628"/>
                                <a:pt x="373" y="629"/>
                                <a:pt x="367" y="626"/>
                              </a:cubicBezTo>
                              <a:cubicBezTo>
                                <a:pt x="361" y="623"/>
                                <a:pt x="356" y="620"/>
                                <a:pt x="352" y="615"/>
                              </a:cubicBezTo>
                              <a:cubicBezTo>
                                <a:pt x="350" y="613"/>
                                <a:pt x="349" y="610"/>
                                <a:pt x="348" y="607"/>
                              </a:cubicBezTo>
                              <a:cubicBezTo>
                                <a:pt x="346" y="604"/>
                                <a:pt x="344" y="602"/>
                                <a:pt x="343" y="599"/>
                              </a:cubicBezTo>
                              <a:cubicBezTo>
                                <a:pt x="346" y="599"/>
                                <a:pt x="349" y="599"/>
                                <a:pt x="351" y="599"/>
                              </a:cubicBezTo>
                              <a:cubicBezTo>
                                <a:pt x="354" y="600"/>
                                <a:pt x="356" y="600"/>
                                <a:pt x="359" y="600"/>
                              </a:cubicBezTo>
                              <a:cubicBezTo>
                                <a:pt x="365" y="600"/>
                                <a:pt x="371" y="598"/>
                                <a:pt x="377" y="596"/>
                              </a:cubicBezTo>
                              <a:cubicBezTo>
                                <a:pt x="383" y="594"/>
                                <a:pt x="389" y="591"/>
                                <a:pt x="395" y="588"/>
                              </a:cubicBezTo>
                              <a:cubicBezTo>
                                <a:pt x="401" y="585"/>
                                <a:pt x="407" y="581"/>
                                <a:pt x="414" y="581"/>
                              </a:cubicBezTo>
                              <a:cubicBezTo>
                                <a:pt x="415" y="580"/>
                                <a:pt x="422" y="581"/>
                                <a:pt x="424" y="582"/>
                              </a:cubicBezTo>
                              <a:cubicBezTo>
                                <a:pt x="428" y="582"/>
                                <a:pt x="428" y="583"/>
                                <a:pt x="431" y="583"/>
                              </a:cubicBezTo>
                              <a:cubicBezTo>
                                <a:pt x="438" y="583"/>
                                <a:pt x="446" y="583"/>
                                <a:pt x="453" y="582"/>
                              </a:cubicBezTo>
                              <a:cubicBezTo>
                                <a:pt x="450" y="581"/>
                                <a:pt x="447" y="581"/>
                                <a:pt x="444" y="581"/>
                              </a:cubicBezTo>
                              <a:cubicBezTo>
                                <a:pt x="441" y="580"/>
                                <a:pt x="437" y="580"/>
                                <a:pt x="434" y="579"/>
                              </a:cubicBezTo>
                              <a:cubicBezTo>
                                <a:pt x="430" y="579"/>
                                <a:pt x="427" y="577"/>
                                <a:pt x="423" y="576"/>
                              </a:cubicBezTo>
                              <a:cubicBezTo>
                                <a:pt x="420" y="576"/>
                                <a:pt x="417" y="576"/>
                                <a:pt x="414" y="576"/>
                              </a:cubicBezTo>
                              <a:cubicBezTo>
                                <a:pt x="409" y="576"/>
                                <a:pt x="404" y="578"/>
                                <a:pt x="399" y="580"/>
                              </a:cubicBezTo>
                              <a:cubicBezTo>
                                <a:pt x="394" y="582"/>
                                <a:pt x="389" y="585"/>
                                <a:pt x="384" y="588"/>
                              </a:cubicBezTo>
                              <a:cubicBezTo>
                                <a:pt x="379" y="591"/>
                                <a:pt x="372" y="593"/>
                                <a:pt x="366" y="594"/>
                              </a:cubicBezTo>
                              <a:cubicBezTo>
                                <a:pt x="360" y="595"/>
                                <a:pt x="354" y="595"/>
                                <a:pt x="347" y="594"/>
                              </a:cubicBezTo>
                              <a:cubicBezTo>
                                <a:pt x="345" y="593"/>
                                <a:pt x="341" y="593"/>
                                <a:pt x="340" y="590"/>
                              </a:cubicBezTo>
                              <a:cubicBezTo>
                                <a:pt x="338" y="588"/>
                                <a:pt x="338" y="585"/>
                                <a:pt x="338" y="583"/>
                              </a:cubicBezTo>
                              <a:cubicBezTo>
                                <a:pt x="341" y="584"/>
                                <a:pt x="346" y="584"/>
                                <a:pt x="350" y="584"/>
                              </a:cubicBezTo>
                              <a:cubicBezTo>
                                <a:pt x="355" y="583"/>
                                <a:pt x="358" y="583"/>
                                <a:pt x="363" y="581"/>
                              </a:cubicBezTo>
                              <a:cubicBezTo>
                                <a:pt x="368" y="580"/>
                                <a:pt x="372" y="577"/>
                                <a:pt x="377" y="574"/>
                              </a:cubicBezTo>
                              <a:cubicBezTo>
                                <a:pt x="379" y="572"/>
                                <a:pt x="381" y="569"/>
                                <a:pt x="384" y="567"/>
                              </a:cubicBezTo>
                              <a:cubicBezTo>
                                <a:pt x="377" y="571"/>
                                <a:pt x="370" y="574"/>
                                <a:pt x="363" y="576"/>
                              </a:cubicBezTo>
                              <a:cubicBezTo>
                                <a:pt x="359" y="578"/>
                                <a:pt x="354" y="579"/>
                                <a:pt x="350" y="579"/>
                              </a:cubicBezTo>
                              <a:cubicBezTo>
                                <a:pt x="346" y="579"/>
                                <a:pt x="342" y="578"/>
                                <a:pt x="339" y="576"/>
                              </a:cubicBezTo>
                              <a:cubicBezTo>
                                <a:pt x="336" y="574"/>
                                <a:pt x="337" y="571"/>
                                <a:pt x="338" y="568"/>
                              </a:cubicBezTo>
                              <a:cubicBezTo>
                                <a:pt x="338" y="565"/>
                                <a:pt x="338" y="561"/>
                                <a:pt x="340" y="558"/>
                              </a:cubicBezTo>
                              <a:cubicBezTo>
                                <a:pt x="344" y="560"/>
                                <a:pt x="346" y="563"/>
                                <a:pt x="350" y="564"/>
                              </a:cubicBezTo>
                              <a:cubicBezTo>
                                <a:pt x="353" y="564"/>
                                <a:pt x="356" y="564"/>
                                <a:pt x="359" y="563"/>
                              </a:cubicBezTo>
                              <a:cubicBezTo>
                                <a:pt x="364" y="561"/>
                                <a:pt x="369" y="556"/>
                                <a:pt x="373" y="553"/>
                              </a:cubicBezTo>
                              <a:cubicBezTo>
                                <a:pt x="376" y="551"/>
                                <a:pt x="378" y="550"/>
                                <a:pt x="381" y="549"/>
                              </a:cubicBezTo>
                              <a:cubicBezTo>
                                <a:pt x="384" y="546"/>
                                <a:pt x="388" y="545"/>
                                <a:pt x="391" y="544"/>
                              </a:cubicBezTo>
                              <a:cubicBezTo>
                                <a:pt x="399" y="542"/>
                                <a:pt x="407" y="542"/>
                                <a:pt x="414" y="544"/>
                              </a:cubicBezTo>
                              <a:cubicBezTo>
                                <a:pt x="419" y="545"/>
                                <a:pt x="426" y="548"/>
                                <a:pt x="430" y="545"/>
                              </a:cubicBezTo>
                              <a:close/>
                              <a:moveTo>
                                <a:pt x="487" y="143"/>
                              </a:moveTo>
                              <a:lnTo>
                                <a:pt x="487" y="143"/>
                              </a:lnTo>
                              <a:lnTo>
                                <a:pt x="483" y="143"/>
                              </a:lnTo>
                              <a:cubicBezTo>
                                <a:pt x="484" y="138"/>
                                <a:pt x="489" y="138"/>
                                <a:pt x="492" y="135"/>
                              </a:cubicBezTo>
                              <a:cubicBezTo>
                                <a:pt x="493" y="138"/>
                                <a:pt x="489" y="142"/>
                                <a:pt x="487" y="143"/>
                              </a:cubicBezTo>
                              <a:close/>
                              <a:moveTo>
                                <a:pt x="362" y="69"/>
                              </a:moveTo>
                              <a:lnTo>
                                <a:pt x="362" y="69"/>
                              </a:lnTo>
                              <a:cubicBezTo>
                                <a:pt x="362" y="69"/>
                                <a:pt x="363" y="71"/>
                                <a:pt x="362" y="71"/>
                              </a:cubicBezTo>
                              <a:cubicBezTo>
                                <a:pt x="361" y="71"/>
                                <a:pt x="360" y="71"/>
                                <a:pt x="359" y="70"/>
                              </a:cubicBezTo>
                              <a:cubicBezTo>
                                <a:pt x="358" y="69"/>
                                <a:pt x="358" y="68"/>
                                <a:pt x="358" y="67"/>
                              </a:cubicBezTo>
                              <a:cubicBezTo>
                                <a:pt x="360" y="66"/>
                                <a:pt x="361" y="67"/>
                                <a:pt x="362" y="69"/>
                              </a:cubicBezTo>
                              <a:close/>
                              <a:moveTo>
                                <a:pt x="203" y="407"/>
                              </a:moveTo>
                              <a:lnTo>
                                <a:pt x="203" y="407"/>
                              </a:lnTo>
                              <a:cubicBezTo>
                                <a:pt x="203" y="400"/>
                                <a:pt x="205" y="393"/>
                                <a:pt x="207" y="386"/>
                              </a:cubicBezTo>
                              <a:cubicBezTo>
                                <a:pt x="209" y="379"/>
                                <a:pt x="212" y="372"/>
                                <a:pt x="215" y="365"/>
                              </a:cubicBezTo>
                              <a:cubicBezTo>
                                <a:pt x="220" y="356"/>
                                <a:pt x="225" y="347"/>
                                <a:pt x="229" y="338"/>
                              </a:cubicBezTo>
                              <a:cubicBezTo>
                                <a:pt x="231" y="331"/>
                                <a:pt x="232" y="323"/>
                                <a:pt x="231" y="315"/>
                              </a:cubicBezTo>
                              <a:cubicBezTo>
                                <a:pt x="234" y="321"/>
                                <a:pt x="233" y="331"/>
                                <a:pt x="231" y="337"/>
                              </a:cubicBezTo>
                              <a:cubicBezTo>
                                <a:pt x="227" y="353"/>
                                <a:pt x="217" y="366"/>
                                <a:pt x="212" y="382"/>
                              </a:cubicBezTo>
                              <a:cubicBezTo>
                                <a:pt x="209" y="390"/>
                                <a:pt x="207" y="399"/>
                                <a:pt x="206" y="408"/>
                              </a:cubicBezTo>
                              <a:cubicBezTo>
                                <a:pt x="206" y="412"/>
                                <a:pt x="207" y="417"/>
                                <a:pt x="208" y="420"/>
                              </a:cubicBezTo>
                              <a:cubicBezTo>
                                <a:pt x="212" y="427"/>
                                <a:pt x="216" y="434"/>
                                <a:pt x="220" y="441"/>
                              </a:cubicBezTo>
                              <a:cubicBezTo>
                                <a:pt x="224" y="447"/>
                                <a:pt x="228" y="454"/>
                                <a:pt x="233" y="460"/>
                              </a:cubicBezTo>
                              <a:cubicBezTo>
                                <a:pt x="237" y="465"/>
                                <a:pt x="241" y="470"/>
                                <a:pt x="244" y="476"/>
                              </a:cubicBezTo>
                              <a:cubicBezTo>
                                <a:pt x="244" y="476"/>
                                <a:pt x="244" y="476"/>
                                <a:pt x="244" y="475"/>
                              </a:cubicBezTo>
                              <a:cubicBezTo>
                                <a:pt x="250" y="483"/>
                                <a:pt x="256" y="490"/>
                                <a:pt x="263" y="497"/>
                              </a:cubicBezTo>
                              <a:cubicBezTo>
                                <a:pt x="264" y="498"/>
                                <a:pt x="266" y="500"/>
                                <a:pt x="267" y="501"/>
                              </a:cubicBezTo>
                              <a:cubicBezTo>
                                <a:pt x="269" y="503"/>
                                <a:pt x="271" y="504"/>
                                <a:pt x="272" y="505"/>
                              </a:cubicBezTo>
                              <a:cubicBezTo>
                                <a:pt x="276" y="509"/>
                                <a:pt x="281" y="513"/>
                                <a:pt x="285" y="517"/>
                              </a:cubicBezTo>
                              <a:cubicBezTo>
                                <a:pt x="291" y="521"/>
                                <a:pt x="297" y="526"/>
                                <a:pt x="303" y="528"/>
                              </a:cubicBezTo>
                              <a:cubicBezTo>
                                <a:pt x="316" y="531"/>
                                <a:pt x="323" y="526"/>
                                <a:pt x="327" y="525"/>
                              </a:cubicBezTo>
                              <a:cubicBezTo>
                                <a:pt x="330" y="524"/>
                                <a:pt x="333" y="523"/>
                                <a:pt x="336" y="521"/>
                              </a:cubicBezTo>
                              <a:cubicBezTo>
                                <a:pt x="337" y="520"/>
                                <a:pt x="339" y="518"/>
                                <a:pt x="340" y="517"/>
                              </a:cubicBezTo>
                              <a:cubicBezTo>
                                <a:pt x="343" y="516"/>
                                <a:pt x="345" y="515"/>
                                <a:pt x="347" y="514"/>
                              </a:cubicBezTo>
                              <a:cubicBezTo>
                                <a:pt x="355" y="510"/>
                                <a:pt x="363" y="506"/>
                                <a:pt x="371" y="504"/>
                              </a:cubicBezTo>
                              <a:cubicBezTo>
                                <a:pt x="374" y="503"/>
                                <a:pt x="376" y="503"/>
                                <a:pt x="376" y="503"/>
                              </a:cubicBezTo>
                              <a:cubicBezTo>
                                <a:pt x="376" y="503"/>
                                <a:pt x="370" y="498"/>
                                <a:pt x="367" y="496"/>
                              </a:cubicBezTo>
                              <a:cubicBezTo>
                                <a:pt x="363" y="492"/>
                                <a:pt x="360" y="489"/>
                                <a:pt x="358" y="485"/>
                              </a:cubicBezTo>
                              <a:cubicBezTo>
                                <a:pt x="354" y="479"/>
                                <a:pt x="355" y="472"/>
                                <a:pt x="354" y="466"/>
                              </a:cubicBezTo>
                              <a:cubicBezTo>
                                <a:pt x="356" y="464"/>
                                <a:pt x="361" y="464"/>
                                <a:pt x="363" y="466"/>
                              </a:cubicBezTo>
                              <a:cubicBezTo>
                                <a:pt x="363" y="479"/>
                                <a:pt x="374" y="487"/>
                                <a:pt x="376" y="489"/>
                              </a:cubicBezTo>
                              <a:cubicBezTo>
                                <a:pt x="379" y="490"/>
                                <a:pt x="381" y="491"/>
                                <a:pt x="384" y="491"/>
                              </a:cubicBezTo>
                              <a:cubicBezTo>
                                <a:pt x="391" y="492"/>
                                <a:pt x="397" y="492"/>
                                <a:pt x="404" y="492"/>
                              </a:cubicBezTo>
                              <a:cubicBezTo>
                                <a:pt x="413" y="491"/>
                                <a:pt x="438" y="491"/>
                                <a:pt x="443" y="491"/>
                              </a:cubicBezTo>
                              <a:cubicBezTo>
                                <a:pt x="448" y="491"/>
                                <a:pt x="452" y="493"/>
                                <a:pt x="457" y="494"/>
                              </a:cubicBezTo>
                              <a:cubicBezTo>
                                <a:pt x="457" y="494"/>
                                <a:pt x="460" y="496"/>
                                <a:pt x="461" y="496"/>
                              </a:cubicBezTo>
                              <a:cubicBezTo>
                                <a:pt x="462" y="496"/>
                                <a:pt x="464" y="498"/>
                                <a:pt x="465" y="498"/>
                              </a:cubicBezTo>
                              <a:cubicBezTo>
                                <a:pt x="465" y="498"/>
                                <a:pt x="465" y="498"/>
                                <a:pt x="465" y="498"/>
                              </a:cubicBezTo>
                              <a:cubicBezTo>
                                <a:pt x="466" y="497"/>
                                <a:pt x="466" y="495"/>
                                <a:pt x="466" y="495"/>
                              </a:cubicBezTo>
                              <a:lnTo>
                                <a:pt x="327" y="346"/>
                              </a:lnTo>
                              <a:cubicBezTo>
                                <a:pt x="327" y="346"/>
                                <a:pt x="362" y="348"/>
                                <a:pt x="379" y="348"/>
                              </a:cubicBezTo>
                              <a:cubicBezTo>
                                <a:pt x="388" y="348"/>
                                <a:pt x="397" y="348"/>
                                <a:pt x="406" y="348"/>
                              </a:cubicBezTo>
                              <a:cubicBezTo>
                                <a:pt x="412" y="348"/>
                                <a:pt x="420" y="354"/>
                                <a:pt x="421" y="361"/>
                              </a:cubicBezTo>
                              <a:cubicBezTo>
                                <a:pt x="421" y="364"/>
                                <a:pt x="420" y="368"/>
                                <a:pt x="420" y="371"/>
                              </a:cubicBezTo>
                              <a:cubicBezTo>
                                <a:pt x="419" y="372"/>
                                <a:pt x="418" y="373"/>
                                <a:pt x="420" y="375"/>
                              </a:cubicBezTo>
                              <a:cubicBezTo>
                                <a:pt x="420" y="376"/>
                                <a:pt x="422" y="376"/>
                                <a:pt x="423" y="376"/>
                              </a:cubicBezTo>
                              <a:cubicBezTo>
                                <a:pt x="424" y="376"/>
                                <a:pt x="425" y="375"/>
                                <a:pt x="427" y="375"/>
                              </a:cubicBezTo>
                              <a:cubicBezTo>
                                <a:pt x="428" y="375"/>
                                <a:pt x="430" y="376"/>
                                <a:pt x="431" y="376"/>
                              </a:cubicBezTo>
                              <a:cubicBezTo>
                                <a:pt x="432" y="375"/>
                                <a:pt x="433" y="377"/>
                                <a:pt x="434" y="377"/>
                              </a:cubicBezTo>
                              <a:cubicBezTo>
                                <a:pt x="435" y="375"/>
                                <a:pt x="436" y="373"/>
                                <a:pt x="437" y="372"/>
                              </a:cubicBezTo>
                              <a:cubicBezTo>
                                <a:pt x="443" y="359"/>
                                <a:pt x="438" y="342"/>
                                <a:pt x="426" y="334"/>
                              </a:cubicBezTo>
                              <a:cubicBezTo>
                                <a:pt x="432" y="330"/>
                                <a:pt x="439" y="326"/>
                                <a:pt x="446" y="322"/>
                              </a:cubicBezTo>
                              <a:cubicBezTo>
                                <a:pt x="449" y="321"/>
                                <a:pt x="453" y="319"/>
                                <a:pt x="456" y="317"/>
                              </a:cubicBezTo>
                              <a:cubicBezTo>
                                <a:pt x="458" y="316"/>
                                <a:pt x="460" y="314"/>
                                <a:pt x="461" y="313"/>
                              </a:cubicBezTo>
                              <a:cubicBezTo>
                                <a:pt x="463" y="312"/>
                                <a:pt x="465" y="311"/>
                                <a:pt x="467" y="312"/>
                              </a:cubicBezTo>
                              <a:cubicBezTo>
                                <a:pt x="471" y="312"/>
                                <a:pt x="474" y="314"/>
                                <a:pt x="478" y="316"/>
                              </a:cubicBezTo>
                              <a:cubicBezTo>
                                <a:pt x="479" y="317"/>
                                <a:pt x="479" y="319"/>
                                <a:pt x="480" y="320"/>
                              </a:cubicBezTo>
                              <a:cubicBezTo>
                                <a:pt x="480" y="323"/>
                                <a:pt x="480" y="324"/>
                                <a:pt x="478" y="325"/>
                              </a:cubicBezTo>
                              <a:cubicBezTo>
                                <a:pt x="473" y="327"/>
                                <a:pt x="466" y="328"/>
                                <a:pt x="462" y="332"/>
                              </a:cubicBezTo>
                              <a:cubicBezTo>
                                <a:pt x="458" y="335"/>
                                <a:pt x="457" y="340"/>
                                <a:pt x="456" y="345"/>
                              </a:cubicBezTo>
                              <a:cubicBezTo>
                                <a:pt x="455" y="347"/>
                                <a:pt x="455" y="349"/>
                                <a:pt x="453" y="350"/>
                              </a:cubicBezTo>
                              <a:cubicBezTo>
                                <a:pt x="452" y="352"/>
                                <a:pt x="448" y="354"/>
                                <a:pt x="447" y="351"/>
                              </a:cubicBezTo>
                              <a:cubicBezTo>
                                <a:pt x="446" y="350"/>
                                <a:pt x="446" y="347"/>
                                <a:pt x="444" y="347"/>
                              </a:cubicBezTo>
                              <a:cubicBezTo>
                                <a:pt x="441" y="349"/>
                                <a:pt x="440" y="353"/>
                                <a:pt x="441" y="355"/>
                              </a:cubicBezTo>
                              <a:cubicBezTo>
                                <a:pt x="444" y="362"/>
                                <a:pt x="450" y="366"/>
                                <a:pt x="457" y="369"/>
                              </a:cubicBezTo>
                              <a:cubicBezTo>
                                <a:pt x="452" y="373"/>
                                <a:pt x="447" y="379"/>
                                <a:pt x="445" y="386"/>
                              </a:cubicBezTo>
                              <a:cubicBezTo>
                                <a:pt x="444" y="389"/>
                                <a:pt x="443" y="393"/>
                                <a:pt x="443" y="396"/>
                              </a:cubicBezTo>
                              <a:cubicBezTo>
                                <a:pt x="443" y="399"/>
                                <a:pt x="444" y="401"/>
                                <a:pt x="444" y="403"/>
                              </a:cubicBezTo>
                              <a:lnTo>
                                <a:pt x="444" y="415"/>
                              </a:lnTo>
                              <a:cubicBezTo>
                                <a:pt x="444" y="416"/>
                                <a:pt x="443" y="417"/>
                                <a:pt x="444" y="418"/>
                              </a:cubicBezTo>
                              <a:cubicBezTo>
                                <a:pt x="445" y="419"/>
                                <a:pt x="445" y="419"/>
                                <a:pt x="446" y="419"/>
                              </a:cubicBezTo>
                              <a:cubicBezTo>
                                <a:pt x="447" y="418"/>
                                <a:pt x="446" y="418"/>
                                <a:pt x="447" y="417"/>
                              </a:cubicBezTo>
                              <a:cubicBezTo>
                                <a:pt x="448" y="416"/>
                                <a:pt x="449" y="415"/>
                                <a:pt x="450" y="414"/>
                              </a:cubicBezTo>
                              <a:cubicBezTo>
                                <a:pt x="451" y="416"/>
                                <a:pt x="451" y="418"/>
                                <a:pt x="452" y="420"/>
                              </a:cubicBezTo>
                              <a:cubicBezTo>
                                <a:pt x="452" y="421"/>
                                <a:pt x="452" y="422"/>
                                <a:pt x="452" y="424"/>
                              </a:cubicBezTo>
                              <a:cubicBezTo>
                                <a:pt x="453" y="425"/>
                                <a:pt x="453" y="426"/>
                                <a:pt x="453" y="428"/>
                              </a:cubicBezTo>
                              <a:cubicBezTo>
                                <a:pt x="452" y="434"/>
                                <a:pt x="451" y="439"/>
                                <a:pt x="449" y="444"/>
                              </a:cubicBezTo>
                              <a:cubicBezTo>
                                <a:pt x="448" y="445"/>
                                <a:pt x="445" y="450"/>
                                <a:pt x="445" y="451"/>
                              </a:cubicBezTo>
                              <a:cubicBezTo>
                                <a:pt x="447" y="453"/>
                                <a:pt x="450" y="450"/>
                                <a:pt x="452" y="450"/>
                              </a:cubicBezTo>
                              <a:cubicBezTo>
                                <a:pt x="456" y="450"/>
                                <a:pt x="462" y="451"/>
                                <a:pt x="465" y="447"/>
                              </a:cubicBezTo>
                              <a:cubicBezTo>
                                <a:pt x="466" y="450"/>
                                <a:pt x="466" y="453"/>
                                <a:pt x="467" y="456"/>
                              </a:cubicBezTo>
                              <a:cubicBezTo>
                                <a:pt x="467" y="457"/>
                                <a:pt x="467" y="459"/>
                                <a:pt x="467" y="460"/>
                              </a:cubicBezTo>
                              <a:cubicBezTo>
                                <a:pt x="467" y="461"/>
                                <a:pt x="467" y="461"/>
                                <a:pt x="468" y="461"/>
                              </a:cubicBezTo>
                              <a:cubicBezTo>
                                <a:pt x="469" y="462"/>
                                <a:pt x="469" y="464"/>
                                <a:pt x="469" y="465"/>
                              </a:cubicBezTo>
                              <a:cubicBezTo>
                                <a:pt x="469" y="470"/>
                                <a:pt x="473" y="476"/>
                                <a:pt x="476" y="480"/>
                              </a:cubicBezTo>
                              <a:cubicBezTo>
                                <a:pt x="479" y="485"/>
                                <a:pt x="484" y="490"/>
                                <a:pt x="489" y="492"/>
                              </a:cubicBezTo>
                              <a:cubicBezTo>
                                <a:pt x="493" y="494"/>
                                <a:pt x="497" y="494"/>
                                <a:pt x="501" y="495"/>
                              </a:cubicBezTo>
                              <a:cubicBezTo>
                                <a:pt x="504" y="495"/>
                                <a:pt x="508" y="495"/>
                                <a:pt x="508" y="499"/>
                              </a:cubicBezTo>
                              <a:cubicBezTo>
                                <a:pt x="508" y="500"/>
                                <a:pt x="508" y="501"/>
                                <a:pt x="507" y="502"/>
                              </a:cubicBezTo>
                              <a:cubicBezTo>
                                <a:pt x="508" y="504"/>
                                <a:pt x="508" y="506"/>
                                <a:pt x="509" y="507"/>
                              </a:cubicBezTo>
                              <a:cubicBezTo>
                                <a:pt x="511" y="510"/>
                                <a:pt x="513" y="513"/>
                                <a:pt x="515" y="515"/>
                              </a:cubicBezTo>
                              <a:cubicBezTo>
                                <a:pt x="516" y="517"/>
                                <a:pt x="517" y="518"/>
                                <a:pt x="518" y="519"/>
                              </a:cubicBezTo>
                              <a:cubicBezTo>
                                <a:pt x="519" y="520"/>
                                <a:pt x="520" y="522"/>
                                <a:pt x="522" y="521"/>
                              </a:cubicBezTo>
                              <a:cubicBezTo>
                                <a:pt x="523" y="519"/>
                                <a:pt x="520" y="517"/>
                                <a:pt x="522" y="515"/>
                              </a:cubicBezTo>
                              <a:cubicBezTo>
                                <a:pt x="524" y="519"/>
                                <a:pt x="526" y="522"/>
                                <a:pt x="529" y="526"/>
                              </a:cubicBezTo>
                              <a:cubicBezTo>
                                <a:pt x="531" y="529"/>
                                <a:pt x="535" y="531"/>
                                <a:pt x="538" y="534"/>
                              </a:cubicBezTo>
                              <a:cubicBezTo>
                                <a:pt x="543" y="539"/>
                                <a:pt x="549" y="545"/>
                                <a:pt x="551" y="553"/>
                              </a:cubicBezTo>
                              <a:cubicBezTo>
                                <a:pt x="551" y="554"/>
                                <a:pt x="549" y="555"/>
                                <a:pt x="550" y="556"/>
                              </a:cubicBezTo>
                              <a:cubicBezTo>
                                <a:pt x="551" y="557"/>
                                <a:pt x="552" y="558"/>
                                <a:pt x="554" y="558"/>
                              </a:cubicBezTo>
                              <a:cubicBezTo>
                                <a:pt x="557" y="557"/>
                                <a:pt x="560" y="554"/>
                                <a:pt x="562" y="552"/>
                              </a:cubicBezTo>
                              <a:cubicBezTo>
                                <a:pt x="565" y="549"/>
                                <a:pt x="566" y="546"/>
                                <a:pt x="569" y="543"/>
                              </a:cubicBezTo>
                              <a:cubicBezTo>
                                <a:pt x="569" y="542"/>
                                <a:pt x="571" y="541"/>
                                <a:pt x="571" y="539"/>
                              </a:cubicBezTo>
                              <a:cubicBezTo>
                                <a:pt x="572" y="537"/>
                                <a:pt x="572" y="534"/>
                                <a:pt x="572" y="532"/>
                              </a:cubicBezTo>
                              <a:cubicBezTo>
                                <a:pt x="573" y="533"/>
                                <a:pt x="578" y="537"/>
                                <a:pt x="579" y="535"/>
                              </a:cubicBezTo>
                              <a:cubicBezTo>
                                <a:pt x="580" y="534"/>
                                <a:pt x="581" y="532"/>
                                <a:pt x="581" y="531"/>
                              </a:cubicBezTo>
                              <a:cubicBezTo>
                                <a:pt x="582" y="538"/>
                                <a:pt x="585" y="545"/>
                                <a:pt x="590" y="551"/>
                              </a:cubicBezTo>
                              <a:cubicBezTo>
                                <a:pt x="595" y="557"/>
                                <a:pt x="602" y="561"/>
                                <a:pt x="608" y="566"/>
                              </a:cubicBezTo>
                              <a:cubicBezTo>
                                <a:pt x="611" y="568"/>
                                <a:pt x="614" y="570"/>
                                <a:pt x="618" y="572"/>
                              </a:cubicBezTo>
                              <a:cubicBezTo>
                                <a:pt x="620" y="574"/>
                                <a:pt x="621" y="575"/>
                                <a:pt x="623" y="576"/>
                              </a:cubicBezTo>
                              <a:cubicBezTo>
                                <a:pt x="625" y="577"/>
                                <a:pt x="627" y="579"/>
                                <a:pt x="628" y="579"/>
                              </a:cubicBezTo>
                              <a:cubicBezTo>
                                <a:pt x="631" y="577"/>
                                <a:pt x="630" y="574"/>
                                <a:pt x="631" y="572"/>
                              </a:cubicBezTo>
                              <a:cubicBezTo>
                                <a:pt x="631" y="571"/>
                                <a:pt x="631" y="569"/>
                                <a:pt x="633" y="570"/>
                              </a:cubicBezTo>
                              <a:cubicBezTo>
                                <a:pt x="634" y="571"/>
                                <a:pt x="635" y="572"/>
                                <a:pt x="636" y="573"/>
                              </a:cubicBezTo>
                              <a:cubicBezTo>
                                <a:pt x="637" y="575"/>
                                <a:pt x="638" y="575"/>
                                <a:pt x="640" y="576"/>
                              </a:cubicBezTo>
                              <a:cubicBezTo>
                                <a:pt x="641" y="577"/>
                                <a:pt x="643" y="578"/>
                                <a:pt x="644" y="579"/>
                              </a:cubicBezTo>
                              <a:cubicBezTo>
                                <a:pt x="648" y="581"/>
                                <a:pt x="652" y="583"/>
                                <a:pt x="655" y="584"/>
                              </a:cubicBezTo>
                              <a:cubicBezTo>
                                <a:pt x="657" y="585"/>
                                <a:pt x="660" y="586"/>
                                <a:pt x="662" y="587"/>
                              </a:cubicBezTo>
                              <a:cubicBezTo>
                                <a:pt x="663" y="588"/>
                                <a:pt x="664" y="587"/>
                                <a:pt x="665" y="588"/>
                              </a:cubicBezTo>
                              <a:cubicBezTo>
                                <a:pt x="667" y="589"/>
                                <a:pt x="667" y="590"/>
                                <a:pt x="669" y="590"/>
                              </a:cubicBezTo>
                              <a:cubicBezTo>
                                <a:pt x="670" y="591"/>
                                <a:pt x="672" y="591"/>
                                <a:pt x="674" y="591"/>
                              </a:cubicBezTo>
                              <a:cubicBezTo>
                                <a:pt x="681" y="592"/>
                                <a:pt x="688" y="591"/>
                                <a:pt x="694" y="587"/>
                              </a:cubicBezTo>
                              <a:cubicBezTo>
                                <a:pt x="696" y="586"/>
                                <a:pt x="701" y="582"/>
                                <a:pt x="697" y="579"/>
                              </a:cubicBezTo>
                              <a:cubicBezTo>
                                <a:pt x="694" y="580"/>
                                <a:pt x="692" y="578"/>
                                <a:pt x="689" y="576"/>
                              </a:cubicBezTo>
                              <a:cubicBezTo>
                                <a:pt x="688" y="575"/>
                                <a:pt x="687" y="576"/>
                                <a:pt x="686" y="574"/>
                              </a:cubicBezTo>
                              <a:cubicBezTo>
                                <a:pt x="686" y="573"/>
                                <a:pt x="685" y="571"/>
                                <a:pt x="684" y="569"/>
                              </a:cubicBezTo>
                              <a:cubicBezTo>
                                <a:pt x="684" y="566"/>
                                <a:pt x="683" y="562"/>
                                <a:pt x="683" y="559"/>
                              </a:cubicBezTo>
                              <a:cubicBezTo>
                                <a:pt x="683" y="552"/>
                                <a:pt x="684" y="544"/>
                                <a:pt x="682" y="537"/>
                              </a:cubicBezTo>
                              <a:cubicBezTo>
                                <a:pt x="685" y="537"/>
                                <a:pt x="688" y="538"/>
                                <a:pt x="691" y="539"/>
                              </a:cubicBezTo>
                              <a:cubicBezTo>
                                <a:pt x="693" y="539"/>
                                <a:pt x="699" y="540"/>
                                <a:pt x="697" y="537"/>
                              </a:cubicBezTo>
                              <a:cubicBezTo>
                                <a:pt x="696" y="535"/>
                                <a:pt x="693" y="534"/>
                                <a:pt x="692" y="531"/>
                              </a:cubicBezTo>
                              <a:cubicBezTo>
                                <a:pt x="691" y="528"/>
                                <a:pt x="691" y="524"/>
                                <a:pt x="692" y="521"/>
                              </a:cubicBezTo>
                              <a:cubicBezTo>
                                <a:pt x="692" y="518"/>
                                <a:pt x="693" y="515"/>
                                <a:pt x="693" y="512"/>
                              </a:cubicBezTo>
                              <a:cubicBezTo>
                                <a:pt x="694" y="508"/>
                                <a:pt x="693" y="504"/>
                                <a:pt x="692" y="501"/>
                              </a:cubicBezTo>
                              <a:cubicBezTo>
                                <a:pt x="690" y="494"/>
                                <a:pt x="686" y="488"/>
                                <a:pt x="683" y="482"/>
                              </a:cubicBezTo>
                              <a:cubicBezTo>
                                <a:pt x="691" y="483"/>
                                <a:pt x="698" y="477"/>
                                <a:pt x="706" y="477"/>
                              </a:cubicBezTo>
                              <a:cubicBezTo>
                                <a:pt x="706" y="474"/>
                                <a:pt x="702" y="473"/>
                                <a:pt x="701" y="472"/>
                              </a:cubicBezTo>
                              <a:cubicBezTo>
                                <a:pt x="708" y="473"/>
                                <a:pt x="716" y="473"/>
                                <a:pt x="722" y="470"/>
                              </a:cubicBezTo>
                              <a:cubicBezTo>
                                <a:pt x="725" y="468"/>
                                <a:pt x="727" y="466"/>
                                <a:pt x="731" y="465"/>
                              </a:cubicBezTo>
                              <a:cubicBezTo>
                                <a:pt x="732" y="465"/>
                                <a:pt x="740" y="462"/>
                                <a:pt x="736" y="460"/>
                              </a:cubicBezTo>
                              <a:cubicBezTo>
                                <a:pt x="733" y="458"/>
                                <a:pt x="729" y="459"/>
                                <a:pt x="726" y="457"/>
                              </a:cubicBezTo>
                              <a:cubicBezTo>
                                <a:pt x="723" y="454"/>
                                <a:pt x="721" y="452"/>
                                <a:pt x="719" y="448"/>
                              </a:cubicBezTo>
                              <a:cubicBezTo>
                                <a:pt x="716" y="442"/>
                                <a:pt x="715" y="435"/>
                                <a:pt x="712" y="429"/>
                              </a:cubicBezTo>
                              <a:cubicBezTo>
                                <a:pt x="711" y="428"/>
                                <a:pt x="712" y="426"/>
                                <a:pt x="711" y="425"/>
                              </a:cubicBezTo>
                              <a:cubicBezTo>
                                <a:pt x="710" y="423"/>
                                <a:pt x="709" y="422"/>
                                <a:pt x="709" y="421"/>
                              </a:cubicBezTo>
                              <a:cubicBezTo>
                                <a:pt x="708" y="419"/>
                                <a:pt x="711" y="419"/>
                                <a:pt x="712" y="419"/>
                              </a:cubicBezTo>
                              <a:cubicBezTo>
                                <a:pt x="715" y="419"/>
                                <a:pt x="717" y="419"/>
                                <a:pt x="719" y="420"/>
                              </a:cubicBezTo>
                              <a:cubicBezTo>
                                <a:pt x="720" y="420"/>
                                <a:pt x="721" y="421"/>
                                <a:pt x="722" y="420"/>
                              </a:cubicBezTo>
                              <a:cubicBezTo>
                                <a:pt x="722" y="418"/>
                                <a:pt x="721" y="416"/>
                                <a:pt x="721" y="415"/>
                              </a:cubicBezTo>
                              <a:cubicBezTo>
                                <a:pt x="720" y="411"/>
                                <a:pt x="719" y="407"/>
                                <a:pt x="717" y="404"/>
                              </a:cubicBezTo>
                              <a:cubicBezTo>
                                <a:pt x="713" y="397"/>
                                <a:pt x="709" y="392"/>
                                <a:pt x="703" y="387"/>
                              </a:cubicBezTo>
                              <a:cubicBezTo>
                                <a:pt x="700" y="385"/>
                                <a:pt x="697" y="383"/>
                                <a:pt x="694" y="381"/>
                              </a:cubicBezTo>
                              <a:cubicBezTo>
                                <a:pt x="692" y="380"/>
                                <a:pt x="689" y="379"/>
                                <a:pt x="687" y="379"/>
                              </a:cubicBezTo>
                              <a:cubicBezTo>
                                <a:pt x="680" y="378"/>
                                <a:pt x="674" y="378"/>
                                <a:pt x="667" y="378"/>
                              </a:cubicBezTo>
                              <a:cubicBezTo>
                                <a:pt x="670" y="378"/>
                                <a:pt x="672" y="377"/>
                                <a:pt x="675" y="376"/>
                              </a:cubicBezTo>
                              <a:cubicBezTo>
                                <a:pt x="676" y="376"/>
                                <a:pt x="677" y="376"/>
                                <a:pt x="678" y="376"/>
                              </a:cubicBezTo>
                              <a:cubicBezTo>
                                <a:pt x="679" y="375"/>
                                <a:pt x="681" y="376"/>
                                <a:pt x="682" y="376"/>
                              </a:cubicBezTo>
                              <a:cubicBezTo>
                                <a:pt x="683" y="374"/>
                                <a:pt x="679" y="371"/>
                                <a:pt x="678" y="370"/>
                              </a:cubicBezTo>
                              <a:cubicBezTo>
                                <a:pt x="676" y="368"/>
                                <a:pt x="674" y="366"/>
                                <a:pt x="672" y="363"/>
                              </a:cubicBezTo>
                              <a:cubicBezTo>
                                <a:pt x="683" y="364"/>
                                <a:pt x="694" y="371"/>
                                <a:pt x="699" y="381"/>
                              </a:cubicBezTo>
                              <a:cubicBezTo>
                                <a:pt x="703" y="376"/>
                                <a:pt x="703" y="368"/>
                                <a:pt x="702" y="362"/>
                              </a:cubicBezTo>
                              <a:cubicBezTo>
                                <a:pt x="702" y="356"/>
                                <a:pt x="700" y="350"/>
                                <a:pt x="697" y="345"/>
                              </a:cubicBezTo>
                              <a:cubicBezTo>
                                <a:pt x="695" y="342"/>
                                <a:pt x="693" y="340"/>
                                <a:pt x="691" y="338"/>
                              </a:cubicBezTo>
                              <a:cubicBezTo>
                                <a:pt x="690" y="337"/>
                                <a:pt x="689" y="336"/>
                                <a:pt x="687" y="336"/>
                              </a:cubicBezTo>
                              <a:cubicBezTo>
                                <a:pt x="686" y="336"/>
                                <a:pt x="685" y="335"/>
                                <a:pt x="684" y="334"/>
                              </a:cubicBezTo>
                              <a:cubicBezTo>
                                <a:pt x="684" y="333"/>
                                <a:pt x="685" y="331"/>
                                <a:pt x="685" y="330"/>
                              </a:cubicBezTo>
                              <a:cubicBezTo>
                                <a:pt x="686" y="327"/>
                                <a:pt x="685" y="326"/>
                                <a:pt x="684" y="324"/>
                              </a:cubicBezTo>
                              <a:cubicBezTo>
                                <a:pt x="681" y="318"/>
                                <a:pt x="677" y="313"/>
                                <a:pt x="671" y="311"/>
                              </a:cubicBezTo>
                              <a:cubicBezTo>
                                <a:pt x="669" y="310"/>
                                <a:pt x="667" y="309"/>
                                <a:pt x="666" y="308"/>
                              </a:cubicBezTo>
                              <a:cubicBezTo>
                                <a:pt x="665" y="307"/>
                                <a:pt x="663" y="307"/>
                                <a:pt x="662" y="307"/>
                              </a:cubicBezTo>
                              <a:cubicBezTo>
                                <a:pt x="660" y="306"/>
                                <a:pt x="659" y="306"/>
                                <a:pt x="657" y="306"/>
                              </a:cubicBezTo>
                              <a:cubicBezTo>
                                <a:pt x="656" y="305"/>
                                <a:pt x="658" y="302"/>
                                <a:pt x="658" y="301"/>
                              </a:cubicBezTo>
                              <a:cubicBezTo>
                                <a:pt x="658" y="298"/>
                                <a:pt x="658" y="295"/>
                                <a:pt x="658" y="292"/>
                              </a:cubicBezTo>
                              <a:cubicBezTo>
                                <a:pt x="662" y="293"/>
                                <a:pt x="666" y="293"/>
                                <a:pt x="671" y="293"/>
                              </a:cubicBezTo>
                              <a:cubicBezTo>
                                <a:pt x="675" y="293"/>
                                <a:pt x="679" y="291"/>
                                <a:pt x="684" y="290"/>
                              </a:cubicBezTo>
                              <a:cubicBezTo>
                                <a:pt x="687" y="289"/>
                                <a:pt x="690" y="287"/>
                                <a:pt x="692" y="284"/>
                              </a:cubicBezTo>
                              <a:cubicBezTo>
                                <a:pt x="695" y="282"/>
                                <a:pt x="698" y="280"/>
                                <a:pt x="701" y="278"/>
                              </a:cubicBezTo>
                              <a:cubicBezTo>
                                <a:pt x="704" y="276"/>
                                <a:pt x="707" y="275"/>
                                <a:pt x="710" y="275"/>
                              </a:cubicBezTo>
                              <a:cubicBezTo>
                                <a:pt x="712" y="274"/>
                                <a:pt x="713" y="275"/>
                                <a:pt x="715" y="275"/>
                              </a:cubicBezTo>
                              <a:cubicBezTo>
                                <a:pt x="716" y="275"/>
                                <a:pt x="716" y="275"/>
                                <a:pt x="717" y="276"/>
                              </a:cubicBezTo>
                              <a:cubicBezTo>
                                <a:pt x="718" y="276"/>
                                <a:pt x="720" y="278"/>
                                <a:pt x="720" y="276"/>
                              </a:cubicBezTo>
                              <a:cubicBezTo>
                                <a:pt x="722" y="274"/>
                                <a:pt x="721" y="269"/>
                                <a:pt x="720" y="267"/>
                              </a:cubicBezTo>
                              <a:cubicBezTo>
                                <a:pt x="719" y="265"/>
                                <a:pt x="717" y="264"/>
                                <a:pt x="716" y="263"/>
                              </a:cubicBezTo>
                              <a:cubicBezTo>
                                <a:pt x="716" y="262"/>
                                <a:pt x="716" y="261"/>
                                <a:pt x="716" y="260"/>
                              </a:cubicBezTo>
                              <a:cubicBezTo>
                                <a:pt x="717" y="260"/>
                                <a:pt x="718" y="259"/>
                                <a:pt x="719" y="259"/>
                              </a:cubicBezTo>
                              <a:cubicBezTo>
                                <a:pt x="727" y="255"/>
                                <a:pt x="733" y="250"/>
                                <a:pt x="739" y="244"/>
                              </a:cubicBezTo>
                              <a:cubicBezTo>
                                <a:pt x="742" y="241"/>
                                <a:pt x="745" y="239"/>
                                <a:pt x="746" y="235"/>
                              </a:cubicBezTo>
                              <a:cubicBezTo>
                                <a:pt x="747" y="234"/>
                                <a:pt x="753" y="229"/>
                                <a:pt x="750" y="229"/>
                              </a:cubicBezTo>
                              <a:cubicBezTo>
                                <a:pt x="748" y="228"/>
                                <a:pt x="744" y="224"/>
                                <a:pt x="746" y="222"/>
                              </a:cubicBezTo>
                              <a:cubicBezTo>
                                <a:pt x="747" y="220"/>
                                <a:pt x="749" y="217"/>
                                <a:pt x="750" y="214"/>
                              </a:cubicBezTo>
                              <a:cubicBezTo>
                                <a:pt x="752" y="212"/>
                                <a:pt x="753" y="210"/>
                                <a:pt x="756" y="208"/>
                              </a:cubicBezTo>
                              <a:cubicBezTo>
                                <a:pt x="758" y="207"/>
                                <a:pt x="763" y="207"/>
                                <a:pt x="764" y="205"/>
                              </a:cubicBezTo>
                              <a:cubicBezTo>
                                <a:pt x="764" y="203"/>
                                <a:pt x="758" y="202"/>
                                <a:pt x="757" y="201"/>
                              </a:cubicBezTo>
                              <a:cubicBezTo>
                                <a:pt x="755" y="200"/>
                                <a:pt x="752" y="198"/>
                                <a:pt x="750" y="197"/>
                              </a:cubicBezTo>
                              <a:cubicBezTo>
                                <a:pt x="744" y="195"/>
                                <a:pt x="738" y="194"/>
                                <a:pt x="732" y="195"/>
                              </a:cubicBezTo>
                              <a:cubicBezTo>
                                <a:pt x="735" y="189"/>
                                <a:pt x="739" y="183"/>
                                <a:pt x="744" y="179"/>
                              </a:cubicBezTo>
                              <a:cubicBezTo>
                                <a:pt x="746" y="176"/>
                                <a:pt x="749" y="174"/>
                                <a:pt x="751" y="172"/>
                              </a:cubicBezTo>
                              <a:cubicBezTo>
                                <a:pt x="752" y="169"/>
                                <a:pt x="755" y="167"/>
                                <a:pt x="756" y="165"/>
                              </a:cubicBezTo>
                              <a:cubicBezTo>
                                <a:pt x="757" y="164"/>
                                <a:pt x="758" y="162"/>
                                <a:pt x="759" y="162"/>
                              </a:cubicBezTo>
                              <a:cubicBezTo>
                                <a:pt x="759" y="161"/>
                                <a:pt x="760" y="161"/>
                                <a:pt x="760" y="160"/>
                              </a:cubicBezTo>
                              <a:cubicBezTo>
                                <a:pt x="760" y="160"/>
                                <a:pt x="754" y="158"/>
                                <a:pt x="753" y="157"/>
                              </a:cubicBezTo>
                              <a:cubicBezTo>
                                <a:pt x="748" y="154"/>
                                <a:pt x="744" y="150"/>
                                <a:pt x="738" y="149"/>
                              </a:cubicBezTo>
                              <a:cubicBezTo>
                                <a:pt x="744" y="142"/>
                                <a:pt x="751" y="135"/>
                                <a:pt x="756" y="126"/>
                              </a:cubicBezTo>
                              <a:cubicBezTo>
                                <a:pt x="760" y="118"/>
                                <a:pt x="762" y="108"/>
                                <a:pt x="770" y="102"/>
                              </a:cubicBezTo>
                              <a:cubicBezTo>
                                <a:pt x="766" y="102"/>
                                <a:pt x="763" y="100"/>
                                <a:pt x="759" y="99"/>
                              </a:cubicBezTo>
                              <a:cubicBezTo>
                                <a:pt x="761" y="96"/>
                                <a:pt x="764" y="94"/>
                                <a:pt x="764" y="90"/>
                              </a:cubicBezTo>
                              <a:cubicBezTo>
                                <a:pt x="767" y="87"/>
                                <a:pt x="768" y="83"/>
                                <a:pt x="770" y="79"/>
                              </a:cubicBezTo>
                              <a:cubicBezTo>
                                <a:pt x="771" y="75"/>
                                <a:pt x="771" y="72"/>
                                <a:pt x="772" y="68"/>
                              </a:cubicBezTo>
                              <a:cubicBezTo>
                                <a:pt x="772" y="64"/>
                                <a:pt x="772" y="59"/>
                                <a:pt x="772" y="55"/>
                              </a:cubicBezTo>
                              <a:cubicBezTo>
                                <a:pt x="772" y="51"/>
                                <a:pt x="771" y="48"/>
                                <a:pt x="770" y="44"/>
                              </a:cubicBezTo>
                              <a:cubicBezTo>
                                <a:pt x="769" y="42"/>
                                <a:pt x="768" y="41"/>
                                <a:pt x="768" y="39"/>
                              </a:cubicBezTo>
                              <a:cubicBezTo>
                                <a:pt x="767" y="37"/>
                                <a:pt x="764" y="41"/>
                                <a:pt x="763" y="42"/>
                              </a:cubicBezTo>
                              <a:cubicBezTo>
                                <a:pt x="761" y="45"/>
                                <a:pt x="760" y="48"/>
                                <a:pt x="758" y="51"/>
                              </a:cubicBezTo>
                              <a:cubicBezTo>
                                <a:pt x="755" y="54"/>
                                <a:pt x="752" y="57"/>
                                <a:pt x="749" y="59"/>
                              </a:cubicBezTo>
                              <a:cubicBezTo>
                                <a:pt x="747" y="60"/>
                                <a:pt x="745" y="61"/>
                                <a:pt x="744" y="62"/>
                              </a:cubicBezTo>
                              <a:cubicBezTo>
                                <a:pt x="742" y="63"/>
                                <a:pt x="740" y="62"/>
                                <a:pt x="738" y="63"/>
                              </a:cubicBezTo>
                              <a:cubicBezTo>
                                <a:pt x="736" y="63"/>
                                <a:pt x="733" y="63"/>
                                <a:pt x="731" y="63"/>
                              </a:cubicBezTo>
                              <a:cubicBezTo>
                                <a:pt x="730" y="63"/>
                                <a:pt x="729" y="63"/>
                                <a:pt x="728" y="63"/>
                              </a:cubicBezTo>
                              <a:cubicBezTo>
                                <a:pt x="726" y="62"/>
                                <a:pt x="726" y="62"/>
                                <a:pt x="727" y="61"/>
                              </a:cubicBezTo>
                              <a:cubicBezTo>
                                <a:pt x="727" y="57"/>
                                <a:pt x="726" y="53"/>
                                <a:pt x="725" y="50"/>
                              </a:cubicBezTo>
                              <a:cubicBezTo>
                                <a:pt x="724" y="46"/>
                                <a:pt x="722" y="46"/>
                                <a:pt x="719" y="48"/>
                              </a:cubicBezTo>
                              <a:cubicBezTo>
                                <a:pt x="706" y="59"/>
                                <a:pt x="689" y="48"/>
                                <a:pt x="674" y="53"/>
                              </a:cubicBezTo>
                              <a:cubicBezTo>
                                <a:pt x="669" y="54"/>
                                <a:pt x="665" y="55"/>
                                <a:pt x="661" y="58"/>
                              </a:cubicBezTo>
                              <a:cubicBezTo>
                                <a:pt x="657" y="60"/>
                                <a:pt x="654" y="63"/>
                                <a:pt x="650" y="66"/>
                              </a:cubicBezTo>
                              <a:cubicBezTo>
                                <a:pt x="650" y="60"/>
                                <a:pt x="647" y="55"/>
                                <a:pt x="648" y="49"/>
                              </a:cubicBezTo>
                              <a:cubicBezTo>
                                <a:pt x="643" y="49"/>
                                <a:pt x="637" y="51"/>
                                <a:pt x="632" y="54"/>
                              </a:cubicBezTo>
                              <a:cubicBezTo>
                                <a:pt x="631" y="52"/>
                                <a:pt x="632" y="50"/>
                                <a:pt x="633" y="49"/>
                              </a:cubicBezTo>
                              <a:cubicBezTo>
                                <a:pt x="634" y="46"/>
                                <a:pt x="635" y="44"/>
                                <a:pt x="637" y="42"/>
                              </a:cubicBezTo>
                              <a:cubicBezTo>
                                <a:pt x="641" y="38"/>
                                <a:pt x="646" y="36"/>
                                <a:pt x="649" y="32"/>
                              </a:cubicBezTo>
                              <a:cubicBezTo>
                                <a:pt x="651" y="29"/>
                                <a:pt x="646" y="31"/>
                                <a:pt x="645" y="31"/>
                              </a:cubicBezTo>
                              <a:cubicBezTo>
                                <a:pt x="644" y="31"/>
                                <a:pt x="643" y="30"/>
                                <a:pt x="641" y="29"/>
                              </a:cubicBezTo>
                              <a:cubicBezTo>
                                <a:pt x="640" y="29"/>
                                <a:pt x="638" y="28"/>
                                <a:pt x="636" y="28"/>
                              </a:cubicBezTo>
                              <a:cubicBezTo>
                                <a:pt x="633" y="27"/>
                                <a:pt x="630" y="27"/>
                                <a:pt x="626" y="27"/>
                              </a:cubicBezTo>
                              <a:cubicBezTo>
                                <a:pt x="625" y="27"/>
                                <a:pt x="623" y="27"/>
                                <a:pt x="621" y="28"/>
                              </a:cubicBezTo>
                              <a:cubicBezTo>
                                <a:pt x="620" y="29"/>
                                <a:pt x="618" y="29"/>
                                <a:pt x="617" y="30"/>
                              </a:cubicBezTo>
                              <a:cubicBezTo>
                                <a:pt x="612" y="33"/>
                                <a:pt x="606" y="34"/>
                                <a:pt x="601" y="36"/>
                              </a:cubicBezTo>
                              <a:cubicBezTo>
                                <a:pt x="595" y="38"/>
                                <a:pt x="591" y="42"/>
                                <a:pt x="587" y="47"/>
                              </a:cubicBezTo>
                              <a:cubicBezTo>
                                <a:pt x="585" y="49"/>
                                <a:pt x="583" y="51"/>
                                <a:pt x="581" y="54"/>
                              </a:cubicBezTo>
                              <a:cubicBezTo>
                                <a:pt x="580" y="55"/>
                                <a:pt x="580" y="57"/>
                                <a:pt x="578" y="56"/>
                              </a:cubicBezTo>
                              <a:cubicBezTo>
                                <a:pt x="577" y="56"/>
                                <a:pt x="577" y="55"/>
                                <a:pt x="576" y="54"/>
                              </a:cubicBezTo>
                              <a:cubicBezTo>
                                <a:pt x="575" y="52"/>
                                <a:pt x="573" y="51"/>
                                <a:pt x="571" y="50"/>
                              </a:cubicBezTo>
                              <a:cubicBezTo>
                                <a:pt x="568" y="48"/>
                                <a:pt x="565" y="48"/>
                                <a:pt x="561" y="48"/>
                              </a:cubicBezTo>
                              <a:cubicBezTo>
                                <a:pt x="564" y="59"/>
                                <a:pt x="552" y="66"/>
                                <a:pt x="548" y="74"/>
                              </a:cubicBezTo>
                              <a:cubicBezTo>
                                <a:pt x="547" y="76"/>
                                <a:pt x="546" y="78"/>
                                <a:pt x="546" y="81"/>
                              </a:cubicBezTo>
                              <a:cubicBezTo>
                                <a:pt x="545" y="82"/>
                                <a:pt x="545" y="84"/>
                                <a:pt x="545" y="85"/>
                              </a:cubicBezTo>
                              <a:cubicBezTo>
                                <a:pt x="545" y="88"/>
                                <a:pt x="546" y="89"/>
                                <a:pt x="543" y="90"/>
                              </a:cubicBezTo>
                              <a:cubicBezTo>
                                <a:pt x="538" y="91"/>
                                <a:pt x="533" y="86"/>
                                <a:pt x="528" y="87"/>
                              </a:cubicBezTo>
                              <a:cubicBezTo>
                                <a:pt x="531" y="99"/>
                                <a:pt x="521" y="110"/>
                                <a:pt x="518" y="121"/>
                              </a:cubicBezTo>
                              <a:cubicBezTo>
                                <a:pt x="515" y="127"/>
                                <a:pt x="516" y="134"/>
                                <a:pt x="518" y="140"/>
                              </a:cubicBezTo>
                              <a:cubicBezTo>
                                <a:pt x="519" y="143"/>
                                <a:pt x="520" y="146"/>
                                <a:pt x="521" y="150"/>
                              </a:cubicBezTo>
                              <a:cubicBezTo>
                                <a:pt x="522" y="151"/>
                                <a:pt x="523" y="153"/>
                                <a:pt x="524" y="154"/>
                              </a:cubicBezTo>
                              <a:cubicBezTo>
                                <a:pt x="524" y="155"/>
                                <a:pt x="524" y="155"/>
                                <a:pt x="525" y="156"/>
                              </a:cubicBezTo>
                              <a:cubicBezTo>
                                <a:pt x="525" y="157"/>
                                <a:pt x="524" y="157"/>
                                <a:pt x="525" y="158"/>
                              </a:cubicBezTo>
                              <a:cubicBezTo>
                                <a:pt x="519" y="156"/>
                                <a:pt x="519" y="149"/>
                                <a:pt x="518" y="144"/>
                              </a:cubicBezTo>
                              <a:cubicBezTo>
                                <a:pt x="517" y="141"/>
                                <a:pt x="514" y="145"/>
                                <a:pt x="513" y="146"/>
                              </a:cubicBezTo>
                              <a:cubicBezTo>
                                <a:pt x="510" y="149"/>
                                <a:pt x="508" y="153"/>
                                <a:pt x="505" y="156"/>
                              </a:cubicBezTo>
                              <a:cubicBezTo>
                                <a:pt x="503" y="159"/>
                                <a:pt x="502" y="163"/>
                                <a:pt x="501" y="166"/>
                              </a:cubicBezTo>
                              <a:cubicBezTo>
                                <a:pt x="500" y="170"/>
                                <a:pt x="501" y="174"/>
                                <a:pt x="501" y="178"/>
                              </a:cubicBezTo>
                              <a:cubicBezTo>
                                <a:pt x="501" y="183"/>
                                <a:pt x="502" y="187"/>
                                <a:pt x="502" y="191"/>
                              </a:cubicBezTo>
                              <a:cubicBezTo>
                                <a:pt x="502" y="193"/>
                                <a:pt x="502" y="195"/>
                                <a:pt x="502" y="197"/>
                              </a:cubicBezTo>
                              <a:cubicBezTo>
                                <a:pt x="501" y="198"/>
                                <a:pt x="501" y="199"/>
                                <a:pt x="501" y="200"/>
                              </a:cubicBezTo>
                              <a:cubicBezTo>
                                <a:pt x="500" y="201"/>
                                <a:pt x="499" y="201"/>
                                <a:pt x="497" y="201"/>
                              </a:cubicBezTo>
                              <a:cubicBezTo>
                                <a:pt x="496" y="201"/>
                                <a:pt x="494" y="201"/>
                                <a:pt x="492" y="202"/>
                              </a:cubicBezTo>
                              <a:cubicBezTo>
                                <a:pt x="491" y="201"/>
                                <a:pt x="490" y="200"/>
                                <a:pt x="489" y="199"/>
                              </a:cubicBezTo>
                              <a:cubicBezTo>
                                <a:pt x="488" y="196"/>
                                <a:pt x="488" y="193"/>
                                <a:pt x="489" y="190"/>
                              </a:cubicBezTo>
                              <a:cubicBezTo>
                                <a:pt x="489" y="187"/>
                                <a:pt x="491" y="184"/>
                                <a:pt x="491" y="181"/>
                              </a:cubicBezTo>
                              <a:cubicBezTo>
                                <a:pt x="492" y="178"/>
                                <a:pt x="495" y="174"/>
                                <a:pt x="497" y="171"/>
                              </a:cubicBezTo>
                              <a:cubicBezTo>
                                <a:pt x="500" y="164"/>
                                <a:pt x="503" y="157"/>
                                <a:pt x="503" y="149"/>
                              </a:cubicBezTo>
                              <a:cubicBezTo>
                                <a:pt x="504" y="146"/>
                                <a:pt x="503" y="142"/>
                                <a:pt x="502" y="139"/>
                              </a:cubicBezTo>
                              <a:cubicBezTo>
                                <a:pt x="501" y="137"/>
                                <a:pt x="501" y="135"/>
                                <a:pt x="500" y="134"/>
                              </a:cubicBezTo>
                              <a:cubicBezTo>
                                <a:pt x="498" y="132"/>
                                <a:pt x="497" y="130"/>
                                <a:pt x="498" y="128"/>
                              </a:cubicBezTo>
                              <a:cubicBezTo>
                                <a:pt x="499" y="122"/>
                                <a:pt x="504" y="117"/>
                                <a:pt x="503" y="111"/>
                              </a:cubicBezTo>
                              <a:cubicBezTo>
                                <a:pt x="503" y="105"/>
                                <a:pt x="503" y="100"/>
                                <a:pt x="502" y="95"/>
                              </a:cubicBezTo>
                              <a:cubicBezTo>
                                <a:pt x="502" y="89"/>
                                <a:pt x="500" y="84"/>
                                <a:pt x="496" y="80"/>
                              </a:cubicBezTo>
                              <a:cubicBezTo>
                                <a:pt x="495" y="79"/>
                                <a:pt x="492" y="75"/>
                                <a:pt x="490" y="77"/>
                              </a:cubicBezTo>
                              <a:cubicBezTo>
                                <a:pt x="489" y="79"/>
                                <a:pt x="488" y="81"/>
                                <a:pt x="487" y="82"/>
                              </a:cubicBezTo>
                              <a:cubicBezTo>
                                <a:pt x="486" y="75"/>
                                <a:pt x="480" y="70"/>
                                <a:pt x="480" y="63"/>
                              </a:cubicBezTo>
                              <a:cubicBezTo>
                                <a:pt x="480" y="61"/>
                                <a:pt x="480" y="60"/>
                                <a:pt x="480" y="58"/>
                              </a:cubicBezTo>
                              <a:cubicBezTo>
                                <a:pt x="480" y="57"/>
                                <a:pt x="480" y="56"/>
                                <a:pt x="481" y="55"/>
                              </a:cubicBezTo>
                              <a:cubicBezTo>
                                <a:pt x="482" y="54"/>
                                <a:pt x="484" y="53"/>
                                <a:pt x="486" y="52"/>
                              </a:cubicBezTo>
                              <a:cubicBezTo>
                                <a:pt x="487" y="52"/>
                                <a:pt x="489" y="51"/>
                                <a:pt x="489" y="50"/>
                              </a:cubicBezTo>
                              <a:cubicBezTo>
                                <a:pt x="488" y="48"/>
                                <a:pt x="484" y="47"/>
                                <a:pt x="483" y="46"/>
                              </a:cubicBezTo>
                              <a:cubicBezTo>
                                <a:pt x="476" y="45"/>
                                <a:pt x="468" y="47"/>
                                <a:pt x="464" y="52"/>
                              </a:cubicBezTo>
                              <a:cubicBezTo>
                                <a:pt x="457" y="38"/>
                                <a:pt x="441" y="28"/>
                                <a:pt x="425" y="27"/>
                              </a:cubicBezTo>
                              <a:cubicBezTo>
                                <a:pt x="421" y="26"/>
                                <a:pt x="416" y="27"/>
                                <a:pt x="412" y="27"/>
                              </a:cubicBezTo>
                              <a:cubicBezTo>
                                <a:pt x="410" y="28"/>
                                <a:pt x="409" y="27"/>
                                <a:pt x="408" y="29"/>
                              </a:cubicBezTo>
                              <a:cubicBezTo>
                                <a:pt x="407" y="30"/>
                                <a:pt x="409" y="31"/>
                                <a:pt x="410" y="32"/>
                              </a:cubicBezTo>
                              <a:cubicBezTo>
                                <a:pt x="411" y="33"/>
                                <a:pt x="413" y="33"/>
                                <a:pt x="414" y="34"/>
                              </a:cubicBezTo>
                              <a:cubicBezTo>
                                <a:pt x="416" y="34"/>
                                <a:pt x="417" y="37"/>
                                <a:pt x="419" y="38"/>
                              </a:cubicBezTo>
                              <a:cubicBezTo>
                                <a:pt x="421" y="41"/>
                                <a:pt x="424" y="45"/>
                                <a:pt x="424" y="49"/>
                              </a:cubicBezTo>
                              <a:cubicBezTo>
                                <a:pt x="421" y="45"/>
                                <a:pt x="417" y="41"/>
                                <a:pt x="413" y="37"/>
                              </a:cubicBezTo>
                              <a:cubicBezTo>
                                <a:pt x="411" y="36"/>
                                <a:pt x="409" y="34"/>
                                <a:pt x="407" y="32"/>
                              </a:cubicBezTo>
                              <a:cubicBezTo>
                                <a:pt x="405" y="31"/>
                                <a:pt x="402" y="31"/>
                                <a:pt x="399" y="29"/>
                              </a:cubicBezTo>
                              <a:cubicBezTo>
                                <a:pt x="395" y="27"/>
                                <a:pt x="392" y="23"/>
                                <a:pt x="389" y="19"/>
                              </a:cubicBezTo>
                              <a:cubicBezTo>
                                <a:pt x="385" y="21"/>
                                <a:pt x="384" y="27"/>
                                <a:pt x="383" y="31"/>
                              </a:cubicBezTo>
                              <a:cubicBezTo>
                                <a:pt x="377" y="29"/>
                                <a:pt x="373" y="23"/>
                                <a:pt x="371" y="17"/>
                              </a:cubicBezTo>
                              <a:cubicBezTo>
                                <a:pt x="371" y="15"/>
                                <a:pt x="369" y="9"/>
                                <a:pt x="371" y="7"/>
                              </a:cubicBezTo>
                              <a:lnTo>
                                <a:pt x="374" y="4"/>
                              </a:lnTo>
                              <a:cubicBezTo>
                                <a:pt x="370" y="2"/>
                                <a:pt x="365" y="3"/>
                                <a:pt x="361" y="4"/>
                              </a:cubicBezTo>
                              <a:cubicBezTo>
                                <a:pt x="357" y="5"/>
                                <a:pt x="354" y="8"/>
                                <a:pt x="352" y="11"/>
                              </a:cubicBezTo>
                              <a:cubicBezTo>
                                <a:pt x="350" y="14"/>
                                <a:pt x="348" y="18"/>
                                <a:pt x="347" y="22"/>
                              </a:cubicBezTo>
                              <a:cubicBezTo>
                                <a:pt x="347" y="24"/>
                                <a:pt x="347" y="27"/>
                                <a:pt x="347" y="29"/>
                              </a:cubicBezTo>
                              <a:cubicBezTo>
                                <a:pt x="347" y="32"/>
                                <a:pt x="346" y="34"/>
                                <a:pt x="347" y="37"/>
                              </a:cubicBezTo>
                              <a:cubicBezTo>
                                <a:pt x="341" y="35"/>
                                <a:pt x="339" y="29"/>
                                <a:pt x="333" y="27"/>
                              </a:cubicBezTo>
                              <a:cubicBezTo>
                                <a:pt x="332" y="27"/>
                                <a:pt x="331" y="27"/>
                                <a:pt x="329" y="27"/>
                              </a:cubicBezTo>
                              <a:cubicBezTo>
                                <a:pt x="328" y="26"/>
                                <a:pt x="326" y="25"/>
                                <a:pt x="324" y="24"/>
                              </a:cubicBezTo>
                              <a:cubicBezTo>
                                <a:pt x="320" y="23"/>
                                <a:pt x="316" y="23"/>
                                <a:pt x="312" y="22"/>
                              </a:cubicBezTo>
                              <a:cubicBezTo>
                                <a:pt x="306" y="21"/>
                                <a:pt x="299" y="19"/>
                                <a:pt x="296" y="14"/>
                              </a:cubicBezTo>
                              <a:cubicBezTo>
                                <a:pt x="295" y="12"/>
                                <a:pt x="295" y="10"/>
                                <a:pt x="293" y="12"/>
                              </a:cubicBezTo>
                              <a:cubicBezTo>
                                <a:pt x="291" y="13"/>
                                <a:pt x="292" y="14"/>
                                <a:pt x="292" y="16"/>
                              </a:cubicBezTo>
                              <a:cubicBezTo>
                                <a:pt x="291" y="19"/>
                                <a:pt x="289" y="22"/>
                                <a:pt x="290" y="25"/>
                              </a:cubicBezTo>
                              <a:cubicBezTo>
                                <a:pt x="279" y="20"/>
                                <a:pt x="264" y="19"/>
                                <a:pt x="257" y="7"/>
                              </a:cubicBezTo>
                              <a:cubicBezTo>
                                <a:pt x="257" y="5"/>
                                <a:pt x="257" y="3"/>
                                <a:pt x="255" y="4"/>
                              </a:cubicBezTo>
                              <a:cubicBezTo>
                                <a:pt x="253" y="5"/>
                                <a:pt x="252" y="6"/>
                                <a:pt x="252" y="7"/>
                              </a:cubicBezTo>
                              <a:cubicBezTo>
                                <a:pt x="250" y="10"/>
                                <a:pt x="250" y="13"/>
                                <a:pt x="248" y="16"/>
                              </a:cubicBezTo>
                              <a:cubicBezTo>
                                <a:pt x="244" y="23"/>
                                <a:pt x="244" y="32"/>
                                <a:pt x="246" y="40"/>
                              </a:cubicBezTo>
                              <a:cubicBezTo>
                                <a:pt x="247" y="43"/>
                                <a:pt x="249" y="47"/>
                                <a:pt x="250" y="51"/>
                              </a:cubicBezTo>
                              <a:cubicBezTo>
                                <a:pt x="251" y="53"/>
                                <a:pt x="252" y="54"/>
                                <a:pt x="253" y="56"/>
                              </a:cubicBezTo>
                              <a:cubicBezTo>
                                <a:pt x="253" y="58"/>
                                <a:pt x="254" y="59"/>
                                <a:pt x="251" y="59"/>
                              </a:cubicBezTo>
                              <a:cubicBezTo>
                                <a:pt x="248" y="58"/>
                                <a:pt x="245" y="59"/>
                                <a:pt x="241" y="59"/>
                              </a:cubicBezTo>
                              <a:cubicBezTo>
                                <a:pt x="240" y="60"/>
                                <a:pt x="238" y="60"/>
                                <a:pt x="237" y="61"/>
                              </a:cubicBezTo>
                              <a:cubicBezTo>
                                <a:pt x="235" y="62"/>
                                <a:pt x="233" y="63"/>
                                <a:pt x="235" y="65"/>
                              </a:cubicBezTo>
                              <a:cubicBezTo>
                                <a:pt x="236" y="67"/>
                                <a:pt x="239" y="68"/>
                                <a:pt x="241" y="69"/>
                              </a:cubicBezTo>
                              <a:cubicBezTo>
                                <a:pt x="243" y="70"/>
                                <a:pt x="243" y="72"/>
                                <a:pt x="244" y="74"/>
                              </a:cubicBezTo>
                              <a:cubicBezTo>
                                <a:pt x="245" y="77"/>
                                <a:pt x="246" y="79"/>
                                <a:pt x="247" y="81"/>
                              </a:cubicBezTo>
                              <a:cubicBezTo>
                                <a:pt x="248" y="85"/>
                                <a:pt x="250" y="90"/>
                                <a:pt x="251" y="94"/>
                              </a:cubicBezTo>
                              <a:cubicBezTo>
                                <a:pt x="251" y="96"/>
                                <a:pt x="252" y="98"/>
                                <a:pt x="253" y="100"/>
                              </a:cubicBezTo>
                              <a:cubicBezTo>
                                <a:pt x="254" y="101"/>
                                <a:pt x="255" y="103"/>
                                <a:pt x="256" y="105"/>
                              </a:cubicBezTo>
                              <a:cubicBezTo>
                                <a:pt x="256" y="106"/>
                                <a:pt x="257" y="108"/>
                                <a:pt x="257" y="109"/>
                              </a:cubicBezTo>
                              <a:cubicBezTo>
                                <a:pt x="244" y="107"/>
                                <a:pt x="230" y="110"/>
                                <a:pt x="222" y="121"/>
                              </a:cubicBezTo>
                              <a:cubicBezTo>
                                <a:pt x="225" y="123"/>
                                <a:pt x="229" y="121"/>
                                <a:pt x="232" y="122"/>
                              </a:cubicBezTo>
                              <a:cubicBezTo>
                                <a:pt x="234" y="124"/>
                                <a:pt x="236" y="125"/>
                                <a:pt x="239" y="127"/>
                              </a:cubicBezTo>
                              <a:cubicBezTo>
                                <a:pt x="241" y="128"/>
                                <a:pt x="243" y="130"/>
                                <a:pt x="243" y="133"/>
                              </a:cubicBezTo>
                              <a:cubicBezTo>
                                <a:pt x="239" y="136"/>
                                <a:pt x="235" y="133"/>
                                <a:pt x="232" y="133"/>
                              </a:cubicBezTo>
                              <a:cubicBezTo>
                                <a:pt x="232" y="137"/>
                                <a:pt x="235" y="140"/>
                                <a:pt x="236" y="143"/>
                              </a:cubicBezTo>
                              <a:cubicBezTo>
                                <a:pt x="237" y="145"/>
                                <a:pt x="236" y="147"/>
                                <a:pt x="237" y="150"/>
                              </a:cubicBezTo>
                              <a:cubicBezTo>
                                <a:pt x="237" y="152"/>
                                <a:pt x="238" y="154"/>
                                <a:pt x="239" y="157"/>
                              </a:cubicBezTo>
                              <a:cubicBezTo>
                                <a:pt x="241" y="166"/>
                                <a:pt x="246" y="176"/>
                                <a:pt x="253" y="182"/>
                              </a:cubicBezTo>
                              <a:cubicBezTo>
                                <a:pt x="246" y="183"/>
                                <a:pt x="238" y="188"/>
                                <a:pt x="236" y="196"/>
                              </a:cubicBezTo>
                              <a:cubicBezTo>
                                <a:pt x="237" y="198"/>
                                <a:pt x="238" y="199"/>
                                <a:pt x="240" y="199"/>
                              </a:cubicBezTo>
                              <a:cubicBezTo>
                                <a:pt x="241" y="197"/>
                                <a:pt x="243" y="196"/>
                                <a:pt x="245" y="196"/>
                              </a:cubicBezTo>
                              <a:cubicBezTo>
                                <a:pt x="249" y="196"/>
                                <a:pt x="253" y="197"/>
                                <a:pt x="255" y="201"/>
                              </a:cubicBezTo>
                              <a:cubicBezTo>
                                <a:pt x="256" y="203"/>
                                <a:pt x="257" y="207"/>
                                <a:pt x="258" y="210"/>
                              </a:cubicBezTo>
                              <a:cubicBezTo>
                                <a:pt x="260" y="213"/>
                                <a:pt x="262" y="217"/>
                                <a:pt x="264" y="220"/>
                              </a:cubicBezTo>
                              <a:cubicBezTo>
                                <a:pt x="269" y="228"/>
                                <a:pt x="277" y="232"/>
                                <a:pt x="284" y="238"/>
                              </a:cubicBezTo>
                              <a:cubicBezTo>
                                <a:pt x="281" y="240"/>
                                <a:pt x="280" y="243"/>
                                <a:pt x="280" y="247"/>
                              </a:cubicBezTo>
                              <a:cubicBezTo>
                                <a:pt x="279" y="250"/>
                                <a:pt x="280" y="254"/>
                                <a:pt x="282" y="257"/>
                              </a:cubicBezTo>
                              <a:cubicBezTo>
                                <a:pt x="283" y="258"/>
                                <a:pt x="284" y="262"/>
                                <a:pt x="286" y="262"/>
                              </a:cubicBezTo>
                              <a:cubicBezTo>
                                <a:pt x="289" y="263"/>
                                <a:pt x="290" y="257"/>
                                <a:pt x="292" y="256"/>
                              </a:cubicBezTo>
                              <a:cubicBezTo>
                                <a:pt x="294" y="254"/>
                                <a:pt x="299" y="256"/>
                                <a:pt x="301" y="257"/>
                              </a:cubicBezTo>
                              <a:cubicBezTo>
                                <a:pt x="304" y="258"/>
                                <a:pt x="307" y="260"/>
                                <a:pt x="310" y="261"/>
                              </a:cubicBezTo>
                              <a:cubicBezTo>
                                <a:pt x="316" y="264"/>
                                <a:pt x="322" y="266"/>
                                <a:pt x="328" y="264"/>
                              </a:cubicBezTo>
                              <a:cubicBezTo>
                                <a:pt x="328" y="268"/>
                                <a:pt x="330" y="271"/>
                                <a:pt x="332" y="274"/>
                              </a:cubicBezTo>
                              <a:cubicBezTo>
                                <a:pt x="334" y="275"/>
                                <a:pt x="337" y="279"/>
                                <a:pt x="340" y="277"/>
                              </a:cubicBezTo>
                              <a:cubicBezTo>
                                <a:pt x="341" y="277"/>
                                <a:pt x="343" y="276"/>
                                <a:pt x="343" y="274"/>
                              </a:cubicBezTo>
                              <a:cubicBezTo>
                                <a:pt x="343" y="273"/>
                                <a:pt x="341" y="273"/>
                                <a:pt x="341" y="271"/>
                              </a:cubicBezTo>
                              <a:cubicBezTo>
                                <a:pt x="341" y="268"/>
                                <a:pt x="348" y="267"/>
                                <a:pt x="350" y="267"/>
                              </a:cubicBezTo>
                              <a:cubicBezTo>
                                <a:pt x="347" y="281"/>
                                <a:pt x="334" y="286"/>
                                <a:pt x="321" y="289"/>
                              </a:cubicBezTo>
                              <a:cubicBezTo>
                                <a:pt x="318" y="289"/>
                                <a:pt x="315" y="290"/>
                                <a:pt x="312" y="290"/>
                              </a:cubicBezTo>
                              <a:cubicBezTo>
                                <a:pt x="308" y="290"/>
                                <a:pt x="303" y="290"/>
                                <a:pt x="299" y="289"/>
                              </a:cubicBezTo>
                              <a:cubicBezTo>
                                <a:pt x="291" y="288"/>
                                <a:pt x="283" y="285"/>
                                <a:pt x="276" y="282"/>
                              </a:cubicBezTo>
                              <a:cubicBezTo>
                                <a:pt x="269" y="278"/>
                                <a:pt x="262" y="274"/>
                                <a:pt x="256" y="269"/>
                              </a:cubicBezTo>
                              <a:cubicBezTo>
                                <a:pt x="254" y="268"/>
                                <a:pt x="253" y="266"/>
                                <a:pt x="251" y="265"/>
                              </a:cubicBezTo>
                              <a:cubicBezTo>
                                <a:pt x="250" y="264"/>
                                <a:pt x="247" y="261"/>
                                <a:pt x="247" y="261"/>
                              </a:cubicBezTo>
                              <a:cubicBezTo>
                                <a:pt x="247" y="261"/>
                                <a:pt x="0" y="0"/>
                                <a:pt x="0" y="0"/>
                              </a:cubicBezTo>
                              <a:lnTo>
                                <a:pt x="797" y="0"/>
                              </a:lnTo>
                              <a:cubicBezTo>
                                <a:pt x="799" y="0"/>
                                <a:pt x="799" y="0"/>
                                <a:pt x="799" y="2"/>
                              </a:cubicBezTo>
                              <a:lnTo>
                                <a:pt x="799" y="557"/>
                              </a:lnTo>
                              <a:cubicBezTo>
                                <a:pt x="799" y="573"/>
                                <a:pt x="799" y="589"/>
                                <a:pt x="797" y="604"/>
                              </a:cubicBezTo>
                              <a:cubicBezTo>
                                <a:pt x="794" y="633"/>
                                <a:pt x="786" y="662"/>
                                <a:pt x="775" y="689"/>
                              </a:cubicBezTo>
                              <a:cubicBezTo>
                                <a:pt x="765" y="717"/>
                                <a:pt x="752" y="744"/>
                                <a:pt x="736" y="769"/>
                              </a:cubicBezTo>
                              <a:cubicBezTo>
                                <a:pt x="736" y="770"/>
                                <a:pt x="731" y="774"/>
                                <a:pt x="731" y="774"/>
                              </a:cubicBezTo>
                              <a:cubicBezTo>
                                <a:pt x="731" y="774"/>
                                <a:pt x="529" y="560"/>
                                <a:pt x="523" y="553"/>
                              </a:cubicBezTo>
                              <a:cubicBezTo>
                                <a:pt x="512" y="541"/>
                                <a:pt x="492" y="538"/>
                                <a:pt x="477" y="538"/>
                              </a:cubicBezTo>
                              <a:cubicBezTo>
                                <a:pt x="468" y="539"/>
                                <a:pt x="460" y="540"/>
                                <a:pt x="453" y="543"/>
                              </a:cubicBezTo>
                              <a:cubicBezTo>
                                <a:pt x="448" y="545"/>
                                <a:pt x="445" y="547"/>
                                <a:pt x="442" y="550"/>
                              </a:cubicBezTo>
                              <a:cubicBezTo>
                                <a:pt x="438" y="553"/>
                                <a:pt x="433" y="558"/>
                                <a:pt x="434" y="558"/>
                              </a:cubicBezTo>
                              <a:cubicBezTo>
                                <a:pt x="431" y="559"/>
                                <a:pt x="430" y="556"/>
                                <a:pt x="431" y="555"/>
                              </a:cubicBezTo>
                              <a:cubicBezTo>
                                <a:pt x="433" y="552"/>
                                <a:pt x="434" y="547"/>
                                <a:pt x="434" y="546"/>
                              </a:cubicBezTo>
                              <a:cubicBezTo>
                                <a:pt x="435" y="544"/>
                                <a:pt x="436" y="542"/>
                                <a:pt x="436" y="541"/>
                              </a:cubicBezTo>
                              <a:cubicBezTo>
                                <a:pt x="434" y="539"/>
                                <a:pt x="430" y="541"/>
                                <a:pt x="428" y="541"/>
                              </a:cubicBezTo>
                              <a:cubicBezTo>
                                <a:pt x="432" y="535"/>
                                <a:pt x="437" y="533"/>
                                <a:pt x="443" y="532"/>
                              </a:cubicBezTo>
                              <a:cubicBezTo>
                                <a:pt x="445" y="531"/>
                                <a:pt x="450" y="532"/>
                                <a:pt x="451" y="531"/>
                              </a:cubicBezTo>
                              <a:cubicBezTo>
                                <a:pt x="452" y="529"/>
                                <a:pt x="452" y="528"/>
                                <a:pt x="453" y="527"/>
                              </a:cubicBezTo>
                              <a:cubicBezTo>
                                <a:pt x="445" y="523"/>
                                <a:pt x="437" y="521"/>
                                <a:pt x="428" y="518"/>
                              </a:cubicBezTo>
                              <a:cubicBezTo>
                                <a:pt x="420" y="517"/>
                                <a:pt x="412" y="516"/>
                                <a:pt x="404" y="517"/>
                              </a:cubicBezTo>
                              <a:cubicBezTo>
                                <a:pt x="387" y="517"/>
                                <a:pt x="371" y="520"/>
                                <a:pt x="357" y="528"/>
                              </a:cubicBezTo>
                              <a:cubicBezTo>
                                <a:pt x="354" y="530"/>
                                <a:pt x="350" y="532"/>
                                <a:pt x="348" y="535"/>
                              </a:cubicBezTo>
                              <a:cubicBezTo>
                                <a:pt x="345" y="537"/>
                                <a:pt x="344" y="542"/>
                                <a:pt x="342" y="545"/>
                              </a:cubicBezTo>
                              <a:cubicBezTo>
                                <a:pt x="341" y="549"/>
                                <a:pt x="339" y="553"/>
                                <a:pt x="337" y="556"/>
                              </a:cubicBezTo>
                              <a:cubicBezTo>
                                <a:pt x="336" y="561"/>
                                <a:pt x="334" y="565"/>
                                <a:pt x="333" y="570"/>
                              </a:cubicBezTo>
                              <a:cubicBezTo>
                                <a:pt x="332" y="578"/>
                                <a:pt x="334" y="586"/>
                                <a:pt x="336" y="594"/>
                              </a:cubicBezTo>
                              <a:cubicBezTo>
                                <a:pt x="338" y="602"/>
                                <a:pt x="342" y="608"/>
                                <a:pt x="347" y="614"/>
                              </a:cubicBezTo>
                              <a:cubicBezTo>
                                <a:pt x="358" y="628"/>
                                <a:pt x="366" y="634"/>
                                <a:pt x="384" y="651"/>
                              </a:cubicBezTo>
                              <a:cubicBezTo>
                                <a:pt x="398" y="664"/>
                                <a:pt x="414" y="677"/>
                                <a:pt x="428" y="690"/>
                              </a:cubicBezTo>
                              <a:cubicBezTo>
                                <a:pt x="435" y="697"/>
                                <a:pt x="440" y="702"/>
                                <a:pt x="447" y="709"/>
                              </a:cubicBezTo>
                              <a:cubicBezTo>
                                <a:pt x="452" y="716"/>
                                <a:pt x="458" y="724"/>
                                <a:pt x="464" y="730"/>
                              </a:cubicBezTo>
                              <a:cubicBezTo>
                                <a:pt x="468" y="734"/>
                                <a:pt x="472" y="738"/>
                                <a:pt x="476" y="742"/>
                              </a:cubicBezTo>
                              <a:cubicBezTo>
                                <a:pt x="484" y="750"/>
                                <a:pt x="495" y="760"/>
                                <a:pt x="503" y="768"/>
                              </a:cubicBezTo>
                              <a:cubicBezTo>
                                <a:pt x="492" y="761"/>
                                <a:pt x="480" y="749"/>
                                <a:pt x="471" y="740"/>
                              </a:cubicBezTo>
                              <a:cubicBezTo>
                                <a:pt x="467" y="736"/>
                                <a:pt x="461" y="731"/>
                                <a:pt x="457" y="727"/>
                              </a:cubicBezTo>
                              <a:cubicBezTo>
                                <a:pt x="454" y="723"/>
                                <a:pt x="450" y="720"/>
                                <a:pt x="447" y="716"/>
                              </a:cubicBezTo>
                              <a:cubicBezTo>
                                <a:pt x="443" y="710"/>
                                <a:pt x="438" y="706"/>
                                <a:pt x="433" y="701"/>
                              </a:cubicBezTo>
                              <a:cubicBezTo>
                                <a:pt x="428" y="695"/>
                                <a:pt x="421" y="690"/>
                                <a:pt x="416" y="685"/>
                              </a:cubicBezTo>
                              <a:cubicBezTo>
                                <a:pt x="405" y="675"/>
                                <a:pt x="393" y="667"/>
                                <a:pt x="382" y="657"/>
                              </a:cubicBezTo>
                              <a:cubicBezTo>
                                <a:pt x="380" y="655"/>
                                <a:pt x="378" y="653"/>
                                <a:pt x="375" y="651"/>
                              </a:cubicBezTo>
                              <a:cubicBezTo>
                                <a:pt x="373" y="649"/>
                                <a:pt x="370" y="647"/>
                                <a:pt x="367" y="645"/>
                              </a:cubicBezTo>
                              <a:cubicBezTo>
                                <a:pt x="363" y="641"/>
                                <a:pt x="358" y="636"/>
                                <a:pt x="353" y="632"/>
                              </a:cubicBezTo>
                              <a:cubicBezTo>
                                <a:pt x="344" y="623"/>
                                <a:pt x="336" y="613"/>
                                <a:pt x="330" y="603"/>
                              </a:cubicBezTo>
                              <a:cubicBezTo>
                                <a:pt x="327" y="597"/>
                                <a:pt x="324" y="591"/>
                                <a:pt x="323" y="585"/>
                              </a:cubicBezTo>
                              <a:cubicBezTo>
                                <a:pt x="322" y="581"/>
                                <a:pt x="320" y="568"/>
                                <a:pt x="323" y="556"/>
                              </a:cubicBezTo>
                              <a:cubicBezTo>
                                <a:pt x="325" y="551"/>
                                <a:pt x="327" y="548"/>
                                <a:pt x="329" y="543"/>
                              </a:cubicBezTo>
                              <a:cubicBezTo>
                                <a:pt x="321" y="546"/>
                                <a:pt x="314" y="549"/>
                                <a:pt x="306" y="554"/>
                              </a:cubicBezTo>
                              <a:cubicBezTo>
                                <a:pt x="297" y="558"/>
                                <a:pt x="289" y="562"/>
                                <a:pt x="280" y="567"/>
                              </a:cubicBezTo>
                              <a:cubicBezTo>
                                <a:pt x="276" y="569"/>
                                <a:pt x="270" y="572"/>
                                <a:pt x="266" y="574"/>
                              </a:cubicBezTo>
                              <a:lnTo>
                                <a:pt x="267" y="574"/>
                              </a:lnTo>
                              <a:cubicBezTo>
                                <a:pt x="260" y="587"/>
                                <a:pt x="258" y="602"/>
                                <a:pt x="258" y="602"/>
                              </a:cubicBezTo>
                              <a:cubicBezTo>
                                <a:pt x="257" y="608"/>
                                <a:pt x="257" y="623"/>
                                <a:pt x="258" y="634"/>
                              </a:cubicBezTo>
                              <a:cubicBezTo>
                                <a:pt x="255" y="621"/>
                                <a:pt x="255" y="611"/>
                                <a:pt x="256" y="602"/>
                              </a:cubicBezTo>
                              <a:cubicBezTo>
                                <a:pt x="258" y="589"/>
                                <a:pt x="261" y="579"/>
                                <a:pt x="263" y="575"/>
                              </a:cubicBezTo>
                              <a:lnTo>
                                <a:pt x="263" y="575"/>
                              </a:lnTo>
                              <a:cubicBezTo>
                                <a:pt x="253" y="580"/>
                                <a:pt x="241" y="587"/>
                                <a:pt x="232" y="594"/>
                              </a:cubicBezTo>
                              <a:cubicBezTo>
                                <a:pt x="215" y="609"/>
                                <a:pt x="204" y="624"/>
                                <a:pt x="189" y="641"/>
                              </a:cubicBezTo>
                              <a:cubicBezTo>
                                <a:pt x="189" y="641"/>
                                <a:pt x="186" y="653"/>
                                <a:pt x="186" y="655"/>
                              </a:cubicBezTo>
                              <a:cubicBezTo>
                                <a:pt x="184" y="668"/>
                                <a:pt x="180" y="683"/>
                                <a:pt x="198" y="703"/>
                              </a:cubicBezTo>
                              <a:cubicBezTo>
                                <a:pt x="198" y="703"/>
                                <a:pt x="186" y="697"/>
                                <a:pt x="182" y="675"/>
                              </a:cubicBezTo>
                              <a:cubicBezTo>
                                <a:pt x="180" y="664"/>
                                <a:pt x="183" y="648"/>
                                <a:pt x="183" y="648"/>
                              </a:cubicBezTo>
                              <a:cubicBezTo>
                                <a:pt x="180" y="651"/>
                                <a:pt x="175" y="657"/>
                                <a:pt x="172" y="659"/>
                              </a:cubicBezTo>
                              <a:cubicBezTo>
                                <a:pt x="163" y="668"/>
                                <a:pt x="153" y="675"/>
                                <a:pt x="142" y="681"/>
                              </a:cubicBezTo>
                              <a:cubicBezTo>
                                <a:pt x="138" y="684"/>
                                <a:pt x="132" y="686"/>
                                <a:pt x="128" y="688"/>
                              </a:cubicBezTo>
                              <a:cubicBezTo>
                                <a:pt x="119" y="692"/>
                                <a:pt x="108" y="701"/>
                                <a:pt x="103" y="705"/>
                              </a:cubicBezTo>
                              <a:cubicBezTo>
                                <a:pt x="108" y="698"/>
                                <a:pt x="120" y="689"/>
                                <a:pt x="125" y="687"/>
                              </a:cubicBezTo>
                              <a:cubicBezTo>
                                <a:pt x="129" y="684"/>
                                <a:pt x="134" y="682"/>
                                <a:pt x="138" y="680"/>
                              </a:cubicBezTo>
                              <a:cubicBezTo>
                                <a:pt x="142" y="678"/>
                                <a:pt x="146" y="676"/>
                                <a:pt x="150" y="673"/>
                              </a:cubicBezTo>
                              <a:cubicBezTo>
                                <a:pt x="154" y="671"/>
                                <a:pt x="156" y="668"/>
                                <a:pt x="160" y="665"/>
                              </a:cubicBezTo>
                              <a:cubicBezTo>
                                <a:pt x="174" y="654"/>
                                <a:pt x="187" y="640"/>
                                <a:pt x="197" y="626"/>
                              </a:cubicBezTo>
                              <a:cubicBezTo>
                                <a:pt x="198" y="624"/>
                                <a:pt x="201" y="621"/>
                                <a:pt x="201" y="621"/>
                              </a:cubicBezTo>
                              <a:cubicBezTo>
                                <a:pt x="195" y="622"/>
                                <a:pt x="176" y="626"/>
                                <a:pt x="166" y="626"/>
                              </a:cubicBezTo>
                              <a:cubicBezTo>
                                <a:pt x="165" y="626"/>
                                <a:pt x="155" y="625"/>
                                <a:pt x="154" y="625"/>
                              </a:cubicBezTo>
                              <a:cubicBezTo>
                                <a:pt x="149" y="625"/>
                                <a:pt x="145" y="624"/>
                                <a:pt x="141" y="625"/>
                              </a:cubicBezTo>
                              <a:cubicBezTo>
                                <a:pt x="136" y="626"/>
                                <a:pt x="132" y="627"/>
                                <a:pt x="127" y="629"/>
                              </a:cubicBezTo>
                              <a:cubicBezTo>
                                <a:pt x="132" y="625"/>
                                <a:pt x="139" y="624"/>
                                <a:pt x="145" y="623"/>
                              </a:cubicBezTo>
                              <a:cubicBezTo>
                                <a:pt x="148" y="623"/>
                                <a:pt x="152" y="623"/>
                                <a:pt x="156" y="623"/>
                              </a:cubicBezTo>
                              <a:cubicBezTo>
                                <a:pt x="176" y="624"/>
                                <a:pt x="196" y="619"/>
                                <a:pt x="204" y="616"/>
                              </a:cubicBezTo>
                              <a:cubicBezTo>
                                <a:pt x="204" y="616"/>
                                <a:pt x="209" y="609"/>
                                <a:pt x="212" y="606"/>
                              </a:cubicBezTo>
                              <a:cubicBezTo>
                                <a:pt x="214" y="603"/>
                                <a:pt x="217" y="601"/>
                                <a:pt x="220" y="598"/>
                              </a:cubicBezTo>
                              <a:cubicBezTo>
                                <a:pt x="221" y="597"/>
                                <a:pt x="222" y="596"/>
                                <a:pt x="223" y="595"/>
                              </a:cubicBezTo>
                              <a:cubicBezTo>
                                <a:pt x="219" y="595"/>
                                <a:pt x="209" y="598"/>
                                <a:pt x="198" y="597"/>
                              </a:cubicBezTo>
                              <a:cubicBezTo>
                                <a:pt x="207" y="596"/>
                                <a:pt x="224" y="593"/>
                                <a:pt x="225" y="592"/>
                              </a:cubicBezTo>
                              <a:cubicBezTo>
                                <a:pt x="237" y="584"/>
                                <a:pt x="246" y="580"/>
                                <a:pt x="258" y="573"/>
                              </a:cubicBezTo>
                              <a:cubicBezTo>
                                <a:pt x="266" y="568"/>
                                <a:pt x="277" y="564"/>
                                <a:pt x="286" y="559"/>
                              </a:cubicBezTo>
                              <a:cubicBezTo>
                                <a:pt x="292" y="556"/>
                                <a:pt x="297" y="554"/>
                                <a:pt x="302" y="550"/>
                              </a:cubicBezTo>
                              <a:cubicBezTo>
                                <a:pt x="310" y="545"/>
                                <a:pt x="313" y="541"/>
                                <a:pt x="317" y="536"/>
                              </a:cubicBezTo>
                              <a:cubicBezTo>
                                <a:pt x="308" y="536"/>
                                <a:pt x="300" y="534"/>
                                <a:pt x="292" y="530"/>
                              </a:cubicBezTo>
                              <a:cubicBezTo>
                                <a:pt x="276" y="522"/>
                                <a:pt x="262" y="507"/>
                                <a:pt x="252" y="493"/>
                              </a:cubicBezTo>
                              <a:cubicBezTo>
                                <a:pt x="244" y="483"/>
                                <a:pt x="237" y="473"/>
                                <a:pt x="230" y="463"/>
                              </a:cubicBezTo>
                              <a:cubicBezTo>
                                <a:pt x="221" y="452"/>
                                <a:pt x="214" y="441"/>
                                <a:pt x="208" y="428"/>
                              </a:cubicBezTo>
                              <a:cubicBezTo>
                                <a:pt x="201" y="414"/>
                                <a:pt x="195" y="400"/>
                                <a:pt x="189" y="386"/>
                              </a:cubicBezTo>
                              <a:cubicBezTo>
                                <a:pt x="182" y="370"/>
                                <a:pt x="174" y="355"/>
                                <a:pt x="166" y="339"/>
                              </a:cubicBezTo>
                              <a:cubicBezTo>
                                <a:pt x="161" y="328"/>
                                <a:pt x="156" y="317"/>
                                <a:pt x="149" y="306"/>
                              </a:cubicBezTo>
                              <a:cubicBezTo>
                                <a:pt x="146" y="301"/>
                                <a:pt x="143" y="296"/>
                                <a:pt x="139" y="291"/>
                              </a:cubicBezTo>
                              <a:cubicBezTo>
                                <a:pt x="137" y="287"/>
                                <a:pt x="132" y="280"/>
                                <a:pt x="129" y="277"/>
                              </a:cubicBezTo>
                              <a:cubicBezTo>
                                <a:pt x="132" y="279"/>
                                <a:pt x="138" y="286"/>
                                <a:pt x="140" y="289"/>
                              </a:cubicBezTo>
                              <a:cubicBezTo>
                                <a:pt x="143" y="293"/>
                                <a:pt x="146" y="296"/>
                                <a:pt x="149" y="301"/>
                              </a:cubicBezTo>
                              <a:cubicBezTo>
                                <a:pt x="157" y="312"/>
                                <a:pt x="164" y="324"/>
                                <a:pt x="170" y="336"/>
                              </a:cubicBezTo>
                              <a:cubicBezTo>
                                <a:pt x="181" y="359"/>
                                <a:pt x="191" y="384"/>
                                <a:pt x="203" y="407"/>
                              </a:cubicBezTo>
                              <a:close/>
                              <a:moveTo>
                                <a:pt x="369" y="651"/>
                              </a:moveTo>
                              <a:lnTo>
                                <a:pt x="369" y="651"/>
                              </a:lnTo>
                              <a:cubicBezTo>
                                <a:pt x="380" y="659"/>
                                <a:pt x="389" y="669"/>
                                <a:pt x="400" y="677"/>
                              </a:cubicBezTo>
                              <a:cubicBezTo>
                                <a:pt x="402" y="678"/>
                                <a:pt x="403" y="678"/>
                                <a:pt x="403" y="680"/>
                              </a:cubicBezTo>
                              <a:cubicBezTo>
                                <a:pt x="403" y="682"/>
                                <a:pt x="403" y="684"/>
                                <a:pt x="403" y="686"/>
                              </a:cubicBezTo>
                              <a:cubicBezTo>
                                <a:pt x="402" y="690"/>
                                <a:pt x="402" y="694"/>
                                <a:pt x="402" y="699"/>
                              </a:cubicBezTo>
                              <a:cubicBezTo>
                                <a:pt x="401" y="705"/>
                                <a:pt x="399" y="712"/>
                                <a:pt x="395" y="718"/>
                              </a:cubicBezTo>
                              <a:cubicBezTo>
                                <a:pt x="394" y="721"/>
                                <a:pt x="392" y="723"/>
                                <a:pt x="390" y="726"/>
                              </a:cubicBezTo>
                              <a:cubicBezTo>
                                <a:pt x="387" y="729"/>
                                <a:pt x="385" y="732"/>
                                <a:pt x="383" y="735"/>
                              </a:cubicBezTo>
                              <a:cubicBezTo>
                                <a:pt x="380" y="741"/>
                                <a:pt x="377" y="749"/>
                                <a:pt x="378" y="756"/>
                              </a:cubicBezTo>
                              <a:cubicBezTo>
                                <a:pt x="378" y="762"/>
                                <a:pt x="381" y="770"/>
                                <a:pt x="387" y="773"/>
                              </a:cubicBezTo>
                              <a:cubicBezTo>
                                <a:pt x="385" y="771"/>
                                <a:pt x="384" y="768"/>
                                <a:pt x="383" y="765"/>
                              </a:cubicBezTo>
                              <a:cubicBezTo>
                                <a:pt x="381" y="762"/>
                                <a:pt x="381" y="757"/>
                                <a:pt x="381" y="753"/>
                              </a:cubicBezTo>
                              <a:cubicBezTo>
                                <a:pt x="381" y="749"/>
                                <a:pt x="383" y="744"/>
                                <a:pt x="384" y="741"/>
                              </a:cubicBezTo>
                              <a:cubicBezTo>
                                <a:pt x="385" y="739"/>
                                <a:pt x="389" y="730"/>
                                <a:pt x="391" y="731"/>
                              </a:cubicBezTo>
                              <a:cubicBezTo>
                                <a:pt x="389" y="742"/>
                                <a:pt x="387" y="756"/>
                                <a:pt x="394" y="765"/>
                              </a:cubicBezTo>
                              <a:cubicBezTo>
                                <a:pt x="402" y="775"/>
                                <a:pt x="415" y="780"/>
                                <a:pt x="419" y="792"/>
                              </a:cubicBezTo>
                              <a:cubicBezTo>
                                <a:pt x="419" y="789"/>
                                <a:pt x="420" y="787"/>
                                <a:pt x="418" y="784"/>
                              </a:cubicBezTo>
                              <a:cubicBezTo>
                                <a:pt x="416" y="782"/>
                                <a:pt x="414" y="780"/>
                                <a:pt x="412" y="778"/>
                              </a:cubicBezTo>
                              <a:cubicBezTo>
                                <a:pt x="409" y="774"/>
                                <a:pt x="404" y="771"/>
                                <a:pt x="401" y="767"/>
                              </a:cubicBezTo>
                              <a:cubicBezTo>
                                <a:pt x="394" y="759"/>
                                <a:pt x="391" y="749"/>
                                <a:pt x="393" y="739"/>
                              </a:cubicBezTo>
                              <a:cubicBezTo>
                                <a:pt x="394" y="734"/>
                                <a:pt x="396" y="730"/>
                                <a:pt x="397" y="726"/>
                              </a:cubicBezTo>
                              <a:cubicBezTo>
                                <a:pt x="398" y="722"/>
                                <a:pt x="400" y="719"/>
                                <a:pt x="402" y="716"/>
                              </a:cubicBezTo>
                              <a:cubicBezTo>
                                <a:pt x="406" y="706"/>
                                <a:pt x="408" y="695"/>
                                <a:pt x="409" y="684"/>
                              </a:cubicBezTo>
                              <a:cubicBezTo>
                                <a:pt x="412" y="685"/>
                                <a:pt x="415" y="689"/>
                                <a:pt x="418" y="691"/>
                              </a:cubicBezTo>
                              <a:cubicBezTo>
                                <a:pt x="421" y="693"/>
                                <a:pt x="424" y="696"/>
                                <a:pt x="427" y="699"/>
                              </a:cubicBezTo>
                              <a:cubicBezTo>
                                <a:pt x="435" y="706"/>
                                <a:pt x="443" y="716"/>
                                <a:pt x="449" y="725"/>
                              </a:cubicBezTo>
                              <a:cubicBezTo>
                                <a:pt x="453" y="730"/>
                                <a:pt x="454" y="736"/>
                                <a:pt x="454" y="742"/>
                              </a:cubicBezTo>
                              <a:cubicBezTo>
                                <a:pt x="455" y="748"/>
                                <a:pt x="453" y="754"/>
                                <a:pt x="454" y="760"/>
                              </a:cubicBezTo>
                              <a:cubicBezTo>
                                <a:pt x="454" y="766"/>
                                <a:pt x="455" y="771"/>
                                <a:pt x="459" y="775"/>
                              </a:cubicBezTo>
                              <a:cubicBezTo>
                                <a:pt x="461" y="779"/>
                                <a:pt x="466" y="784"/>
                                <a:pt x="471" y="784"/>
                              </a:cubicBezTo>
                              <a:cubicBezTo>
                                <a:pt x="470" y="784"/>
                                <a:pt x="468" y="782"/>
                                <a:pt x="467" y="781"/>
                              </a:cubicBezTo>
                              <a:cubicBezTo>
                                <a:pt x="466" y="780"/>
                                <a:pt x="465" y="779"/>
                                <a:pt x="464" y="778"/>
                              </a:cubicBezTo>
                              <a:cubicBezTo>
                                <a:pt x="462" y="775"/>
                                <a:pt x="460" y="773"/>
                                <a:pt x="459" y="770"/>
                              </a:cubicBezTo>
                              <a:cubicBezTo>
                                <a:pt x="458" y="765"/>
                                <a:pt x="457" y="760"/>
                                <a:pt x="457" y="755"/>
                              </a:cubicBezTo>
                              <a:cubicBezTo>
                                <a:pt x="457" y="753"/>
                                <a:pt x="458" y="750"/>
                                <a:pt x="458" y="748"/>
                              </a:cubicBezTo>
                              <a:cubicBezTo>
                                <a:pt x="458" y="742"/>
                                <a:pt x="459" y="736"/>
                                <a:pt x="456" y="730"/>
                              </a:cubicBezTo>
                              <a:cubicBezTo>
                                <a:pt x="459" y="734"/>
                                <a:pt x="464" y="737"/>
                                <a:pt x="468" y="741"/>
                              </a:cubicBezTo>
                              <a:cubicBezTo>
                                <a:pt x="473" y="745"/>
                                <a:pt x="478" y="750"/>
                                <a:pt x="482" y="755"/>
                              </a:cubicBezTo>
                              <a:cubicBezTo>
                                <a:pt x="484" y="757"/>
                                <a:pt x="486" y="759"/>
                                <a:pt x="488" y="761"/>
                              </a:cubicBezTo>
                              <a:cubicBezTo>
                                <a:pt x="489" y="763"/>
                                <a:pt x="488" y="768"/>
                                <a:pt x="488" y="771"/>
                              </a:cubicBezTo>
                              <a:cubicBezTo>
                                <a:pt x="488" y="777"/>
                                <a:pt x="489" y="783"/>
                                <a:pt x="494" y="787"/>
                              </a:cubicBezTo>
                              <a:cubicBezTo>
                                <a:pt x="491" y="779"/>
                                <a:pt x="491" y="772"/>
                                <a:pt x="493" y="764"/>
                              </a:cubicBezTo>
                              <a:cubicBezTo>
                                <a:pt x="496" y="767"/>
                                <a:pt x="499" y="770"/>
                                <a:pt x="503" y="773"/>
                              </a:cubicBezTo>
                              <a:cubicBezTo>
                                <a:pt x="507" y="777"/>
                                <a:pt x="508" y="782"/>
                                <a:pt x="511" y="787"/>
                              </a:cubicBezTo>
                              <a:cubicBezTo>
                                <a:pt x="513" y="793"/>
                                <a:pt x="517" y="798"/>
                                <a:pt x="521" y="802"/>
                              </a:cubicBezTo>
                              <a:cubicBezTo>
                                <a:pt x="525" y="807"/>
                                <a:pt x="530" y="813"/>
                                <a:pt x="529" y="819"/>
                              </a:cubicBezTo>
                              <a:cubicBezTo>
                                <a:pt x="522" y="809"/>
                                <a:pt x="510" y="807"/>
                                <a:pt x="499" y="803"/>
                              </a:cubicBezTo>
                              <a:cubicBezTo>
                                <a:pt x="496" y="803"/>
                                <a:pt x="494" y="801"/>
                                <a:pt x="493" y="799"/>
                              </a:cubicBezTo>
                              <a:cubicBezTo>
                                <a:pt x="492" y="797"/>
                                <a:pt x="492" y="794"/>
                                <a:pt x="490" y="793"/>
                              </a:cubicBezTo>
                              <a:cubicBezTo>
                                <a:pt x="487" y="791"/>
                                <a:pt x="489" y="798"/>
                                <a:pt x="489" y="799"/>
                              </a:cubicBezTo>
                              <a:cubicBezTo>
                                <a:pt x="490" y="802"/>
                                <a:pt x="491" y="805"/>
                                <a:pt x="491" y="809"/>
                              </a:cubicBezTo>
                              <a:cubicBezTo>
                                <a:pt x="488" y="808"/>
                                <a:pt x="485" y="806"/>
                                <a:pt x="482" y="804"/>
                              </a:cubicBezTo>
                              <a:cubicBezTo>
                                <a:pt x="479" y="803"/>
                                <a:pt x="475" y="803"/>
                                <a:pt x="472" y="802"/>
                              </a:cubicBezTo>
                              <a:cubicBezTo>
                                <a:pt x="465" y="801"/>
                                <a:pt x="458" y="798"/>
                                <a:pt x="453" y="794"/>
                              </a:cubicBezTo>
                              <a:cubicBezTo>
                                <a:pt x="447" y="791"/>
                                <a:pt x="442" y="786"/>
                                <a:pt x="439" y="779"/>
                              </a:cubicBezTo>
                              <a:cubicBezTo>
                                <a:pt x="438" y="778"/>
                                <a:pt x="437" y="776"/>
                                <a:pt x="437" y="775"/>
                              </a:cubicBezTo>
                              <a:cubicBezTo>
                                <a:pt x="436" y="773"/>
                                <a:pt x="435" y="772"/>
                                <a:pt x="434" y="770"/>
                              </a:cubicBezTo>
                              <a:cubicBezTo>
                                <a:pt x="433" y="769"/>
                                <a:pt x="432" y="768"/>
                                <a:pt x="431" y="767"/>
                              </a:cubicBezTo>
                              <a:cubicBezTo>
                                <a:pt x="429" y="765"/>
                                <a:pt x="428" y="765"/>
                                <a:pt x="426" y="766"/>
                              </a:cubicBezTo>
                              <a:cubicBezTo>
                                <a:pt x="422" y="767"/>
                                <a:pt x="425" y="770"/>
                                <a:pt x="427" y="771"/>
                              </a:cubicBezTo>
                              <a:cubicBezTo>
                                <a:pt x="430" y="772"/>
                                <a:pt x="433" y="777"/>
                                <a:pt x="434" y="781"/>
                              </a:cubicBezTo>
                              <a:cubicBezTo>
                                <a:pt x="434" y="782"/>
                                <a:pt x="434" y="784"/>
                                <a:pt x="433" y="786"/>
                              </a:cubicBezTo>
                              <a:cubicBezTo>
                                <a:pt x="432" y="786"/>
                                <a:pt x="431" y="785"/>
                                <a:pt x="431" y="784"/>
                              </a:cubicBezTo>
                              <a:cubicBezTo>
                                <a:pt x="428" y="782"/>
                                <a:pt x="426" y="784"/>
                                <a:pt x="428" y="787"/>
                              </a:cubicBezTo>
                              <a:cubicBezTo>
                                <a:pt x="430" y="790"/>
                                <a:pt x="431" y="792"/>
                                <a:pt x="432" y="795"/>
                              </a:cubicBezTo>
                              <a:cubicBezTo>
                                <a:pt x="433" y="799"/>
                                <a:pt x="433" y="803"/>
                                <a:pt x="433" y="807"/>
                              </a:cubicBezTo>
                              <a:cubicBezTo>
                                <a:pt x="432" y="811"/>
                                <a:pt x="430" y="815"/>
                                <a:pt x="428" y="818"/>
                              </a:cubicBezTo>
                              <a:cubicBezTo>
                                <a:pt x="428" y="819"/>
                                <a:pt x="426" y="820"/>
                                <a:pt x="425" y="821"/>
                              </a:cubicBezTo>
                              <a:cubicBezTo>
                                <a:pt x="425" y="822"/>
                                <a:pt x="424" y="823"/>
                                <a:pt x="423" y="824"/>
                              </a:cubicBezTo>
                              <a:cubicBezTo>
                                <a:pt x="422" y="825"/>
                                <a:pt x="421" y="825"/>
                                <a:pt x="420" y="825"/>
                              </a:cubicBezTo>
                              <a:cubicBezTo>
                                <a:pt x="419" y="825"/>
                                <a:pt x="419" y="823"/>
                                <a:pt x="419" y="821"/>
                              </a:cubicBezTo>
                              <a:cubicBezTo>
                                <a:pt x="419" y="818"/>
                                <a:pt x="418" y="814"/>
                                <a:pt x="417" y="811"/>
                              </a:cubicBezTo>
                              <a:cubicBezTo>
                                <a:pt x="416" y="808"/>
                                <a:pt x="414" y="805"/>
                                <a:pt x="414" y="801"/>
                              </a:cubicBezTo>
                              <a:cubicBezTo>
                                <a:pt x="412" y="798"/>
                                <a:pt x="410" y="796"/>
                                <a:pt x="407" y="793"/>
                              </a:cubicBezTo>
                              <a:cubicBezTo>
                                <a:pt x="405" y="791"/>
                                <a:pt x="402" y="789"/>
                                <a:pt x="399" y="787"/>
                              </a:cubicBezTo>
                              <a:cubicBezTo>
                                <a:pt x="398" y="787"/>
                                <a:pt x="397" y="786"/>
                                <a:pt x="395" y="785"/>
                              </a:cubicBezTo>
                              <a:cubicBezTo>
                                <a:pt x="394" y="785"/>
                                <a:pt x="392" y="783"/>
                                <a:pt x="391" y="785"/>
                              </a:cubicBezTo>
                              <a:cubicBezTo>
                                <a:pt x="390" y="788"/>
                                <a:pt x="393" y="789"/>
                                <a:pt x="394" y="791"/>
                              </a:cubicBezTo>
                              <a:cubicBezTo>
                                <a:pt x="396" y="792"/>
                                <a:pt x="396" y="794"/>
                                <a:pt x="397" y="796"/>
                              </a:cubicBezTo>
                              <a:cubicBezTo>
                                <a:pt x="391" y="795"/>
                                <a:pt x="386" y="794"/>
                                <a:pt x="381" y="790"/>
                              </a:cubicBezTo>
                              <a:cubicBezTo>
                                <a:pt x="375" y="787"/>
                                <a:pt x="371" y="780"/>
                                <a:pt x="368" y="775"/>
                              </a:cubicBezTo>
                              <a:cubicBezTo>
                                <a:pt x="367" y="772"/>
                                <a:pt x="365" y="769"/>
                                <a:pt x="365" y="766"/>
                              </a:cubicBezTo>
                              <a:cubicBezTo>
                                <a:pt x="365" y="764"/>
                                <a:pt x="365" y="762"/>
                                <a:pt x="366" y="761"/>
                              </a:cubicBezTo>
                              <a:cubicBezTo>
                                <a:pt x="366" y="760"/>
                                <a:pt x="366" y="759"/>
                                <a:pt x="367" y="758"/>
                              </a:cubicBezTo>
                              <a:cubicBezTo>
                                <a:pt x="366" y="757"/>
                                <a:pt x="366" y="756"/>
                                <a:pt x="366" y="756"/>
                              </a:cubicBezTo>
                              <a:cubicBezTo>
                                <a:pt x="365" y="750"/>
                                <a:pt x="364" y="743"/>
                                <a:pt x="358" y="740"/>
                              </a:cubicBezTo>
                              <a:cubicBezTo>
                                <a:pt x="362" y="750"/>
                                <a:pt x="361" y="762"/>
                                <a:pt x="358" y="771"/>
                              </a:cubicBezTo>
                              <a:cubicBezTo>
                                <a:pt x="356" y="781"/>
                                <a:pt x="362" y="789"/>
                                <a:pt x="369" y="796"/>
                              </a:cubicBezTo>
                              <a:cubicBezTo>
                                <a:pt x="363" y="799"/>
                                <a:pt x="357" y="799"/>
                                <a:pt x="351" y="797"/>
                              </a:cubicBezTo>
                              <a:cubicBezTo>
                                <a:pt x="348" y="797"/>
                                <a:pt x="346" y="796"/>
                                <a:pt x="343" y="794"/>
                              </a:cubicBezTo>
                              <a:cubicBezTo>
                                <a:pt x="341" y="793"/>
                                <a:pt x="338" y="790"/>
                                <a:pt x="336" y="788"/>
                              </a:cubicBezTo>
                              <a:cubicBezTo>
                                <a:pt x="334" y="787"/>
                                <a:pt x="332" y="785"/>
                                <a:pt x="331" y="782"/>
                              </a:cubicBezTo>
                              <a:cubicBezTo>
                                <a:pt x="330" y="781"/>
                                <a:pt x="330" y="779"/>
                                <a:pt x="329" y="778"/>
                              </a:cubicBezTo>
                              <a:cubicBezTo>
                                <a:pt x="328" y="777"/>
                                <a:pt x="327" y="775"/>
                                <a:pt x="326" y="774"/>
                              </a:cubicBezTo>
                              <a:cubicBezTo>
                                <a:pt x="325" y="771"/>
                                <a:pt x="325" y="768"/>
                                <a:pt x="324" y="765"/>
                              </a:cubicBezTo>
                              <a:cubicBezTo>
                                <a:pt x="324" y="763"/>
                                <a:pt x="324" y="762"/>
                                <a:pt x="323" y="760"/>
                              </a:cubicBezTo>
                              <a:cubicBezTo>
                                <a:pt x="323" y="759"/>
                                <a:pt x="323" y="759"/>
                                <a:pt x="321" y="759"/>
                              </a:cubicBezTo>
                              <a:cubicBezTo>
                                <a:pt x="322" y="767"/>
                                <a:pt x="318" y="774"/>
                                <a:pt x="312" y="778"/>
                              </a:cubicBezTo>
                              <a:cubicBezTo>
                                <a:pt x="310" y="779"/>
                                <a:pt x="306" y="779"/>
                                <a:pt x="309" y="777"/>
                              </a:cubicBezTo>
                              <a:cubicBezTo>
                                <a:pt x="311" y="775"/>
                                <a:pt x="310" y="770"/>
                                <a:pt x="310" y="768"/>
                              </a:cubicBezTo>
                              <a:cubicBezTo>
                                <a:pt x="310" y="757"/>
                                <a:pt x="302" y="748"/>
                                <a:pt x="297" y="739"/>
                              </a:cubicBezTo>
                              <a:cubicBezTo>
                                <a:pt x="294" y="735"/>
                                <a:pt x="292" y="730"/>
                                <a:pt x="291" y="725"/>
                              </a:cubicBezTo>
                              <a:cubicBezTo>
                                <a:pt x="290" y="719"/>
                                <a:pt x="292" y="714"/>
                                <a:pt x="294" y="709"/>
                              </a:cubicBezTo>
                              <a:cubicBezTo>
                                <a:pt x="296" y="702"/>
                                <a:pt x="301" y="697"/>
                                <a:pt x="304" y="691"/>
                              </a:cubicBezTo>
                              <a:cubicBezTo>
                                <a:pt x="306" y="688"/>
                                <a:pt x="307" y="685"/>
                                <a:pt x="307" y="681"/>
                              </a:cubicBezTo>
                              <a:cubicBezTo>
                                <a:pt x="307" y="678"/>
                                <a:pt x="301" y="677"/>
                                <a:pt x="302" y="681"/>
                              </a:cubicBezTo>
                              <a:cubicBezTo>
                                <a:pt x="302" y="687"/>
                                <a:pt x="296" y="693"/>
                                <a:pt x="291" y="696"/>
                              </a:cubicBezTo>
                              <a:cubicBezTo>
                                <a:pt x="290" y="696"/>
                                <a:pt x="290" y="697"/>
                                <a:pt x="289" y="695"/>
                              </a:cubicBezTo>
                              <a:cubicBezTo>
                                <a:pt x="289" y="694"/>
                                <a:pt x="289" y="693"/>
                                <a:pt x="288" y="692"/>
                              </a:cubicBezTo>
                              <a:cubicBezTo>
                                <a:pt x="288" y="690"/>
                                <a:pt x="288" y="688"/>
                                <a:pt x="287" y="686"/>
                              </a:cubicBezTo>
                              <a:cubicBezTo>
                                <a:pt x="287" y="682"/>
                                <a:pt x="288" y="679"/>
                                <a:pt x="289" y="675"/>
                              </a:cubicBezTo>
                              <a:cubicBezTo>
                                <a:pt x="291" y="667"/>
                                <a:pt x="296" y="661"/>
                                <a:pt x="301" y="655"/>
                              </a:cubicBezTo>
                              <a:cubicBezTo>
                                <a:pt x="304" y="649"/>
                                <a:pt x="306" y="641"/>
                                <a:pt x="304" y="634"/>
                              </a:cubicBezTo>
                              <a:cubicBezTo>
                                <a:pt x="303" y="630"/>
                                <a:pt x="302" y="627"/>
                                <a:pt x="299" y="625"/>
                              </a:cubicBezTo>
                              <a:cubicBezTo>
                                <a:pt x="296" y="624"/>
                                <a:pt x="292" y="623"/>
                                <a:pt x="288" y="624"/>
                              </a:cubicBezTo>
                              <a:cubicBezTo>
                                <a:pt x="286" y="624"/>
                                <a:pt x="285" y="624"/>
                                <a:pt x="284" y="625"/>
                              </a:cubicBezTo>
                              <a:cubicBezTo>
                                <a:pt x="282" y="627"/>
                                <a:pt x="281" y="628"/>
                                <a:pt x="280" y="630"/>
                              </a:cubicBezTo>
                              <a:cubicBezTo>
                                <a:pt x="278" y="633"/>
                                <a:pt x="276" y="637"/>
                                <a:pt x="276" y="641"/>
                              </a:cubicBezTo>
                              <a:cubicBezTo>
                                <a:pt x="276" y="643"/>
                                <a:pt x="276" y="645"/>
                                <a:pt x="278" y="647"/>
                              </a:cubicBezTo>
                              <a:cubicBezTo>
                                <a:pt x="279" y="648"/>
                                <a:pt x="280" y="650"/>
                                <a:pt x="281" y="652"/>
                              </a:cubicBezTo>
                              <a:cubicBezTo>
                                <a:pt x="282" y="655"/>
                                <a:pt x="282" y="659"/>
                                <a:pt x="281" y="663"/>
                              </a:cubicBezTo>
                              <a:cubicBezTo>
                                <a:pt x="281" y="664"/>
                                <a:pt x="281" y="665"/>
                                <a:pt x="280" y="664"/>
                              </a:cubicBezTo>
                              <a:cubicBezTo>
                                <a:pt x="279" y="664"/>
                                <a:pt x="278" y="664"/>
                                <a:pt x="277" y="664"/>
                              </a:cubicBezTo>
                              <a:cubicBezTo>
                                <a:pt x="274" y="663"/>
                                <a:pt x="272" y="662"/>
                                <a:pt x="270" y="662"/>
                              </a:cubicBezTo>
                              <a:cubicBezTo>
                                <a:pt x="268" y="661"/>
                                <a:pt x="264" y="658"/>
                                <a:pt x="262" y="661"/>
                              </a:cubicBezTo>
                              <a:cubicBezTo>
                                <a:pt x="265" y="662"/>
                                <a:pt x="266" y="664"/>
                                <a:pt x="266" y="667"/>
                              </a:cubicBezTo>
                              <a:cubicBezTo>
                                <a:pt x="266" y="669"/>
                                <a:pt x="267" y="670"/>
                                <a:pt x="267" y="671"/>
                              </a:cubicBezTo>
                              <a:cubicBezTo>
                                <a:pt x="267" y="673"/>
                                <a:pt x="269" y="674"/>
                                <a:pt x="269" y="675"/>
                              </a:cubicBezTo>
                              <a:cubicBezTo>
                                <a:pt x="270" y="683"/>
                                <a:pt x="268" y="690"/>
                                <a:pt x="265" y="696"/>
                              </a:cubicBezTo>
                              <a:cubicBezTo>
                                <a:pt x="262" y="702"/>
                                <a:pt x="258" y="708"/>
                                <a:pt x="254" y="714"/>
                              </a:cubicBezTo>
                              <a:cubicBezTo>
                                <a:pt x="253" y="717"/>
                                <a:pt x="252" y="721"/>
                                <a:pt x="251" y="724"/>
                              </a:cubicBezTo>
                              <a:cubicBezTo>
                                <a:pt x="250" y="728"/>
                                <a:pt x="252" y="732"/>
                                <a:pt x="253" y="736"/>
                              </a:cubicBezTo>
                              <a:cubicBezTo>
                                <a:pt x="247" y="736"/>
                                <a:pt x="242" y="732"/>
                                <a:pt x="239" y="726"/>
                              </a:cubicBezTo>
                              <a:cubicBezTo>
                                <a:pt x="238" y="725"/>
                                <a:pt x="238" y="724"/>
                                <a:pt x="237" y="723"/>
                              </a:cubicBezTo>
                              <a:cubicBezTo>
                                <a:pt x="236" y="721"/>
                                <a:pt x="236" y="719"/>
                                <a:pt x="234" y="721"/>
                              </a:cubicBezTo>
                              <a:cubicBezTo>
                                <a:pt x="232" y="724"/>
                                <a:pt x="234" y="728"/>
                                <a:pt x="234" y="731"/>
                              </a:cubicBezTo>
                              <a:cubicBezTo>
                                <a:pt x="234" y="735"/>
                                <a:pt x="234" y="739"/>
                                <a:pt x="232" y="743"/>
                              </a:cubicBezTo>
                              <a:cubicBezTo>
                                <a:pt x="232" y="745"/>
                                <a:pt x="231" y="746"/>
                                <a:pt x="230" y="748"/>
                              </a:cubicBezTo>
                              <a:cubicBezTo>
                                <a:pt x="229" y="749"/>
                                <a:pt x="229" y="751"/>
                                <a:pt x="228" y="752"/>
                              </a:cubicBezTo>
                              <a:cubicBezTo>
                                <a:pt x="227" y="755"/>
                                <a:pt x="224" y="758"/>
                                <a:pt x="222" y="761"/>
                              </a:cubicBezTo>
                              <a:cubicBezTo>
                                <a:pt x="221" y="763"/>
                                <a:pt x="220" y="764"/>
                                <a:pt x="219" y="766"/>
                              </a:cubicBezTo>
                              <a:cubicBezTo>
                                <a:pt x="218" y="767"/>
                                <a:pt x="216" y="769"/>
                                <a:pt x="215" y="768"/>
                              </a:cubicBezTo>
                              <a:cubicBezTo>
                                <a:pt x="212" y="766"/>
                                <a:pt x="210" y="763"/>
                                <a:pt x="209" y="759"/>
                              </a:cubicBezTo>
                              <a:cubicBezTo>
                                <a:pt x="209" y="758"/>
                                <a:pt x="206" y="750"/>
                                <a:pt x="206" y="750"/>
                              </a:cubicBezTo>
                              <a:cubicBezTo>
                                <a:pt x="204" y="750"/>
                                <a:pt x="204" y="750"/>
                                <a:pt x="204" y="752"/>
                              </a:cubicBezTo>
                              <a:cubicBezTo>
                                <a:pt x="204" y="754"/>
                                <a:pt x="204" y="755"/>
                                <a:pt x="203" y="757"/>
                              </a:cubicBezTo>
                              <a:cubicBezTo>
                                <a:pt x="203" y="760"/>
                                <a:pt x="203" y="763"/>
                                <a:pt x="202" y="767"/>
                              </a:cubicBezTo>
                              <a:cubicBezTo>
                                <a:pt x="201" y="773"/>
                                <a:pt x="199" y="779"/>
                                <a:pt x="195" y="783"/>
                              </a:cubicBezTo>
                              <a:cubicBezTo>
                                <a:pt x="189" y="789"/>
                                <a:pt x="180" y="791"/>
                                <a:pt x="173" y="792"/>
                              </a:cubicBezTo>
                              <a:cubicBezTo>
                                <a:pt x="174" y="788"/>
                                <a:pt x="175" y="785"/>
                                <a:pt x="177" y="781"/>
                              </a:cubicBezTo>
                              <a:cubicBezTo>
                                <a:pt x="178" y="780"/>
                                <a:pt x="179" y="779"/>
                                <a:pt x="179" y="777"/>
                              </a:cubicBezTo>
                              <a:cubicBezTo>
                                <a:pt x="179" y="775"/>
                                <a:pt x="180" y="774"/>
                                <a:pt x="180" y="772"/>
                              </a:cubicBezTo>
                              <a:cubicBezTo>
                                <a:pt x="180" y="766"/>
                                <a:pt x="180" y="758"/>
                                <a:pt x="174" y="755"/>
                              </a:cubicBezTo>
                              <a:cubicBezTo>
                                <a:pt x="175" y="759"/>
                                <a:pt x="172" y="763"/>
                                <a:pt x="170" y="766"/>
                              </a:cubicBezTo>
                              <a:cubicBezTo>
                                <a:pt x="166" y="762"/>
                                <a:pt x="166" y="755"/>
                                <a:pt x="167" y="749"/>
                              </a:cubicBezTo>
                              <a:cubicBezTo>
                                <a:pt x="167" y="746"/>
                                <a:pt x="167" y="743"/>
                                <a:pt x="168" y="739"/>
                              </a:cubicBezTo>
                              <a:cubicBezTo>
                                <a:pt x="168" y="737"/>
                                <a:pt x="170" y="730"/>
                                <a:pt x="168" y="730"/>
                              </a:cubicBezTo>
                              <a:cubicBezTo>
                                <a:pt x="167" y="730"/>
                                <a:pt x="166" y="732"/>
                                <a:pt x="165" y="733"/>
                              </a:cubicBezTo>
                              <a:cubicBezTo>
                                <a:pt x="164" y="734"/>
                                <a:pt x="162" y="735"/>
                                <a:pt x="161" y="737"/>
                              </a:cubicBezTo>
                              <a:cubicBezTo>
                                <a:pt x="159" y="739"/>
                                <a:pt x="156" y="742"/>
                                <a:pt x="154" y="744"/>
                              </a:cubicBezTo>
                              <a:cubicBezTo>
                                <a:pt x="149" y="749"/>
                                <a:pt x="143" y="754"/>
                                <a:pt x="136" y="756"/>
                              </a:cubicBezTo>
                              <a:cubicBezTo>
                                <a:pt x="137" y="751"/>
                                <a:pt x="136" y="746"/>
                                <a:pt x="136" y="741"/>
                              </a:cubicBezTo>
                              <a:cubicBezTo>
                                <a:pt x="134" y="741"/>
                                <a:pt x="134" y="742"/>
                                <a:pt x="134" y="743"/>
                              </a:cubicBezTo>
                              <a:cubicBezTo>
                                <a:pt x="133" y="744"/>
                                <a:pt x="131" y="746"/>
                                <a:pt x="130" y="747"/>
                              </a:cubicBezTo>
                              <a:cubicBezTo>
                                <a:pt x="128" y="749"/>
                                <a:pt x="124" y="751"/>
                                <a:pt x="121" y="752"/>
                              </a:cubicBezTo>
                              <a:cubicBezTo>
                                <a:pt x="117" y="753"/>
                                <a:pt x="114" y="754"/>
                                <a:pt x="110" y="754"/>
                              </a:cubicBezTo>
                              <a:cubicBezTo>
                                <a:pt x="108" y="754"/>
                                <a:pt x="107" y="754"/>
                                <a:pt x="105" y="754"/>
                              </a:cubicBezTo>
                              <a:cubicBezTo>
                                <a:pt x="103" y="755"/>
                                <a:pt x="104" y="752"/>
                                <a:pt x="105" y="751"/>
                              </a:cubicBezTo>
                              <a:cubicBezTo>
                                <a:pt x="105" y="750"/>
                                <a:pt x="109" y="745"/>
                                <a:pt x="105" y="745"/>
                              </a:cubicBezTo>
                              <a:cubicBezTo>
                                <a:pt x="100" y="746"/>
                                <a:pt x="96" y="748"/>
                                <a:pt x="91" y="749"/>
                              </a:cubicBezTo>
                              <a:cubicBezTo>
                                <a:pt x="87" y="751"/>
                                <a:pt x="84" y="752"/>
                                <a:pt x="81" y="756"/>
                              </a:cubicBezTo>
                              <a:cubicBezTo>
                                <a:pt x="78" y="759"/>
                                <a:pt x="76" y="763"/>
                                <a:pt x="74" y="766"/>
                              </a:cubicBezTo>
                              <a:cubicBezTo>
                                <a:pt x="69" y="756"/>
                                <a:pt x="66" y="744"/>
                                <a:pt x="68" y="732"/>
                              </a:cubicBezTo>
                              <a:cubicBezTo>
                                <a:pt x="70" y="728"/>
                                <a:pt x="70" y="722"/>
                                <a:pt x="72" y="717"/>
                              </a:cubicBezTo>
                              <a:cubicBezTo>
                                <a:pt x="73" y="714"/>
                                <a:pt x="80" y="709"/>
                                <a:pt x="78" y="706"/>
                              </a:cubicBezTo>
                              <a:cubicBezTo>
                                <a:pt x="74" y="708"/>
                                <a:pt x="70" y="711"/>
                                <a:pt x="65" y="713"/>
                              </a:cubicBezTo>
                              <a:cubicBezTo>
                                <a:pt x="63" y="713"/>
                                <a:pt x="60" y="714"/>
                                <a:pt x="58" y="714"/>
                              </a:cubicBezTo>
                              <a:cubicBezTo>
                                <a:pt x="56" y="714"/>
                                <a:pt x="56" y="712"/>
                                <a:pt x="56" y="711"/>
                              </a:cubicBezTo>
                              <a:cubicBezTo>
                                <a:pt x="56" y="710"/>
                                <a:pt x="56" y="708"/>
                                <a:pt x="56" y="707"/>
                              </a:cubicBezTo>
                              <a:cubicBezTo>
                                <a:pt x="57" y="701"/>
                                <a:pt x="58" y="696"/>
                                <a:pt x="60" y="691"/>
                              </a:cubicBezTo>
                              <a:cubicBezTo>
                                <a:pt x="62" y="686"/>
                                <a:pt x="65" y="682"/>
                                <a:pt x="69" y="677"/>
                              </a:cubicBezTo>
                              <a:cubicBezTo>
                                <a:pt x="71" y="676"/>
                                <a:pt x="73" y="674"/>
                                <a:pt x="75" y="672"/>
                              </a:cubicBezTo>
                              <a:cubicBezTo>
                                <a:pt x="76" y="671"/>
                                <a:pt x="77" y="670"/>
                                <a:pt x="78" y="669"/>
                              </a:cubicBezTo>
                              <a:cubicBezTo>
                                <a:pt x="77" y="668"/>
                                <a:pt x="76" y="668"/>
                                <a:pt x="76" y="668"/>
                              </a:cubicBezTo>
                              <a:cubicBezTo>
                                <a:pt x="73" y="667"/>
                                <a:pt x="70" y="671"/>
                                <a:pt x="68" y="673"/>
                              </a:cubicBezTo>
                              <a:cubicBezTo>
                                <a:pt x="64" y="675"/>
                                <a:pt x="58" y="675"/>
                                <a:pt x="53" y="675"/>
                              </a:cubicBezTo>
                              <a:cubicBezTo>
                                <a:pt x="47" y="674"/>
                                <a:pt x="42" y="672"/>
                                <a:pt x="36" y="671"/>
                              </a:cubicBezTo>
                              <a:cubicBezTo>
                                <a:pt x="37" y="667"/>
                                <a:pt x="39" y="663"/>
                                <a:pt x="41" y="660"/>
                              </a:cubicBezTo>
                              <a:cubicBezTo>
                                <a:pt x="43" y="658"/>
                                <a:pt x="44" y="656"/>
                                <a:pt x="46" y="654"/>
                              </a:cubicBezTo>
                              <a:cubicBezTo>
                                <a:pt x="47" y="652"/>
                                <a:pt x="50" y="652"/>
                                <a:pt x="52" y="651"/>
                              </a:cubicBezTo>
                              <a:cubicBezTo>
                                <a:pt x="54" y="650"/>
                                <a:pt x="56" y="649"/>
                                <a:pt x="58" y="649"/>
                              </a:cubicBezTo>
                              <a:cubicBezTo>
                                <a:pt x="60" y="648"/>
                                <a:pt x="64" y="648"/>
                                <a:pt x="65" y="647"/>
                              </a:cubicBezTo>
                              <a:cubicBezTo>
                                <a:pt x="67" y="645"/>
                                <a:pt x="64" y="645"/>
                                <a:pt x="63" y="645"/>
                              </a:cubicBezTo>
                              <a:cubicBezTo>
                                <a:pt x="60" y="645"/>
                                <a:pt x="58" y="645"/>
                                <a:pt x="56" y="645"/>
                              </a:cubicBezTo>
                              <a:cubicBezTo>
                                <a:pt x="59" y="641"/>
                                <a:pt x="62" y="636"/>
                                <a:pt x="67" y="635"/>
                              </a:cubicBezTo>
                              <a:cubicBezTo>
                                <a:pt x="68" y="634"/>
                                <a:pt x="69" y="634"/>
                                <a:pt x="71" y="635"/>
                              </a:cubicBezTo>
                              <a:cubicBezTo>
                                <a:pt x="72" y="634"/>
                                <a:pt x="73" y="634"/>
                                <a:pt x="74" y="633"/>
                              </a:cubicBezTo>
                              <a:cubicBezTo>
                                <a:pt x="76" y="633"/>
                                <a:pt x="79" y="632"/>
                                <a:pt x="82" y="632"/>
                              </a:cubicBezTo>
                              <a:cubicBezTo>
                                <a:pt x="91" y="631"/>
                                <a:pt x="103" y="632"/>
                                <a:pt x="111" y="625"/>
                              </a:cubicBezTo>
                              <a:cubicBezTo>
                                <a:pt x="112" y="624"/>
                                <a:pt x="116" y="620"/>
                                <a:pt x="114" y="619"/>
                              </a:cubicBezTo>
                              <a:cubicBezTo>
                                <a:pt x="112" y="618"/>
                                <a:pt x="110" y="620"/>
                                <a:pt x="109" y="621"/>
                              </a:cubicBezTo>
                              <a:cubicBezTo>
                                <a:pt x="104" y="626"/>
                                <a:pt x="97" y="624"/>
                                <a:pt x="91" y="623"/>
                              </a:cubicBezTo>
                              <a:cubicBezTo>
                                <a:pt x="85" y="621"/>
                                <a:pt x="78" y="621"/>
                                <a:pt x="71" y="622"/>
                              </a:cubicBezTo>
                              <a:cubicBezTo>
                                <a:pt x="64" y="623"/>
                                <a:pt x="57" y="626"/>
                                <a:pt x="50" y="625"/>
                              </a:cubicBezTo>
                              <a:cubicBezTo>
                                <a:pt x="51" y="619"/>
                                <a:pt x="56" y="612"/>
                                <a:pt x="62" y="610"/>
                              </a:cubicBezTo>
                              <a:cubicBezTo>
                                <a:pt x="63" y="608"/>
                                <a:pt x="66" y="609"/>
                                <a:pt x="67" y="608"/>
                              </a:cubicBezTo>
                              <a:cubicBezTo>
                                <a:pt x="67" y="606"/>
                                <a:pt x="66" y="605"/>
                                <a:pt x="65" y="604"/>
                              </a:cubicBezTo>
                              <a:cubicBezTo>
                                <a:pt x="63" y="604"/>
                                <a:pt x="61" y="605"/>
                                <a:pt x="60" y="606"/>
                              </a:cubicBezTo>
                              <a:cubicBezTo>
                                <a:pt x="57" y="607"/>
                                <a:pt x="53" y="607"/>
                                <a:pt x="50" y="607"/>
                              </a:cubicBezTo>
                              <a:cubicBezTo>
                                <a:pt x="49" y="606"/>
                                <a:pt x="46" y="606"/>
                                <a:pt x="47" y="604"/>
                              </a:cubicBezTo>
                              <a:cubicBezTo>
                                <a:pt x="47" y="602"/>
                                <a:pt x="48" y="601"/>
                                <a:pt x="49" y="599"/>
                              </a:cubicBezTo>
                              <a:cubicBezTo>
                                <a:pt x="52" y="593"/>
                                <a:pt x="58" y="588"/>
                                <a:pt x="64" y="585"/>
                              </a:cubicBezTo>
                              <a:cubicBezTo>
                                <a:pt x="67" y="584"/>
                                <a:pt x="70" y="583"/>
                                <a:pt x="73" y="582"/>
                              </a:cubicBezTo>
                              <a:cubicBezTo>
                                <a:pt x="75" y="581"/>
                                <a:pt x="77" y="582"/>
                                <a:pt x="79" y="582"/>
                              </a:cubicBezTo>
                              <a:cubicBezTo>
                                <a:pt x="81" y="582"/>
                                <a:pt x="83" y="582"/>
                                <a:pt x="85" y="581"/>
                              </a:cubicBezTo>
                              <a:cubicBezTo>
                                <a:pt x="87" y="581"/>
                                <a:pt x="89" y="580"/>
                                <a:pt x="91" y="580"/>
                              </a:cubicBezTo>
                              <a:cubicBezTo>
                                <a:pt x="91" y="580"/>
                                <a:pt x="92" y="581"/>
                                <a:pt x="93" y="580"/>
                              </a:cubicBezTo>
                              <a:cubicBezTo>
                                <a:pt x="93" y="580"/>
                                <a:pt x="93" y="579"/>
                                <a:pt x="94" y="579"/>
                              </a:cubicBezTo>
                              <a:cubicBezTo>
                                <a:pt x="96" y="579"/>
                                <a:pt x="99" y="580"/>
                                <a:pt x="99" y="577"/>
                              </a:cubicBezTo>
                              <a:cubicBezTo>
                                <a:pt x="99" y="574"/>
                                <a:pt x="94" y="576"/>
                                <a:pt x="93" y="576"/>
                              </a:cubicBezTo>
                              <a:cubicBezTo>
                                <a:pt x="89" y="576"/>
                                <a:pt x="85" y="575"/>
                                <a:pt x="82" y="573"/>
                              </a:cubicBezTo>
                              <a:cubicBezTo>
                                <a:pt x="79" y="572"/>
                                <a:pt x="76" y="569"/>
                                <a:pt x="75" y="566"/>
                              </a:cubicBezTo>
                              <a:cubicBezTo>
                                <a:pt x="74" y="564"/>
                                <a:pt x="74" y="563"/>
                                <a:pt x="73" y="561"/>
                              </a:cubicBezTo>
                              <a:cubicBezTo>
                                <a:pt x="73" y="560"/>
                                <a:pt x="72" y="559"/>
                                <a:pt x="73" y="559"/>
                              </a:cubicBezTo>
                              <a:cubicBezTo>
                                <a:pt x="74" y="559"/>
                                <a:pt x="75" y="559"/>
                                <a:pt x="75" y="560"/>
                              </a:cubicBezTo>
                              <a:cubicBezTo>
                                <a:pt x="77" y="561"/>
                                <a:pt x="81" y="561"/>
                                <a:pt x="83" y="561"/>
                              </a:cubicBezTo>
                              <a:cubicBezTo>
                                <a:pt x="87" y="560"/>
                                <a:pt x="89" y="559"/>
                                <a:pt x="92" y="557"/>
                              </a:cubicBezTo>
                              <a:cubicBezTo>
                                <a:pt x="97" y="554"/>
                                <a:pt x="102" y="550"/>
                                <a:pt x="108" y="548"/>
                              </a:cubicBezTo>
                              <a:cubicBezTo>
                                <a:pt x="112" y="548"/>
                                <a:pt x="115" y="547"/>
                                <a:pt x="119" y="548"/>
                              </a:cubicBezTo>
                              <a:cubicBezTo>
                                <a:pt x="123" y="549"/>
                                <a:pt x="127" y="551"/>
                                <a:pt x="131" y="552"/>
                              </a:cubicBezTo>
                              <a:cubicBezTo>
                                <a:pt x="133" y="553"/>
                                <a:pt x="134" y="553"/>
                                <a:pt x="136" y="554"/>
                              </a:cubicBezTo>
                              <a:cubicBezTo>
                                <a:pt x="137" y="555"/>
                                <a:pt x="138" y="556"/>
                                <a:pt x="139" y="557"/>
                              </a:cubicBezTo>
                              <a:cubicBezTo>
                                <a:pt x="141" y="560"/>
                                <a:pt x="144" y="562"/>
                                <a:pt x="147" y="561"/>
                              </a:cubicBezTo>
                              <a:cubicBezTo>
                                <a:pt x="148" y="560"/>
                                <a:pt x="146" y="558"/>
                                <a:pt x="144" y="558"/>
                              </a:cubicBezTo>
                              <a:cubicBezTo>
                                <a:pt x="143" y="557"/>
                                <a:pt x="142" y="556"/>
                                <a:pt x="141" y="555"/>
                              </a:cubicBezTo>
                              <a:cubicBezTo>
                                <a:pt x="138" y="552"/>
                                <a:pt x="135" y="550"/>
                                <a:pt x="134" y="546"/>
                              </a:cubicBezTo>
                              <a:cubicBezTo>
                                <a:pt x="132" y="543"/>
                                <a:pt x="132" y="540"/>
                                <a:pt x="133" y="537"/>
                              </a:cubicBezTo>
                              <a:cubicBezTo>
                                <a:pt x="134" y="534"/>
                                <a:pt x="134" y="529"/>
                                <a:pt x="138" y="532"/>
                              </a:cubicBezTo>
                              <a:cubicBezTo>
                                <a:pt x="141" y="535"/>
                                <a:pt x="142" y="537"/>
                                <a:pt x="145" y="539"/>
                              </a:cubicBezTo>
                              <a:cubicBezTo>
                                <a:pt x="149" y="541"/>
                                <a:pt x="153" y="541"/>
                                <a:pt x="158" y="541"/>
                              </a:cubicBezTo>
                              <a:cubicBezTo>
                                <a:pt x="162" y="540"/>
                                <a:pt x="165" y="539"/>
                                <a:pt x="169" y="540"/>
                              </a:cubicBezTo>
                              <a:cubicBezTo>
                                <a:pt x="172" y="541"/>
                                <a:pt x="174" y="542"/>
                                <a:pt x="177" y="543"/>
                              </a:cubicBezTo>
                              <a:cubicBezTo>
                                <a:pt x="181" y="543"/>
                                <a:pt x="184" y="543"/>
                                <a:pt x="188" y="543"/>
                              </a:cubicBezTo>
                              <a:cubicBezTo>
                                <a:pt x="189" y="543"/>
                                <a:pt x="194" y="543"/>
                                <a:pt x="193" y="542"/>
                              </a:cubicBezTo>
                              <a:cubicBezTo>
                                <a:pt x="200" y="543"/>
                                <a:pt x="205" y="549"/>
                                <a:pt x="210" y="552"/>
                              </a:cubicBezTo>
                              <a:cubicBezTo>
                                <a:pt x="216" y="554"/>
                                <a:pt x="225" y="552"/>
                                <a:pt x="230" y="548"/>
                              </a:cubicBezTo>
                              <a:cubicBezTo>
                                <a:pt x="233" y="545"/>
                                <a:pt x="233" y="541"/>
                                <a:pt x="233" y="538"/>
                              </a:cubicBezTo>
                              <a:cubicBezTo>
                                <a:pt x="233" y="534"/>
                                <a:pt x="232" y="532"/>
                                <a:pt x="230" y="530"/>
                              </a:cubicBezTo>
                              <a:cubicBezTo>
                                <a:pt x="228" y="529"/>
                                <a:pt x="222" y="525"/>
                                <a:pt x="217" y="526"/>
                              </a:cubicBezTo>
                              <a:cubicBezTo>
                                <a:pt x="209" y="526"/>
                                <a:pt x="204" y="530"/>
                                <a:pt x="197" y="534"/>
                              </a:cubicBezTo>
                              <a:cubicBezTo>
                                <a:pt x="194" y="535"/>
                                <a:pt x="190" y="537"/>
                                <a:pt x="186" y="537"/>
                              </a:cubicBezTo>
                              <a:cubicBezTo>
                                <a:pt x="183" y="538"/>
                                <a:pt x="179" y="538"/>
                                <a:pt x="175" y="538"/>
                              </a:cubicBezTo>
                              <a:cubicBezTo>
                                <a:pt x="173" y="538"/>
                                <a:pt x="169" y="538"/>
                                <a:pt x="167" y="535"/>
                              </a:cubicBezTo>
                              <a:cubicBezTo>
                                <a:pt x="166" y="533"/>
                                <a:pt x="173" y="530"/>
                                <a:pt x="174" y="530"/>
                              </a:cubicBezTo>
                              <a:cubicBezTo>
                                <a:pt x="176" y="529"/>
                                <a:pt x="183" y="527"/>
                                <a:pt x="179" y="525"/>
                              </a:cubicBezTo>
                              <a:cubicBezTo>
                                <a:pt x="178" y="525"/>
                                <a:pt x="176" y="525"/>
                                <a:pt x="175" y="526"/>
                              </a:cubicBezTo>
                              <a:cubicBezTo>
                                <a:pt x="173" y="527"/>
                                <a:pt x="171" y="526"/>
                                <a:pt x="169" y="527"/>
                              </a:cubicBezTo>
                              <a:cubicBezTo>
                                <a:pt x="161" y="527"/>
                                <a:pt x="153" y="526"/>
                                <a:pt x="146" y="523"/>
                              </a:cubicBezTo>
                              <a:cubicBezTo>
                                <a:pt x="142" y="522"/>
                                <a:pt x="139" y="521"/>
                                <a:pt x="136" y="519"/>
                              </a:cubicBezTo>
                              <a:cubicBezTo>
                                <a:pt x="133" y="516"/>
                                <a:pt x="131" y="514"/>
                                <a:pt x="128" y="512"/>
                              </a:cubicBezTo>
                              <a:cubicBezTo>
                                <a:pt x="118" y="502"/>
                                <a:pt x="109" y="490"/>
                                <a:pt x="97" y="483"/>
                              </a:cubicBezTo>
                              <a:cubicBezTo>
                                <a:pt x="98" y="480"/>
                                <a:pt x="102" y="480"/>
                                <a:pt x="105" y="479"/>
                              </a:cubicBezTo>
                              <a:cubicBezTo>
                                <a:pt x="109" y="478"/>
                                <a:pt x="114" y="479"/>
                                <a:pt x="118" y="477"/>
                              </a:cubicBezTo>
                              <a:cubicBezTo>
                                <a:pt x="114" y="474"/>
                                <a:pt x="109" y="473"/>
                                <a:pt x="105" y="472"/>
                              </a:cubicBezTo>
                              <a:cubicBezTo>
                                <a:pt x="102" y="471"/>
                                <a:pt x="101" y="469"/>
                                <a:pt x="98" y="468"/>
                              </a:cubicBezTo>
                              <a:cubicBezTo>
                                <a:pt x="97" y="468"/>
                                <a:pt x="96" y="467"/>
                                <a:pt x="95" y="467"/>
                              </a:cubicBezTo>
                              <a:cubicBezTo>
                                <a:pt x="94" y="466"/>
                                <a:pt x="93" y="466"/>
                                <a:pt x="92" y="465"/>
                              </a:cubicBezTo>
                              <a:cubicBezTo>
                                <a:pt x="84" y="458"/>
                                <a:pt x="78" y="450"/>
                                <a:pt x="75" y="441"/>
                              </a:cubicBezTo>
                              <a:cubicBezTo>
                                <a:pt x="74" y="439"/>
                                <a:pt x="74" y="436"/>
                                <a:pt x="73" y="434"/>
                              </a:cubicBezTo>
                              <a:cubicBezTo>
                                <a:pt x="73" y="432"/>
                                <a:pt x="76" y="434"/>
                                <a:pt x="77" y="434"/>
                              </a:cubicBezTo>
                              <a:cubicBezTo>
                                <a:pt x="78" y="435"/>
                                <a:pt x="79" y="436"/>
                                <a:pt x="80" y="435"/>
                              </a:cubicBezTo>
                              <a:cubicBezTo>
                                <a:pt x="82" y="434"/>
                                <a:pt x="82" y="432"/>
                                <a:pt x="81" y="430"/>
                              </a:cubicBezTo>
                              <a:cubicBezTo>
                                <a:pt x="79" y="421"/>
                                <a:pt x="75" y="412"/>
                                <a:pt x="66" y="408"/>
                              </a:cubicBezTo>
                              <a:cubicBezTo>
                                <a:pt x="70" y="405"/>
                                <a:pt x="76" y="407"/>
                                <a:pt x="80" y="407"/>
                              </a:cubicBezTo>
                              <a:cubicBezTo>
                                <a:pt x="83" y="407"/>
                                <a:pt x="85" y="409"/>
                                <a:pt x="88" y="411"/>
                              </a:cubicBezTo>
                              <a:cubicBezTo>
                                <a:pt x="90" y="413"/>
                                <a:pt x="92" y="415"/>
                                <a:pt x="94" y="417"/>
                              </a:cubicBezTo>
                              <a:cubicBezTo>
                                <a:pt x="95" y="419"/>
                                <a:pt x="96" y="417"/>
                                <a:pt x="97" y="418"/>
                              </a:cubicBezTo>
                              <a:cubicBezTo>
                                <a:pt x="98" y="419"/>
                                <a:pt x="98" y="420"/>
                                <a:pt x="99" y="420"/>
                              </a:cubicBezTo>
                              <a:cubicBezTo>
                                <a:pt x="102" y="420"/>
                                <a:pt x="99" y="417"/>
                                <a:pt x="98" y="416"/>
                              </a:cubicBezTo>
                              <a:cubicBezTo>
                                <a:pt x="96" y="414"/>
                                <a:pt x="95" y="412"/>
                                <a:pt x="94" y="410"/>
                              </a:cubicBezTo>
                              <a:cubicBezTo>
                                <a:pt x="89" y="402"/>
                                <a:pt x="86" y="392"/>
                                <a:pt x="86" y="383"/>
                              </a:cubicBezTo>
                              <a:cubicBezTo>
                                <a:pt x="85" y="377"/>
                                <a:pt x="85" y="372"/>
                                <a:pt x="86" y="367"/>
                              </a:cubicBezTo>
                              <a:cubicBezTo>
                                <a:pt x="84" y="362"/>
                                <a:pt x="81" y="357"/>
                                <a:pt x="78" y="352"/>
                              </a:cubicBezTo>
                              <a:cubicBezTo>
                                <a:pt x="83" y="352"/>
                                <a:pt x="87" y="351"/>
                                <a:pt x="92" y="351"/>
                              </a:cubicBezTo>
                              <a:cubicBezTo>
                                <a:pt x="97" y="351"/>
                                <a:pt x="100" y="353"/>
                                <a:pt x="104" y="354"/>
                              </a:cubicBezTo>
                              <a:cubicBezTo>
                                <a:pt x="108" y="356"/>
                                <a:pt x="111" y="359"/>
                                <a:pt x="115" y="360"/>
                              </a:cubicBezTo>
                              <a:cubicBezTo>
                                <a:pt x="115" y="360"/>
                                <a:pt x="116" y="360"/>
                                <a:pt x="117" y="360"/>
                              </a:cubicBezTo>
                              <a:cubicBezTo>
                                <a:pt x="119" y="360"/>
                                <a:pt x="118" y="359"/>
                                <a:pt x="117" y="358"/>
                              </a:cubicBezTo>
                              <a:cubicBezTo>
                                <a:pt x="116" y="356"/>
                                <a:pt x="114" y="355"/>
                                <a:pt x="113" y="354"/>
                              </a:cubicBezTo>
                              <a:cubicBezTo>
                                <a:pt x="105" y="349"/>
                                <a:pt x="102" y="338"/>
                                <a:pt x="101" y="330"/>
                              </a:cubicBezTo>
                              <a:cubicBezTo>
                                <a:pt x="101" y="325"/>
                                <a:pt x="101" y="320"/>
                                <a:pt x="101" y="315"/>
                              </a:cubicBezTo>
                              <a:cubicBezTo>
                                <a:pt x="100" y="313"/>
                                <a:pt x="101" y="309"/>
                                <a:pt x="100" y="307"/>
                              </a:cubicBezTo>
                              <a:cubicBezTo>
                                <a:pt x="99" y="305"/>
                                <a:pt x="97" y="302"/>
                                <a:pt x="97" y="300"/>
                              </a:cubicBezTo>
                              <a:cubicBezTo>
                                <a:pt x="104" y="301"/>
                                <a:pt x="109" y="308"/>
                                <a:pt x="112" y="314"/>
                              </a:cubicBezTo>
                              <a:cubicBezTo>
                                <a:pt x="113" y="315"/>
                                <a:pt x="115" y="313"/>
                                <a:pt x="115" y="312"/>
                              </a:cubicBezTo>
                              <a:cubicBezTo>
                                <a:pt x="115" y="311"/>
                                <a:pt x="115" y="310"/>
                                <a:pt x="114" y="308"/>
                              </a:cubicBezTo>
                              <a:cubicBezTo>
                                <a:pt x="114" y="307"/>
                                <a:pt x="114" y="306"/>
                                <a:pt x="114" y="304"/>
                              </a:cubicBezTo>
                              <a:cubicBezTo>
                                <a:pt x="113" y="303"/>
                                <a:pt x="112" y="302"/>
                                <a:pt x="112" y="300"/>
                              </a:cubicBezTo>
                              <a:cubicBezTo>
                                <a:pt x="107" y="289"/>
                                <a:pt x="111" y="276"/>
                                <a:pt x="106" y="265"/>
                              </a:cubicBezTo>
                              <a:cubicBezTo>
                                <a:pt x="105" y="262"/>
                                <a:pt x="104" y="260"/>
                                <a:pt x="102" y="258"/>
                              </a:cubicBezTo>
                              <a:cubicBezTo>
                                <a:pt x="100" y="257"/>
                                <a:pt x="99" y="256"/>
                                <a:pt x="98" y="255"/>
                              </a:cubicBezTo>
                              <a:cubicBezTo>
                                <a:pt x="97" y="254"/>
                                <a:pt x="96" y="254"/>
                                <a:pt x="97" y="253"/>
                              </a:cubicBezTo>
                              <a:cubicBezTo>
                                <a:pt x="97" y="252"/>
                                <a:pt x="98" y="252"/>
                                <a:pt x="98" y="251"/>
                              </a:cubicBezTo>
                              <a:cubicBezTo>
                                <a:pt x="100" y="250"/>
                                <a:pt x="103" y="251"/>
                                <a:pt x="106" y="251"/>
                              </a:cubicBezTo>
                              <a:cubicBezTo>
                                <a:pt x="109" y="251"/>
                                <a:pt x="112" y="252"/>
                                <a:pt x="115" y="254"/>
                              </a:cubicBezTo>
                              <a:cubicBezTo>
                                <a:pt x="119" y="255"/>
                                <a:pt x="122" y="257"/>
                                <a:pt x="125" y="259"/>
                              </a:cubicBezTo>
                              <a:cubicBezTo>
                                <a:pt x="126" y="260"/>
                                <a:pt x="128" y="261"/>
                                <a:pt x="129" y="263"/>
                              </a:cubicBezTo>
                              <a:cubicBezTo>
                                <a:pt x="130" y="263"/>
                                <a:pt x="131" y="264"/>
                                <a:pt x="131" y="265"/>
                              </a:cubicBezTo>
                              <a:cubicBezTo>
                                <a:pt x="132" y="266"/>
                                <a:pt x="133" y="265"/>
                                <a:pt x="133" y="264"/>
                              </a:cubicBezTo>
                              <a:cubicBezTo>
                                <a:pt x="133" y="263"/>
                                <a:pt x="132" y="261"/>
                                <a:pt x="131" y="260"/>
                              </a:cubicBezTo>
                              <a:cubicBezTo>
                                <a:pt x="130" y="259"/>
                                <a:pt x="130" y="258"/>
                                <a:pt x="132" y="258"/>
                              </a:cubicBezTo>
                              <a:cubicBezTo>
                                <a:pt x="135" y="259"/>
                                <a:pt x="138" y="260"/>
                                <a:pt x="141" y="262"/>
                              </a:cubicBezTo>
                              <a:cubicBezTo>
                                <a:pt x="148" y="267"/>
                                <a:pt x="152" y="275"/>
                                <a:pt x="156" y="283"/>
                              </a:cubicBezTo>
                              <a:cubicBezTo>
                                <a:pt x="157" y="284"/>
                                <a:pt x="158" y="288"/>
                                <a:pt x="160" y="286"/>
                              </a:cubicBezTo>
                              <a:cubicBezTo>
                                <a:pt x="161" y="285"/>
                                <a:pt x="160" y="283"/>
                                <a:pt x="160" y="282"/>
                              </a:cubicBezTo>
                              <a:cubicBezTo>
                                <a:pt x="159" y="276"/>
                                <a:pt x="158" y="271"/>
                                <a:pt x="157" y="265"/>
                              </a:cubicBezTo>
                              <a:cubicBezTo>
                                <a:pt x="164" y="267"/>
                                <a:pt x="171" y="269"/>
                                <a:pt x="177" y="274"/>
                              </a:cubicBezTo>
                              <a:cubicBezTo>
                                <a:pt x="182" y="278"/>
                                <a:pt x="187" y="283"/>
                                <a:pt x="191" y="288"/>
                              </a:cubicBezTo>
                              <a:cubicBezTo>
                                <a:pt x="195" y="294"/>
                                <a:pt x="198" y="299"/>
                                <a:pt x="201" y="305"/>
                              </a:cubicBezTo>
                              <a:cubicBezTo>
                                <a:pt x="203" y="308"/>
                                <a:pt x="203" y="310"/>
                                <a:pt x="203" y="313"/>
                              </a:cubicBezTo>
                              <a:cubicBezTo>
                                <a:pt x="203" y="315"/>
                                <a:pt x="202" y="318"/>
                                <a:pt x="205" y="319"/>
                              </a:cubicBezTo>
                              <a:cubicBezTo>
                                <a:pt x="206" y="317"/>
                                <a:pt x="206" y="315"/>
                                <a:pt x="207" y="313"/>
                              </a:cubicBezTo>
                              <a:cubicBezTo>
                                <a:pt x="207" y="312"/>
                                <a:pt x="207" y="311"/>
                                <a:pt x="207" y="310"/>
                              </a:cubicBezTo>
                              <a:lnTo>
                                <a:pt x="207" y="304"/>
                              </a:lnTo>
                              <a:cubicBezTo>
                                <a:pt x="211" y="306"/>
                                <a:pt x="212" y="311"/>
                                <a:pt x="216" y="313"/>
                              </a:cubicBezTo>
                              <a:cubicBezTo>
                                <a:pt x="219" y="307"/>
                                <a:pt x="215" y="301"/>
                                <a:pt x="217" y="296"/>
                              </a:cubicBezTo>
                              <a:cubicBezTo>
                                <a:pt x="218" y="293"/>
                                <a:pt x="220" y="291"/>
                                <a:pt x="222" y="288"/>
                              </a:cubicBezTo>
                              <a:cubicBezTo>
                                <a:pt x="224" y="286"/>
                                <a:pt x="227" y="283"/>
                                <a:pt x="230" y="282"/>
                              </a:cubicBezTo>
                              <a:cubicBezTo>
                                <a:pt x="227" y="296"/>
                                <a:pt x="243" y="305"/>
                                <a:pt x="249" y="315"/>
                              </a:cubicBezTo>
                              <a:cubicBezTo>
                                <a:pt x="250" y="316"/>
                                <a:pt x="251" y="317"/>
                                <a:pt x="252" y="319"/>
                              </a:cubicBezTo>
                              <a:cubicBezTo>
                                <a:pt x="253" y="320"/>
                                <a:pt x="254" y="321"/>
                                <a:pt x="254" y="323"/>
                              </a:cubicBezTo>
                              <a:cubicBezTo>
                                <a:pt x="256" y="326"/>
                                <a:pt x="256" y="330"/>
                                <a:pt x="256" y="334"/>
                              </a:cubicBezTo>
                              <a:cubicBezTo>
                                <a:pt x="256" y="335"/>
                                <a:pt x="255" y="337"/>
                                <a:pt x="257" y="337"/>
                              </a:cubicBezTo>
                              <a:cubicBezTo>
                                <a:pt x="258" y="337"/>
                                <a:pt x="258" y="337"/>
                                <a:pt x="258" y="336"/>
                              </a:cubicBezTo>
                              <a:cubicBezTo>
                                <a:pt x="259" y="335"/>
                                <a:pt x="259" y="334"/>
                                <a:pt x="259" y="333"/>
                              </a:cubicBezTo>
                              <a:cubicBezTo>
                                <a:pt x="260" y="330"/>
                                <a:pt x="262" y="327"/>
                                <a:pt x="265" y="325"/>
                              </a:cubicBezTo>
                              <a:cubicBezTo>
                                <a:pt x="266" y="324"/>
                                <a:pt x="267" y="324"/>
                                <a:pt x="268" y="323"/>
                              </a:cubicBezTo>
                              <a:cubicBezTo>
                                <a:pt x="268" y="324"/>
                                <a:pt x="269" y="325"/>
                                <a:pt x="269" y="326"/>
                              </a:cubicBezTo>
                              <a:cubicBezTo>
                                <a:pt x="271" y="327"/>
                                <a:pt x="271" y="329"/>
                                <a:pt x="272" y="331"/>
                              </a:cubicBezTo>
                              <a:cubicBezTo>
                                <a:pt x="273" y="335"/>
                                <a:pt x="273" y="339"/>
                                <a:pt x="272" y="343"/>
                              </a:cubicBezTo>
                              <a:cubicBezTo>
                                <a:pt x="270" y="350"/>
                                <a:pt x="266" y="355"/>
                                <a:pt x="263" y="360"/>
                              </a:cubicBezTo>
                              <a:cubicBezTo>
                                <a:pt x="259" y="366"/>
                                <a:pt x="255" y="371"/>
                                <a:pt x="253" y="377"/>
                              </a:cubicBezTo>
                              <a:cubicBezTo>
                                <a:pt x="251" y="385"/>
                                <a:pt x="252" y="392"/>
                                <a:pt x="254" y="399"/>
                              </a:cubicBezTo>
                              <a:cubicBezTo>
                                <a:pt x="255" y="401"/>
                                <a:pt x="257" y="409"/>
                                <a:pt x="259" y="409"/>
                              </a:cubicBezTo>
                              <a:cubicBezTo>
                                <a:pt x="263" y="409"/>
                                <a:pt x="261" y="403"/>
                                <a:pt x="261" y="401"/>
                              </a:cubicBezTo>
                              <a:cubicBezTo>
                                <a:pt x="260" y="395"/>
                                <a:pt x="259" y="388"/>
                                <a:pt x="262" y="382"/>
                              </a:cubicBezTo>
                              <a:cubicBezTo>
                                <a:pt x="264" y="378"/>
                                <a:pt x="268" y="375"/>
                                <a:pt x="271" y="372"/>
                              </a:cubicBezTo>
                              <a:cubicBezTo>
                                <a:pt x="274" y="370"/>
                                <a:pt x="277" y="368"/>
                                <a:pt x="280" y="366"/>
                              </a:cubicBezTo>
                              <a:cubicBezTo>
                                <a:pt x="281" y="370"/>
                                <a:pt x="283" y="375"/>
                                <a:pt x="283" y="380"/>
                              </a:cubicBezTo>
                              <a:cubicBezTo>
                                <a:pt x="283" y="381"/>
                                <a:pt x="284" y="383"/>
                                <a:pt x="286" y="382"/>
                              </a:cubicBezTo>
                              <a:cubicBezTo>
                                <a:pt x="287" y="380"/>
                                <a:pt x="288" y="378"/>
                                <a:pt x="289" y="375"/>
                              </a:cubicBezTo>
                              <a:cubicBezTo>
                                <a:pt x="292" y="366"/>
                                <a:pt x="293" y="355"/>
                                <a:pt x="289" y="346"/>
                              </a:cubicBezTo>
                              <a:cubicBezTo>
                                <a:pt x="291" y="345"/>
                                <a:pt x="292" y="347"/>
                                <a:pt x="293" y="348"/>
                              </a:cubicBezTo>
                              <a:cubicBezTo>
                                <a:pt x="295" y="349"/>
                                <a:pt x="296" y="349"/>
                                <a:pt x="298" y="350"/>
                              </a:cubicBezTo>
                              <a:cubicBezTo>
                                <a:pt x="301" y="353"/>
                                <a:pt x="305" y="356"/>
                                <a:pt x="307" y="359"/>
                              </a:cubicBezTo>
                              <a:cubicBezTo>
                                <a:pt x="313" y="365"/>
                                <a:pt x="317" y="374"/>
                                <a:pt x="318" y="382"/>
                              </a:cubicBezTo>
                              <a:cubicBezTo>
                                <a:pt x="319" y="385"/>
                                <a:pt x="320" y="392"/>
                                <a:pt x="318" y="395"/>
                              </a:cubicBezTo>
                              <a:cubicBezTo>
                                <a:pt x="317" y="396"/>
                                <a:pt x="316" y="398"/>
                                <a:pt x="316" y="401"/>
                              </a:cubicBezTo>
                              <a:cubicBezTo>
                                <a:pt x="316" y="402"/>
                                <a:pt x="318" y="404"/>
                                <a:pt x="319" y="402"/>
                              </a:cubicBezTo>
                              <a:cubicBezTo>
                                <a:pt x="322" y="396"/>
                                <a:pt x="327" y="388"/>
                                <a:pt x="335" y="388"/>
                              </a:cubicBezTo>
                              <a:cubicBezTo>
                                <a:pt x="328" y="400"/>
                                <a:pt x="336" y="412"/>
                                <a:pt x="339" y="424"/>
                              </a:cubicBezTo>
                              <a:cubicBezTo>
                                <a:pt x="340" y="427"/>
                                <a:pt x="340" y="430"/>
                                <a:pt x="340" y="433"/>
                              </a:cubicBezTo>
                              <a:cubicBezTo>
                                <a:pt x="340" y="435"/>
                                <a:pt x="340" y="436"/>
                                <a:pt x="339" y="438"/>
                              </a:cubicBezTo>
                              <a:cubicBezTo>
                                <a:pt x="339" y="439"/>
                                <a:pt x="339" y="439"/>
                                <a:pt x="339" y="440"/>
                              </a:cubicBezTo>
                              <a:cubicBezTo>
                                <a:pt x="338" y="441"/>
                                <a:pt x="338" y="442"/>
                                <a:pt x="338" y="443"/>
                              </a:cubicBezTo>
                              <a:cubicBezTo>
                                <a:pt x="338" y="449"/>
                                <a:pt x="331" y="451"/>
                                <a:pt x="330" y="456"/>
                              </a:cubicBezTo>
                              <a:cubicBezTo>
                                <a:pt x="327" y="458"/>
                                <a:pt x="326" y="461"/>
                                <a:pt x="323" y="462"/>
                              </a:cubicBezTo>
                              <a:cubicBezTo>
                                <a:pt x="321" y="463"/>
                                <a:pt x="320" y="462"/>
                                <a:pt x="319" y="464"/>
                              </a:cubicBezTo>
                              <a:cubicBezTo>
                                <a:pt x="318" y="466"/>
                                <a:pt x="321" y="467"/>
                                <a:pt x="323" y="467"/>
                              </a:cubicBezTo>
                              <a:cubicBezTo>
                                <a:pt x="326" y="468"/>
                                <a:pt x="329" y="468"/>
                                <a:pt x="332" y="469"/>
                              </a:cubicBezTo>
                              <a:cubicBezTo>
                                <a:pt x="334" y="470"/>
                                <a:pt x="339" y="473"/>
                                <a:pt x="335" y="476"/>
                              </a:cubicBezTo>
                              <a:cubicBezTo>
                                <a:pt x="333" y="477"/>
                                <a:pt x="330" y="478"/>
                                <a:pt x="328" y="480"/>
                              </a:cubicBezTo>
                              <a:cubicBezTo>
                                <a:pt x="326" y="482"/>
                                <a:pt x="325" y="486"/>
                                <a:pt x="324" y="488"/>
                              </a:cubicBezTo>
                              <a:cubicBezTo>
                                <a:pt x="323" y="491"/>
                                <a:pt x="322" y="494"/>
                                <a:pt x="320" y="496"/>
                              </a:cubicBezTo>
                              <a:cubicBezTo>
                                <a:pt x="318" y="499"/>
                                <a:pt x="316" y="499"/>
                                <a:pt x="312" y="500"/>
                              </a:cubicBezTo>
                              <a:cubicBezTo>
                                <a:pt x="308" y="501"/>
                                <a:pt x="303" y="502"/>
                                <a:pt x="301" y="506"/>
                              </a:cubicBezTo>
                              <a:cubicBezTo>
                                <a:pt x="299" y="510"/>
                                <a:pt x="300" y="515"/>
                                <a:pt x="301" y="519"/>
                              </a:cubicBezTo>
                              <a:cubicBezTo>
                                <a:pt x="299" y="520"/>
                                <a:pt x="295" y="517"/>
                                <a:pt x="294" y="516"/>
                              </a:cubicBezTo>
                              <a:cubicBezTo>
                                <a:pt x="292" y="513"/>
                                <a:pt x="291" y="510"/>
                                <a:pt x="291" y="507"/>
                              </a:cubicBezTo>
                              <a:cubicBezTo>
                                <a:pt x="289" y="501"/>
                                <a:pt x="290" y="494"/>
                                <a:pt x="293" y="489"/>
                              </a:cubicBezTo>
                              <a:cubicBezTo>
                                <a:pt x="295" y="485"/>
                                <a:pt x="298" y="482"/>
                                <a:pt x="302" y="480"/>
                              </a:cubicBezTo>
                              <a:cubicBezTo>
                                <a:pt x="306" y="476"/>
                                <a:pt x="310" y="476"/>
                                <a:pt x="315" y="476"/>
                              </a:cubicBezTo>
                              <a:cubicBezTo>
                                <a:pt x="316" y="475"/>
                                <a:pt x="319" y="476"/>
                                <a:pt x="320" y="474"/>
                              </a:cubicBezTo>
                              <a:cubicBezTo>
                                <a:pt x="317" y="474"/>
                                <a:pt x="315" y="474"/>
                                <a:pt x="312" y="473"/>
                              </a:cubicBezTo>
                              <a:cubicBezTo>
                                <a:pt x="309" y="473"/>
                                <a:pt x="306" y="474"/>
                                <a:pt x="303" y="476"/>
                              </a:cubicBezTo>
                              <a:cubicBezTo>
                                <a:pt x="297" y="478"/>
                                <a:pt x="290" y="483"/>
                                <a:pt x="287" y="490"/>
                              </a:cubicBezTo>
                              <a:cubicBezTo>
                                <a:pt x="287" y="487"/>
                                <a:pt x="287" y="483"/>
                                <a:pt x="288" y="481"/>
                              </a:cubicBezTo>
                              <a:cubicBezTo>
                                <a:pt x="289" y="477"/>
                                <a:pt x="289" y="474"/>
                                <a:pt x="291" y="471"/>
                              </a:cubicBezTo>
                              <a:cubicBezTo>
                                <a:pt x="293" y="465"/>
                                <a:pt x="298" y="459"/>
                                <a:pt x="302" y="455"/>
                              </a:cubicBezTo>
                              <a:cubicBezTo>
                                <a:pt x="305" y="452"/>
                                <a:pt x="307" y="450"/>
                                <a:pt x="310" y="448"/>
                              </a:cubicBezTo>
                              <a:cubicBezTo>
                                <a:pt x="312" y="446"/>
                                <a:pt x="316" y="444"/>
                                <a:pt x="318" y="442"/>
                              </a:cubicBezTo>
                              <a:cubicBezTo>
                                <a:pt x="322" y="439"/>
                                <a:pt x="328" y="435"/>
                                <a:pt x="328" y="429"/>
                              </a:cubicBezTo>
                              <a:cubicBezTo>
                                <a:pt x="325" y="434"/>
                                <a:pt x="323" y="435"/>
                                <a:pt x="321" y="436"/>
                              </a:cubicBezTo>
                              <a:cubicBezTo>
                                <a:pt x="316" y="440"/>
                                <a:pt x="311" y="443"/>
                                <a:pt x="306" y="447"/>
                              </a:cubicBezTo>
                              <a:cubicBezTo>
                                <a:pt x="301" y="451"/>
                                <a:pt x="297" y="455"/>
                                <a:pt x="293" y="460"/>
                              </a:cubicBezTo>
                              <a:cubicBezTo>
                                <a:pt x="289" y="466"/>
                                <a:pt x="285" y="473"/>
                                <a:pt x="284" y="481"/>
                              </a:cubicBezTo>
                              <a:cubicBezTo>
                                <a:pt x="282" y="490"/>
                                <a:pt x="283" y="500"/>
                                <a:pt x="285" y="509"/>
                              </a:cubicBezTo>
                              <a:cubicBezTo>
                                <a:pt x="279" y="507"/>
                                <a:pt x="275" y="501"/>
                                <a:pt x="273" y="496"/>
                              </a:cubicBezTo>
                              <a:cubicBezTo>
                                <a:pt x="271" y="493"/>
                                <a:pt x="271" y="488"/>
                                <a:pt x="271" y="484"/>
                              </a:cubicBezTo>
                              <a:cubicBezTo>
                                <a:pt x="271" y="480"/>
                                <a:pt x="271" y="476"/>
                                <a:pt x="271" y="471"/>
                              </a:cubicBezTo>
                              <a:cubicBezTo>
                                <a:pt x="272" y="467"/>
                                <a:pt x="272" y="464"/>
                                <a:pt x="273" y="460"/>
                              </a:cubicBezTo>
                              <a:cubicBezTo>
                                <a:pt x="273" y="456"/>
                                <a:pt x="274" y="454"/>
                                <a:pt x="275" y="450"/>
                              </a:cubicBezTo>
                              <a:cubicBezTo>
                                <a:pt x="276" y="447"/>
                                <a:pt x="277" y="444"/>
                                <a:pt x="278" y="440"/>
                              </a:cubicBezTo>
                              <a:cubicBezTo>
                                <a:pt x="279" y="437"/>
                                <a:pt x="280" y="433"/>
                                <a:pt x="283" y="431"/>
                              </a:cubicBezTo>
                              <a:cubicBezTo>
                                <a:pt x="283" y="430"/>
                                <a:pt x="285" y="426"/>
                                <a:pt x="286" y="426"/>
                              </a:cubicBezTo>
                              <a:cubicBezTo>
                                <a:pt x="287" y="428"/>
                                <a:pt x="289" y="430"/>
                                <a:pt x="291" y="431"/>
                              </a:cubicBezTo>
                              <a:cubicBezTo>
                                <a:pt x="293" y="432"/>
                                <a:pt x="297" y="433"/>
                                <a:pt x="299" y="432"/>
                              </a:cubicBezTo>
                              <a:cubicBezTo>
                                <a:pt x="301" y="432"/>
                                <a:pt x="303" y="430"/>
                                <a:pt x="304" y="428"/>
                              </a:cubicBezTo>
                              <a:cubicBezTo>
                                <a:pt x="307" y="424"/>
                                <a:pt x="308" y="421"/>
                                <a:pt x="310" y="417"/>
                              </a:cubicBezTo>
                              <a:cubicBezTo>
                                <a:pt x="310" y="414"/>
                                <a:pt x="311" y="412"/>
                                <a:pt x="311" y="410"/>
                              </a:cubicBezTo>
                              <a:cubicBezTo>
                                <a:pt x="312" y="410"/>
                                <a:pt x="308" y="416"/>
                                <a:pt x="307" y="418"/>
                              </a:cubicBezTo>
                              <a:cubicBezTo>
                                <a:pt x="305" y="423"/>
                                <a:pt x="301" y="428"/>
                                <a:pt x="299" y="430"/>
                              </a:cubicBezTo>
                              <a:cubicBezTo>
                                <a:pt x="293" y="431"/>
                                <a:pt x="289" y="424"/>
                                <a:pt x="289" y="422"/>
                              </a:cubicBezTo>
                              <a:cubicBezTo>
                                <a:pt x="293" y="417"/>
                                <a:pt x="298" y="410"/>
                                <a:pt x="301" y="403"/>
                              </a:cubicBezTo>
                              <a:cubicBezTo>
                                <a:pt x="301" y="402"/>
                                <a:pt x="304" y="393"/>
                                <a:pt x="304" y="388"/>
                              </a:cubicBezTo>
                              <a:cubicBezTo>
                                <a:pt x="305" y="380"/>
                                <a:pt x="305" y="372"/>
                                <a:pt x="303" y="364"/>
                              </a:cubicBezTo>
                              <a:cubicBezTo>
                                <a:pt x="303" y="372"/>
                                <a:pt x="302" y="380"/>
                                <a:pt x="301" y="384"/>
                              </a:cubicBezTo>
                              <a:cubicBezTo>
                                <a:pt x="301" y="391"/>
                                <a:pt x="299" y="399"/>
                                <a:pt x="296" y="405"/>
                              </a:cubicBezTo>
                              <a:cubicBezTo>
                                <a:pt x="293" y="410"/>
                                <a:pt x="291" y="414"/>
                                <a:pt x="287" y="418"/>
                              </a:cubicBezTo>
                              <a:cubicBezTo>
                                <a:pt x="285" y="421"/>
                                <a:pt x="281" y="425"/>
                                <a:pt x="279" y="428"/>
                              </a:cubicBezTo>
                              <a:cubicBezTo>
                                <a:pt x="278" y="426"/>
                                <a:pt x="279" y="422"/>
                                <a:pt x="279" y="418"/>
                              </a:cubicBezTo>
                              <a:cubicBezTo>
                                <a:pt x="280" y="414"/>
                                <a:pt x="281" y="410"/>
                                <a:pt x="280" y="406"/>
                              </a:cubicBezTo>
                              <a:cubicBezTo>
                                <a:pt x="280" y="403"/>
                                <a:pt x="280" y="398"/>
                                <a:pt x="281" y="395"/>
                              </a:cubicBezTo>
                              <a:cubicBezTo>
                                <a:pt x="281" y="394"/>
                                <a:pt x="281" y="392"/>
                                <a:pt x="282" y="391"/>
                              </a:cubicBezTo>
                              <a:cubicBezTo>
                                <a:pt x="278" y="391"/>
                                <a:pt x="278" y="402"/>
                                <a:pt x="277" y="406"/>
                              </a:cubicBezTo>
                              <a:cubicBezTo>
                                <a:pt x="277" y="408"/>
                                <a:pt x="276" y="411"/>
                                <a:pt x="276" y="414"/>
                              </a:cubicBezTo>
                              <a:cubicBezTo>
                                <a:pt x="276" y="415"/>
                                <a:pt x="275" y="416"/>
                                <a:pt x="275" y="420"/>
                              </a:cubicBezTo>
                              <a:cubicBezTo>
                                <a:pt x="275" y="420"/>
                                <a:pt x="275" y="434"/>
                                <a:pt x="273" y="441"/>
                              </a:cubicBezTo>
                              <a:cubicBezTo>
                                <a:pt x="272" y="444"/>
                                <a:pt x="271" y="447"/>
                                <a:pt x="269" y="451"/>
                              </a:cubicBezTo>
                              <a:cubicBezTo>
                                <a:pt x="268" y="454"/>
                                <a:pt x="268" y="458"/>
                                <a:pt x="268" y="461"/>
                              </a:cubicBezTo>
                              <a:cubicBezTo>
                                <a:pt x="267" y="468"/>
                                <a:pt x="266" y="480"/>
                                <a:pt x="266" y="484"/>
                              </a:cubicBezTo>
                              <a:cubicBezTo>
                                <a:pt x="266" y="485"/>
                                <a:pt x="266" y="488"/>
                                <a:pt x="266" y="489"/>
                              </a:cubicBezTo>
                              <a:cubicBezTo>
                                <a:pt x="267" y="491"/>
                                <a:pt x="267" y="492"/>
                                <a:pt x="267" y="494"/>
                              </a:cubicBezTo>
                              <a:cubicBezTo>
                                <a:pt x="259" y="484"/>
                                <a:pt x="250" y="475"/>
                                <a:pt x="241" y="464"/>
                              </a:cubicBezTo>
                              <a:cubicBezTo>
                                <a:pt x="239" y="462"/>
                                <a:pt x="236" y="460"/>
                                <a:pt x="236" y="457"/>
                              </a:cubicBezTo>
                              <a:cubicBezTo>
                                <a:pt x="237" y="454"/>
                                <a:pt x="237" y="452"/>
                                <a:pt x="238" y="450"/>
                              </a:cubicBezTo>
                              <a:cubicBezTo>
                                <a:pt x="239" y="443"/>
                                <a:pt x="241" y="436"/>
                                <a:pt x="243" y="429"/>
                              </a:cubicBezTo>
                              <a:cubicBezTo>
                                <a:pt x="243" y="426"/>
                                <a:pt x="244" y="424"/>
                                <a:pt x="245" y="421"/>
                              </a:cubicBezTo>
                              <a:cubicBezTo>
                                <a:pt x="245" y="419"/>
                                <a:pt x="245" y="417"/>
                                <a:pt x="245" y="417"/>
                              </a:cubicBezTo>
                              <a:cubicBezTo>
                                <a:pt x="244" y="419"/>
                                <a:pt x="243" y="422"/>
                                <a:pt x="243" y="423"/>
                              </a:cubicBezTo>
                              <a:cubicBezTo>
                                <a:pt x="241" y="427"/>
                                <a:pt x="240" y="432"/>
                                <a:pt x="239" y="436"/>
                              </a:cubicBezTo>
                              <a:cubicBezTo>
                                <a:pt x="237" y="440"/>
                                <a:pt x="236" y="444"/>
                                <a:pt x="235" y="449"/>
                              </a:cubicBezTo>
                              <a:cubicBezTo>
                                <a:pt x="235" y="449"/>
                                <a:pt x="233" y="454"/>
                                <a:pt x="233" y="454"/>
                              </a:cubicBezTo>
                              <a:cubicBezTo>
                                <a:pt x="224" y="443"/>
                                <a:pt x="218" y="431"/>
                                <a:pt x="211" y="418"/>
                              </a:cubicBezTo>
                              <a:cubicBezTo>
                                <a:pt x="205" y="407"/>
                                <a:pt x="212" y="390"/>
                                <a:pt x="216" y="379"/>
                              </a:cubicBezTo>
                              <a:cubicBezTo>
                                <a:pt x="216" y="378"/>
                                <a:pt x="217" y="376"/>
                                <a:pt x="217" y="375"/>
                              </a:cubicBezTo>
                              <a:cubicBezTo>
                                <a:pt x="218" y="373"/>
                                <a:pt x="219" y="372"/>
                                <a:pt x="221" y="371"/>
                              </a:cubicBezTo>
                              <a:cubicBezTo>
                                <a:pt x="223" y="369"/>
                                <a:pt x="226" y="367"/>
                                <a:pt x="229" y="366"/>
                              </a:cubicBezTo>
                              <a:cubicBezTo>
                                <a:pt x="234" y="364"/>
                                <a:pt x="239" y="362"/>
                                <a:pt x="244" y="360"/>
                              </a:cubicBezTo>
                              <a:cubicBezTo>
                                <a:pt x="253" y="356"/>
                                <a:pt x="261" y="349"/>
                                <a:pt x="263" y="339"/>
                              </a:cubicBezTo>
                              <a:cubicBezTo>
                                <a:pt x="259" y="346"/>
                                <a:pt x="254" y="352"/>
                                <a:pt x="245" y="355"/>
                              </a:cubicBezTo>
                              <a:cubicBezTo>
                                <a:pt x="238" y="359"/>
                                <a:pt x="229" y="360"/>
                                <a:pt x="222" y="365"/>
                              </a:cubicBezTo>
                              <a:cubicBezTo>
                                <a:pt x="224" y="358"/>
                                <a:pt x="228" y="353"/>
                                <a:pt x="231" y="346"/>
                              </a:cubicBezTo>
                              <a:cubicBezTo>
                                <a:pt x="233" y="341"/>
                                <a:pt x="234" y="335"/>
                                <a:pt x="234" y="329"/>
                              </a:cubicBezTo>
                              <a:cubicBezTo>
                                <a:pt x="235" y="323"/>
                                <a:pt x="233" y="316"/>
                                <a:pt x="231" y="309"/>
                              </a:cubicBezTo>
                              <a:cubicBezTo>
                                <a:pt x="230" y="306"/>
                                <a:pt x="229" y="300"/>
                                <a:pt x="229" y="295"/>
                              </a:cubicBezTo>
                              <a:cubicBezTo>
                                <a:pt x="227" y="301"/>
                                <a:pt x="228" y="309"/>
                                <a:pt x="229" y="315"/>
                              </a:cubicBezTo>
                              <a:cubicBezTo>
                                <a:pt x="230" y="323"/>
                                <a:pt x="230" y="329"/>
                                <a:pt x="227" y="337"/>
                              </a:cubicBezTo>
                              <a:cubicBezTo>
                                <a:pt x="224" y="347"/>
                                <a:pt x="218" y="356"/>
                                <a:pt x="212" y="365"/>
                              </a:cubicBezTo>
                              <a:cubicBezTo>
                                <a:pt x="207" y="375"/>
                                <a:pt x="202" y="385"/>
                                <a:pt x="202" y="396"/>
                              </a:cubicBezTo>
                              <a:cubicBezTo>
                                <a:pt x="198" y="386"/>
                                <a:pt x="192" y="377"/>
                                <a:pt x="188" y="367"/>
                              </a:cubicBezTo>
                              <a:cubicBezTo>
                                <a:pt x="186" y="363"/>
                                <a:pt x="184" y="358"/>
                                <a:pt x="181" y="353"/>
                              </a:cubicBezTo>
                              <a:cubicBezTo>
                                <a:pt x="179" y="349"/>
                                <a:pt x="177" y="344"/>
                                <a:pt x="175" y="339"/>
                              </a:cubicBezTo>
                              <a:cubicBezTo>
                                <a:pt x="175" y="334"/>
                                <a:pt x="175" y="329"/>
                                <a:pt x="177" y="324"/>
                              </a:cubicBezTo>
                              <a:cubicBezTo>
                                <a:pt x="179" y="319"/>
                                <a:pt x="180" y="314"/>
                                <a:pt x="180" y="309"/>
                              </a:cubicBezTo>
                              <a:cubicBezTo>
                                <a:pt x="181" y="304"/>
                                <a:pt x="181" y="301"/>
                                <a:pt x="180" y="296"/>
                              </a:cubicBezTo>
                              <a:cubicBezTo>
                                <a:pt x="179" y="291"/>
                                <a:pt x="178" y="287"/>
                                <a:pt x="174" y="282"/>
                              </a:cubicBezTo>
                              <a:cubicBezTo>
                                <a:pt x="177" y="290"/>
                                <a:pt x="177" y="298"/>
                                <a:pt x="177" y="306"/>
                              </a:cubicBezTo>
                              <a:cubicBezTo>
                                <a:pt x="176" y="314"/>
                                <a:pt x="173" y="322"/>
                                <a:pt x="172" y="324"/>
                              </a:cubicBezTo>
                              <a:cubicBezTo>
                                <a:pt x="171" y="326"/>
                                <a:pt x="171" y="328"/>
                                <a:pt x="170" y="331"/>
                              </a:cubicBezTo>
                              <a:cubicBezTo>
                                <a:pt x="163" y="318"/>
                                <a:pt x="155" y="305"/>
                                <a:pt x="146" y="293"/>
                              </a:cubicBezTo>
                              <a:cubicBezTo>
                                <a:pt x="141" y="287"/>
                                <a:pt x="136" y="282"/>
                                <a:pt x="130" y="276"/>
                              </a:cubicBezTo>
                              <a:cubicBezTo>
                                <a:pt x="127" y="273"/>
                                <a:pt x="124" y="271"/>
                                <a:pt x="121" y="268"/>
                              </a:cubicBezTo>
                              <a:cubicBezTo>
                                <a:pt x="119" y="267"/>
                                <a:pt x="117" y="265"/>
                                <a:pt x="115" y="264"/>
                              </a:cubicBezTo>
                              <a:cubicBezTo>
                                <a:pt x="122" y="269"/>
                                <a:pt x="127" y="277"/>
                                <a:pt x="132" y="283"/>
                              </a:cubicBezTo>
                              <a:cubicBezTo>
                                <a:pt x="126" y="282"/>
                                <a:pt x="120" y="281"/>
                                <a:pt x="114" y="279"/>
                              </a:cubicBezTo>
                              <a:cubicBezTo>
                                <a:pt x="117" y="281"/>
                                <a:pt x="121" y="282"/>
                                <a:pt x="124" y="283"/>
                              </a:cubicBezTo>
                              <a:cubicBezTo>
                                <a:pt x="127" y="284"/>
                                <a:pt x="132" y="285"/>
                                <a:pt x="135" y="288"/>
                              </a:cubicBezTo>
                              <a:cubicBezTo>
                                <a:pt x="140" y="293"/>
                                <a:pt x="151" y="313"/>
                                <a:pt x="152" y="315"/>
                              </a:cubicBezTo>
                              <a:cubicBezTo>
                                <a:pt x="153" y="317"/>
                                <a:pt x="154" y="320"/>
                                <a:pt x="155" y="322"/>
                              </a:cubicBezTo>
                              <a:cubicBezTo>
                                <a:pt x="150" y="318"/>
                                <a:pt x="143" y="316"/>
                                <a:pt x="137" y="314"/>
                              </a:cubicBezTo>
                              <a:cubicBezTo>
                                <a:pt x="133" y="313"/>
                                <a:pt x="127" y="313"/>
                                <a:pt x="123" y="311"/>
                              </a:cubicBezTo>
                              <a:cubicBezTo>
                                <a:pt x="130" y="316"/>
                                <a:pt x="139" y="316"/>
                                <a:pt x="147" y="320"/>
                              </a:cubicBezTo>
                              <a:cubicBezTo>
                                <a:pt x="150" y="322"/>
                                <a:pt x="153" y="323"/>
                                <a:pt x="155" y="325"/>
                              </a:cubicBezTo>
                              <a:cubicBezTo>
                                <a:pt x="157" y="327"/>
                                <a:pt x="158" y="330"/>
                                <a:pt x="159" y="332"/>
                              </a:cubicBezTo>
                              <a:cubicBezTo>
                                <a:pt x="160" y="334"/>
                                <a:pt x="170" y="353"/>
                                <a:pt x="172" y="356"/>
                              </a:cubicBezTo>
                              <a:cubicBezTo>
                                <a:pt x="161" y="347"/>
                                <a:pt x="147" y="346"/>
                                <a:pt x="134" y="341"/>
                              </a:cubicBezTo>
                              <a:cubicBezTo>
                                <a:pt x="128" y="339"/>
                                <a:pt x="122" y="336"/>
                                <a:pt x="118" y="332"/>
                              </a:cubicBezTo>
                              <a:cubicBezTo>
                                <a:pt x="114" y="329"/>
                                <a:pt x="112" y="325"/>
                                <a:pt x="110" y="321"/>
                              </a:cubicBezTo>
                              <a:cubicBezTo>
                                <a:pt x="112" y="342"/>
                                <a:pt x="137" y="347"/>
                                <a:pt x="153" y="351"/>
                              </a:cubicBezTo>
                              <a:cubicBezTo>
                                <a:pt x="150" y="353"/>
                                <a:pt x="147" y="353"/>
                                <a:pt x="144" y="354"/>
                              </a:cubicBezTo>
                              <a:cubicBezTo>
                                <a:pt x="140" y="355"/>
                                <a:pt x="137" y="357"/>
                                <a:pt x="134" y="359"/>
                              </a:cubicBezTo>
                              <a:cubicBezTo>
                                <a:pt x="139" y="358"/>
                                <a:pt x="144" y="356"/>
                                <a:pt x="150" y="355"/>
                              </a:cubicBezTo>
                              <a:cubicBezTo>
                                <a:pt x="153" y="354"/>
                                <a:pt x="157" y="353"/>
                                <a:pt x="160" y="354"/>
                              </a:cubicBezTo>
                              <a:cubicBezTo>
                                <a:pt x="164" y="355"/>
                                <a:pt x="166" y="357"/>
                                <a:pt x="169" y="359"/>
                              </a:cubicBezTo>
                              <a:cubicBezTo>
                                <a:pt x="171" y="360"/>
                                <a:pt x="175" y="362"/>
                                <a:pt x="175" y="363"/>
                              </a:cubicBezTo>
                              <a:cubicBezTo>
                                <a:pt x="176" y="364"/>
                                <a:pt x="176" y="365"/>
                                <a:pt x="176" y="366"/>
                              </a:cubicBezTo>
                              <a:cubicBezTo>
                                <a:pt x="178" y="369"/>
                                <a:pt x="179" y="372"/>
                                <a:pt x="181" y="374"/>
                              </a:cubicBezTo>
                              <a:cubicBezTo>
                                <a:pt x="184" y="383"/>
                                <a:pt x="188" y="391"/>
                                <a:pt x="192" y="399"/>
                              </a:cubicBezTo>
                              <a:cubicBezTo>
                                <a:pt x="194" y="405"/>
                                <a:pt x="198" y="411"/>
                                <a:pt x="199" y="417"/>
                              </a:cubicBezTo>
                              <a:cubicBezTo>
                                <a:pt x="187" y="406"/>
                                <a:pt x="175" y="394"/>
                                <a:pt x="159" y="388"/>
                              </a:cubicBezTo>
                              <a:cubicBezTo>
                                <a:pt x="167" y="393"/>
                                <a:pt x="175" y="399"/>
                                <a:pt x="181" y="405"/>
                              </a:cubicBezTo>
                              <a:cubicBezTo>
                                <a:pt x="186" y="409"/>
                                <a:pt x="190" y="414"/>
                                <a:pt x="194" y="418"/>
                              </a:cubicBezTo>
                              <a:cubicBezTo>
                                <a:pt x="164" y="416"/>
                                <a:pt x="133" y="407"/>
                                <a:pt x="110" y="386"/>
                              </a:cubicBezTo>
                              <a:cubicBezTo>
                                <a:pt x="107" y="384"/>
                                <a:pt x="104" y="381"/>
                                <a:pt x="102" y="378"/>
                              </a:cubicBezTo>
                              <a:cubicBezTo>
                                <a:pt x="100" y="377"/>
                                <a:pt x="99" y="375"/>
                                <a:pt x="98" y="374"/>
                              </a:cubicBezTo>
                              <a:cubicBezTo>
                                <a:pt x="97" y="373"/>
                                <a:pt x="97" y="372"/>
                                <a:pt x="96" y="372"/>
                              </a:cubicBezTo>
                              <a:cubicBezTo>
                                <a:pt x="95" y="371"/>
                                <a:pt x="96" y="371"/>
                                <a:pt x="95" y="370"/>
                              </a:cubicBezTo>
                              <a:cubicBezTo>
                                <a:pt x="95" y="370"/>
                                <a:pt x="94" y="369"/>
                                <a:pt x="93" y="369"/>
                              </a:cubicBezTo>
                              <a:cubicBezTo>
                                <a:pt x="92" y="370"/>
                                <a:pt x="94" y="372"/>
                                <a:pt x="94" y="373"/>
                              </a:cubicBezTo>
                              <a:cubicBezTo>
                                <a:pt x="96" y="376"/>
                                <a:pt x="98" y="379"/>
                                <a:pt x="101" y="382"/>
                              </a:cubicBezTo>
                              <a:cubicBezTo>
                                <a:pt x="110" y="393"/>
                                <a:pt x="122" y="401"/>
                                <a:pt x="134" y="407"/>
                              </a:cubicBezTo>
                              <a:cubicBezTo>
                                <a:pt x="146" y="412"/>
                                <a:pt x="158" y="416"/>
                                <a:pt x="169" y="421"/>
                              </a:cubicBezTo>
                              <a:cubicBezTo>
                                <a:pt x="164" y="423"/>
                                <a:pt x="160" y="425"/>
                                <a:pt x="155" y="426"/>
                              </a:cubicBezTo>
                              <a:cubicBezTo>
                                <a:pt x="152" y="427"/>
                                <a:pt x="150" y="428"/>
                                <a:pt x="147" y="428"/>
                              </a:cubicBezTo>
                              <a:cubicBezTo>
                                <a:pt x="144" y="428"/>
                                <a:pt x="142" y="428"/>
                                <a:pt x="140" y="427"/>
                              </a:cubicBezTo>
                              <a:cubicBezTo>
                                <a:pt x="135" y="425"/>
                                <a:pt x="131" y="423"/>
                                <a:pt x="127" y="421"/>
                              </a:cubicBezTo>
                              <a:cubicBezTo>
                                <a:pt x="126" y="421"/>
                                <a:pt x="115" y="414"/>
                                <a:pt x="115" y="413"/>
                              </a:cubicBezTo>
                              <a:cubicBezTo>
                                <a:pt x="114" y="414"/>
                                <a:pt x="121" y="421"/>
                                <a:pt x="121" y="421"/>
                              </a:cubicBezTo>
                              <a:cubicBezTo>
                                <a:pt x="126" y="425"/>
                                <a:pt x="133" y="427"/>
                                <a:pt x="139" y="430"/>
                              </a:cubicBezTo>
                              <a:cubicBezTo>
                                <a:pt x="124" y="435"/>
                                <a:pt x="106" y="433"/>
                                <a:pt x="92" y="425"/>
                              </a:cubicBezTo>
                              <a:cubicBezTo>
                                <a:pt x="94" y="428"/>
                                <a:pt x="98" y="430"/>
                                <a:pt x="102" y="432"/>
                              </a:cubicBezTo>
                              <a:cubicBezTo>
                                <a:pt x="107" y="435"/>
                                <a:pt x="113" y="436"/>
                                <a:pt x="118" y="436"/>
                              </a:cubicBezTo>
                              <a:cubicBezTo>
                                <a:pt x="131" y="437"/>
                                <a:pt x="144" y="434"/>
                                <a:pt x="156" y="431"/>
                              </a:cubicBezTo>
                              <a:cubicBezTo>
                                <a:pt x="163" y="429"/>
                                <a:pt x="170" y="427"/>
                                <a:pt x="176" y="424"/>
                              </a:cubicBezTo>
                              <a:cubicBezTo>
                                <a:pt x="182" y="422"/>
                                <a:pt x="188" y="423"/>
                                <a:pt x="193" y="424"/>
                              </a:cubicBezTo>
                              <a:cubicBezTo>
                                <a:pt x="196" y="425"/>
                                <a:pt x="200" y="425"/>
                                <a:pt x="201" y="427"/>
                              </a:cubicBezTo>
                              <a:cubicBezTo>
                                <a:pt x="202" y="429"/>
                                <a:pt x="203" y="431"/>
                                <a:pt x="204" y="432"/>
                              </a:cubicBezTo>
                              <a:cubicBezTo>
                                <a:pt x="207" y="437"/>
                                <a:pt x="209" y="441"/>
                                <a:pt x="212" y="445"/>
                              </a:cubicBezTo>
                              <a:cubicBezTo>
                                <a:pt x="207" y="442"/>
                                <a:pt x="199" y="441"/>
                                <a:pt x="193" y="440"/>
                              </a:cubicBezTo>
                              <a:cubicBezTo>
                                <a:pt x="188" y="440"/>
                                <a:pt x="182" y="439"/>
                                <a:pt x="177" y="441"/>
                              </a:cubicBezTo>
                              <a:cubicBezTo>
                                <a:pt x="174" y="441"/>
                                <a:pt x="170" y="443"/>
                                <a:pt x="166" y="443"/>
                              </a:cubicBezTo>
                              <a:cubicBezTo>
                                <a:pt x="171" y="445"/>
                                <a:pt x="175" y="443"/>
                                <a:pt x="180" y="443"/>
                              </a:cubicBezTo>
                              <a:cubicBezTo>
                                <a:pt x="183" y="443"/>
                                <a:pt x="186" y="443"/>
                                <a:pt x="189" y="443"/>
                              </a:cubicBezTo>
                              <a:cubicBezTo>
                                <a:pt x="192" y="444"/>
                                <a:pt x="196" y="444"/>
                                <a:pt x="198" y="446"/>
                              </a:cubicBezTo>
                              <a:cubicBezTo>
                                <a:pt x="191" y="449"/>
                                <a:pt x="184" y="455"/>
                                <a:pt x="182" y="463"/>
                              </a:cubicBezTo>
                              <a:cubicBezTo>
                                <a:pt x="187" y="458"/>
                                <a:pt x="192" y="452"/>
                                <a:pt x="198" y="449"/>
                              </a:cubicBezTo>
                              <a:cubicBezTo>
                                <a:pt x="205" y="446"/>
                                <a:pt x="215" y="449"/>
                                <a:pt x="219" y="455"/>
                              </a:cubicBezTo>
                              <a:cubicBezTo>
                                <a:pt x="227" y="467"/>
                                <a:pt x="236" y="478"/>
                                <a:pt x="245" y="489"/>
                              </a:cubicBezTo>
                              <a:cubicBezTo>
                                <a:pt x="240" y="488"/>
                                <a:pt x="235" y="485"/>
                                <a:pt x="229" y="485"/>
                              </a:cubicBezTo>
                              <a:cubicBezTo>
                                <a:pt x="223" y="484"/>
                                <a:pt x="216" y="485"/>
                                <a:pt x="210" y="486"/>
                              </a:cubicBezTo>
                              <a:cubicBezTo>
                                <a:pt x="199" y="488"/>
                                <a:pt x="188" y="490"/>
                                <a:pt x="177" y="487"/>
                              </a:cubicBezTo>
                              <a:cubicBezTo>
                                <a:pt x="166" y="485"/>
                                <a:pt x="157" y="477"/>
                                <a:pt x="148" y="470"/>
                              </a:cubicBezTo>
                              <a:cubicBezTo>
                                <a:pt x="138" y="463"/>
                                <a:pt x="129" y="455"/>
                                <a:pt x="117" y="451"/>
                              </a:cubicBezTo>
                              <a:cubicBezTo>
                                <a:pt x="126" y="457"/>
                                <a:pt x="134" y="464"/>
                                <a:pt x="142" y="471"/>
                              </a:cubicBezTo>
                              <a:cubicBezTo>
                                <a:pt x="147" y="476"/>
                                <a:pt x="153" y="480"/>
                                <a:pt x="160" y="484"/>
                              </a:cubicBezTo>
                              <a:cubicBezTo>
                                <a:pt x="162" y="486"/>
                                <a:pt x="165" y="488"/>
                                <a:pt x="168" y="489"/>
                              </a:cubicBezTo>
                              <a:cubicBezTo>
                                <a:pt x="170" y="490"/>
                                <a:pt x="173" y="491"/>
                                <a:pt x="175" y="492"/>
                              </a:cubicBezTo>
                              <a:cubicBezTo>
                                <a:pt x="158" y="492"/>
                                <a:pt x="141" y="492"/>
                                <a:pt x="125" y="484"/>
                              </a:cubicBezTo>
                              <a:cubicBezTo>
                                <a:pt x="131" y="489"/>
                                <a:pt x="138" y="493"/>
                                <a:pt x="146" y="494"/>
                              </a:cubicBezTo>
                              <a:cubicBezTo>
                                <a:pt x="154" y="496"/>
                                <a:pt x="162" y="497"/>
                                <a:pt x="171" y="497"/>
                              </a:cubicBezTo>
                              <a:cubicBezTo>
                                <a:pt x="175" y="497"/>
                                <a:pt x="179" y="497"/>
                                <a:pt x="182" y="496"/>
                              </a:cubicBezTo>
                              <a:cubicBezTo>
                                <a:pt x="187" y="495"/>
                                <a:pt x="190" y="494"/>
                                <a:pt x="195" y="493"/>
                              </a:cubicBezTo>
                              <a:cubicBezTo>
                                <a:pt x="201" y="493"/>
                                <a:pt x="208" y="490"/>
                                <a:pt x="214" y="492"/>
                              </a:cubicBezTo>
                              <a:cubicBezTo>
                                <a:pt x="210" y="493"/>
                                <a:pt x="207" y="496"/>
                                <a:pt x="204" y="498"/>
                              </a:cubicBezTo>
                              <a:cubicBezTo>
                                <a:pt x="201" y="501"/>
                                <a:pt x="197" y="503"/>
                                <a:pt x="194" y="506"/>
                              </a:cubicBezTo>
                              <a:cubicBezTo>
                                <a:pt x="190" y="509"/>
                                <a:pt x="186" y="510"/>
                                <a:pt x="182" y="511"/>
                              </a:cubicBezTo>
                              <a:cubicBezTo>
                                <a:pt x="175" y="512"/>
                                <a:pt x="167" y="513"/>
                                <a:pt x="160" y="512"/>
                              </a:cubicBezTo>
                              <a:cubicBezTo>
                                <a:pt x="165" y="514"/>
                                <a:pt x="172" y="514"/>
                                <a:pt x="177" y="514"/>
                              </a:cubicBezTo>
                              <a:cubicBezTo>
                                <a:pt x="184" y="514"/>
                                <a:pt x="190" y="512"/>
                                <a:pt x="196" y="509"/>
                              </a:cubicBezTo>
                              <a:cubicBezTo>
                                <a:pt x="207" y="502"/>
                                <a:pt x="217" y="490"/>
                                <a:pt x="231" y="491"/>
                              </a:cubicBezTo>
                              <a:cubicBezTo>
                                <a:pt x="234" y="491"/>
                                <a:pt x="237" y="492"/>
                                <a:pt x="240" y="493"/>
                              </a:cubicBezTo>
                              <a:cubicBezTo>
                                <a:pt x="243" y="494"/>
                                <a:pt x="247" y="495"/>
                                <a:pt x="249" y="497"/>
                              </a:cubicBezTo>
                              <a:cubicBezTo>
                                <a:pt x="252" y="500"/>
                                <a:pt x="254" y="504"/>
                                <a:pt x="256" y="507"/>
                              </a:cubicBezTo>
                              <a:cubicBezTo>
                                <a:pt x="258" y="510"/>
                                <a:pt x="260" y="512"/>
                                <a:pt x="262" y="515"/>
                              </a:cubicBezTo>
                              <a:cubicBezTo>
                                <a:pt x="269" y="523"/>
                                <a:pt x="278" y="529"/>
                                <a:pt x="288" y="534"/>
                              </a:cubicBezTo>
                              <a:cubicBezTo>
                                <a:pt x="290" y="535"/>
                                <a:pt x="294" y="537"/>
                                <a:pt x="297" y="538"/>
                              </a:cubicBezTo>
                              <a:cubicBezTo>
                                <a:pt x="293" y="539"/>
                                <a:pt x="281" y="541"/>
                                <a:pt x="277" y="541"/>
                              </a:cubicBezTo>
                              <a:cubicBezTo>
                                <a:pt x="269" y="541"/>
                                <a:pt x="263" y="538"/>
                                <a:pt x="256" y="535"/>
                              </a:cubicBezTo>
                              <a:cubicBezTo>
                                <a:pt x="246" y="531"/>
                                <a:pt x="244" y="527"/>
                                <a:pt x="233" y="521"/>
                              </a:cubicBezTo>
                              <a:cubicBezTo>
                                <a:pt x="229" y="518"/>
                                <a:pt x="226" y="516"/>
                                <a:pt x="212" y="517"/>
                              </a:cubicBezTo>
                              <a:cubicBezTo>
                                <a:pt x="208" y="517"/>
                                <a:pt x="203" y="518"/>
                                <a:pt x="200" y="521"/>
                              </a:cubicBezTo>
                              <a:cubicBezTo>
                                <a:pt x="209" y="519"/>
                                <a:pt x="219" y="519"/>
                                <a:pt x="225" y="521"/>
                              </a:cubicBezTo>
                              <a:cubicBezTo>
                                <a:pt x="234" y="525"/>
                                <a:pt x="248" y="538"/>
                                <a:pt x="263" y="543"/>
                              </a:cubicBezTo>
                              <a:cubicBezTo>
                                <a:pt x="271" y="546"/>
                                <a:pt x="279" y="546"/>
                                <a:pt x="286" y="544"/>
                              </a:cubicBezTo>
                              <a:cubicBezTo>
                                <a:pt x="292" y="543"/>
                                <a:pt x="299" y="542"/>
                                <a:pt x="305" y="542"/>
                              </a:cubicBezTo>
                              <a:cubicBezTo>
                                <a:pt x="300" y="547"/>
                                <a:pt x="297" y="549"/>
                                <a:pt x="294" y="551"/>
                              </a:cubicBezTo>
                              <a:cubicBezTo>
                                <a:pt x="291" y="553"/>
                                <a:pt x="283" y="557"/>
                                <a:pt x="279" y="559"/>
                              </a:cubicBezTo>
                              <a:cubicBezTo>
                                <a:pt x="272" y="561"/>
                                <a:pt x="264" y="558"/>
                                <a:pt x="257" y="557"/>
                              </a:cubicBezTo>
                              <a:cubicBezTo>
                                <a:pt x="248" y="557"/>
                                <a:pt x="233" y="563"/>
                                <a:pt x="219" y="564"/>
                              </a:cubicBezTo>
                              <a:cubicBezTo>
                                <a:pt x="214" y="564"/>
                                <a:pt x="201" y="558"/>
                                <a:pt x="196" y="556"/>
                              </a:cubicBezTo>
                              <a:cubicBezTo>
                                <a:pt x="183" y="551"/>
                                <a:pt x="171" y="546"/>
                                <a:pt x="163" y="545"/>
                              </a:cubicBezTo>
                              <a:cubicBezTo>
                                <a:pt x="161" y="545"/>
                                <a:pt x="154" y="546"/>
                                <a:pt x="153" y="548"/>
                              </a:cubicBezTo>
                              <a:cubicBezTo>
                                <a:pt x="158" y="548"/>
                                <a:pt x="163" y="548"/>
                                <a:pt x="167" y="549"/>
                              </a:cubicBezTo>
                              <a:cubicBezTo>
                                <a:pt x="174" y="550"/>
                                <a:pt x="191" y="557"/>
                                <a:pt x="196" y="560"/>
                              </a:cubicBezTo>
                              <a:cubicBezTo>
                                <a:pt x="204" y="564"/>
                                <a:pt x="211" y="567"/>
                                <a:pt x="219" y="568"/>
                              </a:cubicBezTo>
                              <a:cubicBezTo>
                                <a:pt x="229" y="569"/>
                                <a:pt x="245" y="563"/>
                                <a:pt x="251" y="562"/>
                              </a:cubicBezTo>
                              <a:cubicBezTo>
                                <a:pt x="256" y="561"/>
                                <a:pt x="265" y="562"/>
                                <a:pt x="270" y="564"/>
                              </a:cubicBezTo>
                              <a:cubicBezTo>
                                <a:pt x="264" y="566"/>
                                <a:pt x="258" y="569"/>
                                <a:pt x="252" y="573"/>
                              </a:cubicBezTo>
                              <a:cubicBezTo>
                                <a:pt x="246" y="576"/>
                                <a:pt x="239" y="579"/>
                                <a:pt x="233" y="584"/>
                              </a:cubicBezTo>
                              <a:cubicBezTo>
                                <a:pt x="220" y="594"/>
                                <a:pt x="202" y="595"/>
                                <a:pt x="186" y="593"/>
                              </a:cubicBezTo>
                              <a:cubicBezTo>
                                <a:pt x="182" y="593"/>
                                <a:pt x="171" y="592"/>
                                <a:pt x="166" y="590"/>
                              </a:cubicBezTo>
                              <a:cubicBezTo>
                                <a:pt x="160" y="587"/>
                                <a:pt x="147" y="574"/>
                                <a:pt x="135" y="570"/>
                              </a:cubicBezTo>
                              <a:cubicBezTo>
                                <a:pt x="132" y="569"/>
                                <a:pt x="122" y="567"/>
                                <a:pt x="116" y="567"/>
                              </a:cubicBezTo>
                              <a:cubicBezTo>
                                <a:pt x="115" y="567"/>
                                <a:pt x="112" y="568"/>
                                <a:pt x="107" y="568"/>
                              </a:cubicBezTo>
                              <a:cubicBezTo>
                                <a:pt x="111" y="569"/>
                                <a:pt x="116" y="569"/>
                                <a:pt x="118" y="570"/>
                              </a:cubicBezTo>
                              <a:cubicBezTo>
                                <a:pt x="132" y="572"/>
                                <a:pt x="138" y="574"/>
                                <a:pt x="148" y="582"/>
                              </a:cubicBezTo>
                              <a:cubicBezTo>
                                <a:pt x="150" y="583"/>
                                <a:pt x="153" y="586"/>
                                <a:pt x="155" y="588"/>
                              </a:cubicBezTo>
                              <a:cubicBezTo>
                                <a:pt x="152" y="588"/>
                                <a:pt x="139" y="587"/>
                                <a:pt x="132" y="588"/>
                              </a:cubicBezTo>
                              <a:cubicBezTo>
                                <a:pt x="125" y="588"/>
                                <a:pt x="111" y="592"/>
                                <a:pt x="110" y="592"/>
                              </a:cubicBezTo>
                              <a:cubicBezTo>
                                <a:pt x="108" y="592"/>
                                <a:pt x="106" y="592"/>
                                <a:pt x="104" y="592"/>
                              </a:cubicBezTo>
                              <a:cubicBezTo>
                                <a:pt x="100" y="591"/>
                                <a:pt x="96" y="591"/>
                                <a:pt x="92" y="592"/>
                              </a:cubicBezTo>
                              <a:cubicBezTo>
                                <a:pt x="85" y="592"/>
                                <a:pt x="76" y="595"/>
                                <a:pt x="69" y="595"/>
                              </a:cubicBezTo>
                              <a:cubicBezTo>
                                <a:pt x="75" y="597"/>
                                <a:pt x="78" y="596"/>
                                <a:pt x="82" y="596"/>
                              </a:cubicBezTo>
                              <a:cubicBezTo>
                                <a:pt x="88" y="596"/>
                                <a:pt x="97" y="594"/>
                                <a:pt x="103" y="596"/>
                              </a:cubicBezTo>
                              <a:cubicBezTo>
                                <a:pt x="95" y="599"/>
                                <a:pt x="94" y="604"/>
                                <a:pt x="86" y="608"/>
                              </a:cubicBezTo>
                              <a:cubicBezTo>
                                <a:pt x="85" y="608"/>
                                <a:pt x="80" y="609"/>
                                <a:pt x="78" y="610"/>
                              </a:cubicBezTo>
                              <a:cubicBezTo>
                                <a:pt x="82" y="610"/>
                                <a:pt x="88" y="610"/>
                                <a:pt x="90" y="609"/>
                              </a:cubicBezTo>
                              <a:cubicBezTo>
                                <a:pt x="97" y="606"/>
                                <a:pt x="100" y="601"/>
                                <a:pt x="105" y="599"/>
                              </a:cubicBezTo>
                              <a:cubicBezTo>
                                <a:pt x="123" y="593"/>
                                <a:pt x="139" y="592"/>
                                <a:pt x="146" y="593"/>
                              </a:cubicBezTo>
                              <a:cubicBezTo>
                                <a:pt x="154" y="594"/>
                                <a:pt x="162" y="595"/>
                                <a:pt x="169" y="596"/>
                              </a:cubicBezTo>
                              <a:cubicBezTo>
                                <a:pt x="186" y="599"/>
                                <a:pt x="200" y="600"/>
                                <a:pt x="215" y="598"/>
                              </a:cubicBezTo>
                              <a:cubicBezTo>
                                <a:pt x="214" y="600"/>
                                <a:pt x="211" y="602"/>
                                <a:pt x="210" y="603"/>
                              </a:cubicBezTo>
                              <a:cubicBezTo>
                                <a:pt x="209" y="605"/>
                                <a:pt x="208" y="606"/>
                                <a:pt x="206" y="608"/>
                              </a:cubicBezTo>
                              <a:cubicBezTo>
                                <a:pt x="205" y="611"/>
                                <a:pt x="203" y="612"/>
                                <a:pt x="202" y="614"/>
                              </a:cubicBezTo>
                              <a:cubicBezTo>
                                <a:pt x="198" y="616"/>
                                <a:pt x="178" y="619"/>
                                <a:pt x="174" y="620"/>
                              </a:cubicBezTo>
                              <a:cubicBezTo>
                                <a:pt x="172" y="621"/>
                                <a:pt x="170" y="621"/>
                                <a:pt x="169" y="621"/>
                              </a:cubicBezTo>
                              <a:cubicBezTo>
                                <a:pt x="163" y="621"/>
                                <a:pt x="160" y="621"/>
                                <a:pt x="155" y="621"/>
                              </a:cubicBezTo>
                              <a:cubicBezTo>
                                <a:pt x="149" y="620"/>
                                <a:pt x="144" y="620"/>
                                <a:pt x="138" y="622"/>
                              </a:cubicBezTo>
                              <a:cubicBezTo>
                                <a:pt x="131" y="624"/>
                                <a:pt x="123" y="629"/>
                                <a:pt x="117" y="634"/>
                              </a:cubicBezTo>
                              <a:cubicBezTo>
                                <a:pt x="125" y="631"/>
                                <a:pt x="135" y="627"/>
                                <a:pt x="143" y="626"/>
                              </a:cubicBezTo>
                              <a:cubicBezTo>
                                <a:pt x="148" y="626"/>
                                <a:pt x="151" y="626"/>
                                <a:pt x="156" y="627"/>
                              </a:cubicBezTo>
                              <a:cubicBezTo>
                                <a:pt x="159" y="627"/>
                                <a:pt x="161" y="627"/>
                                <a:pt x="163" y="627"/>
                              </a:cubicBezTo>
                              <a:cubicBezTo>
                                <a:pt x="169" y="627"/>
                                <a:pt x="174" y="627"/>
                                <a:pt x="179" y="626"/>
                              </a:cubicBezTo>
                              <a:cubicBezTo>
                                <a:pt x="183" y="626"/>
                                <a:pt x="188" y="625"/>
                                <a:pt x="192" y="624"/>
                              </a:cubicBezTo>
                              <a:cubicBezTo>
                                <a:pt x="191" y="626"/>
                                <a:pt x="191" y="626"/>
                                <a:pt x="190" y="627"/>
                              </a:cubicBezTo>
                              <a:cubicBezTo>
                                <a:pt x="187" y="628"/>
                                <a:pt x="184" y="628"/>
                                <a:pt x="182" y="629"/>
                              </a:cubicBezTo>
                              <a:cubicBezTo>
                                <a:pt x="176" y="631"/>
                                <a:pt x="171" y="633"/>
                                <a:pt x="165" y="635"/>
                              </a:cubicBezTo>
                              <a:cubicBezTo>
                                <a:pt x="154" y="639"/>
                                <a:pt x="142" y="637"/>
                                <a:pt x="130" y="638"/>
                              </a:cubicBezTo>
                              <a:cubicBezTo>
                                <a:pt x="123" y="639"/>
                                <a:pt x="117" y="639"/>
                                <a:pt x="110" y="640"/>
                              </a:cubicBezTo>
                              <a:cubicBezTo>
                                <a:pt x="104" y="640"/>
                                <a:pt x="97" y="639"/>
                                <a:pt x="91" y="641"/>
                              </a:cubicBezTo>
                              <a:cubicBezTo>
                                <a:pt x="88" y="641"/>
                                <a:pt x="85" y="642"/>
                                <a:pt x="82" y="642"/>
                              </a:cubicBezTo>
                              <a:cubicBezTo>
                                <a:pt x="81" y="642"/>
                                <a:pt x="78" y="643"/>
                                <a:pt x="76" y="642"/>
                              </a:cubicBezTo>
                              <a:cubicBezTo>
                                <a:pt x="78" y="643"/>
                                <a:pt x="84" y="644"/>
                                <a:pt x="86" y="644"/>
                              </a:cubicBezTo>
                              <a:cubicBezTo>
                                <a:pt x="89" y="644"/>
                                <a:pt x="95" y="643"/>
                                <a:pt x="98" y="643"/>
                              </a:cubicBezTo>
                              <a:cubicBezTo>
                                <a:pt x="93" y="644"/>
                                <a:pt x="87" y="646"/>
                                <a:pt x="84" y="647"/>
                              </a:cubicBezTo>
                              <a:cubicBezTo>
                                <a:pt x="80" y="649"/>
                                <a:pt x="78" y="650"/>
                                <a:pt x="75" y="652"/>
                              </a:cubicBezTo>
                              <a:cubicBezTo>
                                <a:pt x="68" y="657"/>
                                <a:pt x="61" y="664"/>
                                <a:pt x="53" y="664"/>
                              </a:cubicBezTo>
                              <a:cubicBezTo>
                                <a:pt x="58" y="666"/>
                                <a:pt x="64" y="664"/>
                                <a:pt x="67" y="662"/>
                              </a:cubicBezTo>
                              <a:cubicBezTo>
                                <a:pt x="72" y="658"/>
                                <a:pt x="78" y="654"/>
                                <a:pt x="84" y="651"/>
                              </a:cubicBezTo>
                              <a:cubicBezTo>
                                <a:pt x="89" y="648"/>
                                <a:pt x="94" y="648"/>
                                <a:pt x="100" y="646"/>
                              </a:cubicBezTo>
                              <a:cubicBezTo>
                                <a:pt x="106" y="645"/>
                                <a:pt x="112" y="644"/>
                                <a:pt x="118" y="643"/>
                              </a:cubicBezTo>
                              <a:cubicBezTo>
                                <a:pt x="130" y="641"/>
                                <a:pt x="143" y="642"/>
                                <a:pt x="155" y="641"/>
                              </a:cubicBezTo>
                              <a:cubicBezTo>
                                <a:pt x="169" y="639"/>
                                <a:pt x="177" y="634"/>
                                <a:pt x="188" y="632"/>
                              </a:cubicBezTo>
                              <a:cubicBezTo>
                                <a:pt x="186" y="634"/>
                                <a:pt x="185" y="635"/>
                                <a:pt x="184" y="637"/>
                              </a:cubicBezTo>
                              <a:cubicBezTo>
                                <a:pt x="180" y="641"/>
                                <a:pt x="177" y="645"/>
                                <a:pt x="173" y="649"/>
                              </a:cubicBezTo>
                              <a:cubicBezTo>
                                <a:pt x="168" y="655"/>
                                <a:pt x="162" y="660"/>
                                <a:pt x="156" y="666"/>
                              </a:cubicBezTo>
                              <a:cubicBezTo>
                                <a:pt x="153" y="668"/>
                                <a:pt x="142" y="676"/>
                                <a:pt x="131" y="677"/>
                              </a:cubicBezTo>
                              <a:cubicBezTo>
                                <a:pt x="119" y="677"/>
                                <a:pt x="111" y="676"/>
                                <a:pt x="103" y="674"/>
                              </a:cubicBezTo>
                              <a:cubicBezTo>
                                <a:pt x="95" y="673"/>
                                <a:pt x="87" y="673"/>
                                <a:pt x="81" y="678"/>
                              </a:cubicBezTo>
                              <a:cubicBezTo>
                                <a:pt x="86" y="677"/>
                                <a:pt x="90" y="677"/>
                                <a:pt x="91" y="677"/>
                              </a:cubicBezTo>
                              <a:cubicBezTo>
                                <a:pt x="96" y="677"/>
                                <a:pt x="101" y="677"/>
                                <a:pt x="105" y="679"/>
                              </a:cubicBezTo>
                              <a:cubicBezTo>
                                <a:pt x="99" y="680"/>
                                <a:pt x="90" y="681"/>
                                <a:pt x="84" y="685"/>
                              </a:cubicBezTo>
                              <a:cubicBezTo>
                                <a:pt x="81" y="686"/>
                                <a:pt x="77" y="691"/>
                                <a:pt x="76" y="694"/>
                              </a:cubicBezTo>
                              <a:cubicBezTo>
                                <a:pt x="78" y="692"/>
                                <a:pt x="84" y="688"/>
                                <a:pt x="85" y="687"/>
                              </a:cubicBezTo>
                              <a:cubicBezTo>
                                <a:pt x="99" y="680"/>
                                <a:pt x="114" y="683"/>
                                <a:pt x="128" y="682"/>
                              </a:cubicBezTo>
                              <a:cubicBezTo>
                                <a:pt x="113" y="690"/>
                                <a:pt x="99" y="702"/>
                                <a:pt x="90" y="715"/>
                              </a:cubicBezTo>
                              <a:cubicBezTo>
                                <a:pt x="85" y="721"/>
                                <a:pt x="81" y="728"/>
                                <a:pt x="79" y="736"/>
                              </a:cubicBezTo>
                              <a:cubicBezTo>
                                <a:pt x="77" y="739"/>
                                <a:pt x="74" y="751"/>
                                <a:pt x="75" y="752"/>
                              </a:cubicBezTo>
                              <a:cubicBezTo>
                                <a:pt x="78" y="746"/>
                                <a:pt x="81" y="738"/>
                                <a:pt x="82" y="737"/>
                              </a:cubicBezTo>
                              <a:cubicBezTo>
                                <a:pt x="88" y="724"/>
                                <a:pt x="91" y="720"/>
                                <a:pt x="103" y="709"/>
                              </a:cubicBezTo>
                              <a:cubicBezTo>
                                <a:pt x="106" y="706"/>
                                <a:pt x="130" y="691"/>
                                <a:pt x="134" y="689"/>
                              </a:cubicBezTo>
                              <a:cubicBezTo>
                                <a:pt x="134" y="689"/>
                                <a:pt x="141" y="685"/>
                                <a:pt x="144" y="684"/>
                              </a:cubicBezTo>
                              <a:cubicBezTo>
                                <a:pt x="141" y="689"/>
                                <a:pt x="140" y="697"/>
                                <a:pt x="138" y="703"/>
                              </a:cubicBezTo>
                              <a:cubicBezTo>
                                <a:pt x="136" y="710"/>
                                <a:pt x="135" y="717"/>
                                <a:pt x="131" y="723"/>
                              </a:cubicBezTo>
                              <a:cubicBezTo>
                                <a:pt x="127" y="728"/>
                                <a:pt x="123" y="732"/>
                                <a:pt x="118" y="735"/>
                              </a:cubicBezTo>
                              <a:cubicBezTo>
                                <a:pt x="117" y="736"/>
                                <a:pt x="115" y="739"/>
                                <a:pt x="113" y="740"/>
                              </a:cubicBezTo>
                              <a:cubicBezTo>
                                <a:pt x="117" y="739"/>
                                <a:pt x="120" y="737"/>
                                <a:pt x="121" y="736"/>
                              </a:cubicBezTo>
                              <a:cubicBezTo>
                                <a:pt x="131" y="730"/>
                                <a:pt x="137" y="722"/>
                                <a:pt x="141" y="711"/>
                              </a:cubicBezTo>
                              <a:cubicBezTo>
                                <a:pt x="142" y="717"/>
                                <a:pt x="144" y="722"/>
                                <a:pt x="144" y="728"/>
                              </a:cubicBezTo>
                              <a:cubicBezTo>
                                <a:pt x="145" y="731"/>
                                <a:pt x="144" y="731"/>
                                <a:pt x="145" y="734"/>
                              </a:cubicBezTo>
                              <a:cubicBezTo>
                                <a:pt x="145" y="735"/>
                                <a:pt x="143" y="739"/>
                                <a:pt x="143" y="742"/>
                              </a:cubicBezTo>
                              <a:cubicBezTo>
                                <a:pt x="145" y="739"/>
                                <a:pt x="146" y="737"/>
                                <a:pt x="146" y="736"/>
                              </a:cubicBezTo>
                              <a:cubicBezTo>
                                <a:pt x="149" y="726"/>
                                <a:pt x="145" y="715"/>
                                <a:pt x="143" y="705"/>
                              </a:cubicBezTo>
                              <a:cubicBezTo>
                                <a:pt x="142" y="694"/>
                                <a:pt x="147" y="685"/>
                                <a:pt x="155" y="678"/>
                              </a:cubicBezTo>
                              <a:cubicBezTo>
                                <a:pt x="163" y="671"/>
                                <a:pt x="172" y="663"/>
                                <a:pt x="179" y="656"/>
                              </a:cubicBezTo>
                              <a:cubicBezTo>
                                <a:pt x="176" y="673"/>
                                <a:pt x="182" y="690"/>
                                <a:pt x="192" y="706"/>
                              </a:cubicBezTo>
                              <a:cubicBezTo>
                                <a:pt x="195" y="714"/>
                                <a:pt x="196" y="722"/>
                                <a:pt x="195" y="730"/>
                              </a:cubicBezTo>
                              <a:cubicBezTo>
                                <a:pt x="195" y="732"/>
                                <a:pt x="194" y="734"/>
                                <a:pt x="193" y="736"/>
                              </a:cubicBezTo>
                              <a:cubicBezTo>
                                <a:pt x="193" y="738"/>
                                <a:pt x="188" y="754"/>
                                <a:pt x="190" y="760"/>
                              </a:cubicBezTo>
                              <a:cubicBezTo>
                                <a:pt x="191" y="755"/>
                                <a:pt x="191" y="752"/>
                                <a:pt x="196" y="737"/>
                              </a:cubicBezTo>
                              <a:cubicBezTo>
                                <a:pt x="199" y="727"/>
                                <a:pt x="200" y="715"/>
                                <a:pt x="196" y="705"/>
                              </a:cubicBezTo>
                              <a:cubicBezTo>
                                <a:pt x="199" y="706"/>
                                <a:pt x="207" y="714"/>
                                <a:pt x="210" y="718"/>
                              </a:cubicBezTo>
                              <a:cubicBezTo>
                                <a:pt x="212" y="722"/>
                                <a:pt x="213" y="727"/>
                                <a:pt x="214" y="731"/>
                              </a:cubicBezTo>
                              <a:cubicBezTo>
                                <a:pt x="214" y="734"/>
                                <a:pt x="215" y="743"/>
                                <a:pt x="215" y="747"/>
                              </a:cubicBezTo>
                              <a:cubicBezTo>
                                <a:pt x="217" y="743"/>
                                <a:pt x="218" y="732"/>
                                <a:pt x="216" y="727"/>
                              </a:cubicBezTo>
                              <a:cubicBezTo>
                                <a:pt x="216" y="725"/>
                                <a:pt x="214" y="719"/>
                                <a:pt x="210" y="712"/>
                              </a:cubicBezTo>
                              <a:cubicBezTo>
                                <a:pt x="206" y="707"/>
                                <a:pt x="201" y="704"/>
                                <a:pt x="197" y="698"/>
                              </a:cubicBezTo>
                              <a:cubicBezTo>
                                <a:pt x="195" y="695"/>
                                <a:pt x="193" y="693"/>
                                <a:pt x="190" y="689"/>
                              </a:cubicBezTo>
                              <a:cubicBezTo>
                                <a:pt x="189" y="686"/>
                                <a:pt x="188" y="683"/>
                                <a:pt x="187" y="680"/>
                              </a:cubicBezTo>
                              <a:cubicBezTo>
                                <a:pt x="185" y="668"/>
                                <a:pt x="188" y="655"/>
                                <a:pt x="192" y="643"/>
                              </a:cubicBezTo>
                              <a:cubicBezTo>
                                <a:pt x="199" y="633"/>
                                <a:pt x="209" y="625"/>
                                <a:pt x="217" y="615"/>
                              </a:cubicBezTo>
                              <a:cubicBezTo>
                                <a:pt x="220" y="612"/>
                                <a:pt x="231" y="601"/>
                                <a:pt x="234" y="599"/>
                              </a:cubicBezTo>
                              <a:cubicBezTo>
                                <a:pt x="235" y="598"/>
                                <a:pt x="237" y="596"/>
                                <a:pt x="240" y="594"/>
                              </a:cubicBezTo>
                              <a:cubicBezTo>
                                <a:pt x="238" y="597"/>
                                <a:pt x="236" y="601"/>
                                <a:pt x="236" y="602"/>
                              </a:cubicBezTo>
                              <a:cubicBezTo>
                                <a:pt x="231" y="611"/>
                                <a:pt x="224" y="620"/>
                                <a:pt x="224" y="632"/>
                              </a:cubicBezTo>
                              <a:cubicBezTo>
                                <a:pt x="224" y="635"/>
                                <a:pt x="225" y="639"/>
                                <a:pt x="226" y="643"/>
                              </a:cubicBezTo>
                              <a:cubicBezTo>
                                <a:pt x="227" y="645"/>
                                <a:pt x="227" y="646"/>
                                <a:pt x="227" y="648"/>
                              </a:cubicBezTo>
                              <a:cubicBezTo>
                                <a:pt x="227" y="650"/>
                                <a:pt x="226" y="652"/>
                                <a:pt x="227" y="653"/>
                              </a:cubicBezTo>
                              <a:cubicBezTo>
                                <a:pt x="227" y="659"/>
                                <a:pt x="231" y="665"/>
                                <a:pt x="234" y="669"/>
                              </a:cubicBezTo>
                              <a:cubicBezTo>
                                <a:pt x="238" y="675"/>
                                <a:pt x="242" y="680"/>
                                <a:pt x="244" y="686"/>
                              </a:cubicBezTo>
                              <a:cubicBezTo>
                                <a:pt x="246" y="691"/>
                                <a:pt x="245" y="696"/>
                                <a:pt x="244" y="701"/>
                              </a:cubicBezTo>
                              <a:cubicBezTo>
                                <a:pt x="248" y="701"/>
                                <a:pt x="248" y="694"/>
                                <a:pt x="248" y="691"/>
                              </a:cubicBezTo>
                              <a:cubicBezTo>
                                <a:pt x="247" y="687"/>
                                <a:pt x="246" y="683"/>
                                <a:pt x="245" y="679"/>
                              </a:cubicBezTo>
                              <a:cubicBezTo>
                                <a:pt x="241" y="671"/>
                                <a:pt x="236" y="664"/>
                                <a:pt x="233" y="656"/>
                              </a:cubicBezTo>
                              <a:cubicBezTo>
                                <a:pt x="241" y="663"/>
                                <a:pt x="251" y="668"/>
                                <a:pt x="256" y="678"/>
                              </a:cubicBezTo>
                              <a:cubicBezTo>
                                <a:pt x="259" y="674"/>
                                <a:pt x="254" y="668"/>
                                <a:pt x="251" y="665"/>
                              </a:cubicBezTo>
                              <a:cubicBezTo>
                                <a:pt x="250" y="663"/>
                                <a:pt x="248" y="662"/>
                                <a:pt x="246" y="661"/>
                              </a:cubicBezTo>
                              <a:cubicBezTo>
                                <a:pt x="243" y="660"/>
                                <a:pt x="241" y="658"/>
                                <a:pt x="239" y="656"/>
                              </a:cubicBezTo>
                              <a:cubicBezTo>
                                <a:pt x="236" y="653"/>
                                <a:pt x="233" y="649"/>
                                <a:pt x="231" y="644"/>
                              </a:cubicBezTo>
                              <a:cubicBezTo>
                                <a:pt x="229" y="639"/>
                                <a:pt x="229" y="632"/>
                                <a:pt x="230" y="626"/>
                              </a:cubicBezTo>
                              <a:cubicBezTo>
                                <a:pt x="232" y="615"/>
                                <a:pt x="237" y="607"/>
                                <a:pt x="243" y="597"/>
                              </a:cubicBezTo>
                              <a:cubicBezTo>
                                <a:pt x="245" y="595"/>
                                <a:pt x="247" y="591"/>
                                <a:pt x="248" y="588"/>
                              </a:cubicBezTo>
                              <a:cubicBezTo>
                                <a:pt x="249" y="586"/>
                                <a:pt x="258" y="581"/>
                                <a:pt x="259" y="581"/>
                              </a:cubicBezTo>
                              <a:cubicBezTo>
                                <a:pt x="257" y="587"/>
                                <a:pt x="255" y="595"/>
                                <a:pt x="255" y="601"/>
                              </a:cubicBezTo>
                              <a:cubicBezTo>
                                <a:pt x="254" y="606"/>
                                <a:pt x="254" y="609"/>
                                <a:pt x="254" y="614"/>
                              </a:cubicBezTo>
                              <a:cubicBezTo>
                                <a:pt x="254" y="619"/>
                                <a:pt x="255" y="626"/>
                                <a:pt x="256" y="632"/>
                              </a:cubicBezTo>
                              <a:cubicBezTo>
                                <a:pt x="257" y="635"/>
                                <a:pt x="259" y="641"/>
                                <a:pt x="260" y="644"/>
                              </a:cubicBezTo>
                              <a:cubicBezTo>
                                <a:pt x="259" y="633"/>
                                <a:pt x="258" y="620"/>
                                <a:pt x="259" y="609"/>
                              </a:cubicBezTo>
                              <a:cubicBezTo>
                                <a:pt x="260" y="599"/>
                                <a:pt x="262" y="587"/>
                                <a:pt x="267" y="578"/>
                              </a:cubicBezTo>
                              <a:cubicBezTo>
                                <a:pt x="268" y="577"/>
                                <a:pt x="293" y="564"/>
                                <a:pt x="302" y="561"/>
                              </a:cubicBezTo>
                              <a:cubicBezTo>
                                <a:pt x="299" y="568"/>
                                <a:pt x="295" y="574"/>
                                <a:pt x="291" y="580"/>
                              </a:cubicBezTo>
                              <a:cubicBezTo>
                                <a:pt x="289" y="583"/>
                                <a:pt x="287" y="586"/>
                                <a:pt x="286" y="589"/>
                              </a:cubicBezTo>
                              <a:cubicBezTo>
                                <a:pt x="285" y="592"/>
                                <a:pt x="285" y="595"/>
                                <a:pt x="285" y="598"/>
                              </a:cubicBezTo>
                              <a:cubicBezTo>
                                <a:pt x="284" y="604"/>
                                <a:pt x="281" y="611"/>
                                <a:pt x="277" y="615"/>
                              </a:cubicBezTo>
                              <a:cubicBezTo>
                                <a:pt x="275" y="618"/>
                                <a:pt x="273" y="621"/>
                                <a:pt x="271" y="624"/>
                              </a:cubicBezTo>
                              <a:cubicBezTo>
                                <a:pt x="270" y="626"/>
                                <a:pt x="268" y="631"/>
                                <a:pt x="270" y="633"/>
                              </a:cubicBezTo>
                              <a:cubicBezTo>
                                <a:pt x="271" y="625"/>
                                <a:pt x="282" y="617"/>
                                <a:pt x="286" y="608"/>
                              </a:cubicBezTo>
                              <a:cubicBezTo>
                                <a:pt x="288" y="602"/>
                                <a:pt x="288" y="595"/>
                                <a:pt x="290" y="589"/>
                              </a:cubicBezTo>
                              <a:cubicBezTo>
                                <a:pt x="292" y="581"/>
                                <a:pt x="299" y="575"/>
                                <a:pt x="303" y="568"/>
                              </a:cubicBezTo>
                              <a:cubicBezTo>
                                <a:pt x="305" y="565"/>
                                <a:pt x="305" y="560"/>
                                <a:pt x="308" y="558"/>
                              </a:cubicBezTo>
                              <a:cubicBezTo>
                                <a:pt x="311" y="555"/>
                                <a:pt x="315" y="553"/>
                                <a:pt x="319" y="552"/>
                              </a:cubicBezTo>
                              <a:cubicBezTo>
                                <a:pt x="313" y="575"/>
                                <a:pt x="319" y="598"/>
                                <a:pt x="334" y="617"/>
                              </a:cubicBezTo>
                              <a:cubicBezTo>
                                <a:pt x="335" y="618"/>
                                <a:pt x="335" y="618"/>
                                <a:pt x="335" y="619"/>
                              </a:cubicBezTo>
                              <a:cubicBezTo>
                                <a:pt x="334" y="621"/>
                                <a:pt x="334" y="623"/>
                                <a:pt x="334" y="625"/>
                              </a:cubicBezTo>
                              <a:cubicBezTo>
                                <a:pt x="334" y="628"/>
                                <a:pt x="334" y="631"/>
                                <a:pt x="333" y="634"/>
                              </a:cubicBezTo>
                              <a:cubicBezTo>
                                <a:pt x="333" y="637"/>
                                <a:pt x="331" y="640"/>
                                <a:pt x="330" y="643"/>
                              </a:cubicBezTo>
                              <a:cubicBezTo>
                                <a:pt x="326" y="649"/>
                                <a:pt x="322" y="654"/>
                                <a:pt x="318" y="660"/>
                              </a:cubicBezTo>
                              <a:cubicBezTo>
                                <a:pt x="316" y="664"/>
                                <a:pt x="314" y="667"/>
                                <a:pt x="312" y="671"/>
                              </a:cubicBezTo>
                              <a:cubicBezTo>
                                <a:pt x="316" y="667"/>
                                <a:pt x="319" y="662"/>
                                <a:pt x="323" y="657"/>
                              </a:cubicBezTo>
                              <a:cubicBezTo>
                                <a:pt x="325" y="654"/>
                                <a:pt x="329" y="651"/>
                                <a:pt x="331" y="647"/>
                              </a:cubicBezTo>
                              <a:cubicBezTo>
                                <a:pt x="337" y="639"/>
                                <a:pt x="338" y="631"/>
                                <a:pt x="339" y="621"/>
                              </a:cubicBezTo>
                              <a:cubicBezTo>
                                <a:pt x="342" y="625"/>
                                <a:pt x="345" y="629"/>
                                <a:pt x="349" y="632"/>
                              </a:cubicBezTo>
                              <a:cubicBezTo>
                                <a:pt x="353" y="637"/>
                                <a:pt x="359" y="642"/>
                                <a:pt x="360" y="649"/>
                              </a:cubicBezTo>
                              <a:cubicBezTo>
                                <a:pt x="361" y="655"/>
                                <a:pt x="360" y="662"/>
                                <a:pt x="356" y="667"/>
                              </a:cubicBezTo>
                              <a:cubicBezTo>
                                <a:pt x="354" y="670"/>
                                <a:pt x="352" y="673"/>
                                <a:pt x="351" y="675"/>
                              </a:cubicBezTo>
                              <a:cubicBezTo>
                                <a:pt x="349" y="678"/>
                                <a:pt x="348" y="680"/>
                                <a:pt x="347" y="683"/>
                              </a:cubicBezTo>
                              <a:cubicBezTo>
                                <a:pt x="343" y="688"/>
                                <a:pt x="337" y="690"/>
                                <a:pt x="331" y="692"/>
                              </a:cubicBezTo>
                              <a:cubicBezTo>
                                <a:pt x="320" y="695"/>
                                <a:pt x="317" y="700"/>
                                <a:pt x="315" y="702"/>
                              </a:cubicBezTo>
                              <a:cubicBezTo>
                                <a:pt x="311" y="707"/>
                                <a:pt x="309" y="714"/>
                                <a:pt x="308" y="720"/>
                              </a:cubicBezTo>
                              <a:cubicBezTo>
                                <a:pt x="308" y="723"/>
                                <a:pt x="308" y="726"/>
                                <a:pt x="308" y="729"/>
                              </a:cubicBezTo>
                              <a:cubicBezTo>
                                <a:pt x="309" y="730"/>
                                <a:pt x="309" y="733"/>
                                <a:pt x="310" y="736"/>
                              </a:cubicBezTo>
                              <a:cubicBezTo>
                                <a:pt x="310" y="731"/>
                                <a:pt x="310" y="725"/>
                                <a:pt x="311" y="719"/>
                              </a:cubicBezTo>
                              <a:cubicBezTo>
                                <a:pt x="311" y="713"/>
                                <a:pt x="314" y="708"/>
                                <a:pt x="318" y="704"/>
                              </a:cubicBezTo>
                              <a:cubicBezTo>
                                <a:pt x="321" y="700"/>
                                <a:pt x="324" y="698"/>
                                <a:pt x="330" y="696"/>
                              </a:cubicBezTo>
                              <a:cubicBezTo>
                                <a:pt x="333" y="695"/>
                                <a:pt x="338" y="695"/>
                                <a:pt x="341" y="692"/>
                              </a:cubicBezTo>
                              <a:cubicBezTo>
                                <a:pt x="338" y="701"/>
                                <a:pt x="333" y="711"/>
                                <a:pt x="328" y="718"/>
                              </a:cubicBezTo>
                              <a:cubicBezTo>
                                <a:pt x="326" y="721"/>
                                <a:pt x="324" y="724"/>
                                <a:pt x="323" y="728"/>
                              </a:cubicBezTo>
                              <a:cubicBezTo>
                                <a:pt x="323" y="730"/>
                                <a:pt x="321" y="734"/>
                                <a:pt x="323" y="738"/>
                              </a:cubicBezTo>
                              <a:cubicBezTo>
                                <a:pt x="323" y="732"/>
                                <a:pt x="327" y="726"/>
                                <a:pt x="330" y="720"/>
                              </a:cubicBezTo>
                              <a:cubicBezTo>
                                <a:pt x="328" y="732"/>
                                <a:pt x="331" y="744"/>
                                <a:pt x="336" y="754"/>
                              </a:cubicBezTo>
                              <a:cubicBezTo>
                                <a:pt x="339" y="758"/>
                                <a:pt x="343" y="762"/>
                                <a:pt x="345" y="767"/>
                              </a:cubicBezTo>
                              <a:cubicBezTo>
                                <a:pt x="346" y="770"/>
                                <a:pt x="347" y="773"/>
                                <a:pt x="348" y="776"/>
                              </a:cubicBezTo>
                              <a:cubicBezTo>
                                <a:pt x="349" y="772"/>
                                <a:pt x="347" y="765"/>
                                <a:pt x="345" y="762"/>
                              </a:cubicBezTo>
                              <a:cubicBezTo>
                                <a:pt x="342" y="757"/>
                                <a:pt x="339" y="752"/>
                                <a:pt x="337" y="747"/>
                              </a:cubicBezTo>
                              <a:cubicBezTo>
                                <a:pt x="332" y="736"/>
                                <a:pt x="331" y="724"/>
                                <a:pt x="336" y="714"/>
                              </a:cubicBezTo>
                              <a:cubicBezTo>
                                <a:pt x="336" y="719"/>
                                <a:pt x="337" y="727"/>
                                <a:pt x="342" y="732"/>
                              </a:cubicBezTo>
                              <a:cubicBezTo>
                                <a:pt x="340" y="724"/>
                                <a:pt x="337" y="717"/>
                                <a:pt x="339" y="709"/>
                              </a:cubicBezTo>
                              <a:cubicBezTo>
                                <a:pt x="340" y="701"/>
                                <a:pt x="344" y="694"/>
                                <a:pt x="348" y="687"/>
                              </a:cubicBezTo>
                              <a:cubicBezTo>
                                <a:pt x="352" y="681"/>
                                <a:pt x="356" y="675"/>
                                <a:pt x="359" y="669"/>
                              </a:cubicBezTo>
                              <a:cubicBezTo>
                                <a:pt x="363" y="663"/>
                                <a:pt x="364" y="656"/>
                                <a:pt x="365" y="649"/>
                              </a:cubicBezTo>
                              <a:cubicBezTo>
                                <a:pt x="366" y="653"/>
                                <a:pt x="368" y="657"/>
                                <a:pt x="370" y="660"/>
                              </a:cubicBezTo>
                              <a:cubicBezTo>
                                <a:pt x="372" y="667"/>
                                <a:pt x="373" y="673"/>
                                <a:pt x="374" y="680"/>
                              </a:cubicBezTo>
                              <a:cubicBezTo>
                                <a:pt x="375" y="686"/>
                                <a:pt x="376" y="693"/>
                                <a:pt x="375" y="699"/>
                              </a:cubicBezTo>
                              <a:cubicBezTo>
                                <a:pt x="374" y="705"/>
                                <a:pt x="372" y="711"/>
                                <a:pt x="374" y="720"/>
                              </a:cubicBezTo>
                              <a:cubicBezTo>
                                <a:pt x="374" y="718"/>
                                <a:pt x="374" y="715"/>
                                <a:pt x="374" y="714"/>
                              </a:cubicBezTo>
                              <a:cubicBezTo>
                                <a:pt x="375" y="712"/>
                                <a:pt x="377" y="706"/>
                                <a:pt x="377" y="704"/>
                              </a:cubicBezTo>
                              <a:cubicBezTo>
                                <a:pt x="381" y="683"/>
                                <a:pt x="377" y="674"/>
                                <a:pt x="375" y="668"/>
                              </a:cubicBezTo>
                              <a:cubicBezTo>
                                <a:pt x="375" y="665"/>
                                <a:pt x="374" y="660"/>
                                <a:pt x="372" y="657"/>
                              </a:cubicBezTo>
                              <a:cubicBezTo>
                                <a:pt x="371" y="655"/>
                                <a:pt x="370" y="653"/>
                                <a:pt x="369" y="6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08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7"/>
                      <wps:cNvSpPr>
                        <a:spLocks noEditPoints="1"/>
                      </wps:cNvSpPr>
                      <wps:spPr bwMode="auto">
                        <a:xfrm>
                          <a:off x="9525" y="12700"/>
                          <a:ext cx="738505" cy="913130"/>
                        </a:xfrm>
                        <a:custGeom>
                          <a:avLst/>
                          <a:gdLst>
                            <a:gd name="T0" fmla="*/ 441 w 774"/>
                            <a:gd name="T1" fmla="*/ 522 h 947"/>
                            <a:gd name="T2" fmla="*/ 350 w 774"/>
                            <a:gd name="T3" fmla="*/ 203 h 947"/>
                            <a:gd name="T4" fmla="*/ 351 w 774"/>
                            <a:gd name="T5" fmla="*/ 227 h 947"/>
                            <a:gd name="T6" fmla="*/ 440 w 774"/>
                            <a:gd name="T7" fmla="*/ 231 h 947"/>
                            <a:gd name="T8" fmla="*/ 335 w 774"/>
                            <a:gd name="T9" fmla="*/ 255 h 947"/>
                            <a:gd name="T10" fmla="*/ 270 w 774"/>
                            <a:gd name="T11" fmla="*/ 177 h 947"/>
                            <a:gd name="T12" fmla="*/ 255 w 774"/>
                            <a:gd name="T13" fmla="*/ 21 h 947"/>
                            <a:gd name="T14" fmla="*/ 370 w 774"/>
                            <a:gd name="T15" fmla="*/ 17 h 947"/>
                            <a:gd name="T16" fmla="*/ 488 w 774"/>
                            <a:gd name="T17" fmla="*/ 85 h 947"/>
                            <a:gd name="T18" fmla="*/ 531 w 774"/>
                            <a:gd name="T19" fmla="*/ 164 h 947"/>
                            <a:gd name="T20" fmla="*/ 627 w 774"/>
                            <a:gd name="T21" fmla="*/ 62 h 947"/>
                            <a:gd name="T22" fmla="*/ 768 w 774"/>
                            <a:gd name="T23" fmla="*/ 46 h 947"/>
                            <a:gd name="T24" fmla="*/ 758 w 774"/>
                            <a:gd name="T25" fmla="*/ 156 h 947"/>
                            <a:gd name="T26" fmla="*/ 684 w 774"/>
                            <a:gd name="T27" fmla="*/ 279 h 947"/>
                            <a:gd name="T28" fmla="*/ 629 w 774"/>
                            <a:gd name="T29" fmla="*/ 304 h 947"/>
                            <a:gd name="T30" fmla="*/ 675 w 774"/>
                            <a:gd name="T31" fmla="*/ 366 h 947"/>
                            <a:gd name="T32" fmla="*/ 669 w 774"/>
                            <a:gd name="T33" fmla="*/ 469 h 947"/>
                            <a:gd name="T34" fmla="*/ 629 w 774"/>
                            <a:gd name="T35" fmla="*/ 557 h 947"/>
                            <a:gd name="T36" fmla="*/ 516 w 774"/>
                            <a:gd name="T37" fmla="*/ 483 h 947"/>
                            <a:gd name="T38" fmla="*/ 487 w 774"/>
                            <a:gd name="T39" fmla="*/ 477 h 947"/>
                            <a:gd name="T40" fmla="*/ 475 w 774"/>
                            <a:gd name="T41" fmla="*/ 327 h 947"/>
                            <a:gd name="T42" fmla="*/ 500 w 774"/>
                            <a:gd name="T43" fmla="*/ 357 h 947"/>
                            <a:gd name="T44" fmla="*/ 488 w 774"/>
                            <a:gd name="T45" fmla="*/ 453 h 947"/>
                            <a:gd name="T46" fmla="*/ 565 w 774"/>
                            <a:gd name="T47" fmla="*/ 459 h 947"/>
                            <a:gd name="T48" fmla="*/ 609 w 774"/>
                            <a:gd name="T49" fmla="*/ 455 h 947"/>
                            <a:gd name="T50" fmla="*/ 680 w 774"/>
                            <a:gd name="T51" fmla="*/ 571 h 947"/>
                            <a:gd name="T52" fmla="*/ 644 w 774"/>
                            <a:gd name="T53" fmla="*/ 488 h 947"/>
                            <a:gd name="T54" fmla="*/ 694 w 774"/>
                            <a:gd name="T55" fmla="*/ 415 h 947"/>
                            <a:gd name="T56" fmla="*/ 671 w 774"/>
                            <a:gd name="T57" fmla="*/ 331 h 947"/>
                            <a:gd name="T58" fmla="*/ 618 w 774"/>
                            <a:gd name="T59" fmla="*/ 269 h 947"/>
                            <a:gd name="T60" fmla="*/ 735 w 774"/>
                            <a:gd name="T61" fmla="*/ 229 h 947"/>
                            <a:gd name="T62" fmla="*/ 649 w 774"/>
                            <a:gd name="T63" fmla="*/ 234 h 947"/>
                            <a:gd name="T64" fmla="*/ 600 w 774"/>
                            <a:gd name="T65" fmla="*/ 188 h 947"/>
                            <a:gd name="T66" fmla="*/ 744 w 774"/>
                            <a:gd name="T67" fmla="*/ 78 h 947"/>
                            <a:gd name="T68" fmla="*/ 633 w 774"/>
                            <a:gd name="T69" fmla="*/ 131 h 947"/>
                            <a:gd name="T70" fmla="*/ 586 w 774"/>
                            <a:gd name="T71" fmla="*/ 69 h 947"/>
                            <a:gd name="T72" fmla="*/ 555 w 774"/>
                            <a:gd name="T73" fmla="*/ 126 h 947"/>
                            <a:gd name="T74" fmla="*/ 522 w 774"/>
                            <a:gd name="T75" fmla="*/ 182 h 947"/>
                            <a:gd name="T76" fmla="*/ 481 w 774"/>
                            <a:gd name="T77" fmla="*/ 91 h 947"/>
                            <a:gd name="T78" fmla="*/ 436 w 774"/>
                            <a:gd name="T79" fmla="*/ 95 h 947"/>
                            <a:gd name="T80" fmla="*/ 382 w 774"/>
                            <a:gd name="T81" fmla="*/ 44 h 947"/>
                            <a:gd name="T82" fmla="*/ 274 w 774"/>
                            <a:gd name="T83" fmla="*/ 28 h 947"/>
                            <a:gd name="T84" fmla="*/ 359 w 774"/>
                            <a:gd name="T85" fmla="*/ 119 h 947"/>
                            <a:gd name="T86" fmla="*/ 317 w 774"/>
                            <a:gd name="T87" fmla="*/ 177 h 947"/>
                            <a:gd name="T88" fmla="*/ 333 w 774"/>
                            <a:gd name="T89" fmla="*/ 161 h 947"/>
                            <a:gd name="T90" fmla="*/ 404 w 774"/>
                            <a:gd name="T91" fmla="*/ 152 h 947"/>
                            <a:gd name="T92" fmla="*/ 744 w 774"/>
                            <a:gd name="T93" fmla="*/ 81 h 947"/>
                            <a:gd name="T94" fmla="*/ 557 w 774"/>
                            <a:gd name="T95" fmla="*/ 345 h 947"/>
                            <a:gd name="T96" fmla="*/ 513 w 774"/>
                            <a:gd name="T97" fmla="*/ 311 h 947"/>
                            <a:gd name="T98" fmla="*/ 312 w 774"/>
                            <a:gd name="T99" fmla="*/ 329 h 947"/>
                            <a:gd name="T100" fmla="*/ 349 w 774"/>
                            <a:gd name="T101" fmla="*/ 475 h 947"/>
                            <a:gd name="T102" fmla="*/ 281 w 774"/>
                            <a:gd name="T103" fmla="*/ 322 h 947"/>
                            <a:gd name="T104" fmla="*/ 94 w 774"/>
                            <a:gd name="T105" fmla="*/ 244 h 947"/>
                            <a:gd name="T106" fmla="*/ 78 w 774"/>
                            <a:gd name="T107" fmla="*/ 422 h 947"/>
                            <a:gd name="T108" fmla="*/ 81 w 774"/>
                            <a:gd name="T109" fmla="*/ 571 h 947"/>
                            <a:gd name="T110" fmla="*/ 61 w 774"/>
                            <a:gd name="T111" fmla="*/ 683 h 947"/>
                            <a:gd name="T112" fmla="*/ 178 w 774"/>
                            <a:gd name="T113" fmla="*/ 765 h 947"/>
                            <a:gd name="T114" fmla="*/ 304 w 774"/>
                            <a:gd name="T115" fmla="*/ 640 h 947"/>
                            <a:gd name="T116" fmla="*/ 369 w 774"/>
                            <a:gd name="T117" fmla="*/ 776 h 947"/>
                            <a:gd name="T118" fmla="*/ 504 w 774"/>
                            <a:gd name="T119" fmla="*/ 804 h 947"/>
                            <a:gd name="T120" fmla="*/ 553 w 774"/>
                            <a:gd name="T121" fmla="*/ 686 h 947"/>
                            <a:gd name="T122" fmla="*/ 732 w 774"/>
                            <a:gd name="T123" fmla="*/ 774 h 947"/>
                            <a:gd name="T124" fmla="*/ 339 w 774"/>
                            <a:gd name="T125" fmla="*/ 305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4" h="947">
                              <a:moveTo>
                                <a:pt x="166" y="525"/>
                              </a:moveTo>
                              <a:lnTo>
                                <a:pt x="166" y="525"/>
                              </a:lnTo>
                              <a:cubicBezTo>
                                <a:pt x="162" y="528"/>
                                <a:pt x="159" y="528"/>
                                <a:pt x="154" y="528"/>
                              </a:cubicBezTo>
                              <a:cubicBezTo>
                                <a:pt x="152" y="525"/>
                                <a:pt x="147" y="525"/>
                                <a:pt x="146" y="522"/>
                              </a:cubicBezTo>
                              <a:cubicBezTo>
                                <a:pt x="151" y="526"/>
                                <a:pt x="160" y="524"/>
                                <a:pt x="166" y="525"/>
                              </a:cubicBezTo>
                              <a:close/>
                              <a:moveTo>
                                <a:pt x="231" y="532"/>
                              </a:moveTo>
                              <a:lnTo>
                                <a:pt x="231" y="532"/>
                              </a:lnTo>
                              <a:cubicBezTo>
                                <a:pt x="232" y="534"/>
                                <a:pt x="229" y="537"/>
                                <a:pt x="229" y="539"/>
                              </a:cubicBezTo>
                              <a:cubicBezTo>
                                <a:pt x="224" y="542"/>
                                <a:pt x="216" y="541"/>
                                <a:pt x="211" y="537"/>
                              </a:cubicBezTo>
                              <a:lnTo>
                                <a:pt x="205" y="532"/>
                              </a:lnTo>
                              <a:cubicBezTo>
                                <a:pt x="211" y="528"/>
                                <a:pt x="220" y="528"/>
                                <a:pt x="227" y="528"/>
                              </a:cubicBezTo>
                              <a:lnTo>
                                <a:pt x="231" y="532"/>
                              </a:lnTo>
                              <a:lnTo>
                                <a:pt x="231" y="532"/>
                              </a:lnTo>
                              <a:close/>
                              <a:moveTo>
                                <a:pt x="441" y="522"/>
                              </a:moveTo>
                              <a:lnTo>
                                <a:pt x="441" y="522"/>
                              </a:lnTo>
                              <a:cubicBezTo>
                                <a:pt x="432" y="522"/>
                                <a:pt x="426" y="538"/>
                                <a:pt x="416" y="531"/>
                              </a:cubicBezTo>
                              <a:cubicBezTo>
                                <a:pt x="396" y="528"/>
                                <a:pt x="380" y="537"/>
                                <a:pt x="365" y="548"/>
                              </a:cubicBezTo>
                              <a:cubicBezTo>
                                <a:pt x="361" y="549"/>
                                <a:pt x="358" y="552"/>
                                <a:pt x="354" y="550"/>
                              </a:cubicBezTo>
                              <a:lnTo>
                                <a:pt x="351" y="545"/>
                              </a:lnTo>
                              <a:cubicBezTo>
                                <a:pt x="356" y="541"/>
                                <a:pt x="357" y="536"/>
                                <a:pt x="358" y="530"/>
                              </a:cubicBezTo>
                              <a:cubicBezTo>
                                <a:pt x="380" y="516"/>
                                <a:pt x="412" y="514"/>
                                <a:pt x="437" y="521"/>
                              </a:cubicBezTo>
                              <a:cubicBezTo>
                                <a:pt x="439" y="521"/>
                                <a:pt x="442" y="522"/>
                                <a:pt x="441" y="522"/>
                              </a:cubicBezTo>
                              <a:close/>
                              <a:moveTo>
                                <a:pt x="438" y="217"/>
                              </a:moveTo>
                              <a:lnTo>
                                <a:pt x="438" y="217"/>
                              </a:lnTo>
                              <a:lnTo>
                                <a:pt x="433" y="214"/>
                              </a:lnTo>
                              <a:cubicBezTo>
                                <a:pt x="424" y="209"/>
                                <a:pt x="413" y="206"/>
                                <a:pt x="402" y="203"/>
                              </a:cubicBezTo>
                              <a:cubicBezTo>
                                <a:pt x="402" y="203"/>
                                <a:pt x="391" y="201"/>
                                <a:pt x="389" y="201"/>
                              </a:cubicBezTo>
                              <a:cubicBezTo>
                                <a:pt x="376" y="200"/>
                                <a:pt x="363" y="202"/>
                                <a:pt x="350" y="203"/>
                              </a:cubicBezTo>
                              <a:cubicBezTo>
                                <a:pt x="334" y="204"/>
                                <a:pt x="323" y="205"/>
                                <a:pt x="309" y="201"/>
                              </a:cubicBezTo>
                              <a:cubicBezTo>
                                <a:pt x="296" y="198"/>
                                <a:pt x="286" y="190"/>
                                <a:pt x="275" y="189"/>
                              </a:cubicBezTo>
                              <a:cubicBezTo>
                                <a:pt x="273" y="189"/>
                                <a:pt x="269" y="188"/>
                                <a:pt x="267" y="191"/>
                              </a:cubicBezTo>
                              <a:cubicBezTo>
                                <a:pt x="272" y="191"/>
                                <a:pt x="276" y="193"/>
                                <a:pt x="279" y="194"/>
                              </a:cubicBezTo>
                              <a:cubicBezTo>
                                <a:pt x="297" y="201"/>
                                <a:pt x="307" y="210"/>
                                <a:pt x="329" y="210"/>
                              </a:cubicBezTo>
                              <a:cubicBezTo>
                                <a:pt x="315" y="215"/>
                                <a:pt x="306" y="214"/>
                                <a:pt x="295" y="211"/>
                              </a:cubicBezTo>
                              <a:cubicBezTo>
                                <a:pt x="294" y="211"/>
                                <a:pt x="282" y="211"/>
                                <a:pt x="282" y="211"/>
                              </a:cubicBezTo>
                              <a:cubicBezTo>
                                <a:pt x="290" y="215"/>
                                <a:pt x="308" y="218"/>
                                <a:pt x="312" y="218"/>
                              </a:cubicBezTo>
                              <a:cubicBezTo>
                                <a:pt x="328" y="217"/>
                                <a:pt x="340" y="209"/>
                                <a:pt x="356" y="211"/>
                              </a:cubicBezTo>
                              <a:lnTo>
                                <a:pt x="359" y="212"/>
                              </a:lnTo>
                              <a:cubicBezTo>
                                <a:pt x="354" y="219"/>
                                <a:pt x="351" y="222"/>
                                <a:pt x="342" y="227"/>
                              </a:cubicBezTo>
                              <a:cubicBezTo>
                                <a:pt x="337" y="229"/>
                                <a:pt x="333" y="231"/>
                                <a:pt x="327" y="231"/>
                              </a:cubicBezTo>
                              <a:cubicBezTo>
                                <a:pt x="323" y="232"/>
                                <a:pt x="317" y="232"/>
                                <a:pt x="314" y="233"/>
                              </a:cubicBezTo>
                              <a:cubicBezTo>
                                <a:pt x="326" y="238"/>
                                <a:pt x="341" y="235"/>
                                <a:pt x="351" y="227"/>
                              </a:cubicBezTo>
                              <a:cubicBezTo>
                                <a:pt x="359" y="220"/>
                                <a:pt x="361" y="217"/>
                                <a:pt x="371" y="211"/>
                              </a:cubicBezTo>
                              <a:cubicBezTo>
                                <a:pt x="377" y="211"/>
                                <a:pt x="388" y="210"/>
                                <a:pt x="407" y="215"/>
                              </a:cubicBezTo>
                              <a:cubicBezTo>
                                <a:pt x="414" y="216"/>
                                <a:pt x="419" y="219"/>
                                <a:pt x="425" y="222"/>
                              </a:cubicBezTo>
                              <a:lnTo>
                                <a:pt x="413" y="223"/>
                              </a:lnTo>
                              <a:cubicBezTo>
                                <a:pt x="411" y="222"/>
                                <a:pt x="402" y="219"/>
                                <a:pt x="401" y="219"/>
                              </a:cubicBezTo>
                              <a:cubicBezTo>
                                <a:pt x="389" y="219"/>
                                <a:pt x="385" y="223"/>
                                <a:pt x="376" y="230"/>
                              </a:cubicBezTo>
                              <a:cubicBezTo>
                                <a:pt x="382" y="230"/>
                                <a:pt x="386" y="227"/>
                                <a:pt x="391" y="225"/>
                              </a:cubicBezTo>
                              <a:cubicBezTo>
                                <a:pt x="396" y="224"/>
                                <a:pt x="400" y="224"/>
                                <a:pt x="405" y="226"/>
                              </a:cubicBezTo>
                              <a:cubicBezTo>
                                <a:pt x="393" y="229"/>
                                <a:pt x="393" y="230"/>
                                <a:pt x="383" y="237"/>
                              </a:cubicBezTo>
                              <a:cubicBezTo>
                                <a:pt x="377" y="241"/>
                                <a:pt x="374" y="241"/>
                                <a:pt x="369" y="241"/>
                              </a:cubicBezTo>
                              <a:cubicBezTo>
                                <a:pt x="362" y="241"/>
                                <a:pt x="356" y="242"/>
                                <a:pt x="351" y="244"/>
                              </a:cubicBezTo>
                              <a:cubicBezTo>
                                <a:pt x="357" y="248"/>
                                <a:pt x="363" y="244"/>
                                <a:pt x="369" y="244"/>
                              </a:cubicBezTo>
                              <a:cubicBezTo>
                                <a:pt x="377" y="244"/>
                                <a:pt x="381" y="243"/>
                                <a:pt x="390" y="237"/>
                              </a:cubicBezTo>
                              <a:cubicBezTo>
                                <a:pt x="404" y="228"/>
                                <a:pt x="423" y="223"/>
                                <a:pt x="440" y="231"/>
                              </a:cubicBezTo>
                              <a:cubicBezTo>
                                <a:pt x="440" y="231"/>
                                <a:pt x="450" y="234"/>
                                <a:pt x="453" y="248"/>
                              </a:cubicBezTo>
                              <a:cubicBezTo>
                                <a:pt x="454" y="252"/>
                                <a:pt x="454" y="263"/>
                                <a:pt x="453" y="264"/>
                              </a:cubicBezTo>
                              <a:cubicBezTo>
                                <a:pt x="453" y="268"/>
                                <a:pt x="451" y="271"/>
                                <a:pt x="451" y="272"/>
                              </a:cubicBezTo>
                              <a:cubicBezTo>
                                <a:pt x="446" y="271"/>
                                <a:pt x="446" y="263"/>
                                <a:pt x="440" y="264"/>
                              </a:cubicBezTo>
                              <a:cubicBezTo>
                                <a:pt x="434" y="260"/>
                                <a:pt x="424" y="260"/>
                                <a:pt x="418" y="264"/>
                              </a:cubicBezTo>
                              <a:cubicBezTo>
                                <a:pt x="409" y="267"/>
                                <a:pt x="400" y="272"/>
                                <a:pt x="390" y="267"/>
                              </a:cubicBezTo>
                              <a:cubicBezTo>
                                <a:pt x="389" y="264"/>
                                <a:pt x="392" y="263"/>
                                <a:pt x="395" y="261"/>
                              </a:cubicBezTo>
                              <a:cubicBezTo>
                                <a:pt x="399" y="259"/>
                                <a:pt x="402" y="256"/>
                                <a:pt x="406" y="254"/>
                              </a:cubicBezTo>
                              <a:cubicBezTo>
                                <a:pt x="409" y="252"/>
                                <a:pt x="410" y="251"/>
                                <a:pt x="412" y="251"/>
                              </a:cubicBezTo>
                              <a:cubicBezTo>
                                <a:pt x="410" y="249"/>
                                <a:pt x="407" y="250"/>
                                <a:pt x="404" y="252"/>
                              </a:cubicBezTo>
                              <a:cubicBezTo>
                                <a:pt x="394" y="259"/>
                                <a:pt x="379" y="263"/>
                                <a:pt x="367" y="256"/>
                              </a:cubicBezTo>
                              <a:cubicBezTo>
                                <a:pt x="357" y="254"/>
                                <a:pt x="346" y="255"/>
                                <a:pt x="340" y="263"/>
                              </a:cubicBezTo>
                              <a:cubicBezTo>
                                <a:pt x="340" y="264"/>
                                <a:pt x="341" y="265"/>
                                <a:pt x="340" y="265"/>
                              </a:cubicBezTo>
                              <a:cubicBezTo>
                                <a:pt x="337" y="263"/>
                                <a:pt x="334" y="259"/>
                                <a:pt x="335" y="255"/>
                              </a:cubicBezTo>
                              <a:cubicBezTo>
                                <a:pt x="337" y="253"/>
                                <a:pt x="340" y="251"/>
                                <a:pt x="341" y="249"/>
                              </a:cubicBezTo>
                              <a:cubicBezTo>
                                <a:pt x="341" y="247"/>
                                <a:pt x="338" y="248"/>
                                <a:pt x="337" y="248"/>
                              </a:cubicBezTo>
                              <a:cubicBezTo>
                                <a:pt x="333" y="253"/>
                                <a:pt x="327" y="254"/>
                                <a:pt x="321" y="253"/>
                              </a:cubicBezTo>
                              <a:cubicBezTo>
                                <a:pt x="314" y="250"/>
                                <a:pt x="309" y="245"/>
                                <a:pt x="301" y="245"/>
                              </a:cubicBezTo>
                              <a:cubicBezTo>
                                <a:pt x="298" y="244"/>
                                <a:pt x="293" y="245"/>
                                <a:pt x="290" y="248"/>
                              </a:cubicBezTo>
                              <a:cubicBezTo>
                                <a:pt x="287" y="244"/>
                                <a:pt x="291" y="240"/>
                                <a:pt x="292" y="236"/>
                              </a:cubicBezTo>
                              <a:cubicBezTo>
                                <a:pt x="296" y="232"/>
                                <a:pt x="301" y="233"/>
                                <a:pt x="306" y="231"/>
                              </a:cubicBezTo>
                              <a:cubicBezTo>
                                <a:pt x="306" y="229"/>
                                <a:pt x="304" y="228"/>
                                <a:pt x="303" y="228"/>
                              </a:cubicBezTo>
                              <a:cubicBezTo>
                                <a:pt x="291" y="230"/>
                                <a:pt x="283" y="222"/>
                                <a:pt x="276" y="216"/>
                              </a:cubicBezTo>
                              <a:cubicBezTo>
                                <a:pt x="267" y="205"/>
                                <a:pt x="267" y="181"/>
                                <a:pt x="247" y="185"/>
                              </a:cubicBezTo>
                              <a:cubicBezTo>
                                <a:pt x="251" y="179"/>
                                <a:pt x="259" y="179"/>
                                <a:pt x="265" y="181"/>
                              </a:cubicBezTo>
                              <a:cubicBezTo>
                                <a:pt x="266" y="182"/>
                                <a:pt x="268" y="182"/>
                                <a:pt x="269" y="181"/>
                              </a:cubicBezTo>
                              <a:lnTo>
                                <a:pt x="271" y="180"/>
                              </a:lnTo>
                              <a:cubicBezTo>
                                <a:pt x="271" y="180"/>
                                <a:pt x="271" y="179"/>
                                <a:pt x="270" y="177"/>
                              </a:cubicBezTo>
                              <a:cubicBezTo>
                                <a:pt x="262" y="178"/>
                                <a:pt x="258" y="167"/>
                                <a:pt x="252" y="162"/>
                              </a:cubicBezTo>
                              <a:cubicBezTo>
                                <a:pt x="247" y="154"/>
                                <a:pt x="245" y="143"/>
                                <a:pt x="243" y="134"/>
                              </a:cubicBezTo>
                              <a:cubicBezTo>
                                <a:pt x="248" y="133"/>
                                <a:pt x="253" y="138"/>
                                <a:pt x="257" y="135"/>
                              </a:cubicBezTo>
                              <a:cubicBezTo>
                                <a:pt x="258" y="132"/>
                                <a:pt x="254" y="132"/>
                                <a:pt x="253" y="129"/>
                              </a:cubicBezTo>
                              <a:cubicBezTo>
                                <a:pt x="251" y="122"/>
                                <a:pt x="245" y="117"/>
                                <a:pt x="238" y="113"/>
                              </a:cubicBezTo>
                              <a:cubicBezTo>
                                <a:pt x="243" y="109"/>
                                <a:pt x="250" y="107"/>
                                <a:pt x="257" y="108"/>
                              </a:cubicBezTo>
                              <a:cubicBezTo>
                                <a:pt x="263" y="111"/>
                                <a:pt x="268" y="112"/>
                                <a:pt x="272" y="117"/>
                              </a:cubicBezTo>
                              <a:cubicBezTo>
                                <a:pt x="273" y="117"/>
                                <a:pt x="274" y="118"/>
                                <a:pt x="275" y="117"/>
                              </a:cubicBezTo>
                              <a:cubicBezTo>
                                <a:pt x="273" y="114"/>
                                <a:pt x="270" y="111"/>
                                <a:pt x="269" y="107"/>
                              </a:cubicBezTo>
                              <a:cubicBezTo>
                                <a:pt x="263" y="99"/>
                                <a:pt x="258" y="89"/>
                                <a:pt x="256" y="79"/>
                              </a:cubicBezTo>
                              <a:cubicBezTo>
                                <a:pt x="253" y="72"/>
                                <a:pt x="252" y="65"/>
                                <a:pt x="247" y="58"/>
                              </a:cubicBezTo>
                              <a:cubicBezTo>
                                <a:pt x="255" y="59"/>
                                <a:pt x="265" y="57"/>
                                <a:pt x="271" y="64"/>
                              </a:cubicBezTo>
                              <a:cubicBezTo>
                                <a:pt x="272" y="61"/>
                                <a:pt x="269" y="58"/>
                                <a:pt x="269" y="55"/>
                              </a:cubicBezTo>
                              <a:cubicBezTo>
                                <a:pt x="262" y="44"/>
                                <a:pt x="254" y="35"/>
                                <a:pt x="255" y="21"/>
                              </a:cubicBezTo>
                              <a:cubicBezTo>
                                <a:pt x="254" y="16"/>
                                <a:pt x="257" y="11"/>
                                <a:pt x="258" y="7"/>
                              </a:cubicBezTo>
                              <a:cubicBezTo>
                                <a:pt x="262" y="9"/>
                                <a:pt x="266" y="14"/>
                                <a:pt x="269" y="17"/>
                              </a:cubicBezTo>
                              <a:cubicBezTo>
                                <a:pt x="278" y="25"/>
                                <a:pt x="294" y="21"/>
                                <a:pt x="299" y="34"/>
                              </a:cubicBezTo>
                              <a:cubicBezTo>
                                <a:pt x="300" y="34"/>
                                <a:pt x="301" y="34"/>
                                <a:pt x="302" y="33"/>
                              </a:cubicBezTo>
                              <a:cubicBezTo>
                                <a:pt x="301" y="26"/>
                                <a:pt x="296" y="19"/>
                                <a:pt x="298" y="12"/>
                              </a:cubicBezTo>
                              <a:cubicBezTo>
                                <a:pt x="310" y="26"/>
                                <a:pt x="332" y="18"/>
                                <a:pt x="343" y="34"/>
                              </a:cubicBezTo>
                              <a:cubicBezTo>
                                <a:pt x="354" y="42"/>
                                <a:pt x="356" y="54"/>
                                <a:pt x="360" y="66"/>
                              </a:cubicBezTo>
                              <a:cubicBezTo>
                                <a:pt x="362" y="68"/>
                                <a:pt x="365" y="71"/>
                                <a:pt x="368" y="69"/>
                              </a:cubicBezTo>
                              <a:cubicBezTo>
                                <a:pt x="370" y="67"/>
                                <a:pt x="372" y="65"/>
                                <a:pt x="371" y="62"/>
                              </a:cubicBezTo>
                              <a:cubicBezTo>
                                <a:pt x="368" y="55"/>
                                <a:pt x="358" y="57"/>
                                <a:pt x="358" y="48"/>
                              </a:cubicBezTo>
                              <a:cubicBezTo>
                                <a:pt x="350" y="40"/>
                                <a:pt x="355" y="27"/>
                                <a:pt x="355" y="16"/>
                              </a:cubicBezTo>
                              <a:cubicBezTo>
                                <a:pt x="357" y="12"/>
                                <a:pt x="357" y="7"/>
                                <a:pt x="362" y="5"/>
                              </a:cubicBezTo>
                              <a:cubicBezTo>
                                <a:pt x="365" y="5"/>
                                <a:pt x="367" y="2"/>
                                <a:pt x="370" y="2"/>
                              </a:cubicBezTo>
                              <a:cubicBezTo>
                                <a:pt x="369" y="7"/>
                                <a:pt x="368" y="13"/>
                                <a:pt x="370" y="17"/>
                              </a:cubicBezTo>
                              <a:cubicBezTo>
                                <a:pt x="375" y="28"/>
                                <a:pt x="387" y="29"/>
                                <a:pt x="392" y="38"/>
                              </a:cubicBezTo>
                              <a:cubicBezTo>
                                <a:pt x="397" y="37"/>
                                <a:pt x="391" y="33"/>
                                <a:pt x="391" y="31"/>
                              </a:cubicBezTo>
                              <a:cubicBezTo>
                                <a:pt x="392" y="27"/>
                                <a:pt x="391" y="23"/>
                                <a:pt x="394" y="20"/>
                              </a:cubicBezTo>
                              <a:cubicBezTo>
                                <a:pt x="403" y="31"/>
                                <a:pt x="419" y="34"/>
                                <a:pt x="426" y="48"/>
                              </a:cubicBezTo>
                              <a:cubicBezTo>
                                <a:pt x="432" y="54"/>
                                <a:pt x="428" y="62"/>
                                <a:pt x="433" y="68"/>
                              </a:cubicBezTo>
                              <a:cubicBezTo>
                                <a:pt x="437" y="63"/>
                                <a:pt x="437" y="54"/>
                                <a:pt x="436" y="48"/>
                              </a:cubicBezTo>
                              <a:cubicBezTo>
                                <a:pt x="433" y="44"/>
                                <a:pt x="434" y="39"/>
                                <a:pt x="431" y="36"/>
                              </a:cubicBezTo>
                              <a:cubicBezTo>
                                <a:pt x="428" y="31"/>
                                <a:pt x="423" y="29"/>
                                <a:pt x="422" y="25"/>
                              </a:cubicBezTo>
                              <a:cubicBezTo>
                                <a:pt x="438" y="24"/>
                                <a:pt x="455" y="33"/>
                                <a:pt x="463" y="49"/>
                              </a:cubicBezTo>
                              <a:cubicBezTo>
                                <a:pt x="463" y="52"/>
                                <a:pt x="465" y="54"/>
                                <a:pt x="466" y="56"/>
                              </a:cubicBezTo>
                              <a:cubicBezTo>
                                <a:pt x="470" y="52"/>
                                <a:pt x="471" y="45"/>
                                <a:pt x="477" y="45"/>
                              </a:cubicBezTo>
                              <a:cubicBezTo>
                                <a:pt x="479" y="43"/>
                                <a:pt x="482" y="44"/>
                                <a:pt x="485" y="44"/>
                              </a:cubicBezTo>
                              <a:cubicBezTo>
                                <a:pt x="481" y="50"/>
                                <a:pt x="476" y="57"/>
                                <a:pt x="480" y="65"/>
                              </a:cubicBezTo>
                              <a:cubicBezTo>
                                <a:pt x="482" y="71"/>
                                <a:pt x="489" y="76"/>
                                <a:pt x="488" y="85"/>
                              </a:cubicBezTo>
                              <a:cubicBezTo>
                                <a:pt x="489" y="86"/>
                                <a:pt x="490" y="86"/>
                                <a:pt x="491" y="85"/>
                              </a:cubicBezTo>
                              <a:cubicBezTo>
                                <a:pt x="492" y="82"/>
                                <a:pt x="493" y="78"/>
                                <a:pt x="496" y="75"/>
                              </a:cubicBezTo>
                              <a:cubicBezTo>
                                <a:pt x="502" y="87"/>
                                <a:pt x="506" y="106"/>
                                <a:pt x="496" y="118"/>
                              </a:cubicBezTo>
                              <a:cubicBezTo>
                                <a:pt x="493" y="122"/>
                                <a:pt x="491" y="131"/>
                                <a:pt x="483" y="131"/>
                              </a:cubicBezTo>
                              <a:cubicBezTo>
                                <a:pt x="481" y="133"/>
                                <a:pt x="480" y="136"/>
                                <a:pt x="480" y="140"/>
                              </a:cubicBezTo>
                              <a:cubicBezTo>
                                <a:pt x="482" y="145"/>
                                <a:pt x="487" y="144"/>
                                <a:pt x="491" y="143"/>
                              </a:cubicBezTo>
                              <a:cubicBezTo>
                                <a:pt x="495" y="143"/>
                                <a:pt x="498" y="137"/>
                                <a:pt x="502" y="134"/>
                              </a:cubicBezTo>
                              <a:cubicBezTo>
                                <a:pt x="504" y="141"/>
                                <a:pt x="500" y="147"/>
                                <a:pt x="500" y="154"/>
                              </a:cubicBezTo>
                              <a:cubicBezTo>
                                <a:pt x="498" y="159"/>
                                <a:pt x="496" y="165"/>
                                <a:pt x="492" y="170"/>
                              </a:cubicBezTo>
                              <a:cubicBezTo>
                                <a:pt x="488" y="175"/>
                                <a:pt x="484" y="181"/>
                                <a:pt x="486" y="188"/>
                              </a:cubicBezTo>
                              <a:cubicBezTo>
                                <a:pt x="486" y="194"/>
                                <a:pt x="491" y="198"/>
                                <a:pt x="495" y="202"/>
                              </a:cubicBezTo>
                              <a:cubicBezTo>
                                <a:pt x="499" y="203"/>
                                <a:pt x="502" y="205"/>
                                <a:pt x="506" y="204"/>
                              </a:cubicBezTo>
                              <a:cubicBezTo>
                                <a:pt x="525" y="186"/>
                                <a:pt x="496" y="160"/>
                                <a:pt x="518" y="145"/>
                              </a:cubicBezTo>
                              <a:cubicBezTo>
                                <a:pt x="520" y="152"/>
                                <a:pt x="529" y="157"/>
                                <a:pt x="531" y="164"/>
                              </a:cubicBezTo>
                              <a:cubicBezTo>
                                <a:pt x="532" y="163"/>
                                <a:pt x="534" y="161"/>
                                <a:pt x="534" y="159"/>
                              </a:cubicBezTo>
                              <a:cubicBezTo>
                                <a:pt x="538" y="146"/>
                                <a:pt x="524" y="139"/>
                                <a:pt x="526" y="126"/>
                              </a:cubicBezTo>
                              <a:cubicBezTo>
                                <a:pt x="522" y="116"/>
                                <a:pt x="532" y="107"/>
                                <a:pt x="534" y="97"/>
                              </a:cubicBezTo>
                              <a:cubicBezTo>
                                <a:pt x="537" y="93"/>
                                <a:pt x="533" y="84"/>
                                <a:pt x="539" y="86"/>
                              </a:cubicBezTo>
                              <a:cubicBezTo>
                                <a:pt x="544" y="93"/>
                                <a:pt x="558" y="98"/>
                                <a:pt x="552" y="108"/>
                              </a:cubicBezTo>
                              <a:cubicBezTo>
                                <a:pt x="553" y="110"/>
                                <a:pt x="554" y="110"/>
                                <a:pt x="555" y="108"/>
                              </a:cubicBezTo>
                              <a:cubicBezTo>
                                <a:pt x="566" y="95"/>
                                <a:pt x="546" y="81"/>
                                <a:pt x="559" y="68"/>
                              </a:cubicBezTo>
                              <a:cubicBezTo>
                                <a:pt x="564" y="61"/>
                                <a:pt x="570" y="56"/>
                                <a:pt x="571" y="47"/>
                              </a:cubicBezTo>
                              <a:cubicBezTo>
                                <a:pt x="581" y="47"/>
                                <a:pt x="577" y="58"/>
                                <a:pt x="583" y="61"/>
                              </a:cubicBezTo>
                              <a:cubicBezTo>
                                <a:pt x="588" y="49"/>
                                <a:pt x="596" y="36"/>
                                <a:pt x="609" y="32"/>
                              </a:cubicBezTo>
                              <a:cubicBezTo>
                                <a:pt x="618" y="35"/>
                                <a:pt x="622" y="26"/>
                                <a:pt x="630" y="25"/>
                              </a:cubicBezTo>
                              <a:cubicBezTo>
                                <a:pt x="635" y="26"/>
                                <a:pt x="642" y="23"/>
                                <a:pt x="644" y="27"/>
                              </a:cubicBezTo>
                              <a:cubicBezTo>
                                <a:pt x="633" y="33"/>
                                <a:pt x="630" y="45"/>
                                <a:pt x="627" y="55"/>
                              </a:cubicBezTo>
                              <a:cubicBezTo>
                                <a:pt x="629" y="58"/>
                                <a:pt x="624" y="60"/>
                                <a:pt x="627" y="62"/>
                              </a:cubicBezTo>
                              <a:cubicBezTo>
                                <a:pt x="636" y="59"/>
                                <a:pt x="639" y="48"/>
                                <a:pt x="648" y="47"/>
                              </a:cubicBezTo>
                              <a:cubicBezTo>
                                <a:pt x="651" y="58"/>
                                <a:pt x="648" y="70"/>
                                <a:pt x="641" y="79"/>
                              </a:cubicBezTo>
                              <a:cubicBezTo>
                                <a:pt x="641" y="79"/>
                                <a:pt x="641" y="80"/>
                                <a:pt x="641" y="81"/>
                              </a:cubicBezTo>
                              <a:cubicBezTo>
                                <a:pt x="644" y="76"/>
                                <a:pt x="647" y="70"/>
                                <a:pt x="652" y="67"/>
                              </a:cubicBezTo>
                              <a:cubicBezTo>
                                <a:pt x="655" y="62"/>
                                <a:pt x="661" y="59"/>
                                <a:pt x="666" y="56"/>
                              </a:cubicBezTo>
                              <a:cubicBezTo>
                                <a:pt x="684" y="45"/>
                                <a:pt x="707" y="59"/>
                                <a:pt x="725" y="48"/>
                              </a:cubicBezTo>
                              <a:cubicBezTo>
                                <a:pt x="728" y="50"/>
                                <a:pt x="726" y="54"/>
                                <a:pt x="726" y="57"/>
                              </a:cubicBezTo>
                              <a:cubicBezTo>
                                <a:pt x="725" y="58"/>
                                <a:pt x="724" y="59"/>
                                <a:pt x="724" y="60"/>
                              </a:cubicBezTo>
                              <a:cubicBezTo>
                                <a:pt x="731" y="60"/>
                                <a:pt x="729" y="64"/>
                                <a:pt x="731" y="63"/>
                              </a:cubicBezTo>
                              <a:cubicBezTo>
                                <a:pt x="732" y="66"/>
                                <a:pt x="733" y="65"/>
                                <a:pt x="735" y="63"/>
                              </a:cubicBezTo>
                              <a:cubicBezTo>
                                <a:pt x="737" y="66"/>
                                <a:pt x="743" y="63"/>
                                <a:pt x="745" y="61"/>
                              </a:cubicBezTo>
                              <a:cubicBezTo>
                                <a:pt x="745" y="61"/>
                                <a:pt x="751" y="59"/>
                                <a:pt x="752" y="59"/>
                              </a:cubicBezTo>
                              <a:cubicBezTo>
                                <a:pt x="753" y="60"/>
                                <a:pt x="757" y="57"/>
                                <a:pt x="758" y="56"/>
                              </a:cubicBezTo>
                              <a:cubicBezTo>
                                <a:pt x="759" y="56"/>
                                <a:pt x="765" y="50"/>
                                <a:pt x="768" y="46"/>
                              </a:cubicBezTo>
                              <a:lnTo>
                                <a:pt x="770" y="41"/>
                              </a:lnTo>
                              <a:cubicBezTo>
                                <a:pt x="774" y="45"/>
                                <a:pt x="771" y="55"/>
                                <a:pt x="771" y="55"/>
                              </a:cubicBezTo>
                              <a:cubicBezTo>
                                <a:pt x="771" y="55"/>
                                <a:pt x="767" y="70"/>
                                <a:pt x="766" y="75"/>
                              </a:cubicBezTo>
                              <a:cubicBezTo>
                                <a:pt x="765" y="77"/>
                                <a:pt x="763" y="82"/>
                                <a:pt x="761" y="85"/>
                              </a:cubicBezTo>
                              <a:cubicBezTo>
                                <a:pt x="761" y="85"/>
                                <a:pt x="761" y="86"/>
                                <a:pt x="761" y="86"/>
                              </a:cubicBezTo>
                              <a:cubicBezTo>
                                <a:pt x="760" y="89"/>
                                <a:pt x="757" y="92"/>
                                <a:pt x="754" y="95"/>
                              </a:cubicBezTo>
                              <a:cubicBezTo>
                                <a:pt x="753" y="96"/>
                                <a:pt x="755" y="99"/>
                                <a:pt x="758" y="99"/>
                              </a:cubicBezTo>
                              <a:lnTo>
                                <a:pt x="764" y="99"/>
                              </a:lnTo>
                              <a:cubicBezTo>
                                <a:pt x="766" y="102"/>
                                <a:pt x="762" y="104"/>
                                <a:pt x="761" y="106"/>
                              </a:cubicBezTo>
                              <a:cubicBezTo>
                                <a:pt x="755" y="127"/>
                                <a:pt x="737" y="144"/>
                                <a:pt x="717" y="151"/>
                              </a:cubicBezTo>
                              <a:cubicBezTo>
                                <a:pt x="715" y="151"/>
                                <a:pt x="715" y="152"/>
                                <a:pt x="714" y="154"/>
                              </a:cubicBezTo>
                              <a:cubicBezTo>
                                <a:pt x="715" y="155"/>
                                <a:pt x="718" y="155"/>
                                <a:pt x="718" y="154"/>
                              </a:cubicBezTo>
                              <a:cubicBezTo>
                                <a:pt x="722" y="153"/>
                                <a:pt x="727" y="152"/>
                                <a:pt x="730" y="150"/>
                              </a:cubicBezTo>
                              <a:cubicBezTo>
                                <a:pt x="740" y="149"/>
                                <a:pt x="750" y="148"/>
                                <a:pt x="758" y="156"/>
                              </a:cubicBezTo>
                              <a:cubicBezTo>
                                <a:pt x="753" y="169"/>
                                <a:pt x="738" y="172"/>
                                <a:pt x="729" y="179"/>
                              </a:cubicBezTo>
                              <a:cubicBezTo>
                                <a:pt x="728" y="180"/>
                                <a:pt x="730" y="180"/>
                                <a:pt x="730" y="181"/>
                              </a:cubicBezTo>
                              <a:cubicBezTo>
                                <a:pt x="733" y="180"/>
                                <a:pt x="735" y="179"/>
                                <a:pt x="738" y="178"/>
                              </a:cubicBezTo>
                              <a:cubicBezTo>
                                <a:pt x="739" y="182"/>
                                <a:pt x="734" y="186"/>
                                <a:pt x="731" y="188"/>
                              </a:cubicBezTo>
                              <a:cubicBezTo>
                                <a:pt x="731" y="188"/>
                                <a:pt x="728" y="193"/>
                                <a:pt x="736" y="193"/>
                              </a:cubicBezTo>
                              <a:cubicBezTo>
                                <a:pt x="744" y="192"/>
                                <a:pt x="753" y="193"/>
                                <a:pt x="759" y="198"/>
                              </a:cubicBezTo>
                              <a:lnTo>
                                <a:pt x="761" y="198"/>
                              </a:lnTo>
                              <a:cubicBezTo>
                                <a:pt x="757" y="200"/>
                                <a:pt x="752" y="201"/>
                                <a:pt x="750" y="206"/>
                              </a:cubicBezTo>
                              <a:cubicBezTo>
                                <a:pt x="751" y="210"/>
                                <a:pt x="746" y="213"/>
                                <a:pt x="744" y="217"/>
                              </a:cubicBezTo>
                              <a:cubicBezTo>
                                <a:pt x="745" y="220"/>
                                <a:pt x="748" y="219"/>
                                <a:pt x="750" y="222"/>
                              </a:cubicBezTo>
                              <a:cubicBezTo>
                                <a:pt x="740" y="234"/>
                                <a:pt x="730" y="249"/>
                                <a:pt x="714" y="249"/>
                              </a:cubicBezTo>
                              <a:cubicBezTo>
                                <a:pt x="712" y="251"/>
                                <a:pt x="708" y="249"/>
                                <a:pt x="706" y="252"/>
                              </a:cubicBezTo>
                              <a:cubicBezTo>
                                <a:pt x="711" y="256"/>
                                <a:pt x="720" y="257"/>
                                <a:pt x="721" y="265"/>
                              </a:cubicBezTo>
                              <a:cubicBezTo>
                                <a:pt x="707" y="262"/>
                                <a:pt x="696" y="271"/>
                                <a:pt x="684" y="279"/>
                              </a:cubicBezTo>
                              <a:cubicBezTo>
                                <a:pt x="676" y="283"/>
                                <a:pt x="665" y="285"/>
                                <a:pt x="656" y="281"/>
                              </a:cubicBezTo>
                              <a:cubicBezTo>
                                <a:pt x="653" y="286"/>
                                <a:pt x="663" y="290"/>
                                <a:pt x="657" y="296"/>
                              </a:cubicBezTo>
                              <a:lnTo>
                                <a:pt x="656" y="297"/>
                              </a:lnTo>
                              <a:cubicBezTo>
                                <a:pt x="652" y="294"/>
                                <a:pt x="648" y="290"/>
                                <a:pt x="643" y="288"/>
                              </a:cubicBezTo>
                              <a:cubicBezTo>
                                <a:pt x="643" y="287"/>
                                <a:pt x="643" y="286"/>
                                <a:pt x="642" y="285"/>
                              </a:cubicBezTo>
                              <a:cubicBezTo>
                                <a:pt x="632" y="288"/>
                                <a:pt x="616" y="288"/>
                                <a:pt x="605" y="286"/>
                              </a:cubicBezTo>
                              <a:cubicBezTo>
                                <a:pt x="594" y="285"/>
                                <a:pt x="586" y="276"/>
                                <a:pt x="576" y="274"/>
                              </a:cubicBezTo>
                              <a:cubicBezTo>
                                <a:pt x="570" y="273"/>
                                <a:pt x="566" y="275"/>
                                <a:pt x="562" y="278"/>
                              </a:cubicBezTo>
                              <a:cubicBezTo>
                                <a:pt x="559" y="281"/>
                                <a:pt x="559" y="286"/>
                                <a:pt x="558" y="290"/>
                              </a:cubicBezTo>
                              <a:cubicBezTo>
                                <a:pt x="571" y="308"/>
                                <a:pt x="595" y="291"/>
                                <a:pt x="611" y="301"/>
                              </a:cubicBezTo>
                              <a:cubicBezTo>
                                <a:pt x="612" y="303"/>
                                <a:pt x="611" y="305"/>
                                <a:pt x="610" y="306"/>
                              </a:cubicBezTo>
                              <a:cubicBezTo>
                                <a:pt x="606" y="308"/>
                                <a:pt x="601" y="309"/>
                                <a:pt x="597" y="310"/>
                              </a:cubicBezTo>
                              <a:cubicBezTo>
                                <a:pt x="595" y="311"/>
                                <a:pt x="595" y="311"/>
                                <a:pt x="596" y="313"/>
                              </a:cubicBezTo>
                              <a:cubicBezTo>
                                <a:pt x="607" y="316"/>
                                <a:pt x="619" y="309"/>
                                <a:pt x="629" y="304"/>
                              </a:cubicBezTo>
                              <a:cubicBezTo>
                                <a:pt x="634" y="301"/>
                                <a:pt x="643" y="303"/>
                                <a:pt x="649" y="303"/>
                              </a:cubicBezTo>
                              <a:cubicBezTo>
                                <a:pt x="650" y="311"/>
                                <a:pt x="640" y="313"/>
                                <a:pt x="636" y="318"/>
                              </a:cubicBezTo>
                              <a:cubicBezTo>
                                <a:pt x="639" y="322"/>
                                <a:pt x="641" y="316"/>
                                <a:pt x="644" y="317"/>
                              </a:cubicBezTo>
                              <a:cubicBezTo>
                                <a:pt x="652" y="316"/>
                                <a:pt x="651" y="301"/>
                                <a:pt x="661" y="305"/>
                              </a:cubicBezTo>
                              <a:cubicBezTo>
                                <a:pt x="670" y="309"/>
                                <a:pt x="684" y="311"/>
                                <a:pt x="683" y="324"/>
                              </a:cubicBezTo>
                              <a:cubicBezTo>
                                <a:pt x="682" y="327"/>
                                <a:pt x="677" y="325"/>
                                <a:pt x="676" y="328"/>
                              </a:cubicBezTo>
                              <a:cubicBezTo>
                                <a:pt x="682" y="332"/>
                                <a:pt x="689" y="333"/>
                                <a:pt x="693" y="338"/>
                              </a:cubicBezTo>
                              <a:cubicBezTo>
                                <a:pt x="696" y="346"/>
                                <a:pt x="702" y="352"/>
                                <a:pt x="703" y="361"/>
                              </a:cubicBezTo>
                              <a:lnTo>
                                <a:pt x="702" y="366"/>
                              </a:lnTo>
                              <a:cubicBezTo>
                                <a:pt x="694" y="358"/>
                                <a:pt x="685" y="352"/>
                                <a:pt x="673" y="352"/>
                              </a:cubicBezTo>
                              <a:cubicBezTo>
                                <a:pt x="670" y="350"/>
                                <a:pt x="668" y="352"/>
                                <a:pt x="665" y="351"/>
                              </a:cubicBezTo>
                              <a:cubicBezTo>
                                <a:pt x="661" y="349"/>
                                <a:pt x="657" y="346"/>
                                <a:pt x="653" y="347"/>
                              </a:cubicBezTo>
                              <a:cubicBezTo>
                                <a:pt x="654" y="351"/>
                                <a:pt x="659" y="351"/>
                                <a:pt x="662" y="353"/>
                              </a:cubicBezTo>
                              <a:cubicBezTo>
                                <a:pt x="668" y="357"/>
                                <a:pt x="671" y="360"/>
                                <a:pt x="675" y="366"/>
                              </a:cubicBezTo>
                              <a:cubicBezTo>
                                <a:pt x="669" y="367"/>
                                <a:pt x="660" y="369"/>
                                <a:pt x="654" y="365"/>
                              </a:cubicBezTo>
                              <a:cubicBezTo>
                                <a:pt x="650" y="366"/>
                                <a:pt x="647" y="362"/>
                                <a:pt x="643" y="363"/>
                              </a:cubicBezTo>
                              <a:cubicBezTo>
                                <a:pt x="663" y="388"/>
                                <a:pt x="708" y="368"/>
                                <a:pt x="717" y="406"/>
                              </a:cubicBezTo>
                              <a:cubicBezTo>
                                <a:pt x="707" y="407"/>
                                <a:pt x="699" y="401"/>
                                <a:pt x="689" y="403"/>
                              </a:cubicBezTo>
                              <a:cubicBezTo>
                                <a:pt x="691" y="407"/>
                                <a:pt x="696" y="406"/>
                                <a:pt x="699" y="408"/>
                              </a:cubicBezTo>
                              <a:cubicBezTo>
                                <a:pt x="709" y="415"/>
                                <a:pt x="710" y="428"/>
                                <a:pt x="713" y="439"/>
                              </a:cubicBezTo>
                              <a:lnTo>
                                <a:pt x="713" y="440"/>
                              </a:lnTo>
                              <a:cubicBezTo>
                                <a:pt x="715" y="443"/>
                                <a:pt x="718" y="448"/>
                                <a:pt x="721" y="450"/>
                              </a:cubicBezTo>
                              <a:cubicBezTo>
                                <a:pt x="721" y="451"/>
                                <a:pt x="727" y="455"/>
                                <a:pt x="728" y="457"/>
                              </a:cubicBezTo>
                              <a:cubicBezTo>
                                <a:pt x="722" y="461"/>
                                <a:pt x="714" y="462"/>
                                <a:pt x="708" y="461"/>
                              </a:cubicBezTo>
                              <a:cubicBezTo>
                                <a:pt x="703" y="461"/>
                                <a:pt x="697" y="453"/>
                                <a:pt x="694" y="459"/>
                              </a:cubicBezTo>
                              <a:cubicBezTo>
                                <a:pt x="697" y="461"/>
                                <a:pt x="696" y="465"/>
                                <a:pt x="700" y="468"/>
                              </a:cubicBezTo>
                              <a:cubicBezTo>
                                <a:pt x="696" y="471"/>
                                <a:pt x="688" y="469"/>
                                <a:pt x="682" y="469"/>
                              </a:cubicBezTo>
                              <a:cubicBezTo>
                                <a:pt x="677" y="471"/>
                                <a:pt x="672" y="463"/>
                                <a:pt x="669" y="469"/>
                              </a:cubicBezTo>
                              <a:cubicBezTo>
                                <a:pt x="676" y="473"/>
                                <a:pt x="683" y="482"/>
                                <a:pt x="688" y="490"/>
                              </a:cubicBezTo>
                              <a:cubicBezTo>
                                <a:pt x="693" y="501"/>
                                <a:pt x="689" y="515"/>
                                <a:pt x="691" y="527"/>
                              </a:cubicBezTo>
                              <a:cubicBezTo>
                                <a:pt x="682" y="527"/>
                                <a:pt x="679" y="512"/>
                                <a:pt x="670" y="513"/>
                              </a:cubicBezTo>
                              <a:cubicBezTo>
                                <a:pt x="670" y="516"/>
                                <a:pt x="674" y="516"/>
                                <a:pt x="675" y="519"/>
                              </a:cubicBezTo>
                              <a:cubicBezTo>
                                <a:pt x="675" y="521"/>
                                <a:pt x="677" y="523"/>
                                <a:pt x="676" y="525"/>
                              </a:cubicBezTo>
                              <a:cubicBezTo>
                                <a:pt x="688" y="535"/>
                                <a:pt x="678" y="550"/>
                                <a:pt x="682" y="562"/>
                              </a:cubicBezTo>
                              <a:cubicBezTo>
                                <a:pt x="682" y="564"/>
                                <a:pt x="684" y="567"/>
                                <a:pt x="683" y="569"/>
                              </a:cubicBezTo>
                              <a:cubicBezTo>
                                <a:pt x="685" y="573"/>
                                <a:pt x="690" y="575"/>
                                <a:pt x="694" y="577"/>
                              </a:cubicBezTo>
                              <a:cubicBezTo>
                                <a:pt x="690" y="582"/>
                                <a:pt x="683" y="580"/>
                                <a:pt x="677" y="580"/>
                              </a:cubicBezTo>
                              <a:cubicBezTo>
                                <a:pt x="673" y="578"/>
                                <a:pt x="668" y="575"/>
                                <a:pt x="665" y="572"/>
                              </a:cubicBezTo>
                              <a:cubicBezTo>
                                <a:pt x="661" y="571"/>
                                <a:pt x="663" y="577"/>
                                <a:pt x="659" y="575"/>
                              </a:cubicBezTo>
                              <a:cubicBezTo>
                                <a:pt x="651" y="569"/>
                                <a:pt x="641" y="568"/>
                                <a:pt x="635" y="557"/>
                              </a:cubicBezTo>
                              <a:cubicBezTo>
                                <a:pt x="633" y="555"/>
                                <a:pt x="634" y="550"/>
                                <a:pt x="630" y="550"/>
                              </a:cubicBezTo>
                              <a:cubicBezTo>
                                <a:pt x="626" y="552"/>
                                <a:pt x="629" y="555"/>
                                <a:pt x="629" y="557"/>
                              </a:cubicBezTo>
                              <a:cubicBezTo>
                                <a:pt x="631" y="559"/>
                                <a:pt x="629" y="562"/>
                                <a:pt x="630" y="564"/>
                              </a:cubicBezTo>
                              <a:cubicBezTo>
                                <a:pt x="627" y="567"/>
                                <a:pt x="625" y="562"/>
                                <a:pt x="622" y="562"/>
                              </a:cubicBezTo>
                              <a:cubicBezTo>
                                <a:pt x="614" y="555"/>
                                <a:pt x="603" y="548"/>
                                <a:pt x="598" y="538"/>
                              </a:cubicBezTo>
                              <a:cubicBezTo>
                                <a:pt x="590" y="530"/>
                                <a:pt x="590" y="517"/>
                                <a:pt x="588" y="506"/>
                              </a:cubicBezTo>
                              <a:cubicBezTo>
                                <a:pt x="588" y="501"/>
                                <a:pt x="587" y="495"/>
                                <a:pt x="582" y="493"/>
                              </a:cubicBezTo>
                              <a:cubicBezTo>
                                <a:pt x="579" y="497"/>
                                <a:pt x="584" y="501"/>
                                <a:pt x="584" y="505"/>
                              </a:cubicBezTo>
                              <a:cubicBezTo>
                                <a:pt x="584" y="511"/>
                                <a:pt x="582" y="518"/>
                                <a:pt x="581" y="524"/>
                              </a:cubicBezTo>
                              <a:cubicBezTo>
                                <a:pt x="577" y="523"/>
                                <a:pt x="577" y="516"/>
                                <a:pt x="574" y="515"/>
                              </a:cubicBezTo>
                              <a:cubicBezTo>
                                <a:pt x="563" y="521"/>
                                <a:pt x="574" y="535"/>
                                <a:pt x="565" y="542"/>
                              </a:cubicBezTo>
                              <a:cubicBezTo>
                                <a:pt x="563" y="543"/>
                                <a:pt x="563" y="546"/>
                                <a:pt x="560" y="547"/>
                              </a:cubicBezTo>
                              <a:cubicBezTo>
                                <a:pt x="557" y="524"/>
                                <a:pt x="523" y="517"/>
                                <a:pt x="529" y="491"/>
                              </a:cubicBezTo>
                              <a:cubicBezTo>
                                <a:pt x="528" y="490"/>
                                <a:pt x="528" y="488"/>
                                <a:pt x="527" y="489"/>
                              </a:cubicBezTo>
                              <a:cubicBezTo>
                                <a:pt x="522" y="494"/>
                                <a:pt x="528" y="502"/>
                                <a:pt x="522" y="506"/>
                              </a:cubicBezTo>
                              <a:cubicBezTo>
                                <a:pt x="514" y="502"/>
                                <a:pt x="515" y="491"/>
                                <a:pt x="516" y="483"/>
                              </a:cubicBezTo>
                              <a:cubicBezTo>
                                <a:pt x="521" y="477"/>
                                <a:pt x="521" y="469"/>
                                <a:pt x="526" y="464"/>
                              </a:cubicBezTo>
                              <a:cubicBezTo>
                                <a:pt x="527" y="461"/>
                                <a:pt x="528" y="459"/>
                                <a:pt x="530" y="457"/>
                              </a:cubicBezTo>
                              <a:cubicBezTo>
                                <a:pt x="530" y="456"/>
                                <a:pt x="531" y="454"/>
                                <a:pt x="531" y="454"/>
                              </a:cubicBezTo>
                              <a:lnTo>
                                <a:pt x="532" y="447"/>
                              </a:lnTo>
                              <a:cubicBezTo>
                                <a:pt x="533" y="445"/>
                                <a:pt x="533" y="443"/>
                                <a:pt x="533" y="443"/>
                              </a:cubicBezTo>
                              <a:cubicBezTo>
                                <a:pt x="532" y="438"/>
                                <a:pt x="534" y="430"/>
                                <a:pt x="532" y="426"/>
                              </a:cubicBezTo>
                              <a:cubicBezTo>
                                <a:pt x="528" y="427"/>
                                <a:pt x="528" y="433"/>
                                <a:pt x="527" y="437"/>
                              </a:cubicBezTo>
                              <a:cubicBezTo>
                                <a:pt x="526" y="446"/>
                                <a:pt x="518" y="454"/>
                                <a:pt x="512" y="461"/>
                              </a:cubicBezTo>
                              <a:cubicBezTo>
                                <a:pt x="507" y="460"/>
                                <a:pt x="507" y="454"/>
                                <a:pt x="505" y="451"/>
                              </a:cubicBezTo>
                              <a:cubicBezTo>
                                <a:pt x="506" y="450"/>
                                <a:pt x="506" y="447"/>
                                <a:pt x="504" y="446"/>
                              </a:cubicBezTo>
                              <a:cubicBezTo>
                                <a:pt x="499" y="447"/>
                                <a:pt x="504" y="453"/>
                                <a:pt x="500" y="455"/>
                              </a:cubicBezTo>
                              <a:cubicBezTo>
                                <a:pt x="498" y="463"/>
                                <a:pt x="495" y="475"/>
                                <a:pt x="502" y="482"/>
                              </a:cubicBezTo>
                              <a:lnTo>
                                <a:pt x="503" y="485"/>
                              </a:lnTo>
                              <a:cubicBezTo>
                                <a:pt x="497" y="484"/>
                                <a:pt x="490" y="482"/>
                                <a:pt x="487" y="477"/>
                              </a:cubicBezTo>
                              <a:cubicBezTo>
                                <a:pt x="487" y="477"/>
                                <a:pt x="486" y="476"/>
                                <a:pt x="485" y="474"/>
                              </a:cubicBezTo>
                              <a:cubicBezTo>
                                <a:pt x="483" y="472"/>
                                <a:pt x="483" y="471"/>
                                <a:pt x="482" y="468"/>
                              </a:cubicBezTo>
                              <a:cubicBezTo>
                                <a:pt x="476" y="458"/>
                                <a:pt x="475" y="443"/>
                                <a:pt x="476" y="436"/>
                              </a:cubicBezTo>
                              <a:cubicBezTo>
                                <a:pt x="475" y="432"/>
                                <a:pt x="481" y="427"/>
                                <a:pt x="477" y="425"/>
                              </a:cubicBezTo>
                              <a:cubicBezTo>
                                <a:pt x="471" y="431"/>
                                <a:pt x="467" y="439"/>
                                <a:pt x="459" y="439"/>
                              </a:cubicBezTo>
                              <a:cubicBezTo>
                                <a:pt x="460" y="433"/>
                                <a:pt x="464" y="425"/>
                                <a:pt x="462" y="418"/>
                              </a:cubicBezTo>
                              <a:cubicBezTo>
                                <a:pt x="462" y="411"/>
                                <a:pt x="457" y="404"/>
                                <a:pt x="462" y="398"/>
                              </a:cubicBezTo>
                              <a:cubicBezTo>
                                <a:pt x="462" y="397"/>
                                <a:pt x="462" y="396"/>
                                <a:pt x="461" y="395"/>
                              </a:cubicBezTo>
                              <a:cubicBezTo>
                                <a:pt x="458" y="396"/>
                                <a:pt x="455" y="400"/>
                                <a:pt x="452" y="402"/>
                              </a:cubicBezTo>
                              <a:cubicBezTo>
                                <a:pt x="451" y="392"/>
                                <a:pt x="451" y="381"/>
                                <a:pt x="457" y="374"/>
                              </a:cubicBezTo>
                              <a:cubicBezTo>
                                <a:pt x="461" y="368"/>
                                <a:pt x="468" y="362"/>
                                <a:pt x="474" y="358"/>
                              </a:cubicBezTo>
                              <a:cubicBezTo>
                                <a:pt x="470" y="353"/>
                                <a:pt x="464" y="359"/>
                                <a:pt x="459" y="356"/>
                              </a:cubicBezTo>
                              <a:cubicBezTo>
                                <a:pt x="457" y="355"/>
                                <a:pt x="454" y="354"/>
                                <a:pt x="453" y="351"/>
                              </a:cubicBezTo>
                              <a:cubicBezTo>
                                <a:pt x="468" y="349"/>
                                <a:pt x="461" y="331"/>
                                <a:pt x="475" y="327"/>
                              </a:cubicBezTo>
                              <a:cubicBezTo>
                                <a:pt x="480" y="325"/>
                                <a:pt x="488" y="324"/>
                                <a:pt x="490" y="318"/>
                              </a:cubicBezTo>
                              <a:cubicBezTo>
                                <a:pt x="491" y="313"/>
                                <a:pt x="489" y="306"/>
                                <a:pt x="484" y="303"/>
                              </a:cubicBezTo>
                              <a:cubicBezTo>
                                <a:pt x="494" y="305"/>
                                <a:pt x="504" y="310"/>
                                <a:pt x="512" y="316"/>
                              </a:cubicBezTo>
                              <a:cubicBezTo>
                                <a:pt x="515" y="324"/>
                                <a:pt x="514" y="337"/>
                                <a:pt x="508" y="344"/>
                              </a:cubicBezTo>
                              <a:cubicBezTo>
                                <a:pt x="501" y="349"/>
                                <a:pt x="493" y="344"/>
                                <a:pt x="486" y="344"/>
                              </a:cubicBezTo>
                              <a:cubicBezTo>
                                <a:pt x="480" y="342"/>
                                <a:pt x="470" y="344"/>
                                <a:pt x="466" y="350"/>
                              </a:cubicBezTo>
                              <a:cubicBezTo>
                                <a:pt x="467" y="349"/>
                                <a:pt x="469" y="349"/>
                                <a:pt x="470" y="348"/>
                              </a:cubicBezTo>
                              <a:cubicBezTo>
                                <a:pt x="472" y="348"/>
                                <a:pt x="473" y="348"/>
                                <a:pt x="476" y="347"/>
                              </a:cubicBezTo>
                              <a:cubicBezTo>
                                <a:pt x="484" y="345"/>
                                <a:pt x="490" y="349"/>
                                <a:pt x="502" y="351"/>
                              </a:cubicBezTo>
                              <a:cubicBezTo>
                                <a:pt x="500" y="353"/>
                                <a:pt x="497" y="354"/>
                                <a:pt x="493" y="356"/>
                              </a:cubicBezTo>
                              <a:cubicBezTo>
                                <a:pt x="481" y="361"/>
                                <a:pt x="471" y="366"/>
                                <a:pt x="465" y="378"/>
                              </a:cubicBezTo>
                              <a:cubicBezTo>
                                <a:pt x="464" y="381"/>
                                <a:pt x="464" y="383"/>
                                <a:pt x="464" y="385"/>
                              </a:cubicBezTo>
                              <a:cubicBezTo>
                                <a:pt x="466" y="382"/>
                                <a:pt x="467" y="380"/>
                                <a:pt x="468" y="378"/>
                              </a:cubicBezTo>
                              <a:cubicBezTo>
                                <a:pt x="476" y="367"/>
                                <a:pt x="489" y="363"/>
                                <a:pt x="500" y="357"/>
                              </a:cubicBezTo>
                              <a:cubicBezTo>
                                <a:pt x="507" y="353"/>
                                <a:pt x="513" y="347"/>
                                <a:pt x="516" y="340"/>
                              </a:cubicBezTo>
                              <a:cubicBezTo>
                                <a:pt x="517" y="337"/>
                                <a:pt x="520" y="327"/>
                                <a:pt x="516" y="317"/>
                              </a:cubicBezTo>
                              <a:cubicBezTo>
                                <a:pt x="519" y="319"/>
                                <a:pt x="521" y="320"/>
                                <a:pt x="530" y="329"/>
                              </a:cubicBezTo>
                              <a:cubicBezTo>
                                <a:pt x="535" y="335"/>
                                <a:pt x="536" y="348"/>
                                <a:pt x="532" y="356"/>
                              </a:cubicBezTo>
                              <a:cubicBezTo>
                                <a:pt x="527" y="364"/>
                                <a:pt x="523" y="372"/>
                                <a:pt x="514" y="377"/>
                              </a:cubicBezTo>
                              <a:cubicBezTo>
                                <a:pt x="502" y="382"/>
                                <a:pt x="489" y="384"/>
                                <a:pt x="480" y="396"/>
                              </a:cubicBezTo>
                              <a:cubicBezTo>
                                <a:pt x="476" y="401"/>
                                <a:pt x="473" y="406"/>
                                <a:pt x="472" y="412"/>
                              </a:cubicBezTo>
                              <a:cubicBezTo>
                                <a:pt x="471" y="415"/>
                                <a:pt x="471" y="418"/>
                                <a:pt x="472" y="419"/>
                              </a:cubicBezTo>
                              <a:cubicBezTo>
                                <a:pt x="474" y="412"/>
                                <a:pt x="477" y="405"/>
                                <a:pt x="480" y="402"/>
                              </a:cubicBezTo>
                              <a:cubicBezTo>
                                <a:pt x="486" y="393"/>
                                <a:pt x="496" y="387"/>
                                <a:pt x="505" y="386"/>
                              </a:cubicBezTo>
                              <a:cubicBezTo>
                                <a:pt x="498" y="392"/>
                                <a:pt x="493" y="400"/>
                                <a:pt x="490" y="408"/>
                              </a:cubicBezTo>
                              <a:cubicBezTo>
                                <a:pt x="483" y="426"/>
                                <a:pt x="484" y="444"/>
                                <a:pt x="485" y="460"/>
                              </a:cubicBezTo>
                              <a:lnTo>
                                <a:pt x="486" y="463"/>
                              </a:lnTo>
                              <a:cubicBezTo>
                                <a:pt x="487" y="459"/>
                                <a:pt x="488" y="457"/>
                                <a:pt x="488" y="453"/>
                              </a:cubicBezTo>
                              <a:cubicBezTo>
                                <a:pt x="488" y="448"/>
                                <a:pt x="488" y="444"/>
                                <a:pt x="488" y="442"/>
                              </a:cubicBezTo>
                              <a:cubicBezTo>
                                <a:pt x="489" y="427"/>
                                <a:pt x="490" y="417"/>
                                <a:pt x="498" y="402"/>
                              </a:cubicBezTo>
                              <a:cubicBezTo>
                                <a:pt x="502" y="395"/>
                                <a:pt x="507" y="390"/>
                                <a:pt x="513" y="385"/>
                              </a:cubicBezTo>
                              <a:cubicBezTo>
                                <a:pt x="527" y="373"/>
                                <a:pt x="538" y="363"/>
                                <a:pt x="539" y="348"/>
                              </a:cubicBezTo>
                              <a:cubicBezTo>
                                <a:pt x="539" y="342"/>
                                <a:pt x="539" y="342"/>
                                <a:pt x="538" y="339"/>
                              </a:cubicBezTo>
                              <a:cubicBezTo>
                                <a:pt x="542" y="344"/>
                                <a:pt x="544" y="346"/>
                                <a:pt x="548" y="351"/>
                              </a:cubicBezTo>
                              <a:cubicBezTo>
                                <a:pt x="550" y="354"/>
                                <a:pt x="565" y="370"/>
                                <a:pt x="575" y="391"/>
                              </a:cubicBezTo>
                              <a:cubicBezTo>
                                <a:pt x="579" y="397"/>
                                <a:pt x="585" y="409"/>
                                <a:pt x="582" y="423"/>
                              </a:cubicBezTo>
                              <a:cubicBezTo>
                                <a:pt x="581" y="430"/>
                                <a:pt x="579" y="435"/>
                                <a:pt x="575" y="443"/>
                              </a:cubicBezTo>
                              <a:cubicBezTo>
                                <a:pt x="567" y="453"/>
                                <a:pt x="553" y="461"/>
                                <a:pt x="541" y="467"/>
                              </a:cubicBezTo>
                              <a:cubicBezTo>
                                <a:pt x="535" y="470"/>
                                <a:pt x="531" y="480"/>
                                <a:pt x="532" y="486"/>
                              </a:cubicBezTo>
                              <a:cubicBezTo>
                                <a:pt x="533" y="488"/>
                                <a:pt x="534" y="493"/>
                                <a:pt x="537" y="494"/>
                              </a:cubicBezTo>
                              <a:cubicBezTo>
                                <a:pt x="536" y="490"/>
                                <a:pt x="534" y="486"/>
                                <a:pt x="536" y="480"/>
                              </a:cubicBezTo>
                              <a:cubicBezTo>
                                <a:pt x="540" y="467"/>
                                <a:pt x="556" y="467"/>
                                <a:pt x="565" y="459"/>
                              </a:cubicBezTo>
                              <a:cubicBezTo>
                                <a:pt x="556" y="469"/>
                                <a:pt x="551" y="483"/>
                                <a:pt x="551" y="498"/>
                              </a:cubicBezTo>
                              <a:cubicBezTo>
                                <a:pt x="550" y="505"/>
                                <a:pt x="553" y="512"/>
                                <a:pt x="559" y="516"/>
                              </a:cubicBezTo>
                              <a:cubicBezTo>
                                <a:pt x="556" y="510"/>
                                <a:pt x="554" y="503"/>
                                <a:pt x="555" y="495"/>
                              </a:cubicBezTo>
                              <a:cubicBezTo>
                                <a:pt x="556" y="481"/>
                                <a:pt x="564" y="469"/>
                                <a:pt x="570" y="457"/>
                              </a:cubicBezTo>
                              <a:cubicBezTo>
                                <a:pt x="579" y="447"/>
                                <a:pt x="584" y="439"/>
                                <a:pt x="586" y="427"/>
                              </a:cubicBezTo>
                              <a:cubicBezTo>
                                <a:pt x="588" y="421"/>
                                <a:pt x="588" y="419"/>
                                <a:pt x="588" y="413"/>
                              </a:cubicBezTo>
                              <a:cubicBezTo>
                                <a:pt x="594" y="422"/>
                                <a:pt x="597" y="426"/>
                                <a:pt x="601" y="437"/>
                              </a:cubicBezTo>
                              <a:cubicBezTo>
                                <a:pt x="602" y="439"/>
                                <a:pt x="602" y="440"/>
                                <a:pt x="603" y="443"/>
                              </a:cubicBezTo>
                              <a:cubicBezTo>
                                <a:pt x="603" y="444"/>
                                <a:pt x="603" y="448"/>
                                <a:pt x="602" y="452"/>
                              </a:cubicBezTo>
                              <a:cubicBezTo>
                                <a:pt x="603" y="449"/>
                                <a:pt x="602" y="454"/>
                                <a:pt x="601" y="458"/>
                              </a:cubicBezTo>
                              <a:cubicBezTo>
                                <a:pt x="598" y="466"/>
                                <a:pt x="594" y="473"/>
                                <a:pt x="593" y="480"/>
                              </a:cubicBezTo>
                              <a:cubicBezTo>
                                <a:pt x="593" y="483"/>
                                <a:pt x="592" y="487"/>
                                <a:pt x="592" y="490"/>
                              </a:cubicBezTo>
                              <a:cubicBezTo>
                                <a:pt x="592" y="490"/>
                                <a:pt x="598" y="475"/>
                                <a:pt x="602" y="469"/>
                              </a:cubicBezTo>
                              <a:cubicBezTo>
                                <a:pt x="607" y="462"/>
                                <a:pt x="608" y="458"/>
                                <a:pt x="609" y="455"/>
                              </a:cubicBezTo>
                              <a:cubicBezTo>
                                <a:pt x="611" y="460"/>
                                <a:pt x="612" y="464"/>
                                <a:pt x="613" y="469"/>
                              </a:cubicBezTo>
                              <a:lnTo>
                                <a:pt x="614" y="474"/>
                              </a:lnTo>
                              <a:cubicBezTo>
                                <a:pt x="614" y="494"/>
                                <a:pt x="611" y="493"/>
                                <a:pt x="607" y="503"/>
                              </a:cubicBezTo>
                              <a:lnTo>
                                <a:pt x="606" y="510"/>
                              </a:lnTo>
                              <a:cubicBezTo>
                                <a:pt x="615" y="497"/>
                                <a:pt x="619" y="489"/>
                                <a:pt x="617" y="477"/>
                              </a:cubicBezTo>
                              <a:cubicBezTo>
                                <a:pt x="618" y="481"/>
                                <a:pt x="620" y="485"/>
                                <a:pt x="622" y="489"/>
                              </a:cubicBezTo>
                              <a:cubicBezTo>
                                <a:pt x="624" y="493"/>
                                <a:pt x="624" y="493"/>
                                <a:pt x="624" y="498"/>
                              </a:cubicBezTo>
                              <a:cubicBezTo>
                                <a:pt x="625" y="514"/>
                                <a:pt x="610" y="529"/>
                                <a:pt x="614" y="544"/>
                              </a:cubicBezTo>
                              <a:cubicBezTo>
                                <a:pt x="616" y="549"/>
                                <a:pt x="616" y="549"/>
                                <a:pt x="616" y="549"/>
                              </a:cubicBezTo>
                              <a:cubicBezTo>
                                <a:pt x="615" y="541"/>
                                <a:pt x="616" y="536"/>
                                <a:pt x="618" y="531"/>
                              </a:cubicBezTo>
                              <a:cubicBezTo>
                                <a:pt x="622" y="522"/>
                                <a:pt x="627" y="514"/>
                                <a:pt x="628" y="505"/>
                              </a:cubicBezTo>
                              <a:cubicBezTo>
                                <a:pt x="631" y="510"/>
                                <a:pt x="633" y="512"/>
                                <a:pt x="635" y="517"/>
                              </a:cubicBezTo>
                              <a:cubicBezTo>
                                <a:pt x="640" y="526"/>
                                <a:pt x="643" y="532"/>
                                <a:pt x="643" y="532"/>
                              </a:cubicBezTo>
                              <a:cubicBezTo>
                                <a:pt x="653" y="548"/>
                                <a:pt x="664" y="564"/>
                                <a:pt x="680" y="571"/>
                              </a:cubicBezTo>
                              <a:lnTo>
                                <a:pt x="683" y="573"/>
                              </a:lnTo>
                              <a:cubicBezTo>
                                <a:pt x="674" y="567"/>
                                <a:pt x="669" y="559"/>
                                <a:pt x="663" y="550"/>
                              </a:cubicBezTo>
                              <a:cubicBezTo>
                                <a:pt x="653" y="534"/>
                                <a:pt x="646" y="519"/>
                                <a:pt x="639" y="502"/>
                              </a:cubicBezTo>
                              <a:cubicBezTo>
                                <a:pt x="637" y="498"/>
                                <a:pt x="634" y="490"/>
                                <a:pt x="635" y="489"/>
                              </a:cubicBezTo>
                              <a:cubicBezTo>
                                <a:pt x="639" y="492"/>
                                <a:pt x="644" y="494"/>
                                <a:pt x="649" y="495"/>
                              </a:cubicBezTo>
                              <a:cubicBezTo>
                                <a:pt x="652" y="495"/>
                                <a:pt x="655" y="495"/>
                                <a:pt x="658" y="496"/>
                              </a:cubicBezTo>
                              <a:cubicBezTo>
                                <a:pt x="666" y="496"/>
                                <a:pt x="677" y="499"/>
                                <a:pt x="683" y="502"/>
                              </a:cubicBezTo>
                              <a:cubicBezTo>
                                <a:pt x="684" y="503"/>
                                <a:pt x="688" y="506"/>
                                <a:pt x="689" y="506"/>
                              </a:cubicBezTo>
                              <a:cubicBezTo>
                                <a:pt x="688" y="504"/>
                                <a:pt x="687" y="503"/>
                                <a:pt x="686" y="502"/>
                              </a:cubicBezTo>
                              <a:cubicBezTo>
                                <a:pt x="679" y="495"/>
                                <a:pt x="673" y="495"/>
                                <a:pt x="664" y="493"/>
                              </a:cubicBezTo>
                              <a:cubicBezTo>
                                <a:pt x="671" y="493"/>
                                <a:pt x="681" y="490"/>
                                <a:pt x="686" y="496"/>
                              </a:cubicBezTo>
                              <a:cubicBezTo>
                                <a:pt x="684" y="491"/>
                                <a:pt x="682" y="489"/>
                                <a:pt x="678" y="489"/>
                              </a:cubicBezTo>
                              <a:cubicBezTo>
                                <a:pt x="671" y="488"/>
                                <a:pt x="668" y="489"/>
                                <a:pt x="660" y="490"/>
                              </a:cubicBezTo>
                              <a:cubicBezTo>
                                <a:pt x="654" y="490"/>
                                <a:pt x="650" y="490"/>
                                <a:pt x="644" y="488"/>
                              </a:cubicBezTo>
                              <a:cubicBezTo>
                                <a:pt x="629" y="483"/>
                                <a:pt x="626" y="468"/>
                                <a:pt x="622" y="455"/>
                              </a:cubicBezTo>
                              <a:cubicBezTo>
                                <a:pt x="617" y="439"/>
                                <a:pt x="612" y="431"/>
                                <a:pt x="606" y="419"/>
                              </a:cubicBezTo>
                              <a:cubicBezTo>
                                <a:pt x="612" y="422"/>
                                <a:pt x="616" y="423"/>
                                <a:pt x="622" y="426"/>
                              </a:cubicBezTo>
                              <a:cubicBezTo>
                                <a:pt x="643" y="436"/>
                                <a:pt x="668" y="419"/>
                                <a:pt x="687" y="436"/>
                              </a:cubicBezTo>
                              <a:cubicBezTo>
                                <a:pt x="692" y="441"/>
                                <a:pt x="694" y="442"/>
                                <a:pt x="700" y="442"/>
                              </a:cubicBezTo>
                              <a:cubicBezTo>
                                <a:pt x="704" y="442"/>
                                <a:pt x="709" y="444"/>
                                <a:pt x="713" y="446"/>
                              </a:cubicBezTo>
                              <a:cubicBezTo>
                                <a:pt x="712" y="445"/>
                                <a:pt x="712" y="444"/>
                                <a:pt x="710" y="442"/>
                              </a:cubicBezTo>
                              <a:cubicBezTo>
                                <a:pt x="708" y="440"/>
                                <a:pt x="706" y="441"/>
                                <a:pt x="704" y="440"/>
                              </a:cubicBezTo>
                              <a:cubicBezTo>
                                <a:pt x="699" y="438"/>
                                <a:pt x="697" y="439"/>
                                <a:pt x="694" y="436"/>
                              </a:cubicBezTo>
                              <a:cubicBezTo>
                                <a:pt x="690" y="433"/>
                                <a:pt x="683" y="428"/>
                                <a:pt x="683" y="428"/>
                              </a:cubicBezTo>
                              <a:cubicBezTo>
                                <a:pt x="675" y="424"/>
                                <a:pt x="667" y="424"/>
                                <a:pt x="660" y="424"/>
                              </a:cubicBezTo>
                              <a:cubicBezTo>
                                <a:pt x="678" y="411"/>
                                <a:pt x="693" y="418"/>
                                <a:pt x="707" y="423"/>
                              </a:cubicBezTo>
                              <a:cubicBezTo>
                                <a:pt x="706" y="422"/>
                                <a:pt x="704" y="420"/>
                                <a:pt x="703" y="420"/>
                              </a:cubicBezTo>
                              <a:cubicBezTo>
                                <a:pt x="697" y="417"/>
                                <a:pt x="697" y="417"/>
                                <a:pt x="694" y="415"/>
                              </a:cubicBezTo>
                              <a:cubicBezTo>
                                <a:pt x="689" y="413"/>
                                <a:pt x="687" y="413"/>
                                <a:pt x="682" y="413"/>
                              </a:cubicBezTo>
                              <a:cubicBezTo>
                                <a:pt x="668" y="412"/>
                                <a:pt x="661" y="419"/>
                                <a:pt x="650" y="424"/>
                              </a:cubicBezTo>
                              <a:cubicBezTo>
                                <a:pt x="638" y="426"/>
                                <a:pt x="626" y="424"/>
                                <a:pt x="616" y="418"/>
                              </a:cubicBezTo>
                              <a:cubicBezTo>
                                <a:pt x="600" y="410"/>
                                <a:pt x="591" y="391"/>
                                <a:pt x="580" y="375"/>
                              </a:cubicBezTo>
                              <a:cubicBezTo>
                                <a:pt x="575" y="367"/>
                                <a:pt x="571" y="359"/>
                                <a:pt x="565" y="352"/>
                              </a:cubicBezTo>
                              <a:cubicBezTo>
                                <a:pt x="580" y="352"/>
                                <a:pt x="591" y="351"/>
                                <a:pt x="605" y="347"/>
                              </a:cubicBezTo>
                              <a:cubicBezTo>
                                <a:pt x="609" y="346"/>
                                <a:pt x="612" y="345"/>
                                <a:pt x="615" y="344"/>
                              </a:cubicBezTo>
                              <a:cubicBezTo>
                                <a:pt x="628" y="343"/>
                                <a:pt x="638" y="347"/>
                                <a:pt x="649" y="353"/>
                              </a:cubicBezTo>
                              <a:cubicBezTo>
                                <a:pt x="652" y="354"/>
                                <a:pt x="652" y="354"/>
                                <a:pt x="655" y="356"/>
                              </a:cubicBezTo>
                              <a:cubicBezTo>
                                <a:pt x="647" y="346"/>
                                <a:pt x="634" y="342"/>
                                <a:pt x="621" y="341"/>
                              </a:cubicBezTo>
                              <a:cubicBezTo>
                                <a:pt x="632" y="336"/>
                                <a:pt x="633" y="336"/>
                                <a:pt x="639" y="333"/>
                              </a:cubicBezTo>
                              <a:cubicBezTo>
                                <a:pt x="643" y="332"/>
                                <a:pt x="646" y="331"/>
                                <a:pt x="651" y="331"/>
                              </a:cubicBezTo>
                              <a:cubicBezTo>
                                <a:pt x="662" y="331"/>
                                <a:pt x="671" y="334"/>
                                <a:pt x="680" y="338"/>
                              </a:cubicBezTo>
                              <a:cubicBezTo>
                                <a:pt x="678" y="335"/>
                                <a:pt x="675" y="332"/>
                                <a:pt x="671" y="331"/>
                              </a:cubicBezTo>
                              <a:cubicBezTo>
                                <a:pt x="660" y="327"/>
                                <a:pt x="650" y="326"/>
                                <a:pt x="637" y="331"/>
                              </a:cubicBezTo>
                              <a:cubicBezTo>
                                <a:pt x="631" y="333"/>
                                <a:pt x="625" y="335"/>
                                <a:pt x="620" y="337"/>
                              </a:cubicBezTo>
                              <a:cubicBezTo>
                                <a:pt x="621" y="334"/>
                                <a:pt x="623" y="333"/>
                                <a:pt x="626" y="331"/>
                              </a:cubicBezTo>
                              <a:cubicBezTo>
                                <a:pt x="632" y="327"/>
                                <a:pt x="639" y="327"/>
                                <a:pt x="643" y="322"/>
                              </a:cubicBezTo>
                              <a:cubicBezTo>
                                <a:pt x="634" y="326"/>
                                <a:pt x="625" y="324"/>
                                <a:pt x="615" y="337"/>
                              </a:cubicBezTo>
                              <a:cubicBezTo>
                                <a:pt x="612" y="338"/>
                                <a:pt x="610" y="338"/>
                                <a:pt x="599" y="340"/>
                              </a:cubicBezTo>
                              <a:cubicBezTo>
                                <a:pt x="589" y="342"/>
                                <a:pt x="578" y="344"/>
                                <a:pt x="568" y="341"/>
                              </a:cubicBezTo>
                              <a:cubicBezTo>
                                <a:pt x="555" y="336"/>
                                <a:pt x="554" y="336"/>
                                <a:pt x="545" y="323"/>
                              </a:cubicBezTo>
                              <a:cubicBezTo>
                                <a:pt x="530" y="302"/>
                                <a:pt x="509" y="292"/>
                                <a:pt x="503" y="288"/>
                              </a:cubicBezTo>
                              <a:cubicBezTo>
                                <a:pt x="502" y="287"/>
                                <a:pt x="499" y="286"/>
                                <a:pt x="495" y="284"/>
                              </a:cubicBezTo>
                              <a:cubicBezTo>
                                <a:pt x="507" y="278"/>
                                <a:pt x="528" y="262"/>
                                <a:pt x="528" y="262"/>
                              </a:cubicBezTo>
                              <a:cubicBezTo>
                                <a:pt x="538" y="256"/>
                                <a:pt x="558" y="255"/>
                                <a:pt x="573" y="258"/>
                              </a:cubicBezTo>
                              <a:cubicBezTo>
                                <a:pt x="588" y="261"/>
                                <a:pt x="598" y="260"/>
                                <a:pt x="611" y="268"/>
                              </a:cubicBezTo>
                              <a:cubicBezTo>
                                <a:pt x="613" y="270"/>
                                <a:pt x="616" y="269"/>
                                <a:pt x="618" y="269"/>
                              </a:cubicBezTo>
                              <a:cubicBezTo>
                                <a:pt x="609" y="264"/>
                                <a:pt x="604" y="260"/>
                                <a:pt x="587" y="257"/>
                              </a:cubicBezTo>
                              <a:cubicBezTo>
                                <a:pt x="570" y="254"/>
                                <a:pt x="553" y="252"/>
                                <a:pt x="536" y="255"/>
                              </a:cubicBezTo>
                              <a:lnTo>
                                <a:pt x="538" y="254"/>
                              </a:lnTo>
                              <a:cubicBezTo>
                                <a:pt x="544" y="250"/>
                                <a:pt x="547" y="247"/>
                                <a:pt x="552" y="241"/>
                              </a:cubicBezTo>
                              <a:cubicBezTo>
                                <a:pt x="560" y="235"/>
                                <a:pt x="569" y="232"/>
                                <a:pt x="578" y="229"/>
                              </a:cubicBezTo>
                              <a:cubicBezTo>
                                <a:pt x="591" y="224"/>
                                <a:pt x="607" y="226"/>
                                <a:pt x="624" y="232"/>
                              </a:cubicBezTo>
                              <a:cubicBezTo>
                                <a:pt x="641" y="242"/>
                                <a:pt x="643" y="263"/>
                                <a:pt x="685" y="259"/>
                              </a:cubicBezTo>
                              <a:cubicBezTo>
                                <a:pt x="683" y="257"/>
                                <a:pt x="678" y="256"/>
                                <a:pt x="676" y="256"/>
                              </a:cubicBezTo>
                              <a:cubicBezTo>
                                <a:pt x="659" y="257"/>
                                <a:pt x="647" y="250"/>
                                <a:pt x="638" y="236"/>
                              </a:cubicBezTo>
                              <a:cubicBezTo>
                                <a:pt x="645" y="237"/>
                                <a:pt x="652" y="240"/>
                                <a:pt x="660" y="240"/>
                              </a:cubicBezTo>
                              <a:cubicBezTo>
                                <a:pt x="675" y="242"/>
                                <a:pt x="690" y="241"/>
                                <a:pt x="702" y="234"/>
                              </a:cubicBezTo>
                              <a:cubicBezTo>
                                <a:pt x="702" y="234"/>
                                <a:pt x="719" y="231"/>
                                <a:pt x="735" y="231"/>
                              </a:cubicBezTo>
                              <a:cubicBezTo>
                                <a:pt x="737" y="231"/>
                                <a:pt x="740" y="229"/>
                                <a:pt x="740" y="228"/>
                              </a:cubicBezTo>
                              <a:cubicBezTo>
                                <a:pt x="738" y="229"/>
                                <a:pt x="737" y="229"/>
                                <a:pt x="735" y="229"/>
                              </a:cubicBezTo>
                              <a:cubicBezTo>
                                <a:pt x="722" y="228"/>
                                <a:pt x="716" y="229"/>
                                <a:pt x="710" y="230"/>
                              </a:cubicBezTo>
                              <a:cubicBezTo>
                                <a:pt x="718" y="224"/>
                                <a:pt x="723" y="223"/>
                                <a:pt x="735" y="221"/>
                              </a:cubicBezTo>
                              <a:cubicBezTo>
                                <a:pt x="735" y="221"/>
                                <a:pt x="739" y="220"/>
                                <a:pt x="742" y="220"/>
                              </a:cubicBezTo>
                              <a:cubicBezTo>
                                <a:pt x="738" y="219"/>
                                <a:pt x="737" y="218"/>
                                <a:pt x="733" y="219"/>
                              </a:cubicBezTo>
                              <a:cubicBezTo>
                                <a:pt x="720" y="220"/>
                                <a:pt x="710" y="225"/>
                                <a:pt x="700" y="231"/>
                              </a:cubicBezTo>
                              <a:cubicBezTo>
                                <a:pt x="691" y="236"/>
                                <a:pt x="686" y="236"/>
                                <a:pt x="677" y="237"/>
                              </a:cubicBezTo>
                              <a:cubicBezTo>
                                <a:pt x="672" y="238"/>
                                <a:pt x="666" y="238"/>
                                <a:pt x="660" y="236"/>
                              </a:cubicBezTo>
                              <a:cubicBezTo>
                                <a:pt x="685" y="234"/>
                                <a:pt x="706" y="222"/>
                                <a:pt x="714" y="214"/>
                              </a:cubicBezTo>
                              <a:cubicBezTo>
                                <a:pt x="729" y="202"/>
                                <a:pt x="732" y="200"/>
                                <a:pt x="748" y="200"/>
                              </a:cubicBezTo>
                              <a:cubicBezTo>
                                <a:pt x="745" y="199"/>
                                <a:pt x="741" y="198"/>
                                <a:pt x="740" y="198"/>
                              </a:cubicBezTo>
                              <a:cubicBezTo>
                                <a:pt x="734" y="198"/>
                                <a:pt x="732" y="198"/>
                                <a:pt x="727" y="200"/>
                              </a:cubicBezTo>
                              <a:cubicBezTo>
                                <a:pt x="722" y="202"/>
                                <a:pt x="712" y="212"/>
                                <a:pt x="712" y="212"/>
                              </a:cubicBezTo>
                              <a:cubicBezTo>
                                <a:pt x="698" y="221"/>
                                <a:pt x="691" y="224"/>
                                <a:pt x="674" y="229"/>
                              </a:cubicBezTo>
                              <a:cubicBezTo>
                                <a:pt x="668" y="232"/>
                                <a:pt x="649" y="234"/>
                                <a:pt x="649" y="234"/>
                              </a:cubicBezTo>
                              <a:cubicBezTo>
                                <a:pt x="638" y="232"/>
                                <a:pt x="630" y="229"/>
                                <a:pt x="621" y="226"/>
                              </a:cubicBezTo>
                              <a:cubicBezTo>
                                <a:pt x="607" y="221"/>
                                <a:pt x="601" y="220"/>
                                <a:pt x="588" y="221"/>
                              </a:cubicBezTo>
                              <a:cubicBezTo>
                                <a:pt x="584" y="222"/>
                                <a:pt x="578" y="223"/>
                                <a:pt x="573" y="225"/>
                              </a:cubicBezTo>
                              <a:cubicBezTo>
                                <a:pt x="569" y="226"/>
                                <a:pt x="564" y="229"/>
                                <a:pt x="559" y="232"/>
                              </a:cubicBezTo>
                              <a:cubicBezTo>
                                <a:pt x="562" y="229"/>
                                <a:pt x="567" y="224"/>
                                <a:pt x="571" y="220"/>
                              </a:cubicBezTo>
                              <a:cubicBezTo>
                                <a:pt x="578" y="212"/>
                                <a:pt x="584" y="204"/>
                                <a:pt x="591" y="197"/>
                              </a:cubicBezTo>
                              <a:cubicBezTo>
                                <a:pt x="611" y="185"/>
                                <a:pt x="636" y="185"/>
                                <a:pt x="660" y="183"/>
                              </a:cubicBezTo>
                              <a:cubicBezTo>
                                <a:pt x="671" y="182"/>
                                <a:pt x="684" y="179"/>
                                <a:pt x="690" y="177"/>
                              </a:cubicBezTo>
                              <a:cubicBezTo>
                                <a:pt x="703" y="174"/>
                                <a:pt x="711" y="167"/>
                                <a:pt x="723" y="162"/>
                              </a:cubicBezTo>
                              <a:cubicBezTo>
                                <a:pt x="721" y="162"/>
                                <a:pt x="717" y="163"/>
                                <a:pt x="714" y="164"/>
                              </a:cubicBezTo>
                              <a:cubicBezTo>
                                <a:pt x="709" y="166"/>
                                <a:pt x="708" y="166"/>
                                <a:pt x="702" y="169"/>
                              </a:cubicBezTo>
                              <a:cubicBezTo>
                                <a:pt x="696" y="171"/>
                                <a:pt x="692" y="173"/>
                                <a:pt x="683" y="175"/>
                              </a:cubicBezTo>
                              <a:cubicBezTo>
                                <a:pt x="673" y="177"/>
                                <a:pt x="665" y="178"/>
                                <a:pt x="658" y="179"/>
                              </a:cubicBezTo>
                              <a:cubicBezTo>
                                <a:pt x="638" y="181"/>
                                <a:pt x="617" y="180"/>
                                <a:pt x="600" y="188"/>
                              </a:cubicBezTo>
                              <a:cubicBezTo>
                                <a:pt x="618" y="171"/>
                                <a:pt x="633" y="153"/>
                                <a:pt x="656" y="142"/>
                              </a:cubicBezTo>
                              <a:cubicBezTo>
                                <a:pt x="658" y="143"/>
                                <a:pt x="662" y="145"/>
                                <a:pt x="665" y="146"/>
                              </a:cubicBezTo>
                              <a:cubicBezTo>
                                <a:pt x="674" y="149"/>
                                <a:pt x="683" y="152"/>
                                <a:pt x="693" y="154"/>
                              </a:cubicBezTo>
                              <a:cubicBezTo>
                                <a:pt x="702" y="155"/>
                                <a:pt x="711" y="152"/>
                                <a:pt x="718" y="148"/>
                              </a:cubicBezTo>
                              <a:cubicBezTo>
                                <a:pt x="713" y="148"/>
                                <a:pt x="711" y="148"/>
                                <a:pt x="707" y="149"/>
                              </a:cubicBezTo>
                              <a:cubicBezTo>
                                <a:pt x="693" y="153"/>
                                <a:pt x="682" y="147"/>
                                <a:pt x="669" y="144"/>
                              </a:cubicBezTo>
                              <a:cubicBezTo>
                                <a:pt x="690" y="140"/>
                                <a:pt x="708" y="140"/>
                                <a:pt x="726" y="130"/>
                              </a:cubicBezTo>
                              <a:cubicBezTo>
                                <a:pt x="729" y="128"/>
                                <a:pt x="733" y="125"/>
                                <a:pt x="736" y="121"/>
                              </a:cubicBezTo>
                              <a:cubicBezTo>
                                <a:pt x="734" y="123"/>
                                <a:pt x="731" y="124"/>
                                <a:pt x="729" y="125"/>
                              </a:cubicBezTo>
                              <a:cubicBezTo>
                                <a:pt x="721" y="128"/>
                                <a:pt x="714" y="131"/>
                                <a:pt x="706" y="134"/>
                              </a:cubicBezTo>
                              <a:cubicBezTo>
                                <a:pt x="692" y="138"/>
                                <a:pt x="663" y="139"/>
                                <a:pt x="661" y="138"/>
                              </a:cubicBezTo>
                              <a:cubicBezTo>
                                <a:pt x="689" y="119"/>
                                <a:pt x="723" y="106"/>
                                <a:pt x="750" y="79"/>
                              </a:cubicBezTo>
                              <a:cubicBezTo>
                                <a:pt x="750" y="79"/>
                                <a:pt x="765" y="62"/>
                                <a:pt x="767" y="53"/>
                              </a:cubicBezTo>
                              <a:cubicBezTo>
                                <a:pt x="759" y="64"/>
                                <a:pt x="747" y="76"/>
                                <a:pt x="744" y="78"/>
                              </a:cubicBezTo>
                              <a:cubicBezTo>
                                <a:pt x="742" y="80"/>
                                <a:pt x="730" y="87"/>
                                <a:pt x="730" y="87"/>
                              </a:cubicBezTo>
                              <a:cubicBezTo>
                                <a:pt x="718" y="94"/>
                                <a:pt x="677" y="118"/>
                                <a:pt x="668" y="119"/>
                              </a:cubicBezTo>
                              <a:cubicBezTo>
                                <a:pt x="676" y="106"/>
                                <a:pt x="677" y="88"/>
                                <a:pt x="693" y="80"/>
                              </a:cubicBezTo>
                              <a:cubicBezTo>
                                <a:pt x="700" y="77"/>
                                <a:pt x="711" y="73"/>
                                <a:pt x="715" y="67"/>
                              </a:cubicBezTo>
                              <a:lnTo>
                                <a:pt x="704" y="73"/>
                              </a:lnTo>
                              <a:cubicBezTo>
                                <a:pt x="694" y="76"/>
                                <a:pt x="688" y="77"/>
                                <a:pt x="677" y="92"/>
                              </a:cubicBezTo>
                              <a:cubicBezTo>
                                <a:pt x="678" y="85"/>
                                <a:pt x="687" y="74"/>
                                <a:pt x="693" y="68"/>
                              </a:cubicBezTo>
                              <a:cubicBezTo>
                                <a:pt x="700" y="61"/>
                                <a:pt x="701" y="61"/>
                                <a:pt x="705" y="59"/>
                              </a:cubicBezTo>
                              <a:cubicBezTo>
                                <a:pt x="700" y="58"/>
                                <a:pt x="695" y="62"/>
                                <a:pt x="691" y="66"/>
                              </a:cubicBezTo>
                              <a:cubicBezTo>
                                <a:pt x="678" y="78"/>
                                <a:pt x="674" y="87"/>
                                <a:pt x="672" y="103"/>
                              </a:cubicBezTo>
                              <a:cubicBezTo>
                                <a:pt x="669" y="109"/>
                                <a:pt x="666" y="122"/>
                                <a:pt x="658" y="125"/>
                              </a:cubicBezTo>
                              <a:cubicBezTo>
                                <a:pt x="644" y="133"/>
                                <a:pt x="632" y="142"/>
                                <a:pt x="630" y="144"/>
                              </a:cubicBezTo>
                              <a:lnTo>
                                <a:pt x="628" y="146"/>
                              </a:lnTo>
                              <a:cubicBezTo>
                                <a:pt x="630" y="141"/>
                                <a:pt x="631" y="136"/>
                                <a:pt x="633" y="131"/>
                              </a:cubicBezTo>
                              <a:cubicBezTo>
                                <a:pt x="637" y="119"/>
                                <a:pt x="633" y="105"/>
                                <a:pt x="638" y="93"/>
                              </a:cubicBezTo>
                              <a:cubicBezTo>
                                <a:pt x="637" y="91"/>
                                <a:pt x="640" y="90"/>
                                <a:pt x="637" y="88"/>
                              </a:cubicBezTo>
                              <a:cubicBezTo>
                                <a:pt x="629" y="100"/>
                                <a:pt x="633" y="107"/>
                                <a:pt x="630" y="124"/>
                              </a:cubicBezTo>
                              <a:cubicBezTo>
                                <a:pt x="629" y="133"/>
                                <a:pt x="624" y="142"/>
                                <a:pt x="622" y="150"/>
                              </a:cubicBezTo>
                              <a:lnTo>
                                <a:pt x="595" y="175"/>
                              </a:lnTo>
                              <a:cubicBezTo>
                                <a:pt x="600" y="163"/>
                                <a:pt x="599" y="147"/>
                                <a:pt x="593" y="134"/>
                              </a:cubicBezTo>
                              <a:cubicBezTo>
                                <a:pt x="591" y="131"/>
                                <a:pt x="591" y="127"/>
                                <a:pt x="591" y="124"/>
                              </a:cubicBezTo>
                              <a:cubicBezTo>
                                <a:pt x="591" y="124"/>
                                <a:pt x="591" y="122"/>
                                <a:pt x="591" y="122"/>
                              </a:cubicBezTo>
                              <a:cubicBezTo>
                                <a:pt x="589" y="108"/>
                                <a:pt x="602" y="103"/>
                                <a:pt x="604" y="94"/>
                              </a:cubicBezTo>
                              <a:cubicBezTo>
                                <a:pt x="598" y="101"/>
                                <a:pt x="591" y="104"/>
                                <a:pt x="589" y="108"/>
                              </a:cubicBezTo>
                              <a:cubicBezTo>
                                <a:pt x="591" y="93"/>
                                <a:pt x="594" y="78"/>
                                <a:pt x="600" y="64"/>
                              </a:cubicBezTo>
                              <a:cubicBezTo>
                                <a:pt x="602" y="58"/>
                                <a:pt x="604" y="53"/>
                                <a:pt x="607" y="48"/>
                              </a:cubicBezTo>
                              <a:cubicBezTo>
                                <a:pt x="597" y="58"/>
                                <a:pt x="593" y="71"/>
                                <a:pt x="590" y="85"/>
                              </a:cubicBezTo>
                              <a:cubicBezTo>
                                <a:pt x="587" y="81"/>
                                <a:pt x="585" y="74"/>
                                <a:pt x="586" y="69"/>
                              </a:cubicBezTo>
                              <a:cubicBezTo>
                                <a:pt x="584" y="71"/>
                                <a:pt x="582" y="75"/>
                                <a:pt x="584" y="79"/>
                              </a:cubicBezTo>
                              <a:cubicBezTo>
                                <a:pt x="592" y="92"/>
                                <a:pt x="583" y="105"/>
                                <a:pt x="585" y="117"/>
                              </a:cubicBezTo>
                              <a:cubicBezTo>
                                <a:pt x="577" y="110"/>
                                <a:pt x="575" y="99"/>
                                <a:pt x="573" y="88"/>
                              </a:cubicBezTo>
                              <a:cubicBezTo>
                                <a:pt x="573" y="80"/>
                                <a:pt x="573" y="78"/>
                                <a:pt x="573" y="70"/>
                              </a:cubicBezTo>
                              <a:cubicBezTo>
                                <a:pt x="573" y="68"/>
                                <a:pt x="572" y="66"/>
                                <a:pt x="573" y="63"/>
                              </a:cubicBezTo>
                              <a:cubicBezTo>
                                <a:pt x="570" y="65"/>
                                <a:pt x="570" y="71"/>
                                <a:pt x="570" y="75"/>
                              </a:cubicBezTo>
                              <a:cubicBezTo>
                                <a:pt x="568" y="93"/>
                                <a:pt x="574" y="110"/>
                                <a:pt x="585" y="124"/>
                              </a:cubicBezTo>
                              <a:cubicBezTo>
                                <a:pt x="591" y="139"/>
                                <a:pt x="596" y="154"/>
                                <a:pt x="593" y="170"/>
                              </a:cubicBezTo>
                              <a:cubicBezTo>
                                <a:pt x="591" y="177"/>
                                <a:pt x="591" y="180"/>
                                <a:pt x="582" y="188"/>
                              </a:cubicBezTo>
                              <a:cubicBezTo>
                                <a:pt x="572" y="198"/>
                                <a:pt x="564" y="205"/>
                                <a:pt x="564" y="205"/>
                              </a:cubicBezTo>
                              <a:cubicBezTo>
                                <a:pt x="564" y="197"/>
                                <a:pt x="565" y="190"/>
                                <a:pt x="564" y="183"/>
                              </a:cubicBezTo>
                              <a:cubicBezTo>
                                <a:pt x="560" y="163"/>
                                <a:pt x="555" y="157"/>
                                <a:pt x="553" y="144"/>
                              </a:cubicBezTo>
                              <a:cubicBezTo>
                                <a:pt x="555" y="141"/>
                                <a:pt x="555" y="138"/>
                                <a:pt x="554" y="134"/>
                              </a:cubicBezTo>
                              <a:cubicBezTo>
                                <a:pt x="554" y="131"/>
                                <a:pt x="554" y="129"/>
                                <a:pt x="555" y="126"/>
                              </a:cubicBezTo>
                              <a:cubicBezTo>
                                <a:pt x="552" y="129"/>
                                <a:pt x="552" y="130"/>
                                <a:pt x="552" y="133"/>
                              </a:cubicBezTo>
                              <a:cubicBezTo>
                                <a:pt x="552" y="139"/>
                                <a:pt x="551" y="140"/>
                                <a:pt x="549" y="144"/>
                              </a:cubicBezTo>
                              <a:lnTo>
                                <a:pt x="550" y="147"/>
                              </a:lnTo>
                              <a:cubicBezTo>
                                <a:pt x="543" y="136"/>
                                <a:pt x="542" y="130"/>
                                <a:pt x="541" y="122"/>
                              </a:cubicBezTo>
                              <a:cubicBezTo>
                                <a:pt x="541" y="118"/>
                                <a:pt x="541" y="114"/>
                                <a:pt x="541" y="110"/>
                              </a:cubicBezTo>
                              <a:cubicBezTo>
                                <a:pt x="536" y="122"/>
                                <a:pt x="537" y="134"/>
                                <a:pt x="546" y="147"/>
                              </a:cubicBezTo>
                              <a:cubicBezTo>
                                <a:pt x="556" y="160"/>
                                <a:pt x="558" y="175"/>
                                <a:pt x="560" y="191"/>
                              </a:cubicBezTo>
                              <a:cubicBezTo>
                                <a:pt x="561" y="200"/>
                                <a:pt x="560" y="214"/>
                                <a:pt x="550" y="220"/>
                              </a:cubicBezTo>
                              <a:cubicBezTo>
                                <a:pt x="537" y="234"/>
                                <a:pt x="504" y="258"/>
                                <a:pt x="504" y="258"/>
                              </a:cubicBezTo>
                              <a:cubicBezTo>
                                <a:pt x="502" y="251"/>
                                <a:pt x="500" y="245"/>
                                <a:pt x="501" y="237"/>
                              </a:cubicBezTo>
                              <a:cubicBezTo>
                                <a:pt x="501" y="237"/>
                                <a:pt x="500" y="232"/>
                                <a:pt x="509" y="221"/>
                              </a:cubicBezTo>
                              <a:cubicBezTo>
                                <a:pt x="524" y="208"/>
                                <a:pt x="528" y="196"/>
                                <a:pt x="525" y="180"/>
                              </a:cubicBezTo>
                              <a:cubicBezTo>
                                <a:pt x="524" y="177"/>
                                <a:pt x="525" y="172"/>
                                <a:pt x="522" y="169"/>
                              </a:cubicBezTo>
                              <a:lnTo>
                                <a:pt x="522" y="182"/>
                              </a:lnTo>
                              <a:cubicBezTo>
                                <a:pt x="525" y="189"/>
                                <a:pt x="521" y="196"/>
                                <a:pt x="518" y="203"/>
                              </a:cubicBezTo>
                              <a:cubicBezTo>
                                <a:pt x="515" y="212"/>
                                <a:pt x="508" y="215"/>
                                <a:pt x="502" y="223"/>
                              </a:cubicBezTo>
                              <a:cubicBezTo>
                                <a:pt x="500" y="225"/>
                                <a:pt x="497" y="229"/>
                                <a:pt x="496" y="234"/>
                              </a:cubicBezTo>
                              <a:cubicBezTo>
                                <a:pt x="495" y="240"/>
                                <a:pt x="496" y="254"/>
                                <a:pt x="500" y="261"/>
                              </a:cubicBezTo>
                              <a:cubicBezTo>
                                <a:pt x="498" y="263"/>
                                <a:pt x="474" y="275"/>
                                <a:pt x="472" y="274"/>
                              </a:cubicBezTo>
                              <a:cubicBezTo>
                                <a:pt x="473" y="255"/>
                                <a:pt x="468" y="234"/>
                                <a:pt x="457" y="219"/>
                              </a:cubicBezTo>
                              <a:cubicBezTo>
                                <a:pt x="455" y="214"/>
                                <a:pt x="449" y="210"/>
                                <a:pt x="449" y="205"/>
                              </a:cubicBezTo>
                              <a:cubicBezTo>
                                <a:pt x="447" y="194"/>
                                <a:pt x="447" y="188"/>
                                <a:pt x="444" y="176"/>
                              </a:cubicBezTo>
                              <a:cubicBezTo>
                                <a:pt x="442" y="168"/>
                                <a:pt x="441" y="158"/>
                                <a:pt x="442" y="151"/>
                              </a:cubicBezTo>
                              <a:cubicBezTo>
                                <a:pt x="445" y="134"/>
                                <a:pt x="464" y="124"/>
                                <a:pt x="474" y="113"/>
                              </a:cubicBezTo>
                              <a:cubicBezTo>
                                <a:pt x="484" y="111"/>
                                <a:pt x="489" y="101"/>
                                <a:pt x="492" y="92"/>
                              </a:cubicBezTo>
                              <a:cubicBezTo>
                                <a:pt x="491" y="93"/>
                                <a:pt x="490" y="94"/>
                                <a:pt x="490" y="95"/>
                              </a:cubicBezTo>
                              <a:cubicBezTo>
                                <a:pt x="486" y="100"/>
                                <a:pt x="480" y="105"/>
                                <a:pt x="477" y="108"/>
                              </a:cubicBezTo>
                              <a:cubicBezTo>
                                <a:pt x="482" y="103"/>
                                <a:pt x="479" y="95"/>
                                <a:pt x="481" y="91"/>
                              </a:cubicBezTo>
                              <a:lnTo>
                                <a:pt x="483" y="85"/>
                              </a:lnTo>
                              <a:cubicBezTo>
                                <a:pt x="479" y="88"/>
                                <a:pt x="475" y="98"/>
                                <a:pt x="474" y="106"/>
                              </a:cubicBezTo>
                              <a:cubicBezTo>
                                <a:pt x="465" y="117"/>
                                <a:pt x="457" y="120"/>
                                <a:pt x="448" y="130"/>
                              </a:cubicBezTo>
                              <a:cubicBezTo>
                                <a:pt x="456" y="116"/>
                                <a:pt x="454" y="102"/>
                                <a:pt x="455" y="85"/>
                              </a:cubicBezTo>
                              <a:cubicBezTo>
                                <a:pt x="456" y="77"/>
                                <a:pt x="454" y="71"/>
                                <a:pt x="452" y="63"/>
                              </a:cubicBezTo>
                              <a:cubicBezTo>
                                <a:pt x="451" y="62"/>
                                <a:pt x="451" y="59"/>
                                <a:pt x="451" y="56"/>
                              </a:cubicBezTo>
                              <a:cubicBezTo>
                                <a:pt x="450" y="57"/>
                                <a:pt x="450" y="57"/>
                                <a:pt x="449" y="58"/>
                              </a:cubicBezTo>
                              <a:cubicBezTo>
                                <a:pt x="448" y="63"/>
                                <a:pt x="449" y="66"/>
                                <a:pt x="450" y="73"/>
                              </a:cubicBezTo>
                              <a:cubicBezTo>
                                <a:pt x="452" y="82"/>
                                <a:pt x="450" y="90"/>
                                <a:pt x="450" y="100"/>
                              </a:cubicBezTo>
                              <a:cubicBezTo>
                                <a:pt x="450" y="113"/>
                                <a:pt x="446" y="128"/>
                                <a:pt x="439" y="138"/>
                              </a:cubicBezTo>
                              <a:cubicBezTo>
                                <a:pt x="438" y="134"/>
                                <a:pt x="439" y="127"/>
                                <a:pt x="439" y="127"/>
                              </a:cubicBezTo>
                              <a:cubicBezTo>
                                <a:pt x="438" y="121"/>
                                <a:pt x="440" y="115"/>
                                <a:pt x="441" y="109"/>
                              </a:cubicBezTo>
                              <a:cubicBezTo>
                                <a:pt x="441" y="104"/>
                                <a:pt x="437" y="91"/>
                                <a:pt x="436" y="86"/>
                              </a:cubicBezTo>
                              <a:cubicBezTo>
                                <a:pt x="436" y="88"/>
                                <a:pt x="435" y="92"/>
                                <a:pt x="436" y="95"/>
                              </a:cubicBezTo>
                              <a:cubicBezTo>
                                <a:pt x="440" y="115"/>
                                <a:pt x="430" y="131"/>
                                <a:pt x="436" y="149"/>
                              </a:cubicBezTo>
                              <a:cubicBezTo>
                                <a:pt x="433" y="167"/>
                                <a:pt x="441" y="184"/>
                                <a:pt x="442" y="201"/>
                              </a:cubicBezTo>
                              <a:lnTo>
                                <a:pt x="441" y="200"/>
                              </a:lnTo>
                              <a:cubicBezTo>
                                <a:pt x="427" y="185"/>
                                <a:pt x="419" y="167"/>
                                <a:pt x="407" y="151"/>
                              </a:cubicBezTo>
                              <a:cubicBezTo>
                                <a:pt x="407" y="139"/>
                                <a:pt x="406" y="129"/>
                                <a:pt x="407" y="116"/>
                              </a:cubicBezTo>
                              <a:cubicBezTo>
                                <a:pt x="407" y="106"/>
                                <a:pt x="407" y="101"/>
                                <a:pt x="407" y="97"/>
                              </a:cubicBezTo>
                              <a:cubicBezTo>
                                <a:pt x="408" y="83"/>
                                <a:pt x="413" y="67"/>
                                <a:pt x="405" y="52"/>
                              </a:cubicBezTo>
                              <a:cubicBezTo>
                                <a:pt x="405" y="52"/>
                                <a:pt x="402" y="48"/>
                                <a:pt x="398" y="46"/>
                              </a:cubicBezTo>
                              <a:cubicBezTo>
                                <a:pt x="399" y="48"/>
                                <a:pt x="401" y="51"/>
                                <a:pt x="402" y="52"/>
                              </a:cubicBezTo>
                              <a:cubicBezTo>
                                <a:pt x="404" y="56"/>
                                <a:pt x="404" y="58"/>
                                <a:pt x="405" y="65"/>
                              </a:cubicBezTo>
                              <a:cubicBezTo>
                                <a:pt x="405" y="70"/>
                                <a:pt x="405" y="75"/>
                                <a:pt x="404" y="79"/>
                              </a:cubicBezTo>
                              <a:cubicBezTo>
                                <a:pt x="404" y="80"/>
                                <a:pt x="404" y="83"/>
                                <a:pt x="403" y="85"/>
                              </a:cubicBezTo>
                              <a:cubicBezTo>
                                <a:pt x="398" y="75"/>
                                <a:pt x="394" y="64"/>
                                <a:pt x="387" y="53"/>
                              </a:cubicBezTo>
                              <a:cubicBezTo>
                                <a:pt x="385" y="50"/>
                                <a:pt x="383" y="48"/>
                                <a:pt x="382" y="44"/>
                              </a:cubicBezTo>
                              <a:cubicBezTo>
                                <a:pt x="380" y="49"/>
                                <a:pt x="383" y="53"/>
                                <a:pt x="385" y="57"/>
                              </a:cubicBezTo>
                              <a:cubicBezTo>
                                <a:pt x="392" y="70"/>
                                <a:pt x="401" y="83"/>
                                <a:pt x="402" y="99"/>
                              </a:cubicBezTo>
                              <a:lnTo>
                                <a:pt x="402" y="109"/>
                              </a:lnTo>
                              <a:cubicBezTo>
                                <a:pt x="400" y="104"/>
                                <a:pt x="395" y="100"/>
                                <a:pt x="392" y="95"/>
                              </a:cubicBezTo>
                              <a:cubicBezTo>
                                <a:pt x="390" y="92"/>
                                <a:pt x="388" y="90"/>
                                <a:pt x="387" y="86"/>
                              </a:cubicBezTo>
                              <a:cubicBezTo>
                                <a:pt x="386" y="90"/>
                                <a:pt x="387" y="92"/>
                                <a:pt x="389" y="96"/>
                              </a:cubicBezTo>
                              <a:cubicBezTo>
                                <a:pt x="392" y="102"/>
                                <a:pt x="399" y="107"/>
                                <a:pt x="400" y="115"/>
                              </a:cubicBezTo>
                              <a:cubicBezTo>
                                <a:pt x="401" y="118"/>
                                <a:pt x="399" y="132"/>
                                <a:pt x="398" y="138"/>
                              </a:cubicBezTo>
                              <a:cubicBezTo>
                                <a:pt x="390" y="125"/>
                                <a:pt x="378" y="115"/>
                                <a:pt x="366" y="106"/>
                              </a:cubicBezTo>
                              <a:cubicBezTo>
                                <a:pt x="356" y="99"/>
                                <a:pt x="347" y="92"/>
                                <a:pt x="336" y="86"/>
                              </a:cubicBezTo>
                              <a:cubicBezTo>
                                <a:pt x="334" y="76"/>
                                <a:pt x="334" y="64"/>
                                <a:pt x="327" y="53"/>
                              </a:cubicBezTo>
                              <a:cubicBezTo>
                                <a:pt x="325" y="50"/>
                                <a:pt x="322" y="45"/>
                                <a:pt x="318" y="42"/>
                              </a:cubicBezTo>
                              <a:cubicBezTo>
                                <a:pt x="321" y="47"/>
                                <a:pt x="330" y="58"/>
                                <a:pt x="330" y="82"/>
                              </a:cubicBezTo>
                              <a:cubicBezTo>
                                <a:pt x="308" y="69"/>
                                <a:pt x="290" y="49"/>
                                <a:pt x="274" y="28"/>
                              </a:cubicBezTo>
                              <a:cubicBezTo>
                                <a:pt x="273" y="25"/>
                                <a:pt x="269" y="23"/>
                                <a:pt x="266" y="19"/>
                              </a:cubicBezTo>
                              <a:cubicBezTo>
                                <a:pt x="268" y="25"/>
                                <a:pt x="269" y="26"/>
                                <a:pt x="272" y="32"/>
                              </a:cubicBezTo>
                              <a:cubicBezTo>
                                <a:pt x="274" y="35"/>
                                <a:pt x="276" y="36"/>
                                <a:pt x="278" y="43"/>
                              </a:cubicBezTo>
                              <a:cubicBezTo>
                                <a:pt x="282" y="49"/>
                                <a:pt x="292" y="63"/>
                                <a:pt x="297" y="68"/>
                              </a:cubicBezTo>
                              <a:cubicBezTo>
                                <a:pt x="305" y="75"/>
                                <a:pt x="309" y="79"/>
                                <a:pt x="321" y="88"/>
                              </a:cubicBezTo>
                              <a:cubicBezTo>
                                <a:pt x="321" y="88"/>
                                <a:pt x="340" y="102"/>
                                <a:pt x="346" y="106"/>
                              </a:cubicBezTo>
                              <a:lnTo>
                                <a:pt x="345" y="106"/>
                              </a:lnTo>
                              <a:cubicBezTo>
                                <a:pt x="326" y="104"/>
                                <a:pt x="307" y="108"/>
                                <a:pt x="290" y="90"/>
                              </a:cubicBezTo>
                              <a:cubicBezTo>
                                <a:pt x="285" y="84"/>
                                <a:pt x="280" y="78"/>
                                <a:pt x="276" y="73"/>
                              </a:cubicBezTo>
                              <a:cubicBezTo>
                                <a:pt x="279" y="81"/>
                                <a:pt x="286" y="91"/>
                                <a:pt x="293" y="97"/>
                              </a:cubicBezTo>
                              <a:cubicBezTo>
                                <a:pt x="286" y="95"/>
                                <a:pt x="278" y="90"/>
                                <a:pt x="272" y="86"/>
                              </a:cubicBezTo>
                              <a:lnTo>
                                <a:pt x="260" y="77"/>
                              </a:lnTo>
                              <a:cubicBezTo>
                                <a:pt x="277" y="98"/>
                                <a:pt x="303" y="110"/>
                                <a:pt x="331" y="111"/>
                              </a:cubicBezTo>
                              <a:cubicBezTo>
                                <a:pt x="341" y="112"/>
                                <a:pt x="350" y="110"/>
                                <a:pt x="359" y="119"/>
                              </a:cubicBezTo>
                              <a:cubicBezTo>
                                <a:pt x="370" y="128"/>
                                <a:pt x="398" y="161"/>
                                <a:pt x="398" y="161"/>
                              </a:cubicBezTo>
                              <a:cubicBezTo>
                                <a:pt x="399" y="163"/>
                                <a:pt x="398" y="161"/>
                                <a:pt x="399" y="162"/>
                              </a:cubicBezTo>
                              <a:cubicBezTo>
                                <a:pt x="389" y="158"/>
                                <a:pt x="387" y="158"/>
                                <a:pt x="381" y="157"/>
                              </a:cubicBezTo>
                              <a:cubicBezTo>
                                <a:pt x="355" y="156"/>
                                <a:pt x="335" y="152"/>
                                <a:pt x="313" y="132"/>
                              </a:cubicBezTo>
                              <a:cubicBezTo>
                                <a:pt x="310" y="130"/>
                                <a:pt x="303" y="126"/>
                                <a:pt x="303" y="127"/>
                              </a:cubicBezTo>
                              <a:cubicBezTo>
                                <a:pt x="313" y="141"/>
                                <a:pt x="328" y="151"/>
                                <a:pt x="343" y="156"/>
                              </a:cubicBezTo>
                              <a:cubicBezTo>
                                <a:pt x="337" y="157"/>
                                <a:pt x="333" y="158"/>
                                <a:pt x="328" y="158"/>
                              </a:cubicBezTo>
                              <a:cubicBezTo>
                                <a:pt x="322" y="159"/>
                                <a:pt x="316" y="161"/>
                                <a:pt x="308" y="161"/>
                              </a:cubicBezTo>
                              <a:cubicBezTo>
                                <a:pt x="297" y="162"/>
                                <a:pt x="293" y="162"/>
                                <a:pt x="287" y="160"/>
                              </a:cubicBezTo>
                              <a:cubicBezTo>
                                <a:pt x="277" y="157"/>
                                <a:pt x="258" y="147"/>
                                <a:pt x="258" y="147"/>
                              </a:cubicBezTo>
                              <a:cubicBezTo>
                                <a:pt x="268" y="156"/>
                                <a:pt x="273" y="159"/>
                                <a:pt x="282" y="163"/>
                              </a:cubicBezTo>
                              <a:cubicBezTo>
                                <a:pt x="304" y="172"/>
                                <a:pt x="339" y="158"/>
                                <a:pt x="364" y="167"/>
                              </a:cubicBezTo>
                              <a:cubicBezTo>
                                <a:pt x="356" y="169"/>
                                <a:pt x="349" y="173"/>
                                <a:pt x="339" y="176"/>
                              </a:cubicBezTo>
                              <a:cubicBezTo>
                                <a:pt x="333" y="178"/>
                                <a:pt x="323" y="179"/>
                                <a:pt x="317" y="177"/>
                              </a:cubicBezTo>
                              <a:lnTo>
                                <a:pt x="324" y="182"/>
                              </a:lnTo>
                              <a:cubicBezTo>
                                <a:pt x="333" y="183"/>
                                <a:pt x="336" y="182"/>
                                <a:pt x="352" y="177"/>
                              </a:cubicBezTo>
                              <a:cubicBezTo>
                                <a:pt x="356" y="175"/>
                                <a:pt x="376" y="170"/>
                                <a:pt x="376" y="170"/>
                              </a:cubicBezTo>
                              <a:cubicBezTo>
                                <a:pt x="383" y="172"/>
                                <a:pt x="391" y="173"/>
                                <a:pt x="402" y="178"/>
                              </a:cubicBezTo>
                              <a:cubicBezTo>
                                <a:pt x="405" y="180"/>
                                <a:pt x="409" y="182"/>
                                <a:pt x="412" y="185"/>
                              </a:cubicBezTo>
                              <a:cubicBezTo>
                                <a:pt x="419" y="193"/>
                                <a:pt x="420" y="198"/>
                                <a:pt x="431" y="209"/>
                              </a:cubicBezTo>
                              <a:cubicBezTo>
                                <a:pt x="433" y="210"/>
                                <a:pt x="438" y="217"/>
                                <a:pt x="438" y="217"/>
                              </a:cubicBezTo>
                              <a:close/>
                              <a:moveTo>
                                <a:pt x="441" y="223"/>
                              </a:moveTo>
                              <a:lnTo>
                                <a:pt x="441" y="223"/>
                              </a:lnTo>
                              <a:cubicBezTo>
                                <a:pt x="441" y="223"/>
                                <a:pt x="446" y="226"/>
                                <a:pt x="448" y="226"/>
                              </a:cubicBezTo>
                              <a:cubicBezTo>
                                <a:pt x="448" y="225"/>
                                <a:pt x="449" y="227"/>
                                <a:pt x="446" y="222"/>
                              </a:cubicBezTo>
                              <a:cubicBezTo>
                                <a:pt x="439" y="209"/>
                                <a:pt x="426" y="200"/>
                                <a:pt x="419" y="187"/>
                              </a:cubicBezTo>
                              <a:lnTo>
                                <a:pt x="417" y="185"/>
                              </a:lnTo>
                              <a:cubicBezTo>
                                <a:pt x="401" y="167"/>
                                <a:pt x="366" y="162"/>
                                <a:pt x="333" y="161"/>
                              </a:cubicBezTo>
                              <a:cubicBezTo>
                                <a:pt x="354" y="159"/>
                                <a:pt x="373" y="160"/>
                                <a:pt x="381" y="162"/>
                              </a:cubicBezTo>
                              <a:cubicBezTo>
                                <a:pt x="387" y="163"/>
                                <a:pt x="390" y="164"/>
                                <a:pt x="397" y="166"/>
                              </a:cubicBezTo>
                              <a:lnTo>
                                <a:pt x="408" y="171"/>
                              </a:lnTo>
                              <a:cubicBezTo>
                                <a:pt x="404" y="164"/>
                                <a:pt x="405" y="165"/>
                                <a:pt x="401" y="159"/>
                              </a:cubicBezTo>
                              <a:cubicBezTo>
                                <a:pt x="393" y="147"/>
                                <a:pt x="374" y="127"/>
                                <a:pt x="374" y="127"/>
                              </a:cubicBezTo>
                              <a:cubicBezTo>
                                <a:pt x="364" y="118"/>
                                <a:pt x="348" y="103"/>
                                <a:pt x="337" y="95"/>
                              </a:cubicBezTo>
                              <a:cubicBezTo>
                                <a:pt x="326" y="88"/>
                                <a:pt x="312" y="77"/>
                                <a:pt x="312" y="77"/>
                              </a:cubicBezTo>
                              <a:cubicBezTo>
                                <a:pt x="293" y="62"/>
                                <a:pt x="291" y="56"/>
                                <a:pt x="289" y="52"/>
                              </a:cubicBezTo>
                              <a:cubicBezTo>
                                <a:pt x="302" y="68"/>
                                <a:pt x="329" y="85"/>
                                <a:pt x="335" y="89"/>
                              </a:cubicBezTo>
                              <a:lnTo>
                                <a:pt x="365" y="112"/>
                              </a:lnTo>
                              <a:cubicBezTo>
                                <a:pt x="368" y="114"/>
                                <a:pt x="377" y="122"/>
                                <a:pt x="381" y="126"/>
                              </a:cubicBezTo>
                              <a:cubicBezTo>
                                <a:pt x="381" y="126"/>
                                <a:pt x="394" y="139"/>
                                <a:pt x="401" y="148"/>
                              </a:cubicBezTo>
                              <a:cubicBezTo>
                                <a:pt x="402" y="143"/>
                                <a:pt x="403" y="110"/>
                                <a:pt x="404" y="112"/>
                              </a:cubicBezTo>
                              <a:cubicBezTo>
                                <a:pt x="404" y="113"/>
                                <a:pt x="405" y="141"/>
                                <a:pt x="404" y="152"/>
                              </a:cubicBezTo>
                              <a:cubicBezTo>
                                <a:pt x="409" y="159"/>
                                <a:pt x="420" y="178"/>
                                <a:pt x="423" y="183"/>
                              </a:cubicBezTo>
                              <a:cubicBezTo>
                                <a:pt x="423" y="183"/>
                                <a:pt x="425" y="186"/>
                                <a:pt x="426" y="187"/>
                              </a:cubicBezTo>
                              <a:cubicBezTo>
                                <a:pt x="426" y="187"/>
                                <a:pt x="441" y="205"/>
                                <a:pt x="451" y="220"/>
                              </a:cubicBezTo>
                              <a:cubicBezTo>
                                <a:pt x="452" y="223"/>
                                <a:pt x="458" y="229"/>
                                <a:pt x="461" y="236"/>
                              </a:cubicBezTo>
                              <a:cubicBezTo>
                                <a:pt x="466" y="247"/>
                                <a:pt x="469" y="260"/>
                                <a:pt x="466" y="274"/>
                              </a:cubicBezTo>
                              <a:cubicBezTo>
                                <a:pt x="466" y="279"/>
                                <a:pt x="466" y="280"/>
                                <a:pt x="464" y="284"/>
                              </a:cubicBezTo>
                              <a:cubicBezTo>
                                <a:pt x="464" y="285"/>
                                <a:pt x="465" y="284"/>
                                <a:pt x="467" y="283"/>
                              </a:cubicBezTo>
                              <a:cubicBezTo>
                                <a:pt x="493" y="272"/>
                                <a:pt x="509" y="262"/>
                                <a:pt x="539" y="236"/>
                              </a:cubicBezTo>
                              <a:cubicBezTo>
                                <a:pt x="551" y="226"/>
                                <a:pt x="561" y="215"/>
                                <a:pt x="571" y="205"/>
                              </a:cubicBezTo>
                              <a:cubicBezTo>
                                <a:pt x="577" y="199"/>
                                <a:pt x="582" y="193"/>
                                <a:pt x="589" y="186"/>
                              </a:cubicBezTo>
                              <a:cubicBezTo>
                                <a:pt x="606" y="169"/>
                                <a:pt x="622" y="153"/>
                                <a:pt x="642" y="140"/>
                              </a:cubicBezTo>
                              <a:cubicBezTo>
                                <a:pt x="660" y="127"/>
                                <a:pt x="680" y="118"/>
                                <a:pt x="699" y="107"/>
                              </a:cubicBezTo>
                              <a:cubicBezTo>
                                <a:pt x="701" y="106"/>
                                <a:pt x="706" y="104"/>
                                <a:pt x="707" y="103"/>
                              </a:cubicBezTo>
                              <a:cubicBezTo>
                                <a:pt x="714" y="98"/>
                                <a:pt x="736" y="86"/>
                                <a:pt x="744" y="81"/>
                              </a:cubicBezTo>
                              <a:cubicBezTo>
                                <a:pt x="723" y="100"/>
                                <a:pt x="677" y="123"/>
                                <a:pt x="651" y="139"/>
                              </a:cubicBezTo>
                              <a:cubicBezTo>
                                <a:pt x="638" y="147"/>
                                <a:pt x="622" y="161"/>
                                <a:pt x="609" y="174"/>
                              </a:cubicBezTo>
                              <a:cubicBezTo>
                                <a:pt x="597" y="186"/>
                                <a:pt x="587" y="197"/>
                                <a:pt x="576" y="209"/>
                              </a:cubicBezTo>
                              <a:cubicBezTo>
                                <a:pt x="568" y="218"/>
                                <a:pt x="560" y="227"/>
                                <a:pt x="551" y="235"/>
                              </a:cubicBezTo>
                              <a:cubicBezTo>
                                <a:pt x="518" y="267"/>
                                <a:pt x="504" y="273"/>
                                <a:pt x="488" y="284"/>
                              </a:cubicBezTo>
                              <a:cubicBezTo>
                                <a:pt x="488" y="285"/>
                                <a:pt x="488" y="284"/>
                                <a:pt x="490" y="285"/>
                              </a:cubicBezTo>
                              <a:cubicBezTo>
                                <a:pt x="495" y="287"/>
                                <a:pt x="501" y="291"/>
                                <a:pt x="516" y="300"/>
                              </a:cubicBezTo>
                              <a:cubicBezTo>
                                <a:pt x="534" y="312"/>
                                <a:pt x="546" y="330"/>
                                <a:pt x="550" y="335"/>
                              </a:cubicBezTo>
                              <a:cubicBezTo>
                                <a:pt x="550" y="336"/>
                                <a:pt x="551" y="336"/>
                                <a:pt x="552" y="338"/>
                              </a:cubicBezTo>
                              <a:cubicBezTo>
                                <a:pt x="564" y="344"/>
                                <a:pt x="573" y="347"/>
                                <a:pt x="585" y="346"/>
                              </a:cubicBezTo>
                              <a:lnTo>
                                <a:pt x="590" y="345"/>
                              </a:lnTo>
                              <a:cubicBezTo>
                                <a:pt x="598" y="344"/>
                                <a:pt x="613" y="341"/>
                                <a:pt x="619" y="339"/>
                              </a:cubicBezTo>
                              <a:cubicBezTo>
                                <a:pt x="613" y="344"/>
                                <a:pt x="596" y="348"/>
                                <a:pt x="580" y="349"/>
                              </a:cubicBezTo>
                              <a:cubicBezTo>
                                <a:pt x="575" y="349"/>
                                <a:pt x="564" y="350"/>
                                <a:pt x="557" y="345"/>
                              </a:cubicBezTo>
                              <a:cubicBezTo>
                                <a:pt x="570" y="365"/>
                                <a:pt x="594" y="403"/>
                                <a:pt x="594" y="403"/>
                              </a:cubicBezTo>
                              <a:cubicBezTo>
                                <a:pt x="609" y="427"/>
                                <a:pt x="616" y="450"/>
                                <a:pt x="622" y="465"/>
                              </a:cubicBezTo>
                              <a:cubicBezTo>
                                <a:pt x="624" y="471"/>
                                <a:pt x="625" y="475"/>
                                <a:pt x="628" y="482"/>
                              </a:cubicBezTo>
                              <a:cubicBezTo>
                                <a:pt x="629" y="487"/>
                                <a:pt x="630" y="489"/>
                                <a:pt x="633" y="496"/>
                              </a:cubicBezTo>
                              <a:cubicBezTo>
                                <a:pt x="635" y="501"/>
                                <a:pt x="654" y="541"/>
                                <a:pt x="657" y="547"/>
                              </a:cubicBezTo>
                              <a:cubicBezTo>
                                <a:pt x="649" y="538"/>
                                <a:pt x="626" y="493"/>
                                <a:pt x="621" y="478"/>
                              </a:cubicBezTo>
                              <a:cubicBezTo>
                                <a:pt x="618" y="468"/>
                                <a:pt x="614" y="457"/>
                                <a:pt x="609" y="448"/>
                              </a:cubicBezTo>
                              <a:cubicBezTo>
                                <a:pt x="608" y="452"/>
                                <a:pt x="607" y="455"/>
                                <a:pt x="606" y="456"/>
                              </a:cubicBezTo>
                              <a:cubicBezTo>
                                <a:pt x="604" y="459"/>
                                <a:pt x="601" y="467"/>
                                <a:pt x="598" y="471"/>
                              </a:cubicBezTo>
                              <a:cubicBezTo>
                                <a:pt x="598" y="468"/>
                                <a:pt x="607" y="454"/>
                                <a:pt x="605" y="440"/>
                              </a:cubicBezTo>
                              <a:cubicBezTo>
                                <a:pt x="603" y="434"/>
                                <a:pt x="602" y="431"/>
                                <a:pt x="599" y="425"/>
                              </a:cubicBezTo>
                              <a:cubicBezTo>
                                <a:pt x="595" y="416"/>
                                <a:pt x="589" y="407"/>
                                <a:pt x="585" y="399"/>
                              </a:cubicBezTo>
                              <a:cubicBezTo>
                                <a:pt x="585" y="399"/>
                                <a:pt x="566" y="368"/>
                                <a:pt x="560" y="359"/>
                              </a:cubicBezTo>
                              <a:cubicBezTo>
                                <a:pt x="554" y="351"/>
                                <a:pt x="532" y="322"/>
                                <a:pt x="513" y="311"/>
                              </a:cubicBezTo>
                              <a:cubicBezTo>
                                <a:pt x="500" y="303"/>
                                <a:pt x="486" y="292"/>
                                <a:pt x="471" y="300"/>
                              </a:cubicBezTo>
                              <a:cubicBezTo>
                                <a:pt x="465" y="303"/>
                                <a:pt x="461" y="305"/>
                                <a:pt x="450" y="311"/>
                              </a:cubicBezTo>
                              <a:cubicBezTo>
                                <a:pt x="442" y="316"/>
                                <a:pt x="433" y="323"/>
                                <a:pt x="422" y="324"/>
                              </a:cubicBezTo>
                              <a:cubicBezTo>
                                <a:pt x="421" y="326"/>
                                <a:pt x="418" y="327"/>
                                <a:pt x="420" y="328"/>
                              </a:cubicBezTo>
                              <a:lnTo>
                                <a:pt x="424" y="331"/>
                              </a:lnTo>
                              <a:cubicBezTo>
                                <a:pt x="434" y="336"/>
                                <a:pt x="438" y="343"/>
                                <a:pt x="439" y="348"/>
                              </a:cubicBezTo>
                              <a:cubicBezTo>
                                <a:pt x="439" y="348"/>
                                <a:pt x="440" y="352"/>
                                <a:pt x="439" y="356"/>
                              </a:cubicBezTo>
                              <a:cubicBezTo>
                                <a:pt x="438" y="359"/>
                                <a:pt x="437" y="363"/>
                                <a:pt x="436" y="366"/>
                              </a:cubicBezTo>
                              <a:cubicBezTo>
                                <a:pt x="436" y="368"/>
                                <a:pt x="431" y="366"/>
                                <a:pt x="430" y="364"/>
                              </a:cubicBezTo>
                              <a:cubicBezTo>
                                <a:pt x="430" y="363"/>
                                <a:pt x="430" y="363"/>
                                <a:pt x="430" y="362"/>
                              </a:cubicBezTo>
                              <a:cubicBezTo>
                                <a:pt x="433" y="355"/>
                                <a:pt x="430" y="348"/>
                                <a:pt x="426" y="343"/>
                              </a:cubicBezTo>
                              <a:cubicBezTo>
                                <a:pt x="404" y="324"/>
                                <a:pt x="376" y="342"/>
                                <a:pt x="349" y="336"/>
                              </a:cubicBezTo>
                              <a:cubicBezTo>
                                <a:pt x="336" y="336"/>
                                <a:pt x="324" y="333"/>
                                <a:pt x="313" y="328"/>
                              </a:cubicBezTo>
                              <a:lnTo>
                                <a:pt x="312" y="329"/>
                              </a:lnTo>
                              <a:cubicBezTo>
                                <a:pt x="322" y="341"/>
                                <a:pt x="335" y="353"/>
                                <a:pt x="346" y="365"/>
                              </a:cubicBezTo>
                              <a:lnTo>
                                <a:pt x="452" y="478"/>
                              </a:lnTo>
                              <a:lnTo>
                                <a:pt x="452" y="479"/>
                              </a:lnTo>
                              <a:cubicBezTo>
                                <a:pt x="431" y="475"/>
                                <a:pt x="410" y="480"/>
                                <a:pt x="387" y="478"/>
                              </a:cubicBezTo>
                              <a:cubicBezTo>
                                <a:pt x="382" y="476"/>
                                <a:pt x="378" y="473"/>
                                <a:pt x="374" y="468"/>
                              </a:cubicBezTo>
                              <a:cubicBezTo>
                                <a:pt x="372" y="464"/>
                                <a:pt x="376" y="457"/>
                                <a:pt x="369" y="456"/>
                              </a:cubicBezTo>
                              <a:cubicBezTo>
                                <a:pt x="362" y="457"/>
                                <a:pt x="358" y="453"/>
                                <a:pt x="352" y="454"/>
                              </a:cubicBezTo>
                              <a:cubicBezTo>
                                <a:pt x="354" y="462"/>
                                <a:pt x="352" y="474"/>
                                <a:pt x="356" y="482"/>
                              </a:cubicBezTo>
                              <a:cubicBezTo>
                                <a:pt x="358" y="486"/>
                                <a:pt x="361" y="491"/>
                                <a:pt x="365" y="494"/>
                              </a:cubicBezTo>
                              <a:cubicBezTo>
                                <a:pt x="359" y="498"/>
                                <a:pt x="352" y="501"/>
                                <a:pt x="346" y="505"/>
                              </a:cubicBezTo>
                              <a:cubicBezTo>
                                <a:pt x="337" y="511"/>
                                <a:pt x="328" y="517"/>
                                <a:pt x="316" y="515"/>
                              </a:cubicBezTo>
                              <a:cubicBezTo>
                                <a:pt x="313" y="513"/>
                                <a:pt x="311" y="510"/>
                                <a:pt x="311" y="506"/>
                              </a:cubicBezTo>
                              <a:cubicBezTo>
                                <a:pt x="311" y="498"/>
                                <a:pt x="321" y="502"/>
                                <a:pt x="325" y="497"/>
                              </a:cubicBezTo>
                              <a:cubicBezTo>
                                <a:pt x="340" y="494"/>
                                <a:pt x="329" y="467"/>
                                <a:pt x="349" y="475"/>
                              </a:cubicBezTo>
                              <a:cubicBezTo>
                                <a:pt x="353" y="474"/>
                                <a:pt x="349" y="471"/>
                                <a:pt x="348" y="469"/>
                              </a:cubicBezTo>
                              <a:cubicBezTo>
                                <a:pt x="344" y="464"/>
                                <a:pt x="339" y="460"/>
                                <a:pt x="334" y="458"/>
                              </a:cubicBezTo>
                              <a:cubicBezTo>
                                <a:pt x="346" y="448"/>
                                <a:pt x="351" y="433"/>
                                <a:pt x="348" y="418"/>
                              </a:cubicBezTo>
                              <a:cubicBezTo>
                                <a:pt x="344" y="406"/>
                                <a:pt x="336" y="391"/>
                                <a:pt x="347" y="380"/>
                              </a:cubicBezTo>
                              <a:cubicBezTo>
                                <a:pt x="348" y="378"/>
                                <a:pt x="346" y="377"/>
                                <a:pt x="345" y="377"/>
                              </a:cubicBezTo>
                              <a:cubicBezTo>
                                <a:pt x="338" y="377"/>
                                <a:pt x="333" y="378"/>
                                <a:pt x="328" y="382"/>
                              </a:cubicBezTo>
                              <a:cubicBezTo>
                                <a:pt x="325" y="365"/>
                                <a:pt x="319" y="344"/>
                                <a:pt x="299" y="337"/>
                              </a:cubicBezTo>
                              <a:cubicBezTo>
                                <a:pt x="294" y="338"/>
                                <a:pt x="288" y="330"/>
                                <a:pt x="285" y="336"/>
                              </a:cubicBezTo>
                              <a:cubicBezTo>
                                <a:pt x="289" y="338"/>
                                <a:pt x="288" y="342"/>
                                <a:pt x="290" y="345"/>
                              </a:cubicBezTo>
                              <a:cubicBezTo>
                                <a:pt x="292" y="352"/>
                                <a:pt x="292" y="359"/>
                                <a:pt x="290" y="365"/>
                              </a:cubicBezTo>
                              <a:cubicBezTo>
                                <a:pt x="289" y="361"/>
                                <a:pt x="287" y="357"/>
                                <a:pt x="286" y="352"/>
                              </a:cubicBezTo>
                              <a:cubicBezTo>
                                <a:pt x="282" y="354"/>
                                <a:pt x="277" y="359"/>
                                <a:pt x="274" y="362"/>
                              </a:cubicBezTo>
                              <a:lnTo>
                                <a:pt x="270" y="363"/>
                              </a:lnTo>
                              <a:cubicBezTo>
                                <a:pt x="278" y="351"/>
                                <a:pt x="287" y="337"/>
                                <a:pt x="281" y="322"/>
                              </a:cubicBezTo>
                              <a:cubicBezTo>
                                <a:pt x="278" y="317"/>
                                <a:pt x="274" y="311"/>
                                <a:pt x="269" y="307"/>
                              </a:cubicBezTo>
                              <a:cubicBezTo>
                                <a:pt x="266" y="310"/>
                                <a:pt x="267" y="315"/>
                                <a:pt x="265" y="318"/>
                              </a:cubicBezTo>
                              <a:cubicBezTo>
                                <a:pt x="261" y="315"/>
                                <a:pt x="261" y="309"/>
                                <a:pt x="258" y="305"/>
                              </a:cubicBezTo>
                              <a:cubicBezTo>
                                <a:pt x="251" y="294"/>
                                <a:pt x="232" y="286"/>
                                <a:pt x="242" y="271"/>
                              </a:cubicBezTo>
                              <a:cubicBezTo>
                                <a:pt x="242" y="270"/>
                                <a:pt x="242" y="269"/>
                                <a:pt x="240" y="269"/>
                              </a:cubicBezTo>
                              <a:cubicBezTo>
                                <a:pt x="235" y="271"/>
                                <a:pt x="229" y="272"/>
                                <a:pt x="225" y="276"/>
                              </a:cubicBezTo>
                              <a:cubicBezTo>
                                <a:pt x="220" y="280"/>
                                <a:pt x="217" y="286"/>
                                <a:pt x="216" y="292"/>
                              </a:cubicBezTo>
                              <a:cubicBezTo>
                                <a:pt x="212" y="290"/>
                                <a:pt x="211" y="285"/>
                                <a:pt x="207" y="283"/>
                              </a:cubicBezTo>
                              <a:cubicBezTo>
                                <a:pt x="206" y="286"/>
                                <a:pt x="209" y="288"/>
                                <a:pt x="207" y="290"/>
                              </a:cubicBezTo>
                              <a:cubicBezTo>
                                <a:pt x="199" y="274"/>
                                <a:pt x="183" y="260"/>
                                <a:pt x="166" y="256"/>
                              </a:cubicBezTo>
                              <a:cubicBezTo>
                                <a:pt x="162" y="256"/>
                                <a:pt x="160" y="252"/>
                                <a:pt x="156" y="252"/>
                              </a:cubicBezTo>
                              <a:lnTo>
                                <a:pt x="155" y="257"/>
                              </a:lnTo>
                              <a:cubicBezTo>
                                <a:pt x="148" y="251"/>
                                <a:pt x="139" y="247"/>
                                <a:pt x="129" y="247"/>
                              </a:cubicBezTo>
                              <a:cubicBezTo>
                                <a:pt x="120" y="238"/>
                                <a:pt x="105" y="240"/>
                                <a:pt x="94" y="244"/>
                              </a:cubicBezTo>
                              <a:cubicBezTo>
                                <a:pt x="91" y="246"/>
                                <a:pt x="88" y="246"/>
                                <a:pt x="87" y="249"/>
                              </a:cubicBezTo>
                              <a:cubicBezTo>
                                <a:pt x="88" y="252"/>
                                <a:pt x="91" y="251"/>
                                <a:pt x="93" y="252"/>
                              </a:cubicBezTo>
                              <a:cubicBezTo>
                                <a:pt x="109" y="257"/>
                                <a:pt x="105" y="276"/>
                                <a:pt x="108" y="290"/>
                              </a:cubicBezTo>
                              <a:cubicBezTo>
                                <a:pt x="102" y="288"/>
                                <a:pt x="95" y="288"/>
                                <a:pt x="90" y="286"/>
                              </a:cubicBezTo>
                              <a:cubicBezTo>
                                <a:pt x="89" y="287"/>
                                <a:pt x="89" y="287"/>
                                <a:pt x="89" y="288"/>
                              </a:cubicBezTo>
                              <a:cubicBezTo>
                                <a:pt x="107" y="300"/>
                                <a:pt x="93" y="324"/>
                                <a:pt x="104" y="339"/>
                              </a:cubicBezTo>
                              <a:cubicBezTo>
                                <a:pt x="95" y="338"/>
                                <a:pt x="83" y="339"/>
                                <a:pt x="75" y="344"/>
                              </a:cubicBezTo>
                              <a:cubicBezTo>
                                <a:pt x="75" y="347"/>
                                <a:pt x="79" y="347"/>
                                <a:pt x="79" y="349"/>
                              </a:cubicBezTo>
                              <a:cubicBezTo>
                                <a:pt x="89" y="363"/>
                                <a:pt x="82" y="382"/>
                                <a:pt x="89" y="397"/>
                              </a:cubicBezTo>
                              <a:cubicBezTo>
                                <a:pt x="85" y="394"/>
                                <a:pt x="75" y="392"/>
                                <a:pt x="68" y="395"/>
                              </a:cubicBezTo>
                              <a:cubicBezTo>
                                <a:pt x="65" y="396"/>
                                <a:pt x="62" y="399"/>
                                <a:pt x="58" y="400"/>
                              </a:cubicBezTo>
                              <a:cubicBezTo>
                                <a:pt x="58" y="401"/>
                                <a:pt x="56" y="402"/>
                                <a:pt x="57" y="403"/>
                              </a:cubicBezTo>
                              <a:cubicBezTo>
                                <a:pt x="59" y="404"/>
                                <a:pt x="63" y="404"/>
                                <a:pt x="66" y="405"/>
                              </a:cubicBezTo>
                              <a:cubicBezTo>
                                <a:pt x="72" y="409"/>
                                <a:pt x="78" y="415"/>
                                <a:pt x="78" y="422"/>
                              </a:cubicBezTo>
                              <a:cubicBezTo>
                                <a:pt x="76" y="421"/>
                                <a:pt x="70" y="421"/>
                                <a:pt x="67" y="419"/>
                              </a:cubicBezTo>
                              <a:cubicBezTo>
                                <a:pt x="65" y="423"/>
                                <a:pt x="70" y="427"/>
                                <a:pt x="72" y="431"/>
                              </a:cubicBezTo>
                              <a:cubicBezTo>
                                <a:pt x="77" y="445"/>
                                <a:pt x="84" y="463"/>
                                <a:pt x="100" y="468"/>
                              </a:cubicBezTo>
                              <a:lnTo>
                                <a:pt x="101" y="468"/>
                              </a:lnTo>
                              <a:cubicBezTo>
                                <a:pt x="99" y="469"/>
                                <a:pt x="97" y="472"/>
                                <a:pt x="94" y="472"/>
                              </a:cubicBezTo>
                              <a:cubicBezTo>
                                <a:pt x="93" y="475"/>
                                <a:pt x="89" y="477"/>
                                <a:pt x="90" y="480"/>
                              </a:cubicBezTo>
                              <a:cubicBezTo>
                                <a:pt x="108" y="484"/>
                                <a:pt x="119" y="502"/>
                                <a:pt x="132" y="515"/>
                              </a:cubicBezTo>
                              <a:cubicBezTo>
                                <a:pt x="135" y="515"/>
                                <a:pt x="136" y="517"/>
                                <a:pt x="138" y="518"/>
                              </a:cubicBezTo>
                              <a:cubicBezTo>
                                <a:pt x="134" y="524"/>
                                <a:pt x="132" y="530"/>
                                <a:pt x="132" y="537"/>
                              </a:cubicBezTo>
                              <a:cubicBezTo>
                                <a:pt x="116" y="531"/>
                                <a:pt x="101" y="539"/>
                                <a:pt x="90" y="548"/>
                              </a:cubicBezTo>
                              <a:cubicBezTo>
                                <a:pt x="86" y="549"/>
                                <a:pt x="83" y="550"/>
                                <a:pt x="79" y="549"/>
                              </a:cubicBezTo>
                              <a:cubicBezTo>
                                <a:pt x="78" y="546"/>
                                <a:pt x="75" y="546"/>
                                <a:pt x="74" y="543"/>
                              </a:cubicBezTo>
                              <a:cubicBezTo>
                                <a:pt x="69" y="549"/>
                                <a:pt x="72" y="558"/>
                                <a:pt x="75" y="564"/>
                              </a:cubicBezTo>
                              <a:lnTo>
                                <a:pt x="81" y="571"/>
                              </a:lnTo>
                              <a:cubicBezTo>
                                <a:pt x="67" y="573"/>
                                <a:pt x="52" y="581"/>
                                <a:pt x="47" y="596"/>
                              </a:cubicBezTo>
                              <a:cubicBezTo>
                                <a:pt x="45" y="598"/>
                                <a:pt x="43" y="600"/>
                                <a:pt x="41" y="601"/>
                              </a:cubicBezTo>
                              <a:cubicBezTo>
                                <a:pt x="44" y="604"/>
                                <a:pt x="49" y="602"/>
                                <a:pt x="53" y="603"/>
                              </a:cubicBezTo>
                              <a:lnTo>
                                <a:pt x="58" y="605"/>
                              </a:lnTo>
                              <a:cubicBezTo>
                                <a:pt x="51" y="609"/>
                                <a:pt x="50" y="618"/>
                                <a:pt x="44" y="623"/>
                              </a:cubicBezTo>
                              <a:cubicBezTo>
                                <a:pt x="48" y="628"/>
                                <a:pt x="55" y="625"/>
                                <a:pt x="61" y="625"/>
                              </a:cubicBezTo>
                              <a:cubicBezTo>
                                <a:pt x="70" y="625"/>
                                <a:pt x="77" y="618"/>
                                <a:pt x="88" y="621"/>
                              </a:cubicBezTo>
                              <a:cubicBezTo>
                                <a:pt x="83" y="622"/>
                                <a:pt x="77" y="621"/>
                                <a:pt x="72" y="624"/>
                              </a:cubicBezTo>
                              <a:cubicBezTo>
                                <a:pt x="64" y="625"/>
                                <a:pt x="57" y="632"/>
                                <a:pt x="53" y="640"/>
                              </a:cubicBezTo>
                              <a:cubicBezTo>
                                <a:pt x="54" y="644"/>
                                <a:pt x="49" y="642"/>
                                <a:pt x="48" y="645"/>
                              </a:cubicBezTo>
                              <a:cubicBezTo>
                                <a:pt x="40" y="650"/>
                                <a:pt x="36" y="659"/>
                                <a:pt x="34" y="668"/>
                              </a:cubicBezTo>
                              <a:cubicBezTo>
                                <a:pt x="40" y="672"/>
                                <a:pt x="47" y="671"/>
                                <a:pt x="54" y="674"/>
                              </a:cubicBezTo>
                              <a:cubicBezTo>
                                <a:pt x="58" y="674"/>
                                <a:pt x="61" y="674"/>
                                <a:pt x="65" y="673"/>
                              </a:cubicBezTo>
                              <a:cubicBezTo>
                                <a:pt x="65" y="677"/>
                                <a:pt x="62" y="680"/>
                                <a:pt x="61" y="683"/>
                              </a:cubicBezTo>
                              <a:cubicBezTo>
                                <a:pt x="57" y="692"/>
                                <a:pt x="54" y="702"/>
                                <a:pt x="55" y="712"/>
                              </a:cubicBezTo>
                              <a:cubicBezTo>
                                <a:pt x="60" y="717"/>
                                <a:pt x="65" y="710"/>
                                <a:pt x="71" y="711"/>
                              </a:cubicBezTo>
                              <a:cubicBezTo>
                                <a:pt x="69" y="718"/>
                                <a:pt x="65" y="725"/>
                                <a:pt x="66" y="733"/>
                              </a:cubicBezTo>
                              <a:cubicBezTo>
                                <a:pt x="65" y="741"/>
                                <a:pt x="68" y="750"/>
                                <a:pt x="72" y="757"/>
                              </a:cubicBezTo>
                              <a:cubicBezTo>
                                <a:pt x="74" y="761"/>
                                <a:pt x="77" y="765"/>
                                <a:pt x="81" y="768"/>
                              </a:cubicBezTo>
                              <a:cubicBezTo>
                                <a:pt x="82" y="759"/>
                                <a:pt x="88" y="749"/>
                                <a:pt x="97" y="747"/>
                              </a:cubicBezTo>
                              <a:cubicBezTo>
                                <a:pt x="99" y="747"/>
                                <a:pt x="101" y="745"/>
                                <a:pt x="103" y="745"/>
                              </a:cubicBezTo>
                              <a:cubicBezTo>
                                <a:pt x="104" y="748"/>
                                <a:pt x="99" y="752"/>
                                <a:pt x="104" y="755"/>
                              </a:cubicBezTo>
                              <a:cubicBezTo>
                                <a:pt x="113" y="754"/>
                                <a:pt x="125" y="754"/>
                                <a:pt x="134" y="749"/>
                              </a:cubicBezTo>
                              <a:cubicBezTo>
                                <a:pt x="134" y="749"/>
                                <a:pt x="134" y="747"/>
                                <a:pt x="136" y="747"/>
                              </a:cubicBezTo>
                              <a:cubicBezTo>
                                <a:pt x="136" y="751"/>
                                <a:pt x="134" y="755"/>
                                <a:pt x="136" y="758"/>
                              </a:cubicBezTo>
                              <a:cubicBezTo>
                                <a:pt x="147" y="757"/>
                                <a:pt x="156" y="747"/>
                                <a:pt x="164" y="740"/>
                              </a:cubicBezTo>
                              <a:cubicBezTo>
                                <a:pt x="164" y="749"/>
                                <a:pt x="167" y="760"/>
                                <a:pt x="173" y="769"/>
                              </a:cubicBezTo>
                              <a:cubicBezTo>
                                <a:pt x="176" y="770"/>
                                <a:pt x="176" y="766"/>
                                <a:pt x="178" y="765"/>
                              </a:cubicBezTo>
                              <a:cubicBezTo>
                                <a:pt x="179" y="773"/>
                                <a:pt x="175" y="781"/>
                                <a:pt x="170" y="788"/>
                              </a:cubicBezTo>
                              <a:cubicBezTo>
                                <a:pt x="173" y="793"/>
                                <a:pt x="177" y="789"/>
                                <a:pt x="182" y="789"/>
                              </a:cubicBezTo>
                              <a:cubicBezTo>
                                <a:pt x="192" y="788"/>
                                <a:pt x="201" y="783"/>
                                <a:pt x="206" y="773"/>
                              </a:cubicBezTo>
                              <a:cubicBezTo>
                                <a:pt x="208" y="768"/>
                                <a:pt x="211" y="763"/>
                                <a:pt x="211" y="758"/>
                              </a:cubicBezTo>
                              <a:cubicBezTo>
                                <a:pt x="213" y="762"/>
                                <a:pt x="217" y="768"/>
                                <a:pt x="223" y="770"/>
                              </a:cubicBezTo>
                              <a:cubicBezTo>
                                <a:pt x="230" y="757"/>
                                <a:pt x="240" y="745"/>
                                <a:pt x="243" y="730"/>
                              </a:cubicBezTo>
                              <a:cubicBezTo>
                                <a:pt x="248" y="735"/>
                                <a:pt x="255" y="736"/>
                                <a:pt x="263" y="736"/>
                              </a:cubicBezTo>
                              <a:cubicBezTo>
                                <a:pt x="263" y="728"/>
                                <a:pt x="256" y="718"/>
                                <a:pt x="263" y="710"/>
                              </a:cubicBezTo>
                              <a:cubicBezTo>
                                <a:pt x="272" y="696"/>
                                <a:pt x="286" y="679"/>
                                <a:pt x="275" y="662"/>
                              </a:cubicBezTo>
                              <a:cubicBezTo>
                                <a:pt x="279" y="663"/>
                                <a:pt x="285" y="663"/>
                                <a:pt x="289" y="662"/>
                              </a:cubicBezTo>
                              <a:cubicBezTo>
                                <a:pt x="294" y="651"/>
                                <a:pt x="285" y="641"/>
                                <a:pt x="287" y="631"/>
                              </a:cubicBezTo>
                              <a:cubicBezTo>
                                <a:pt x="288" y="628"/>
                                <a:pt x="290" y="626"/>
                                <a:pt x="292" y="624"/>
                              </a:cubicBezTo>
                              <a:cubicBezTo>
                                <a:pt x="295" y="623"/>
                                <a:pt x="298" y="622"/>
                                <a:pt x="301" y="625"/>
                              </a:cubicBezTo>
                              <a:cubicBezTo>
                                <a:pt x="304" y="629"/>
                                <a:pt x="305" y="635"/>
                                <a:pt x="304" y="640"/>
                              </a:cubicBezTo>
                              <a:cubicBezTo>
                                <a:pt x="300" y="648"/>
                                <a:pt x="292" y="654"/>
                                <a:pt x="290" y="663"/>
                              </a:cubicBezTo>
                              <a:cubicBezTo>
                                <a:pt x="286" y="670"/>
                                <a:pt x="286" y="679"/>
                                <a:pt x="288" y="687"/>
                              </a:cubicBezTo>
                              <a:cubicBezTo>
                                <a:pt x="289" y="691"/>
                                <a:pt x="289" y="695"/>
                                <a:pt x="292" y="699"/>
                              </a:cubicBezTo>
                              <a:lnTo>
                                <a:pt x="294" y="697"/>
                              </a:lnTo>
                              <a:cubicBezTo>
                                <a:pt x="288" y="711"/>
                                <a:pt x="287" y="731"/>
                                <a:pt x="298" y="742"/>
                              </a:cubicBezTo>
                              <a:cubicBezTo>
                                <a:pt x="302" y="749"/>
                                <a:pt x="308" y="755"/>
                                <a:pt x="310" y="762"/>
                              </a:cubicBezTo>
                              <a:cubicBezTo>
                                <a:pt x="311" y="768"/>
                                <a:pt x="306" y="772"/>
                                <a:pt x="306" y="778"/>
                              </a:cubicBezTo>
                              <a:lnTo>
                                <a:pt x="307" y="779"/>
                              </a:lnTo>
                              <a:cubicBezTo>
                                <a:pt x="313" y="776"/>
                                <a:pt x="319" y="776"/>
                                <a:pt x="325" y="773"/>
                              </a:cubicBezTo>
                              <a:cubicBezTo>
                                <a:pt x="331" y="785"/>
                                <a:pt x="344" y="794"/>
                                <a:pt x="357" y="797"/>
                              </a:cubicBezTo>
                              <a:cubicBezTo>
                                <a:pt x="367" y="799"/>
                                <a:pt x="375" y="794"/>
                                <a:pt x="384" y="797"/>
                              </a:cubicBezTo>
                              <a:cubicBezTo>
                                <a:pt x="386" y="796"/>
                                <a:pt x="385" y="795"/>
                                <a:pt x="385" y="794"/>
                              </a:cubicBezTo>
                              <a:cubicBezTo>
                                <a:pt x="382" y="792"/>
                                <a:pt x="378" y="791"/>
                                <a:pt x="377" y="787"/>
                              </a:cubicBezTo>
                              <a:cubicBezTo>
                                <a:pt x="372" y="785"/>
                                <a:pt x="371" y="780"/>
                                <a:pt x="369" y="776"/>
                              </a:cubicBezTo>
                              <a:cubicBezTo>
                                <a:pt x="373" y="780"/>
                                <a:pt x="379" y="789"/>
                                <a:pt x="388" y="791"/>
                              </a:cubicBezTo>
                              <a:cubicBezTo>
                                <a:pt x="394" y="796"/>
                                <a:pt x="403" y="791"/>
                                <a:pt x="406" y="800"/>
                              </a:cubicBezTo>
                              <a:lnTo>
                                <a:pt x="408" y="800"/>
                              </a:lnTo>
                              <a:cubicBezTo>
                                <a:pt x="409" y="796"/>
                                <a:pt x="406" y="793"/>
                                <a:pt x="405" y="790"/>
                              </a:cubicBezTo>
                              <a:cubicBezTo>
                                <a:pt x="409" y="791"/>
                                <a:pt x="411" y="795"/>
                                <a:pt x="413" y="799"/>
                              </a:cubicBezTo>
                              <a:cubicBezTo>
                                <a:pt x="417" y="807"/>
                                <a:pt x="422" y="814"/>
                                <a:pt x="420" y="824"/>
                              </a:cubicBezTo>
                              <a:cubicBezTo>
                                <a:pt x="422" y="828"/>
                                <a:pt x="425" y="824"/>
                                <a:pt x="427" y="824"/>
                              </a:cubicBezTo>
                              <a:cubicBezTo>
                                <a:pt x="436" y="816"/>
                                <a:pt x="445" y="804"/>
                                <a:pt x="441" y="791"/>
                              </a:cubicBezTo>
                              <a:cubicBezTo>
                                <a:pt x="441" y="789"/>
                                <a:pt x="443" y="787"/>
                                <a:pt x="443" y="784"/>
                              </a:cubicBezTo>
                              <a:cubicBezTo>
                                <a:pt x="446" y="785"/>
                                <a:pt x="449" y="790"/>
                                <a:pt x="452" y="791"/>
                              </a:cubicBezTo>
                              <a:cubicBezTo>
                                <a:pt x="464" y="802"/>
                                <a:pt x="479" y="800"/>
                                <a:pt x="493" y="807"/>
                              </a:cubicBezTo>
                              <a:cubicBezTo>
                                <a:pt x="494" y="808"/>
                                <a:pt x="494" y="811"/>
                                <a:pt x="496" y="811"/>
                              </a:cubicBezTo>
                              <a:cubicBezTo>
                                <a:pt x="499" y="808"/>
                                <a:pt x="496" y="804"/>
                                <a:pt x="498" y="801"/>
                              </a:cubicBezTo>
                              <a:cubicBezTo>
                                <a:pt x="500" y="800"/>
                                <a:pt x="502" y="804"/>
                                <a:pt x="504" y="804"/>
                              </a:cubicBezTo>
                              <a:cubicBezTo>
                                <a:pt x="515" y="804"/>
                                <a:pt x="524" y="810"/>
                                <a:pt x="531" y="818"/>
                              </a:cubicBezTo>
                              <a:cubicBezTo>
                                <a:pt x="531" y="821"/>
                                <a:pt x="530" y="824"/>
                                <a:pt x="531" y="827"/>
                              </a:cubicBezTo>
                              <a:cubicBezTo>
                                <a:pt x="539" y="823"/>
                                <a:pt x="544" y="815"/>
                                <a:pt x="543" y="805"/>
                              </a:cubicBezTo>
                              <a:cubicBezTo>
                                <a:pt x="544" y="801"/>
                                <a:pt x="541" y="798"/>
                                <a:pt x="539" y="794"/>
                              </a:cubicBezTo>
                              <a:cubicBezTo>
                                <a:pt x="540" y="786"/>
                                <a:pt x="540" y="776"/>
                                <a:pt x="534" y="770"/>
                              </a:cubicBezTo>
                              <a:cubicBezTo>
                                <a:pt x="538" y="770"/>
                                <a:pt x="546" y="775"/>
                                <a:pt x="549" y="770"/>
                              </a:cubicBezTo>
                              <a:cubicBezTo>
                                <a:pt x="543" y="767"/>
                                <a:pt x="544" y="760"/>
                                <a:pt x="543" y="755"/>
                              </a:cubicBezTo>
                              <a:cubicBezTo>
                                <a:pt x="546" y="741"/>
                                <a:pt x="540" y="728"/>
                                <a:pt x="534" y="716"/>
                              </a:cubicBezTo>
                              <a:cubicBezTo>
                                <a:pt x="542" y="717"/>
                                <a:pt x="552" y="713"/>
                                <a:pt x="560" y="714"/>
                              </a:cubicBezTo>
                              <a:lnTo>
                                <a:pt x="561" y="713"/>
                              </a:lnTo>
                              <a:cubicBezTo>
                                <a:pt x="560" y="711"/>
                                <a:pt x="557" y="710"/>
                                <a:pt x="555" y="710"/>
                              </a:cubicBezTo>
                              <a:cubicBezTo>
                                <a:pt x="546" y="704"/>
                                <a:pt x="539" y="694"/>
                                <a:pt x="540" y="684"/>
                              </a:cubicBezTo>
                              <a:cubicBezTo>
                                <a:pt x="543" y="685"/>
                                <a:pt x="549" y="684"/>
                                <a:pt x="552" y="687"/>
                              </a:cubicBezTo>
                              <a:lnTo>
                                <a:pt x="553" y="686"/>
                              </a:lnTo>
                              <a:cubicBezTo>
                                <a:pt x="554" y="670"/>
                                <a:pt x="548" y="656"/>
                                <a:pt x="535" y="646"/>
                              </a:cubicBezTo>
                              <a:cubicBezTo>
                                <a:pt x="542" y="644"/>
                                <a:pt x="552" y="640"/>
                                <a:pt x="554" y="631"/>
                              </a:cubicBezTo>
                              <a:cubicBezTo>
                                <a:pt x="552" y="628"/>
                                <a:pt x="548" y="631"/>
                                <a:pt x="545" y="629"/>
                              </a:cubicBezTo>
                              <a:cubicBezTo>
                                <a:pt x="529" y="624"/>
                                <a:pt x="526" y="603"/>
                                <a:pt x="510" y="595"/>
                              </a:cubicBezTo>
                              <a:cubicBezTo>
                                <a:pt x="508" y="595"/>
                                <a:pt x="505" y="593"/>
                                <a:pt x="503" y="592"/>
                              </a:cubicBezTo>
                              <a:cubicBezTo>
                                <a:pt x="509" y="587"/>
                                <a:pt x="507" y="578"/>
                                <a:pt x="507" y="572"/>
                              </a:cubicBezTo>
                              <a:cubicBezTo>
                                <a:pt x="505" y="569"/>
                                <a:pt x="503" y="572"/>
                                <a:pt x="501" y="572"/>
                              </a:cubicBezTo>
                              <a:cubicBezTo>
                                <a:pt x="493" y="573"/>
                                <a:pt x="485" y="570"/>
                                <a:pt x="480" y="564"/>
                              </a:cubicBezTo>
                              <a:cubicBezTo>
                                <a:pt x="483" y="563"/>
                                <a:pt x="485" y="560"/>
                                <a:pt x="485" y="557"/>
                              </a:cubicBezTo>
                              <a:lnTo>
                                <a:pt x="484" y="555"/>
                              </a:lnTo>
                              <a:cubicBezTo>
                                <a:pt x="471" y="559"/>
                                <a:pt x="462" y="547"/>
                                <a:pt x="449" y="549"/>
                              </a:cubicBezTo>
                              <a:cubicBezTo>
                                <a:pt x="468" y="532"/>
                                <a:pt x="499" y="538"/>
                                <a:pt x="519" y="548"/>
                              </a:cubicBezTo>
                              <a:lnTo>
                                <a:pt x="625" y="660"/>
                              </a:lnTo>
                              <a:cubicBezTo>
                                <a:pt x="660" y="697"/>
                                <a:pt x="698" y="736"/>
                                <a:pt x="732" y="774"/>
                              </a:cubicBezTo>
                              <a:cubicBezTo>
                                <a:pt x="650" y="893"/>
                                <a:pt x="523" y="947"/>
                                <a:pt x="384" y="945"/>
                              </a:cubicBezTo>
                              <a:cubicBezTo>
                                <a:pt x="239" y="939"/>
                                <a:pt x="99" y="848"/>
                                <a:pt x="37" y="714"/>
                              </a:cubicBezTo>
                              <a:cubicBezTo>
                                <a:pt x="14" y="663"/>
                                <a:pt x="1" y="608"/>
                                <a:pt x="0" y="547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226" y="240"/>
                              </a:lnTo>
                              <a:cubicBezTo>
                                <a:pt x="246" y="261"/>
                                <a:pt x="266" y="285"/>
                                <a:pt x="296" y="287"/>
                              </a:cubicBezTo>
                              <a:cubicBezTo>
                                <a:pt x="315" y="292"/>
                                <a:pt x="338" y="289"/>
                                <a:pt x="352" y="275"/>
                              </a:cubicBezTo>
                              <a:cubicBezTo>
                                <a:pt x="354" y="272"/>
                                <a:pt x="356" y="269"/>
                                <a:pt x="358" y="266"/>
                              </a:cubicBezTo>
                              <a:cubicBezTo>
                                <a:pt x="361" y="266"/>
                                <a:pt x="363" y="268"/>
                                <a:pt x="366" y="268"/>
                              </a:cubicBezTo>
                              <a:cubicBezTo>
                                <a:pt x="366" y="268"/>
                                <a:pt x="369" y="267"/>
                                <a:pt x="366" y="278"/>
                              </a:cubicBezTo>
                              <a:cubicBezTo>
                                <a:pt x="365" y="283"/>
                                <a:pt x="362" y="286"/>
                                <a:pt x="358" y="290"/>
                              </a:cubicBezTo>
                              <a:cubicBezTo>
                                <a:pt x="352" y="295"/>
                                <a:pt x="346" y="302"/>
                                <a:pt x="337" y="302"/>
                              </a:cubicBezTo>
                              <a:cubicBezTo>
                                <a:pt x="337" y="303"/>
                                <a:pt x="337" y="304"/>
                                <a:pt x="339" y="305"/>
                              </a:cubicBezTo>
                              <a:cubicBezTo>
                                <a:pt x="363" y="305"/>
                                <a:pt x="387" y="311"/>
                                <a:pt x="410" y="304"/>
                              </a:cubicBezTo>
                              <a:cubicBezTo>
                                <a:pt x="427" y="302"/>
                                <a:pt x="444" y="295"/>
                                <a:pt x="451" y="279"/>
                              </a:cubicBezTo>
                              <a:cubicBezTo>
                                <a:pt x="453" y="275"/>
                                <a:pt x="457" y="264"/>
                                <a:pt x="457" y="264"/>
                              </a:cubicBezTo>
                              <a:cubicBezTo>
                                <a:pt x="458" y="254"/>
                                <a:pt x="457" y="242"/>
                                <a:pt x="453" y="237"/>
                              </a:cubicBezTo>
                              <a:lnTo>
                                <a:pt x="448" y="232"/>
                              </a:lnTo>
                              <a:cubicBezTo>
                                <a:pt x="427" y="215"/>
                                <a:pt x="402" y="206"/>
                                <a:pt x="375" y="207"/>
                              </a:cubicBezTo>
                              <a:lnTo>
                                <a:pt x="334" y="207"/>
                              </a:lnTo>
                              <a:cubicBezTo>
                                <a:pt x="349" y="206"/>
                                <a:pt x="368" y="204"/>
                                <a:pt x="383" y="204"/>
                              </a:cubicBezTo>
                              <a:cubicBezTo>
                                <a:pt x="405" y="205"/>
                                <a:pt x="423" y="213"/>
                                <a:pt x="441" y="2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65AB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D809DE" id="Plátno 83" o:spid="_x0000_s1026" editas="canvas" style="width:479.6pt;height:77.25pt;mso-position-horizontal-relative:char;mso-position-vertical-relative:line" coordsize="6090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09;height:9810;visibility:visible;mso-wrap-style:square">
                <v:fill o:detectmouseclick="t"/>
                <v:path o:connecttype="none"/>
              </v:shape>
              <v:shape id="Freeform 85" o:spid="_x0000_s1028" style="position:absolute;top:-38;width:7861;height:9493;visibility:visible;mso-wrap-style:square;v-text-anchor:top" coordsize="824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" path="m824,r,l824,547v,74,-4,106,-29,170c758,810,672,900,579,938v-80,34,-181,46,-268,21c164,928,46,802,10,658,1,619,,575,,534l,,824,xe" fillcolor="#181a1b" strokeweight="0">
                <v:path arrowok="t" o:connecttype="custom" o:connectlocs="786130,0;786130,0;786130,527724;758463,691734;552390,904946;296707,925206;9540,634813;0,515182;0,0;786130,0" o:connectangles="0,0,0,0,0,0,0,0,0,0"/>
              </v:shape>
              <v:shape id="Freeform 86" o:spid="_x0000_s1029" style="position:absolute;left:133;top:69;width:7626;height:7957;visibility:visible;mso-wrap-style:square;v-text-anchor:top" coordsize="79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" path="m383,270r,c382,272,378,274,382,276v3,1,6,2,9,3c397,280,404,281,409,277v3,-2,7,-3,10,-4c423,271,426,271,430,272v2,,6,2,8,4c440,279,439,284,437,286v-3,7,-10,11,-16,14c414,303,406,305,399,305v-8,1,-16,2,-24,2c367,307,359,306,351,306v3,-3,5,-7,8,-10c360,294,361,293,363,291v1,-1,3,-4,4,-6c367,283,368,281,369,279v,-1,,-2,1,-3c370,274,368,274,367,273v-4,-2,-8,-4,-13,-6c359,265,363,268,367,269v6,1,11,1,16,1xm593,297r,c594,297,595,298,596,298v-7,,-14,1,-21,1c572,299,567,299,566,296v-2,-1,-5,-5,-2,-7c566,287,569,286,571,286v4,,5,1,8,2c584,291,590,292,593,297xm645,302r,c634,302,623,303,614,309v3,-5,-6,-8,-9,-9c612,300,619,298,625,298v4,-1,8,-1,11,c639,298,643,299,645,302xm507,485r,c507,486,508,490,505,490v-1,-1,-3,-2,-4,-3c500,485,500,483,499,481v,-3,,-5,,-8c499,472,499,468,501,469v2,,2,4,4,5c508,476,511,469,513,468v3,-3,5,-6,8,-9c519,469,510,476,507,485xm430,545r,c430,548,429,552,428,554v-2,4,-6,6,-9,7c414,562,409,560,405,562v-2,,-1,1,,1c406,564,407,564,408,564v3,,5,,7,c417,564,419,565,421,566v1,,2,1,3,1c425,568,426,570,427,569v3,-3,8,-5,13,-6c449,562,459,566,468,568v-5,4,-11,3,-16,7c458,578,463,571,469,575v6,4,13,7,21,7c491,582,493,582,495,582v1,,5,-1,6,c501,584,500,586,498,587v,1,-1,1,-2,2c495,591,496,592,495,593v-4,2,-8,4,-12,6c488,605,496,601,501,605v5,3,10,8,14,12c523,627,530,638,543,640v-3,4,-8,7,-13,7c527,648,524,647,521,647v-1,,-3,-1,-4,c517,648,518,649,519,650v1,,2,,3,1c523,651,525,652,526,653v2,2,4,4,6,7c536,664,539,669,541,674v1,3,2,6,2,9c543,685,543,685,542,685v-1,,-2,,-3,c537,684,532,681,531,685v,2,,2,1,3c532,690,532,691,531,692v,3,2,7,3,9c537,707,541,712,546,716v-7,4,-15,,-21,-2c523,713,521,712,520,711v-1,-1,-3,-2,-4,-3c514,707,513,706,511,705v-1,,-1,-1,-2,1c519,714,527,724,531,736v2,6,3,12,3,18c535,757,535,760,534,763v,1,,2,,2c534,766,534,767,535,768v1,2,1,4,1,6c533,773,530,773,528,772v-2,,-3,-1,-4,-2c523,769,522,767,520,769v-2,1,,2,1,3c522,774,523,775,525,777v2,3,4,6,6,9c532,789,532,793,531,796v-1,2,-1,2,,5c531,802,532,804,533,806v3,5,3,14,-3,17c534,807,519,796,514,783v-2,-4,-3,-8,-5,-12c507,768,504,765,502,763v-5,-5,-10,-8,-15,-13c490,751,493,751,496,751v4,1,8,,11,-1c508,750,510,749,511,748v2,-1,5,-1,7,c522,749,525,751,528,752v-5,-5,-10,-8,-17,-6c508,746,505,747,502,747v-4,,-8,,-11,-1c487,745,484,744,481,742v-4,-2,-6,-5,-9,-8c467,728,462,721,456,716v17,2,19,1,26,1c486,718,491,720,495,722v2,2,5,3,7,5c503,728,505,730,507,731v-4,-8,-10,-10,-18,-15c493,715,498,715,503,715v3,1,6,3,9,4c503,710,489,712,476,713v-6,,-13,,-19,-2c453,710,450,707,446,704l415,673v,,,,,c424,675,433,678,442,679v5,,11,-1,15,-2c458,686,467,692,475,692v6,1,12,-1,18,-1c495,691,498,691,500,692v2,1,4,2,6,2c496,685,482,693,470,688v-4,-2,-6,-4,-8,-7c461,680,459,676,460,675v3,-2,8,-2,11,-2c475,673,479,673,483,674v3,1,5,1,7,2c494,677,497,680,500,682v7,5,13,10,19,15c516,691,510,687,505,682v-6,-5,-12,-10,-20,-12c499,668,512,675,524,682v-2,-5,-9,-9,-14,-11c504,668,496,666,489,666v-7,,-15,2,-22,3c462,671,458,672,453,673v-16,3,-32,-3,-47,-8c393,656,382,644,371,632v12,2,26,,37,-3c416,627,423,624,431,621v6,-3,13,-5,20,-5c454,616,457,616,461,616v2,-1,4,-1,6,-1c467,615,468,615,468,616v8,7,22,20,32,16c491,631,479,622,474,616v7,,16,2,23,5c493,617,489,615,484,614v-6,-2,-12,-2,-19,-3c454,611,445,612,434,615v5,-6,10,-11,17,-15c454,599,455,598,459,595v1,,4,-2,4,-4c459,593,454,595,449,597v-5,2,-8,6,-12,9c433,610,429,614,424,617v-5,4,-11,5,-16,7c401,626,394,628,387,628v-6,,-14,1,-20,-2c361,623,356,620,352,615v-2,-2,-3,-5,-4,-8c346,604,344,602,343,599v3,,6,,8,c354,600,356,600,359,600v6,,12,-2,18,-4c383,594,389,591,395,588v6,-3,12,-7,19,-7c415,580,422,581,424,582v4,,4,1,7,1c438,583,446,583,453,582v-3,-1,-6,-1,-9,-1c441,580,437,580,434,579v-4,,-7,-2,-11,-3c420,576,417,576,414,576v-5,,-10,2,-15,4c394,582,389,585,384,588v-5,3,-12,5,-18,6c360,595,354,595,347,594v-2,-1,-6,-1,-7,-4c338,588,338,585,338,583v3,1,8,1,12,1c355,583,358,583,363,581v5,-1,9,-4,14,-7c379,572,381,569,384,567v-7,4,-14,7,-21,9c359,578,354,579,350,579v-4,,-8,-1,-11,-3c336,574,337,571,338,568v,-3,,-7,2,-10c344,560,346,563,350,564v3,,6,,9,-1c364,561,369,556,373,553v3,-2,5,-3,8,-4c384,546,388,545,391,544v8,-2,16,-2,23,c419,545,426,548,430,545xm487,143r,l483,143v1,-5,6,-5,9,-8c493,138,489,142,487,143xm362,69r,c362,69,363,71,362,71v-1,,-2,,-3,-1c358,69,358,68,358,67v2,-1,3,,4,2xm203,407r,c203,400,205,393,207,386v2,-7,5,-14,8,-21c220,356,225,347,229,338v2,-7,3,-15,2,-23c234,321,233,331,231,337v-4,16,-14,29,-19,45c209,390,207,399,206,408v,4,1,9,2,12c212,427,216,434,220,441v4,6,8,13,13,19c237,465,241,470,244,476v,,,,,-1c250,483,256,490,263,497v1,1,3,3,4,4c269,503,271,504,272,505v4,4,9,8,13,12c291,521,297,526,303,528v13,3,20,-2,24,-3c330,524,333,523,336,521v1,-1,3,-3,4,-4c343,516,345,515,347,514v8,-4,16,-8,24,-10c374,503,376,503,376,503v,,-6,-5,-9,-7c363,492,360,489,358,485v-4,-6,-3,-13,-4,-19c356,464,361,464,363,466v,13,11,21,13,23c379,490,381,491,384,491v7,1,13,1,20,1c413,491,438,491,443,491v5,,9,2,14,3c457,494,460,496,461,496v1,,3,2,4,2c465,498,465,498,465,498v1,-1,1,-3,1,-3l327,346v,,35,2,52,2c388,348,397,348,406,348v6,,14,6,15,13c421,364,420,368,420,371v-1,1,-2,2,,4c420,376,422,376,423,376v1,,2,-1,4,-1c428,375,430,376,431,376v1,-1,2,1,3,1c435,375,436,373,437,372v6,-13,1,-30,-11,-38c432,330,439,326,446,322v3,-1,7,-3,10,-5c458,316,460,314,461,313v2,-1,4,-2,6,-1c471,312,474,314,478,316v1,1,1,3,2,4c480,323,480,324,478,325v-5,2,-12,3,-16,7c458,335,457,340,456,345v-1,2,-1,4,-3,5c452,352,448,354,447,351v-1,-1,-1,-4,-3,-4c441,349,440,353,441,355v3,7,9,11,16,14c452,373,447,379,445,386v-1,3,-2,7,-2,10c443,399,444,401,444,403r,12c444,416,443,417,444,418v1,1,1,1,2,1c447,418,446,418,447,417v1,-1,2,-2,3,-3c451,416,451,418,452,420v,1,,2,,4c453,425,453,426,453,428v-1,6,-2,11,-4,16c448,445,445,450,445,451v2,2,5,-1,7,-1c456,450,462,451,465,447v1,3,1,6,2,9c467,457,467,459,467,460v,1,,1,1,1c469,462,469,464,469,465v,5,4,11,7,15c479,485,484,490,489,492v4,2,8,2,12,3c504,495,508,495,508,499v,1,,2,-1,3c508,504,508,506,509,507v2,3,4,6,6,8c516,517,517,518,518,519v1,1,2,3,4,2c523,519,520,517,522,515v2,4,4,7,7,11c531,529,535,531,538,534v5,5,11,11,13,19c551,554,549,555,550,556v1,1,2,2,4,2c557,557,560,554,562,552v3,-3,4,-6,7,-9c569,542,571,541,571,539v1,-2,1,-5,1,-7c573,533,578,537,579,535v1,-1,2,-3,2,-4c582,538,585,545,590,551v5,6,12,10,18,15c611,568,614,570,618,572v2,2,3,3,5,4c625,577,627,579,628,579v3,-2,2,-5,3,-7c631,571,631,569,633,570v1,1,2,2,3,3c637,575,638,575,640,576v1,1,3,2,4,3c648,581,652,583,655,584v2,1,5,2,7,3c663,588,664,587,665,588v2,1,2,2,4,2c670,591,672,591,674,591v7,1,14,,20,-4c696,586,701,582,697,579v-3,1,-5,-1,-8,-3c688,575,687,576,686,574v,-1,-1,-3,-2,-5c684,566,683,562,683,559v,-7,1,-15,-1,-22c685,537,688,538,691,539v2,,8,1,6,-2c696,535,693,534,692,531v-1,-3,-1,-7,,-10c692,518,693,515,693,512v1,-4,,-8,-1,-11c690,494,686,488,683,482v8,1,15,-5,23,-5c706,474,702,473,701,472v7,1,15,1,21,-2c725,468,727,466,731,465v1,,9,-3,5,-5c733,458,729,459,726,457v-3,-3,-5,-5,-7,-9c716,442,715,435,712,429v-1,-1,,-3,-1,-4c710,423,709,422,709,421v-1,-2,2,-2,3,-2c715,419,717,419,719,420v1,,2,1,3,c722,418,721,416,721,415v-1,-4,-2,-8,-4,-11c713,397,709,392,703,387v-3,-2,-6,-4,-9,-6c692,380,689,379,687,379v-7,-1,-13,-1,-20,-1c670,378,672,377,675,376v1,,2,,3,c679,375,681,376,682,376v1,-2,-3,-5,-4,-6c676,368,674,366,672,363v11,1,22,8,27,18c703,376,703,368,702,362v,-6,-2,-12,-5,-17c695,342,693,340,691,338v-1,-1,-2,-2,-4,-2c686,336,685,335,684,334v,-1,1,-3,1,-4c686,327,685,326,684,324v-3,-6,-7,-11,-13,-13c669,310,667,309,666,308v-1,-1,-3,-1,-4,-1c660,306,659,306,657,306v-1,-1,1,-4,1,-5c658,298,658,295,658,292v4,1,8,1,13,1c675,293,679,291,684,290v3,-1,6,-3,8,-6c695,282,698,280,701,278v3,-2,6,-3,9,-3c712,274,713,275,715,275v1,,1,,2,1c718,276,720,278,720,276v2,-2,1,-7,,-9c719,265,717,264,716,263v,-1,,-2,,-3c717,260,718,259,719,259v8,-4,14,-9,20,-15c742,241,745,239,746,235v1,-1,7,-6,4,-6c748,228,744,224,746,222v1,-2,3,-5,4,-8c752,212,753,210,756,208v2,-1,7,-1,8,-3c764,203,758,202,757,201v-2,-1,-5,-3,-7,-4c744,195,738,194,732,195v3,-6,7,-12,12,-16c746,176,749,174,751,172v1,-3,4,-5,5,-7c757,164,758,162,759,162v,-1,1,-1,1,-2c760,160,754,158,753,157v-5,-3,-9,-7,-15,-8c744,142,751,135,756,126v4,-8,6,-18,14,-24c766,102,763,100,759,99v2,-3,5,-5,5,-9c767,87,768,83,770,79v1,-4,1,-7,2,-11c772,64,772,59,772,55v,-4,-1,-7,-2,-11c769,42,768,41,768,39v-1,-2,-4,2,-5,3c761,45,760,48,758,51v-3,3,-6,6,-9,8c747,60,745,61,744,62v-2,1,-4,,-6,1c736,63,733,63,731,63v-1,,-2,,-3,c726,62,726,62,727,61v,-4,-1,-8,-2,-11c724,46,722,46,719,48v-13,11,-30,,-45,5c669,54,665,55,661,58v-4,2,-7,5,-11,8c650,60,647,55,648,49v-5,,-11,2,-16,5c631,52,632,50,633,49v1,-3,2,-5,4,-7c641,38,646,36,649,32v2,-3,-3,-1,-4,-1c644,31,643,30,641,29v-1,,-3,-1,-5,-1c633,27,630,27,626,27v-1,,-3,,-5,1c620,29,618,29,617,30v-5,3,-11,4,-16,6c595,38,591,42,587,47v-2,2,-4,4,-6,7c580,55,580,57,578,56v-1,,-1,-1,-2,-2c575,52,573,51,571,50v-3,-2,-6,-2,-10,-2c564,59,552,66,548,74v-1,2,-2,4,-2,7c545,82,545,84,545,85v,3,1,4,-2,5c538,91,533,86,528,87v3,12,-7,23,-10,34c515,127,516,134,518,140v1,3,2,6,3,10c522,151,523,153,524,154v,1,,1,1,2c525,157,524,157,525,158v-6,-2,-6,-9,-7,-14c517,141,514,145,513,146v-3,3,-5,7,-8,10c503,159,502,163,501,166v-1,4,,8,,12c501,183,502,187,502,191v,2,,4,,6c501,198,501,199,501,200v-1,1,-2,1,-4,1c496,201,494,201,492,202v-1,-1,-2,-2,-3,-3c488,196,488,193,489,190v,-3,2,-6,2,-9c492,178,495,174,497,171v3,-7,6,-14,6,-22c504,146,503,142,502,139v-1,-2,-1,-4,-2,-5c498,132,497,130,498,128v1,-6,6,-11,5,-17c503,105,503,100,502,95v,-6,-2,-11,-6,-15c495,79,492,75,490,77v-1,2,-2,4,-3,5c486,75,480,70,480,63v,-2,,-3,,-5c480,57,480,56,481,55v1,-1,3,-2,5,-3c487,52,489,51,489,50v-1,-2,-5,-3,-6,-4c476,45,468,47,464,52,457,38,441,28,425,27v-4,-1,-9,,-13,c410,28,409,27,408,29v-1,1,1,2,2,3c411,33,413,33,414,34v2,,3,3,5,4c421,41,424,45,424,49v-3,-4,-7,-8,-11,-12c411,36,409,34,407,32v-2,-1,-5,-1,-8,-3c395,27,392,23,389,19v-4,2,-5,8,-6,12c377,29,373,23,371,17v,-2,-2,-8,,-10l374,4v-4,-2,-9,-1,-13,c357,5,354,8,352,11v-2,3,-4,7,-5,11c347,24,347,27,347,29v,3,-1,5,,8c341,35,339,29,333,27v-1,,-2,,-4,c328,26,326,25,324,24v-4,-1,-8,-1,-12,-2c306,21,299,19,296,14v-1,-2,-1,-4,-3,-2c291,13,292,14,292,16v-1,3,-3,6,-2,9c279,20,264,19,257,7v,-2,,-4,-2,-3c253,5,252,6,252,7v-2,3,-2,6,-4,9c244,23,244,32,246,40v1,3,3,7,4,11c251,53,252,54,253,56v,2,1,3,-2,3c248,58,245,59,241,59v-1,1,-3,1,-4,2c235,62,233,63,235,65v1,2,4,3,6,4c243,70,243,72,244,74v1,3,2,5,3,7c248,85,250,90,251,94v,2,1,4,2,6c254,101,255,103,256,105v,1,1,3,1,4c244,107,230,110,222,121v3,2,7,,10,1c234,124,236,125,239,127v2,1,4,3,4,6c239,136,235,133,232,133v,4,3,7,4,10c237,145,236,147,237,150v,2,1,4,2,7c241,166,246,176,253,182v-7,1,-15,6,-17,14c237,198,238,199,240,199v1,-2,3,-3,5,-3c249,196,253,197,255,201v1,2,2,6,3,9c260,213,262,217,264,220v5,8,13,12,20,18c281,240,280,243,280,247v-1,3,,7,2,10c283,258,284,262,286,262v3,1,4,-5,6,-6c294,254,299,256,301,257v3,1,6,3,9,4c316,264,322,266,328,264v,4,2,7,4,10c334,275,337,279,340,277v1,,3,-1,3,-3c343,273,341,273,341,271v,-3,7,-4,9,-4c347,281,334,286,321,289v-3,,-6,1,-9,1c308,290,303,290,299,289v-8,-1,-16,-4,-23,-7c269,278,262,274,256,269v-2,-1,-3,-3,-5,-4c250,264,247,261,247,261,247,261,,,,l797,v2,,2,,2,2l799,557v,16,,32,-2,47c794,633,786,662,775,689v-10,28,-23,55,-39,80c736,770,731,774,731,774v,,-202,-214,-208,-221c512,541,492,538,477,538v-9,1,-17,2,-24,5c448,545,445,547,442,550v-4,3,-9,8,-8,8c431,559,430,556,431,555v2,-3,3,-8,3,-9c435,544,436,542,436,541v-2,-2,-6,,-8,c432,535,437,533,443,532v2,-1,7,,8,-1c452,529,452,528,453,527v-8,-4,-16,-6,-25,-9c420,517,412,516,404,517v-17,,-33,3,-47,11c354,530,350,532,348,535v-3,2,-4,7,-6,10c341,549,339,553,337,556v-1,5,-3,9,-4,14c332,578,334,586,336,594v2,8,6,14,11,20c358,628,366,634,384,651v14,13,30,26,44,39c435,697,440,702,447,709v5,7,11,15,17,21c468,734,472,738,476,742v8,8,19,18,27,26c492,761,480,749,471,740v-4,-4,-10,-9,-14,-13c454,723,450,720,447,716v-4,-6,-9,-10,-14,-15c428,695,421,690,416,685,405,675,393,667,382,657v-2,-2,-4,-4,-7,-6c373,649,370,647,367,645v-4,-4,-9,-9,-14,-13c344,623,336,613,330,603v-3,-6,-6,-12,-7,-18c322,581,320,568,323,556v2,-5,4,-8,6,-13c321,546,314,549,306,554v-9,4,-17,8,-26,13c276,569,270,572,266,574r1,c260,587,258,602,258,602v-1,6,-1,21,,32c255,621,255,611,256,602v2,-13,5,-23,7,-27l263,575v-10,5,-22,12,-31,19c215,609,204,624,189,641v,,-3,12,-3,14c184,668,180,683,198,703v,,-12,-6,-16,-28c180,664,183,648,183,648v-3,3,-8,9,-11,11c163,668,153,675,142,681v-4,3,-10,5,-14,7c119,692,108,701,103,705v5,-7,17,-16,22,-18c129,684,134,682,138,680v4,-2,8,-4,12,-7c154,671,156,668,160,665v14,-11,27,-25,37,-39c198,624,201,621,201,621v-6,1,-25,5,-35,5c165,626,155,625,154,625v-5,,-9,-1,-13,c136,626,132,627,127,629v5,-4,12,-5,18,-6c148,623,152,623,156,623v20,1,40,-4,48,-7c204,616,209,609,212,606v2,-3,5,-5,8,-8c221,597,222,596,223,595v-4,,-14,3,-25,2c207,596,224,593,225,592v12,-8,21,-12,33,-19c266,568,277,564,286,559v6,-3,11,-5,16,-9c310,545,313,541,317,536v-9,,-17,-2,-25,-6c276,522,262,507,252,493v-8,-10,-15,-20,-22,-30c221,452,214,441,208,428v-7,-14,-13,-28,-19,-42c182,370,174,355,166,339v-5,-11,-10,-22,-17,-33c146,301,143,296,139,291v-2,-4,-7,-11,-10,-14c132,279,138,286,140,289v3,4,6,7,9,12c157,312,164,324,170,336v11,23,21,48,33,71xm369,651r,c380,659,389,669,400,677v2,1,3,1,3,3c403,682,403,684,403,686v-1,4,-1,8,-1,13c401,705,399,712,395,718v-1,3,-3,5,-5,8c387,729,385,732,383,735v-3,6,-6,14,-5,21c378,762,381,770,387,773v-2,-2,-3,-5,-4,-8c381,762,381,757,381,753v,-4,2,-9,3,-12c385,739,389,730,391,731v-2,11,-4,25,3,34c402,775,415,780,419,792v,-3,1,-5,-1,-8c416,782,414,780,412,778v-3,-4,-8,-7,-11,-11c394,759,391,749,393,739v1,-5,3,-9,4,-13c398,722,400,719,402,716v4,-10,6,-21,7,-32c412,685,415,689,418,691v3,2,6,5,9,8c435,706,443,716,449,725v4,5,5,11,5,17c455,748,453,754,454,760v,6,1,11,5,15c461,779,466,784,471,784v-1,,-3,-2,-4,-3c466,780,465,779,464,778v-2,-3,-4,-5,-5,-8c458,765,457,760,457,755v,-2,1,-5,1,-7c458,742,459,736,456,730v3,4,8,7,12,11c473,745,478,750,482,755v2,2,4,4,6,6c489,763,488,768,488,771v,6,1,12,6,16c491,779,491,772,493,764v3,3,6,6,10,9c507,777,508,782,511,787v2,6,6,11,10,15c525,807,530,813,529,819v-7,-10,-19,-12,-30,-16c496,803,494,801,493,799v-1,-2,-1,-5,-3,-6c487,791,489,798,489,799v1,3,2,6,2,10c488,808,485,806,482,804v-3,-1,-7,-1,-10,-2c465,801,458,798,453,794v-6,-3,-11,-8,-14,-15c438,778,437,776,437,775v-1,-2,-2,-3,-3,-5c433,769,432,768,431,767v-2,-2,-3,-2,-5,-1c422,767,425,770,427,771v3,1,6,6,7,10c434,782,434,784,433,786v-1,,-2,-1,-2,-2c428,782,426,784,428,787v2,3,3,5,4,8c433,799,433,803,433,807v-1,4,-3,8,-5,11c428,819,426,820,425,821v,1,-1,2,-2,3c422,825,421,825,420,825v-1,,-1,-2,-1,-4c419,818,418,814,417,811v-1,-3,-3,-6,-3,-10c412,798,410,796,407,793v-2,-2,-5,-4,-8,-6c398,787,397,786,395,785v-1,,-3,-2,-4,c390,788,393,789,394,791v2,1,2,3,3,5c391,795,386,794,381,790v-6,-3,-10,-10,-13,-15c367,772,365,769,365,766v,-2,,-4,1,-5c366,760,366,759,367,758v-1,-1,-1,-2,-1,-2c365,750,364,743,358,740v4,10,3,22,,31c356,781,362,789,369,796v-6,3,-12,3,-18,1c348,797,346,796,343,794v-2,-1,-5,-4,-7,-6c334,787,332,785,331,782v-1,-1,-1,-3,-2,-4c328,777,327,775,326,774v-1,-3,-1,-6,-2,-9c324,763,324,762,323,760v,-1,,-1,-2,-1c322,767,318,774,312,778v-2,1,-6,1,-3,-1c311,775,310,770,310,768v,-11,-8,-20,-13,-29c294,735,292,730,291,725v-1,-6,1,-11,3,-16c296,702,301,697,304,691v2,-3,3,-6,3,-10c307,678,301,677,302,681v,6,-6,12,-11,15c290,696,290,697,289,695v,-1,,-2,-1,-3c288,690,288,688,287,686v,-4,1,-7,2,-11c291,667,296,661,301,655v3,-6,5,-14,3,-21c303,630,302,627,299,625v-3,-1,-7,-2,-11,-1c286,624,285,624,284,625v-2,2,-3,3,-4,5c278,633,276,637,276,641v,2,,4,2,6c279,648,280,650,281,652v1,3,1,7,,11c281,664,281,665,280,664v-1,,-2,,-3,c274,663,272,662,270,662v-2,-1,-6,-4,-8,-1c265,662,266,664,266,667v,2,1,3,1,4c267,673,269,674,269,675v1,8,-1,15,-4,21c262,702,258,708,254,714v-1,3,-2,7,-3,10c250,728,252,732,253,736v-6,,-11,-4,-14,-10c238,725,238,724,237,723v-1,-2,-1,-4,-3,-2c232,724,234,728,234,731v,4,,8,-2,12c232,745,231,746,230,748v-1,1,-1,3,-2,4c227,755,224,758,222,761v-1,2,-2,3,-3,5c218,767,216,769,215,768v-3,-2,-5,-5,-6,-9c209,758,206,750,206,750v-2,,-2,,-2,2c204,754,204,755,203,757v,3,,6,-1,10c201,773,199,779,195,783v-6,6,-15,8,-22,9c174,788,175,785,177,781v1,-1,2,-2,2,-4c179,775,180,774,180,772v,-6,,-14,-6,-17c175,759,172,763,170,766v-4,-4,-4,-11,-3,-17c167,746,167,743,168,739v,-2,2,-9,,-9c167,730,166,732,165,733v-1,1,-3,2,-4,4c159,739,156,742,154,744v-5,5,-11,10,-18,12c137,751,136,746,136,741v-2,,-2,1,-2,2c133,744,131,746,130,747v-2,2,-6,4,-9,5c117,753,114,754,110,754v-2,,-3,,-5,c103,755,104,752,105,751v,-1,4,-6,,-6c100,746,96,748,91,749v-4,2,-7,3,-10,7c78,759,76,763,74,766,69,756,66,744,68,732v2,-4,2,-10,4,-15c73,714,80,709,78,706v-4,2,-8,5,-13,7c63,713,60,714,58,714v-2,,-2,-2,-2,-3c56,710,56,708,56,707v1,-6,2,-11,4,-16c62,686,65,682,69,677v2,-1,4,-3,6,-5c76,671,77,670,78,669v-1,-1,-2,-1,-2,-1c73,667,70,671,68,673v-4,2,-10,2,-15,2c47,674,42,672,36,671v1,-4,3,-8,5,-11c43,658,44,656,46,654v1,-2,4,-2,6,-3c54,650,56,649,58,649v2,-1,6,-1,7,-2c67,645,64,645,63,645v-3,,-5,,-7,c59,641,62,636,67,635v1,-1,2,-1,4,c72,634,73,634,74,633v2,,5,-1,8,-1c91,631,103,632,111,625v1,-1,5,-5,3,-6c112,618,110,620,109,621v-5,5,-12,3,-18,2c85,621,78,621,71,622v-7,1,-14,4,-21,3c51,619,56,612,62,610v1,-2,4,-1,5,-2c67,606,66,605,65,604v-2,,-4,1,-5,2c57,607,53,607,50,607v-1,-1,-4,-1,-3,-3c47,602,48,601,49,599v3,-6,9,-11,15,-14c67,584,70,583,73,582v2,-1,4,,6,c81,582,83,582,85,581v2,,4,-1,6,-1c91,580,92,581,93,580v,,,-1,1,-1c96,579,99,580,99,577v,-3,-5,-1,-6,-1c89,576,85,575,82,573v-3,-1,-6,-4,-7,-7c74,564,74,563,73,561v,-1,-1,-2,,-2c74,559,75,559,75,560v2,1,6,1,8,1c87,560,89,559,92,557v5,-3,10,-7,16,-9c112,548,115,547,119,548v4,1,8,3,12,4c133,553,134,553,136,554v1,1,2,2,3,3c141,560,144,562,147,561v1,-1,-1,-3,-3,-3c143,557,142,556,141,555v-3,-3,-6,-5,-7,-9c132,543,132,540,133,537v1,-3,1,-8,5,-5c141,535,142,537,145,539v4,2,8,2,13,2c162,540,165,539,169,540v3,1,5,2,8,3c181,543,184,543,188,543v1,,6,,5,-1c200,543,205,549,210,552v6,2,15,,20,-4c233,545,233,541,233,538v,-4,-1,-6,-3,-8c228,529,222,525,217,526v-8,,-13,4,-20,8c194,535,190,537,186,537v-3,1,-7,1,-11,1c173,538,169,538,167,535v-1,-2,6,-5,7,-5c176,529,183,527,179,525v-1,,-3,,-4,1c173,527,171,526,169,527v-8,,-16,-1,-23,-4c142,522,139,521,136,519v-3,-3,-5,-5,-8,-7c118,502,109,490,97,483v1,-3,5,-3,8,-4c109,478,114,479,118,477v-4,-3,-9,-4,-13,-5c102,471,101,469,98,468v-1,,-2,-1,-3,-1c94,466,93,466,92,465,84,458,78,450,75,441v-1,-2,-1,-5,-2,-7c73,432,76,434,77,434v1,1,2,2,3,1c82,434,82,432,81,430,79,421,75,412,66,408v4,-3,10,-1,14,-1c83,407,85,409,88,411v2,2,4,4,6,6c95,419,96,417,97,418v1,1,1,2,2,2c102,420,99,417,98,416v-2,-2,-3,-4,-4,-6c89,402,86,392,86,383v-1,-6,-1,-11,,-16c84,362,81,357,78,352v5,,9,-1,14,-1c97,351,100,353,104,354v4,2,7,5,11,6c115,360,116,360,117,360v2,,1,-1,,-2c116,356,114,355,113,354v-8,-5,-11,-16,-12,-24c101,325,101,320,101,315v-1,-2,,-6,-1,-8c99,305,97,302,97,300v7,1,12,8,15,14c113,315,115,313,115,312v,-1,,-2,-1,-4c114,307,114,306,114,304v-1,-1,-2,-2,-2,-4c107,289,111,276,106,265v-1,-3,-2,-5,-4,-7c100,257,99,256,98,255v-1,-1,-2,-1,-1,-2c97,252,98,252,98,251v2,-1,5,,8,c109,251,112,252,115,254v4,1,7,3,10,5c126,260,128,261,129,263v1,,2,1,2,2c132,266,133,265,133,264v,-1,-1,-3,-2,-4c130,259,130,258,132,258v3,1,6,2,9,4c148,267,152,275,156,283v1,1,2,5,4,3c161,285,160,283,160,282v-1,-6,-2,-11,-3,-17c164,267,171,269,177,274v5,4,10,9,14,14c195,294,198,299,201,305v2,3,2,5,2,8c203,315,202,318,205,319v1,-2,1,-4,2,-6c207,312,207,311,207,310r,-6c211,306,212,311,216,313v3,-6,-1,-12,1,-17c218,293,220,291,222,288v2,-2,5,-5,8,-6c227,296,243,305,249,315v1,1,2,2,3,4c253,320,254,321,254,323v2,3,2,7,2,11c256,335,255,337,257,337v1,,1,,1,-1c259,335,259,334,259,333v1,-3,3,-6,6,-8c266,324,267,324,268,323v,1,1,2,1,3c271,327,271,329,272,331v1,4,1,8,,12c270,350,266,355,263,360v-4,6,-8,11,-10,17c251,385,252,392,254,399v1,2,3,10,5,10c263,409,261,403,261,401v-1,-6,-2,-13,1,-19c264,378,268,375,271,372v3,-2,6,-4,9,-6c281,370,283,375,283,380v,1,1,3,3,2c287,380,288,378,289,375v3,-9,4,-20,,-29c291,345,292,347,293,348v2,1,3,1,5,2c301,353,305,356,307,359v6,6,10,15,11,23c319,385,320,392,318,395v-1,1,-2,3,-2,6c316,402,318,404,319,402v3,-6,8,-14,16,-14c328,400,336,412,339,424v1,3,1,6,1,9c340,435,340,436,339,438v,1,,1,,2c338,441,338,442,338,443v,6,-7,8,-8,13c327,458,326,461,323,462v-2,1,-3,,-4,2c318,466,321,467,323,467v3,1,6,1,9,2c334,470,339,473,335,476v-2,1,-5,2,-7,4c326,482,325,486,324,488v-1,3,-2,6,-4,8c318,499,316,499,312,500v-4,1,-9,2,-11,6c299,510,300,515,301,519v-2,1,-6,-2,-7,-3c292,513,291,510,291,507v-2,-6,-1,-13,2,-18c295,485,298,482,302,480v4,-4,8,-4,13,-4c316,475,319,476,320,474v-3,,-5,,-8,-1c309,473,306,474,303,476v-6,2,-13,7,-16,14c287,487,287,483,288,481v1,-4,1,-7,3,-10c293,465,298,459,302,455v3,-3,5,-5,8,-7c312,446,316,444,318,442v4,-3,10,-7,10,-13c325,434,323,435,321,436v-5,4,-10,7,-15,11c301,451,297,455,293,460v-4,6,-8,13,-9,21c282,490,283,500,285,509v-6,-2,-10,-8,-12,-13c271,493,271,488,271,484v,-4,,-8,,-13c272,467,272,464,273,460v,-4,1,-6,2,-10c276,447,277,444,278,440v1,-3,2,-7,5,-9c283,430,285,426,286,426v1,2,3,4,5,5c293,432,297,433,299,432v2,,4,-2,5,-4c307,424,308,421,310,417v,-3,1,-5,1,-7c312,410,308,416,307,418v-2,5,-6,10,-8,12c293,431,289,424,289,422v4,-5,9,-12,12,-19c301,402,304,393,304,388v1,-8,1,-16,-1,-24c303,372,302,380,301,384v,7,-2,15,-5,21c293,410,291,414,287,418v-2,3,-6,7,-8,10c278,426,279,422,279,418v1,-4,2,-8,1,-12c280,403,280,398,281,395v,-1,,-3,1,-4c278,391,278,402,277,406v,2,-1,5,-1,8c276,415,275,416,275,420v,,,14,-2,21c272,444,271,447,269,451v-1,3,-1,7,-1,10c267,468,266,480,266,484v,1,,4,,5c267,491,267,492,267,494v-8,-10,-17,-19,-26,-30c239,462,236,460,236,457v1,-3,1,-5,2,-7c239,443,241,436,243,429v,-3,1,-5,2,-8c245,419,245,417,245,417v-1,2,-2,5,-2,6c241,427,240,432,239,436v-2,4,-3,8,-4,13c235,449,233,454,233,454v-9,-11,-15,-23,-22,-36c205,407,212,390,216,379v,-1,1,-3,1,-4c218,373,219,372,221,371v2,-2,5,-4,8,-5c234,364,239,362,244,360v9,-4,17,-11,19,-21c259,346,254,352,245,355v-7,4,-16,5,-23,10c224,358,228,353,231,346v2,-5,3,-11,3,-17c235,323,233,316,231,309v-1,-3,-2,-9,-2,-14c227,301,228,309,229,315v1,8,1,14,-2,22c224,347,218,356,212,365v-5,10,-10,20,-10,31c198,386,192,377,188,367v-2,-4,-4,-9,-7,-14c179,349,177,344,175,339v,-5,,-10,2,-15c179,319,180,314,180,309v1,-5,1,-8,,-13c179,291,178,287,174,282v3,8,3,16,3,24c176,314,173,322,172,324v-1,2,-1,4,-2,7c163,318,155,305,146,293v-5,-6,-10,-11,-16,-17c127,273,124,271,121,268v-2,-1,-4,-3,-6,-4c122,269,127,277,132,283v-6,-1,-12,-2,-18,-4c117,281,121,282,124,283v3,1,8,2,11,5c140,293,151,313,152,315v1,2,2,5,3,7c150,318,143,316,137,314v-4,-1,-10,-1,-14,-3c130,316,139,316,147,320v3,2,6,3,8,5c157,327,158,330,159,332v1,2,11,21,13,24c161,347,147,346,134,341v-6,-2,-12,-5,-16,-9c114,329,112,325,110,321v2,21,27,26,43,30c150,353,147,353,144,354v-4,1,-7,3,-10,5c139,358,144,356,150,355v3,-1,7,-2,10,-1c164,355,166,357,169,359v2,1,6,3,6,4c176,364,176,365,176,366v2,3,3,6,5,8c184,383,188,391,192,399v2,6,6,12,7,18c187,406,175,394,159,388v8,5,16,11,22,17c186,409,190,414,194,418v-30,-2,-61,-11,-84,-32c107,384,104,381,102,378v-2,-1,-3,-3,-4,-4c97,373,97,372,96,372v-1,-1,,-1,-1,-2c95,370,94,369,93,369v-1,1,1,3,1,4c96,376,98,379,101,382v9,11,21,19,33,25c146,412,158,416,169,421v-5,2,-9,4,-14,5c152,427,150,428,147,428v-3,,-5,,-7,-1c135,425,131,423,127,421v-1,,-12,-7,-12,-8c114,414,121,421,121,421v5,4,12,6,18,9c124,435,106,433,92,425v2,3,6,5,10,7c107,435,113,436,118,436v13,1,26,-2,38,-5c163,429,170,427,176,424v6,-2,12,-1,17,c196,425,200,425,201,427v1,2,2,4,3,5c207,437,209,441,212,445v-5,-3,-13,-4,-19,-5c188,440,182,439,177,441v-3,,-7,2,-11,2c171,445,175,443,180,443v3,,6,,9,c192,444,196,444,198,446v-7,3,-14,9,-16,17c187,458,192,452,198,449v7,-3,17,,21,6c227,467,236,478,245,489v-5,-1,-10,-4,-16,-4c223,484,216,485,210,486v-11,2,-22,4,-33,1c166,485,157,477,148,470v-10,-7,-19,-15,-31,-19c126,457,134,464,142,471v5,5,11,9,18,13c162,486,165,488,168,489v2,1,5,2,7,3c158,492,141,492,125,484v6,5,13,9,21,10c154,496,162,497,171,497v4,,8,,11,-1c187,495,190,494,195,493v6,,13,-3,19,-1c210,493,207,496,204,498v-3,3,-7,5,-10,8c190,509,186,510,182,511v-7,1,-15,2,-22,1c165,514,172,514,177,514v7,,13,-2,19,-5c207,502,217,490,231,491v3,,6,1,9,2c243,494,247,495,249,497v3,3,5,7,7,10c258,510,260,512,262,515v7,8,16,14,26,19c290,535,294,537,297,538v-4,1,-16,3,-20,3c269,541,263,538,256,535v-10,-4,-12,-8,-23,-14c229,518,226,516,212,517v-4,,-9,1,-12,4c209,519,219,519,225,521v9,4,23,17,38,22c271,546,279,546,286,544v6,-1,13,-2,19,-2c300,547,297,549,294,551v-3,2,-11,6,-15,8c272,561,264,558,257,557v-9,,-24,6,-38,7c214,564,201,558,196,556v-13,-5,-25,-10,-33,-11c161,545,154,546,153,548v5,,10,,14,1c174,550,191,557,196,560v8,4,15,7,23,8c229,569,245,563,251,562v5,-1,14,,19,2c264,566,258,569,252,573v-6,3,-13,6,-19,11c220,594,202,595,186,593v-4,,-15,-1,-20,-3c160,587,147,574,135,570v-3,-1,-13,-3,-19,-3c115,567,112,568,107,568v4,1,9,1,11,2c132,572,138,574,148,582v2,1,5,4,7,6c152,588,139,587,132,588v-7,,-21,4,-22,4c108,592,106,592,104,592v-4,-1,-8,-1,-12,c85,592,76,595,69,595v6,2,9,1,13,1c88,596,97,594,103,596v-8,3,-9,8,-17,12c85,608,80,609,78,610v4,,10,,12,-1c97,606,100,601,105,599v18,-6,34,-7,41,-6c154,594,162,595,169,596v17,3,31,4,46,2c214,600,211,602,210,603v-1,2,-2,3,-4,5c205,611,203,612,202,614v-4,2,-24,5,-28,6c172,621,170,621,169,621v-6,,-9,,-14,c149,620,144,620,138,622v-7,2,-15,7,-21,12c125,631,135,627,143,626v5,,8,,13,1c159,627,161,627,163,627v6,,11,,16,-1c183,626,188,625,192,624v-1,2,-1,2,-2,3c187,628,184,628,182,629v-6,2,-11,4,-17,6c154,639,142,637,130,638v-7,1,-13,1,-20,2c104,640,97,639,91,641v-3,,-6,1,-9,1c81,642,78,643,76,642v2,1,8,2,10,2c89,644,95,643,98,643v-5,1,-11,3,-14,4c80,649,78,650,75,652v-7,5,-14,12,-22,12c58,666,64,664,67,662v5,-4,11,-8,17,-11c89,648,94,648,100,646v6,-1,12,-2,18,-3c130,641,143,642,155,641v14,-2,22,-7,33,-9c186,634,185,635,184,637v-4,4,-7,8,-11,12c168,655,162,660,156,666v-3,2,-14,10,-25,11c119,677,111,676,103,674v-8,-1,-16,-1,-22,4c86,677,90,677,91,677v5,,10,,14,2c99,680,90,681,84,685v-3,1,-7,6,-8,9c78,692,84,688,85,687v14,-7,29,-4,43,-5c113,690,99,702,90,715v-5,6,-9,13,-11,21c77,739,74,751,75,752v3,-6,6,-14,7,-15c88,724,91,720,103,709v3,-3,27,-18,31,-20c134,689,141,685,144,684v-3,5,-4,13,-6,19c136,710,135,717,131,723v-4,5,-8,9,-13,12c117,736,115,739,113,740v4,-1,7,-3,8,-4c131,730,137,722,141,711v1,6,3,11,3,17c145,731,144,731,145,734v,1,-2,5,-2,8c145,739,146,737,146,736v3,-10,-1,-21,-3,-31c142,694,147,685,155,678v8,-7,17,-15,24,-22c176,673,182,690,192,706v3,8,4,16,3,24c195,732,194,734,193,736v,2,-5,18,-3,24c191,755,191,752,196,737v3,-10,4,-22,,-32c199,706,207,714,210,718v2,4,3,9,4,13c214,734,215,743,215,747v2,-4,3,-15,1,-20c216,725,214,719,210,712v-4,-5,-9,-8,-13,-14c195,695,193,693,190,689v-1,-3,-2,-6,-3,-9c185,668,188,655,192,643v7,-10,17,-18,25,-28c220,612,231,601,234,599v1,-1,3,-3,6,-5c238,597,236,601,236,602v-5,9,-12,18,-12,30c224,635,225,639,226,643v1,2,1,3,1,5c227,650,226,652,227,653v,6,4,12,7,16c238,675,242,680,244,686v2,5,1,10,,15c248,701,248,694,248,691v-1,-4,-2,-8,-3,-12c241,671,236,664,233,656v8,7,18,12,23,22c259,674,254,668,251,665v-1,-2,-3,-3,-5,-4c243,660,241,658,239,656v-3,-3,-6,-7,-8,-12c229,639,229,632,230,626v2,-11,7,-19,13,-29c245,595,247,591,248,588v1,-2,10,-7,11,-7c257,587,255,595,255,601v-1,5,-1,8,-1,13c254,619,255,626,256,632v1,3,3,9,4,12c259,633,258,620,259,609v1,-10,3,-22,8,-31c268,577,293,564,302,561v-3,7,-7,13,-11,19c289,583,287,586,286,589v-1,3,-1,6,-1,9c284,604,281,611,277,615v-2,3,-4,6,-6,9c270,626,268,631,270,633v1,-8,12,-16,16,-25c288,602,288,595,290,589v2,-8,9,-14,13,-21c305,565,305,560,308,558v3,-3,7,-5,11,-6c313,575,319,598,334,617v1,1,1,1,1,2c334,621,334,623,334,625v,3,,6,-1,9c333,637,331,640,330,643v-4,6,-8,11,-12,17c316,664,314,667,312,671v4,-4,7,-9,11,-14c325,654,329,651,331,647v6,-8,7,-16,8,-26c342,625,345,629,349,632v4,5,10,10,11,17c361,655,360,662,356,667v-2,3,-4,6,-5,8c349,678,348,680,347,683v-4,5,-10,7,-16,9c320,695,317,700,315,702v-4,5,-6,12,-7,18c308,723,308,726,308,729v1,1,1,4,2,7c310,731,310,725,311,719v,-6,3,-11,7,-15c321,700,324,698,330,696v3,-1,8,-1,11,-4c338,701,333,711,328,718v-2,3,-4,6,-5,10c323,730,321,734,323,738v,-6,4,-12,7,-18c328,732,331,744,336,754v3,4,7,8,9,13c346,770,347,773,348,776v1,-4,-1,-11,-3,-14c342,757,339,752,337,747v-5,-11,-6,-23,-1,-33c336,719,337,727,342,732v-2,-8,-5,-15,-3,-23c340,701,344,694,348,687v4,-6,8,-12,11,-18c363,663,364,656,365,649v1,4,3,8,5,11c372,667,373,673,374,680v1,6,2,13,1,19c374,705,372,711,374,720v,-2,,-5,,-6c375,712,377,706,377,704v4,-21,,-30,-2,-36c375,665,374,660,372,657v-1,-2,-2,-4,-3,-6xe" fillcolor="#fac008" strokeweight="0">
                <v:path arrowok="t" o:connecttype="custom" o:connectlocs="566011,286436;497288,442674;478198,583480;506833,709821;503969,725252;482970,669315;477243,609520;411384,562263;363659,529472;198533,405061;436200,476429;440973,320191;446700,444602;580328,545868;660505,502468;647142,362626;684367,266183;734955,98372;608008,40506;501106,150451;464835,79083;335979,10609;232895,71368;272983,252681;697730,746469;426656,683781;251030,554547;194715,594089;352206,627844;407566,674137;467699,764793;395158,772509;306390,732003;268211,639417;194715,725252;100221,718501;60133,622058;88767,559370;161308,520792;93540,451353;107857,341408;148900,272934;255802,311511;323571,408918;289210,459069;295891,402167;254848,476429;218577,303796;130765,302831;97358,364555;202351,429171;186125,475464;280619,531401;99267,570943;183261,601805;98312,650026;139355,709821;215714,620129;288255,541045;339797,643275;332161,662564" o:connectangles="0,0,0,0,0,0,0,0,0,0,0,0,0,0,0,0,0,0,0,0,0,0,0,0,0,0,0,0,0,0,0,0,0,0,0,0,0,0,0,0,0,0,0,0,0,0,0,0,0,0,0,0,0,0,0,0,0,0,0,0,0"/>
                <o:lock v:ext="edit" verticies="t"/>
              </v:shape>
              <v:shape id="Freeform 87" o:spid="_x0000_s1030" style="position:absolute;left:95;top:127;width:7385;height:9131;visibility:visible;mso-wrap-style:square;v-text-anchor:top" coordsize="774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" path="m166,525r,c162,528,159,528,154,528v-2,-3,-7,-3,-8,-6c151,526,160,524,166,525xm231,532r,c232,534,229,537,229,539v-5,3,-13,2,-18,-2l205,532v6,-4,15,-4,22,-4l231,532r,xm441,522r,c432,522,426,538,416,531v-20,-3,-36,6,-51,17c361,549,358,552,354,550r-3,-5c356,541,357,536,358,530v22,-14,54,-16,79,-9c439,521,442,522,441,522xm438,217r,l433,214v-9,-5,-20,-8,-31,-11c402,203,391,201,389,201v-13,-1,-26,1,-39,2c334,204,323,205,309,201v-13,-3,-23,-11,-34,-12c273,189,269,188,267,191v5,,9,2,12,3c297,201,307,210,329,210v-14,5,-23,4,-34,1c294,211,282,211,282,211v8,4,26,7,30,7c328,217,340,209,356,211r3,1c354,219,351,222,342,227v-5,2,-9,4,-15,4c323,232,317,232,314,233v12,5,27,2,37,-6c359,220,361,217,371,211v6,,17,-1,36,4c414,216,419,219,425,222r-12,1c411,222,402,219,401,219v-12,,-16,4,-25,11c382,230,386,227,391,225v5,-1,9,-1,14,1c393,229,393,230,383,237v-6,4,-9,4,-14,4c362,241,356,242,351,244v6,4,12,,18,c377,244,381,243,390,237v14,-9,33,-14,50,-6c440,231,450,234,453,248v1,4,1,15,,16c453,268,451,271,451,272v-5,-1,-5,-9,-11,-8c434,260,424,260,418,264v-9,3,-18,8,-28,3c389,264,392,263,395,261v4,-2,7,-5,11,-7c409,252,410,251,412,251v-2,-2,-5,-1,-8,1c394,259,379,263,367,256v-10,-2,-21,-1,-27,7c340,264,341,265,340,265v-3,-2,-6,-6,-5,-10c337,253,340,251,341,249v,-2,-3,-1,-4,-1c333,253,327,254,321,253v-7,-3,-12,-8,-20,-8c298,244,293,245,290,248v-3,-4,1,-8,2,-12c296,232,301,233,306,231v,-2,-2,-3,-3,-3c291,230,283,222,276,216v-9,-11,-9,-35,-29,-31c251,179,259,179,265,181v1,1,3,1,4,l271,180v,,,-1,-1,-3c262,178,258,167,252,162v-5,-8,-7,-19,-9,-28c248,133,253,138,257,135v1,-3,-3,-3,-4,-6c251,122,245,117,238,113v5,-4,12,-6,19,-5c263,111,268,112,272,117v1,,2,1,3,c273,114,270,111,269,107,263,99,258,89,256,79v-3,-7,-4,-14,-9,-21c255,59,265,57,271,64v1,-3,-2,-6,-2,-9c262,44,254,35,255,21v-1,-5,2,-10,3,-14c262,9,266,14,269,17v9,8,25,4,30,17c300,34,301,34,302,33v-1,-7,-6,-14,-4,-21c310,26,332,18,343,34v11,8,13,20,17,32c362,68,365,71,368,69v2,-2,4,-4,3,-7c368,55,358,57,358,48v-8,-8,-3,-21,-3,-32c357,12,357,7,362,5v3,,5,-3,8,-3c369,7,368,13,370,17v5,11,17,12,22,21c397,37,391,33,391,31v1,-4,,-8,3,-11c403,31,419,34,426,48v6,6,2,14,7,20c437,63,437,54,436,48v-3,-4,-2,-9,-5,-12c428,31,423,29,422,25v16,-1,33,8,41,24c463,52,465,54,466,56v4,-4,5,-11,11,-11c479,43,482,44,485,44v-4,6,-9,13,-5,21c482,71,489,76,488,85v1,1,2,1,3,c492,82,493,78,496,75v6,12,10,31,,43c493,122,491,131,483,131v-2,2,-3,5,-3,9c482,145,487,144,491,143v4,,7,-6,11,-9c504,141,500,147,500,154v-2,5,-4,11,-8,16c488,175,484,181,486,188v,6,5,10,9,14c499,203,502,205,506,204v19,-18,-10,-44,12,-59c520,152,529,157,531,164v1,-1,3,-3,3,-5c538,146,524,139,526,126v-4,-10,6,-19,8,-29c537,93,533,84,539,86v5,7,19,12,13,22c553,110,554,110,555,108v11,-13,-9,-27,4,-40c564,61,570,56,571,47v10,,6,11,12,14c588,49,596,36,609,32v9,3,13,-6,21,-7c635,26,642,23,644,27v-11,6,-14,18,-17,28c629,58,624,60,627,62v9,-3,12,-14,21,-15c651,58,648,70,641,79v,,,1,,2c644,76,647,70,652,67v3,-5,9,-8,14,-11c684,45,707,59,725,48v3,2,1,6,1,9c725,58,724,59,724,60v7,,5,4,7,3c732,66,733,65,735,63v2,3,8,,10,-2c745,61,751,59,752,59v1,1,5,-2,6,-3c759,56,765,50,768,46r2,-5c774,45,771,55,771,55v,,-4,15,-5,20c765,77,763,82,761,85v,,,1,,1c760,89,757,92,754,95v-1,1,1,4,4,4l764,99v2,3,-2,5,-3,7c755,127,737,144,717,151v-2,,-2,1,-3,3c715,155,718,155,718,154v4,-1,9,-2,12,-4c740,149,750,148,758,156v-5,13,-20,16,-29,23c728,180,730,180,730,181v3,-1,5,-2,8,-3c739,182,734,186,731,188v,,-3,5,5,5c744,192,753,193,759,198r2,c757,200,752,201,750,206v1,4,-4,7,-6,11c745,220,748,219,750,222v-10,12,-20,27,-36,27c712,251,708,249,706,252v5,4,14,5,15,13c707,262,696,271,684,279v-8,4,-19,6,-28,2c653,286,663,290,657,296r-1,1c652,294,648,290,643,288v,-1,,-2,-1,-3c632,288,616,288,605,286v-11,-1,-19,-10,-29,-12c570,273,566,275,562,278v-3,3,-3,8,-4,12c571,308,595,291,611,301v1,2,,4,-1,5c606,308,601,309,597,310v-2,1,-2,1,-1,3c607,316,619,309,629,304v5,-3,14,-1,20,-1c650,311,640,313,636,318v3,4,5,-2,8,-1c652,316,651,301,661,305v9,4,23,6,22,19c682,327,677,325,676,328v6,4,13,5,17,10c696,346,702,352,703,361r-1,5c694,358,685,352,673,352v-3,-2,-5,,-8,-1c661,349,657,346,653,347v1,4,6,4,9,6c668,357,671,360,675,366v-6,1,-15,3,-21,-1c650,366,647,362,643,363v20,25,65,5,74,43c707,407,699,401,689,403v2,4,7,3,10,5c709,415,710,428,713,439r,1c715,443,718,448,721,450v,1,6,5,7,7c722,461,714,462,708,461v-5,,-11,-8,-14,-2c697,461,696,465,700,468v-4,3,-12,1,-18,1c677,471,672,463,669,469v7,4,14,13,19,21c693,501,689,515,691,527v-9,,-12,-15,-21,-14c670,516,674,516,675,519v,2,2,4,1,6c688,535,678,550,682,562v,2,2,5,1,7c685,573,690,575,694,577v-4,5,-11,3,-17,3c673,578,668,575,665,572v-4,-1,-2,5,-6,3c651,569,641,568,635,557v-2,-2,-1,-7,-5,-7c626,552,629,555,629,557v2,2,,5,1,7c627,567,625,562,622,562v-8,-7,-19,-14,-24,-24c590,530,590,517,588,506v,-5,-1,-11,-6,-13c579,497,584,501,584,505v,6,-2,13,-3,19c577,523,577,516,574,515v-11,6,,20,-9,27c563,543,563,546,560,547v-3,-23,-37,-30,-31,-56c528,490,528,488,527,489v-5,5,1,13,-5,17c514,502,515,491,516,483v5,-6,5,-14,10,-19c527,461,528,459,530,457v,-1,1,-3,1,-3l532,447v1,-2,1,-4,1,-4c532,438,534,430,532,426v-4,1,-4,7,-5,11c526,446,518,454,512,461v-5,-1,-5,-7,-7,-10c506,450,506,447,504,446v-5,1,,7,-4,9c498,463,495,475,502,482r1,3c497,484,490,482,487,477v,,-1,-1,-2,-3c483,472,483,471,482,468v-6,-10,-7,-25,-6,-32c475,432,481,427,477,425v-6,6,-10,14,-18,14c460,433,464,425,462,418v,-7,-5,-14,,-20c462,397,462,396,461,395v-3,1,-6,5,-9,7c451,392,451,381,457,374v4,-6,11,-12,17,-16c470,353,464,359,459,356v-2,-1,-5,-2,-6,-5c468,349,461,331,475,327v5,-2,13,-3,15,-9c491,313,489,306,484,303v10,2,20,7,28,13c515,324,514,337,508,344v-7,5,-15,,-22,c480,342,470,344,466,350v1,-1,3,-1,4,-2c472,348,473,348,476,347v8,-2,14,2,26,4c500,353,497,354,493,356v-12,5,-22,10,-28,22c464,381,464,383,464,385v2,-3,3,-5,4,-7c476,367,489,363,500,357v7,-4,13,-10,16,-17c517,337,520,327,516,317v3,2,5,3,14,12c535,335,536,348,532,356v-5,8,-9,16,-18,21c502,382,489,384,480,396v-4,5,-7,10,-8,16c471,415,471,418,472,419v2,-7,5,-14,8,-17c486,393,496,387,505,386v-7,6,-12,14,-15,22c483,426,484,444,485,460r1,3c487,459,488,457,488,453v,-5,,-9,,-11c489,427,490,417,498,402v4,-7,9,-12,15,-17c527,373,538,363,539,348v,-6,,-6,-1,-9c542,344,544,346,548,351v2,3,17,19,27,40c579,397,585,409,582,423v-1,7,-3,12,-7,20c567,453,553,461,541,467v-6,3,-10,13,-9,19c533,488,534,493,537,494v-1,-4,-3,-8,-1,-14c540,467,556,467,565,459v-9,10,-14,24,-14,39c550,505,553,512,559,516v-3,-6,-5,-13,-4,-21c556,481,564,469,570,457v9,-10,14,-18,16,-30c588,421,588,419,588,413v6,9,9,13,13,24c602,439,602,440,603,443v,1,,5,-1,9c603,449,602,454,601,458v-3,8,-7,15,-8,22c593,483,592,487,592,490v,,6,-15,10,-21c607,462,608,458,609,455v2,5,3,9,4,14l614,474v,20,-3,19,-7,29l606,510v9,-13,13,-21,11,-33c618,481,620,485,622,489v2,4,2,4,2,9c625,514,610,529,614,544v2,5,2,5,2,5c615,541,616,536,618,531v4,-9,9,-17,10,-26c631,510,633,512,635,517v5,9,8,15,8,15c653,548,664,564,680,571r3,2c674,567,669,559,663,550,653,534,646,519,639,502v-2,-4,-5,-12,-4,-13c639,492,644,494,649,495v3,,6,,9,1c666,496,677,499,683,502v1,1,5,4,6,4c688,504,687,503,686,502v-7,-7,-13,-7,-22,-9c671,493,681,490,686,496v-2,-5,-4,-7,-8,-7c671,488,668,489,660,490v-6,,-10,,-16,-2c629,483,626,468,622,455v-5,-16,-10,-24,-16,-36c612,422,616,423,622,426v21,10,46,-7,65,10c692,441,694,442,700,442v4,,9,2,13,4c712,445,712,444,710,442v-2,-2,-4,-1,-6,-2c699,438,697,439,694,436v-4,-3,-11,-8,-11,-8c675,424,667,424,660,424v18,-13,33,-6,47,-1c706,422,704,420,703,420v-6,-3,-6,-3,-9,-5c689,413,687,413,682,413v-14,-1,-21,6,-32,11c638,426,626,424,616,418v-16,-8,-25,-27,-36,-43c575,367,571,359,565,352v15,,26,-1,40,-5c609,346,612,345,615,344v13,-1,23,3,34,9c652,354,652,354,655,356v-8,-10,-21,-14,-34,-15c632,336,633,336,639,333v4,-1,7,-2,12,-2c662,331,671,334,680,338v-2,-3,-5,-6,-9,-7c660,327,650,326,637,331v-6,2,-12,4,-17,6c621,334,623,333,626,331v6,-4,13,-4,17,-9c634,326,625,324,615,337v-3,1,-5,1,-16,3c589,342,578,344,568,341v-13,-5,-14,-5,-23,-18c530,302,509,292,503,288v-1,-1,-4,-2,-8,-4c507,278,528,262,528,262v10,-6,30,-7,45,-4c588,261,598,260,611,268v2,2,5,1,7,1c609,264,604,260,587,257v-17,-3,-34,-5,-51,-2l538,254v6,-4,9,-7,14,-13c560,235,569,232,578,229v13,-5,29,-3,46,3c641,242,643,263,685,259v-2,-2,-7,-3,-9,-3c659,257,647,250,638,236v7,1,14,4,22,4c675,242,690,241,702,234v,,17,-3,33,-3c737,231,740,229,740,228v-2,1,-3,1,-5,1c722,228,716,229,710,230v8,-6,13,-7,25,-9c735,221,739,220,742,220v-4,-1,-5,-2,-9,-1c720,220,710,225,700,231v-9,5,-14,5,-23,6c672,238,666,238,660,236v25,-2,46,-14,54,-22c729,202,732,200,748,200v-3,-1,-7,-2,-8,-2c734,198,732,198,727,200v-5,2,-15,12,-15,12c698,221,691,224,674,229v-6,3,-25,5,-25,5c638,232,630,229,621,226v-14,-5,-20,-6,-33,-5c584,222,578,223,573,225v-4,1,-9,4,-14,7c562,229,567,224,571,220v7,-8,13,-16,20,-23c611,185,636,185,660,183v11,-1,24,-4,30,-6c703,174,711,167,723,162v-2,,-6,1,-9,2c709,166,708,166,702,169v-6,2,-10,4,-19,6c673,177,665,178,658,179v-20,2,-41,1,-58,9c618,171,633,153,656,142v2,1,6,3,9,4c674,149,683,152,693,154v9,1,18,-2,25,-6c713,148,711,148,707,149v-14,4,-25,-2,-38,-5c690,140,708,140,726,130v3,-2,7,-5,10,-9c734,123,731,124,729,125v-8,3,-15,6,-23,9c692,138,663,139,661,138v28,-19,62,-32,89,-59c750,79,765,62,767,53v-8,11,-20,23,-23,25c742,80,730,87,730,87v-12,7,-53,31,-62,32c676,106,677,88,693,80v7,-3,18,-7,22,-13l704,73v-10,3,-16,4,-27,19c678,85,687,74,693,68v7,-7,8,-7,12,-9c700,58,695,62,691,66v-13,12,-17,21,-19,37c669,109,666,122,658,125v-14,8,-26,17,-28,19l628,146v2,-5,3,-10,5,-15c637,119,633,105,638,93v-1,-2,2,-3,-1,-5c629,100,633,107,630,124v-1,9,-6,18,-8,26l595,175v5,-12,4,-28,-2,-41c591,131,591,127,591,124v,,,-2,,-2c589,108,602,103,604,94v-6,7,-13,10,-15,14c591,93,594,78,600,64v2,-6,4,-11,7,-16c597,58,593,71,590,85v-3,-4,-5,-11,-4,-16c584,71,582,75,584,79v8,13,-1,26,1,38c577,110,575,99,573,88v,-8,,-10,,-18c573,68,572,66,573,63v-3,2,-3,8,-3,12c568,93,574,110,585,124v6,15,11,30,8,46c591,177,591,180,582,188v-10,10,-18,17,-18,17c564,197,565,190,564,183v-4,-20,-9,-26,-11,-39c555,141,555,138,554,134v,-3,,-5,1,-8c552,129,552,130,552,133v,6,-1,7,-3,11l550,147v-7,-11,-8,-17,-9,-25c541,118,541,114,541,110v-5,12,-4,24,5,37c556,160,558,175,560,191v1,9,,23,-10,29c537,234,504,258,504,258v-2,-7,-4,-13,-3,-21c501,237,500,232,509,221v15,-13,19,-25,16,-41c524,177,525,172,522,169r,13c525,189,521,196,518,203v-3,9,-10,12,-16,20c500,225,497,229,496,234v-1,6,,20,4,27c498,263,474,275,472,274v1,-19,-4,-40,-15,-55c455,214,449,210,449,205v-2,-11,-2,-17,-5,-29c442,168,441,158,442,151v3,-17,22,-27,32,-38c484,111,489,101,492,92v-1,1,-2,2,-2,3c486,100,480,105,477,108v5,-5,2,-13,4,-17l483,85v-4,3,-8,13,-9,21c465,117,457,120,448,130v8,-14,6,-28,7,-45c456,77,454,71,452,63v-1,-1,-1,-4,-1,-7c450,57,450,57,449,58v-1,5,,8,1,15c452,82,450,90,450,100v,13,-4,28,-11,38c438,134,439,127,439,127v-1,-6,1,-12,2,-18c441,104,437,91,436,86v,2,-1,6,,9c440,115,430,131,436,149v-3,18,5,35,6,52l441,200c427,185,419,167,407,151v,-12,-1,-22,,-35c407,106,407,101,407,97v1,-14,6,-30,-2,-45c405,52,402,48,398,46v1,2,3,5,4,6c404,56,404,58,405,65v,5,,10,-1,14c404,80,404,83,403,85,398,75,394,64,387,53v-2,-3,-4,-5,-5,-9c380,49,383,53,385,57v7,13,16,26,17,42l402,109v-2,-5,-7,-9,-10,-14c390,92,388,90,387,86v-1,4,,6,2,10c392,102,399,107,400,115v1,3,-1,17,-2,23c390,125,378,115,366,106,356,99,347,92,336,86,334,76,334,64,327,53v-2,-3,-5,-8,-9,-11c321,47,330,58,330,82,308,69,290,49,274,28v-1,-3,-5,-5,-8,-9c268,25,269,26,272,32v2,3,4,4,6,11c282,49,292,63,297,68v8,7,12,11,24,20c321,88,340,102,346,106r-1,c326,104,307,108,290,90,285,84,280,78,276,73v3,8,10,18,17,24c286,95,278,90,272,86l260,77v17,21,43,33,71,34c341,112,350,110,359,119v11,9,39,42,39,42c399,163,398,161,399,162v-10,-4,-12,-4,-18,-5c355,156,335,152,313,132v-3,-2,-10,-6,-10,-5c313,141,328,151,343,156v-6,1,-10,2,-15,2c322,159,316,161,308,161v-11,1,-15,1,-21,-1c277,157,258,147,258,147v10,9,15,12,24,16c304,172,339,158,364,167v-8,2,-15,6,-25,9c333,178,323,179,317,177r7,5c333,183,336,182,352,177v4,-2,24,-7,24,-7c383,172,391,173,402,178v3,2,7,4,10,7c419,193,420,198,431,209v2,1,7,8,7,8xm441,223r,c441,223,446,226,448,226v,-1,1,1,-2,-4c439,209,426,200,419,187r-2,-2c401,167,366,162,333,161v21,-2,40,-1,48,1c387,163,390,164,397,166r11,5c404,164,405,165,401,159v-8,-12,-27,-32,-27,-32c364,118,348,103,337,95,326,88,312,77,312,77,293,62,291,56,289,52v13,16,40,33,46,37l365,112v3,2,12,10,16,14c381,126,394,139,401,148v1,-5,2,-38,3,-36c404,113,405,141,404,152v5,7,16,26,19,31c423,183,425,186,426,187v,,15,18,25,33c452,223,458,229,461,236v5,11,8,24,5,38c466,279,466,280,464,284v,1,1,,3,-1c493,272,509,262,539,236v12,-10,22,-21,32,-31c577,199,582,193,589,186v17,-17,33,-33,53,-46c660,127,680,118,699,107v2,-1,7,-3,8,-4c714,98,736,86,744,81v-21,19,-67,42,-93,58c638,147,622,161,609,174v-12,12,-22,23,-33,35c568,218,560,227,551,235v-33,32,-47,38,-63,49c488,285,488,284,490,285v5,2,11,6,26,15c534,312,546,330,550,335v,1,1,1,2,3c564,344,573,347,585,346r5,-1c598,344,613,341,619,339v-6,5,-23,9,-39,10c575,349,564,350,557,345v13,20,37,58,37,58c609,427,616,450,622,465v2,6,3,10,6,17c629,487,630,489,633,496v2,5,21,45,24,51c649,538,626,493,621,478v-3,-10,-7,-21,-12,-30c608,452,607,455,606,456v-2,3,-5,11,-8,15c598,468,607,454,605,440v-2,-6,-3,-9,-6,-15c595,416,589,407,585,399v,,-19,-31,-25,-40c554,351,532,322,513,311v-13,-8,-27,-19,-42,-11c465,303,461,305,450,311v-8,5,-17,12,-28,13c421,326,418,327,420,328r4,3c434,336,438,343,439,348v,,1,4,,8c438,359,437,363,436,366v,2,-5,,-6,-2c430,363,430,363,430,362v3,-7,,-14,-4,-19c404,324,376,342,349,336v-13,,-25,-3,-36,-8l312,329v10,12,23,24,34,36l452,478r,1c431,475,410,480,387,478v-5,-2,-9,-5,-13,-10c372,464,376,457,369,456v-7,1,-11,-3,-17,-2c354,462,352,474,356,482v2,4,5,9,9,12c359,498,352,501,346,505v-9,6,-18,12,-30,10c313,513,311,510,311,506v,-8,10,-4,14,-9c340,494,329,467,349,475v4,-1,,-4,-1,-6c344,464,339,460,334,458v12,-10,17,-25,14,-40c344,406,336,391,347,380v1,-2,-1,-3,-2,-3c338,377,333,378,328,382v-3,-17,-9,-38,-29,-45c294,338,288,330,285,336v4,2,3,6,5,9c292,352,292,359,290,365v-1,-4,-3,-8,-4,-13c282,354,277,359,274,362r-4,1c278,351,287,337,281,322v-3,-5,-7,-11,-12,-15c266,310,267,315,265,318v-4,-3,-4,-9,-7,-13c251,294,232,286,242,271v,-1,,-2,-2,-2c235,271,229,272,225,276v-5,4,-8,10,-9,16c212,290,211,285,207,283v-1,3,2,5,,7c199,274,183,260,166,256v-4,,-6,-4,-10,-4l155,257v-7,-6,-16,-10,-26,-10c120,238,105,240,94,244v-3,2,-6,2,-7,5c88,252,91,251,93,252v16,5,12,24,15,38c102,288,95,288,90,286v-1,1,-1,1,-1,2c107,300,93,324,104,339v-9,-1,-21,,-29,5c75,347,79,347,79,349v10,14,3,33,10,48c85,394,75,392,68,395v-3,1,-6,4,-10,5c58,401,56,402,57,403v2,1,6,1,9,2c72,409,78,415,78,422v-2,-1,-8,-1,-11,-3c65,423,70,427,72,431v5,14,12,32,28,37l101,468v-2,1,-4,4,-7,4c93,475,89,477,90,480v18,4,29,22,42,35c135,515,136,517,138,518v-4,6,-6,12,-6,19c116,531,101,539,90,548v-4,1,-7,2,-11,1c78,546,75,546,74,543v-5,6,-2,15,1,21l81,571v-14,2,-29,10,-34,25c45,598,43,600,41,601v3,3,8,1,12,2l58,605v-7,4,-8,13,-14,18c48,628,55,625,61,625v9,,16,-7,27,-4c83,622,77,621,72,624v-8,1,-15,8,-19,16c54,644,49,642,48,645v-8,5,-12,14,-14,23c40,672,47,671,54,674v4,,7,,11,-1c65,677,62,680,61,683v-4,9,-7,19,-6,29c60,717,65,710,71,711v-2,7,-6,14,-5,22c65,741,68,750,72,757v2,4,5,8,9,11c82,759,88,749,97,747v2,,4,-2,6,-2c104,748,99,752,104,755v9,-1,21,-1,30,-6c134,749,134,747,136,747v,4,-2,8,,11c147,757,156,747,164,740v,9,3,20,9,29c176,770,176,766,178,765v1,8,-3,16,-8,23c173,793,177,789,182,789v10,-1,19,-6,24,-16c208,768,211,763,211,758v2,4,6,10,12,12c230,757,240,745,243,730v5,5,12,6,20,6c263,728,256,718,263,710v9,-14,23,-31,12,-48c279,663,285,663,289,662v5,-11,-4,-21,-2,-31c288,628,290,626,292,624v3,-1,6,-2,9,1c304,629,305,635,304,640v-4,8,-12,14,-14,23c286,670,286,679,288,687v1,4,1,8,4,12l294,697v-6,14,-7,34,4,45c302,749,308,755,310,762v1,6,-4,10,-4,16l307,779v6,-3,12,-3,18,-6c331,785,344,794,357,797v10,2,18,-3,27,c386,796,385,795,385,794v-3,-2,-7,-3,-8,-7c372,785,371,780,369,776v4,4,10,13,19,15c394,796,403,791,406,800r2,c409,796,406,793,405,790v4,1,6,5,8,9c417,807,422,814,420,824v2,4,5,,7,c436,816,445,804,441,791v,-2,2,-4,2,-7c446,785,449,790,452,791v12,11,27,9,41,16c494,808,494,811,496,811v3,-3,,-7,2,-10c500,800,502,804,504,804v11,,20,6,27,14c531,821,530,824,531,827v8,-4,13,-12,12,-22c544,801,541,798,539,794v1,-8,1,-18,-5,-24c538,770,546,775,549,770v-6,-3,-5,-10,-6,-15c546,741,540,728,534,716v8,1,18,-3,26,-2l561,713v-1,-2,-4,-3,-6,-3c546,704,539,694,540,684v3,1,9,,12,3l553,686v1,-16,-5,-30,-18,-40c542,644,552,640,554,631v-2,-3,-6,,-9,-2c529,624,526,603,510,595v-2,,-5,-2,-7,-3c509,587,507,578,507,572v-2,-3,-4,,-6,c493,573,485,570,480,564v3,-1,5,-4,5,-7l484,555v-13,4,-22,-8,-35,-6c468,532,499,538,519,548l625,660v35,37,73,76,107,114c650,893,523,947,384,945,239,939,99,848,37,714,14,663,1,608,,547l,,1,,226,240v20,21,40,45,70,47c315,292,338,289,352,275v2,-3,4,-6,6,-9c361,266,363,268,366,268v,,3,-1,,10c365,283,362,286,358,290v-6,5,-12,12,-21,12c337,303,337,304,339,305v24,,48,6,71,-1c427,302,444,295,451,279v2,-4,6,-15,6,-15c458,254,457,242,453,237r-5,-5c427,215,402,206,375,207r-41,c349,206,368,204,383,204v22,1,40,9,58,19xe" fillcolor="#1265ab" strokeweight="0">
                <v:path arrowok="t" o:connecttype="custom" o:connectlocs="420776,503330;333949,195740;334903,218881;419822,222738;319637,245880;257618,170669;243306,20249;353032,16392;465621,81960;506649,158134;598246,59783;732780,44355;723239,150421;652632,269021;600155,293127;644045,352910;638320,452226;600155,537079;492337,465725;464667,459940;453217,315305;477070,344232;465621,436798;539090,442584;581072,438727;648816,550578;614467,470546;662174,400157;640228,319162;589659,259379;701294,220810;619237,225631;572484,181276;709881,75210;603971,126315;559127,66532;529548,121494;498062,175491;458942,87745;416005,91602;364482,42426;261435,26999;342537,114744;302463,170669;317729,155242;385473,146564;709881,78103;531456,332661;489474,299877;297692,317233;332995,458011;268114,310483;89689,235273;74423,406907;77285,550578;58203,658572;169837,737639;290059,617110;352078,748246;480887,775244;527640,661465;698431,746317;323454,294091" o:connectangles="0,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6"/>
    <w:multiLevelType w:val="hybridMultilevel"/>
    <w:tmpl w:val="8918F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06"/>
    <w:multiLevelType w:val="hybridMultilevel"/>
    <w:tmpl w:val="6400E9B6"/>
    <w:lvl w:ilvl="0" w:tplc="7606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1B9"/>
    <w:multiLevelType w:val="hybridMultilevel"/>
    <w:tmpl w:val="6298DCE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54F01"/>
    <w:multiLevelType w:val="hybridMultilevel"/>
    <w:tmpl w:val="8E12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05C"/>
    <w:multiLevelType w:val="hybridMultilevel"/>
    <w:tmpl w:val="722ED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4A02"/>
    <w:multiLevelType w:val="hybridMultilevel"/>
    <w:tmpl w:val="D81C3A4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47482"/>
    <w:multiLevelType w:val="hybridMultilevel"/>
    <w:tmpl w:val="04BE3CE4"/>
    <w:lvl w:ilvl="0" w:tplc="C39E2630">
      <w:start w:val="199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A60189"/>
    <w:multiLevelType w:val="hybridMultilevel"/>
    <w:tmpl w:val="62E217C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76092B"/>
    <w:multiLevelType w:val="hybridMultilevel"/>
    <w:tmpl w:val="5D50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1F7B"/>
    <w:multiLevelType w:val="hybridMultilevel"/>
    <w:tmpl w:val="B93A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E7D09"/>
    <w:multiLevelType w:val="hybridMultilevel"/>
    <w:tmpl w:val="D0CCC1CC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93305"/>
    <w:multiLevelType w:val="hybridMultilevel"/>
    <w:tmpl w:val="2A905AB6"/>
    <w:lvl w:ilvl="0" w:tplc="C39E2630">
      <w:start w:val="199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046C6A"/>
    <w:multiLevelType w:val="hybridMultilevel"/>
    <w:tmpl w:val="9B904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B0CAB"/>
    <w:multiLevelType w:val="hybridMultilevel"/>
    <w:tmpl w:val="73E80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0"/>
  <w:consecutiveHyphenLimit w:val="3"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0"/>
    <w:rsid w:val="000113D0"/>
    <w:rsid w:val="000531DF"/>
    <w:rsid w:val="00081529"/>
    <w:rsid w:val="0008601A"/>
    <w:rsid w:val="000A508B"/>
    <w:rsid w:val="000B7075"/>
    <w:rsid w:val="00100A95"/>
    <w:rsid w:val="001175AB"/>
    <w:rsid w:val="00134166"/>
    <w:rsid w:val="00153E1E"/>
    <w:rsid w:val="00157296"/>
    <w:rsid w:val="00161A88"/>
    <w:rsid w:val="001638CC"/>
    <w:rsid w:val="001814EB"/>
    <w:rsid w:val="00191F3A"/>
    <w:rsid w:val="00197677"/>
    <w:rsid w:val="00197915"/>
    <w:rsid w:val="001A3B66"/>
    <w:rsid w:val="001B4E5D"/>
    <w:rsid w:val="001E0183"/>
    <w:rsid w:val="001E2D32"/>
    <w:rsid w:val="001E3E88"/>
    <w:rsid w:val="001E518A"/>
    <w:rsid w:val="00205534"/>
    <w:rsid w:val="002056D7"/>
    <w:rsid w:val="002101D4"/>
    <w:rsid w:val="00246673"/>
    <w:rsid w:val="00267EC6"/>
    <w:rsid w:val="00273417"/>
    <w:rsid w:val="002A01B0"/>
    <w:rsid w:val="002A1A68"/>
    <w:rsid w:val="002B25D2"/>
    <w:rsid w:val="002F6AA6"/>
    <w:rsid w:val="00305C30"/>
    <w:rsid w:val="00333007"/>
    <w:rsid w:val="00343B9B"/>
    <w:rsid w:val="003653DD"/>
    <w:rsid w:val="0037737F"/>
    <w:rsid w:val="00391B22"/>
    <w:rsid w:val="00396C1D"/>
    <w:rsid w:val="003A03EC"/>
    <w:rsid w:val="003B3C85"/>
    <w:rsid w:val="003D0C60"/>
    <w:rsid w:val="003E6BE7"/>
    <w:rsid w:val="00413650"/>
    <w:rsid w:val="00423F5F"/>
    <w:rsid w:val="00431140"/>
    <w:rsid w:val="0043276C"/>
    <w:rsid w:val="0043289E"/>
    <w:rsid w:val="00454951"/>
    <w:rsid w:val="004556D5"/>
    <w:rsid w:val="00455C85"/>
    <w:rsid w:val="00492D2D"/>
    <w:rsid w:val="00496705"/>
    <w:rsid w:val="004B7EFB"/>
    <w:rsid w:val="004D3EF6"/>
    <w:rsid w:val="004D6356"/>
    <w:rsid w:val="004F4883"/>
    <w:rsid w:val="00507D52"/>
    <w:rsid w:val="00515FF1"/>
    <w:rsid w:val="0054210B"/>
    <w:rsid w:val="00542D99"/>
    <w:rsid w:val="00577ECC"/>
    <w:rsid w:val="00591DDC"/>
    <w:rsid w:val="00597CE6"/>
    <w:rsid w:val="005A7699"/>
    <w:rsid w:val="005B67E8"/>
    <w:rsid w:val="005E5B73"/>
    <w:rsid w:val="005E64B3"/>
    <w:rsid w:val="005F6E2A"/>
    <w:rsid w:val="00612600"/>
    <w:rsid w:val="00615EF4"/>
    <w:rsid w:val="00621550"/>
    <w:rsid w:val="006333D3"/>
    <w:rsid w:val="00633F5C"/>
    <w:rsid w:val="00652C90"/>
    <w:rsid w:val="006639D9"/>
    <w:rsid w:val="00663EB5"/>
    <w:rsid w:val="00671624"/>
    <w:rsid w:val="00685B45"/>
    <w:rsid w:val="00685EF8"/>
    <w:rsid w:val="0068707D"/>
    <w:rsid w:val="006937BF"/>
    <w:rsid w:val="006A0DD0"/>
    <w:rsid w:val="006A0E5E"/>
    <w:rsid w:val="006A4636"/>
    <w:rsid w:val="006B04F9"/>
    <w:rsid w:val="006B7E98"/>
    <w:rsid w:val="006D16BB"/>
    <w:rsid w:val="006D26CA"/>
    <w:rsid w:val="006E5D19"/>
    <w:rsid w:val="006F0F87"/>
    <w:rsid w:val="006F3D87"/>
    <w:rsid w:val="007073E6"/>
    <w:rsid w:val="00713E65"/>
    <w:rsid w:val="00721414"/>
    <w:rsid w:val="007225C9"/>
    <w:rsid w:val="007301AC"/>
    <w:rsid w:val="00743E59"/>
    <w:rsid w:val="00752775"/>
    <w:rsid w:val="00766658"/>
    <w:rsid w:val="00767796"/>
    <w:rsid w:val="007A735D"/>
    <w:rsid w:val="007B7BE8"/>
    <w:rsid w:val="007C2ECA"/>
    <w:rsid w:val="007C7F78"/>
    <w:rsid w:val="007D79CD"/>
    <w:rsid w:val="007F4F44"/>
    <w:rsid w:val="00804937"/>
    <w:rsid w:val="00805030"/>
    <w:rsid w:val="00812813"/>
    <w:rsid w:val="008447D8"/>
    <w:rsid w:val="00850A76"/>
    <w:rsid w:val="00853251"/>
    <w:rsid w:val="0086003D"/>
    <w:rsid w:val="00863B6A"/>
    <w:rsid w:val="0088224C"/>
    <w:rsid w:val="00882419"/>
    <w:rsid w:val="008C0E40"/>
    <w:rsid w:val="008D0783"/>
    <w:rsid w:val="008D70B9"/>
    <w:rsid w:val="008E0992"/>
    <w:rsid w:val="00901ABC"/>
    <w:rsid w:val="009177E4"/>
    <w:rsid w:val="00922FD8"/>
    <w:rsid w:val="009306B1"/>
    <w:rsid w:val="00941EDD"/>
    <w:rsid w:val="0095781A"/>
    <w:rsid w:val="00971344"/>
    <w:rsid w:val="00981B90"/>
    <w:rsid w:val="0099732F"/>
    <w:rsid w:val="009A2895"/>
    <w:rsid w:val="009A3ED1"/>
    <w:rsid w:val="009A653A"/>
    <w:rsid w:val="009C7E6A"/>
    <w:rsid w:val="009D2E4F"/>
    <w:rsid w:val="009D3F6F"/>
    <w:rsid w:val="009D6522"/>
    <w:rsid w:val="009D774B"/>
    <w:rsid w:val="009E164C"/>
    <w:rsid w:val="009F2776"/>
    <w:rsid w:val="00A01146"/>
    <w:rsid w:val="00A12456"/>
    <w:rsid w:val="00A26BFE"/>
    <w:rsid w:val="00A312FA"/>
    <w:rsid w:val="00A323D5"/>
    <w:rsid w:val="00A5662F"/>
    <w:rsid w:val="00A92181"/>
    <w:rsid w:val="00A922AA"/>
    <w:rsid w:val="00AB393D"/>
    <w:rsid w:val="00AC7241"/>
    <w:rsid w:val="00AD2405"/>
    <w:rsid w:val="00B17793"/>
    <w:rsid w:val="00B20B6C"/>
    <w:rsid w:val="00B24868"/>
    <w:rsid w:val="00B3026C"/>
    <w:rsid w:val="00B41BE5"/>
    <w:rsid w:val="00B6609F"/>
    <w:rsid w:val="00B72072"/>
    <w:rsid w:val="00B723B8"/>
    <w:rsid w:val="00B73D81"/>
    <w:rsid w:val="00B8632B"/>
    <w:rsid w:val="00B87DBD"/>
    <w:rsid w:val="00B96C6D"/>
    <w:rsid w:val="00BB47CF"/>
    <w:rsid w:val="00BC5D90"/>
    <w:rsid w:val="00BE39DA"/>
    <w:rsid w:val="00C17FE8"/>
    <w:rsid w:val="00C30083"/>
    <w:rsid w:val="00C42FC4"/>
    <w:rsid w:val="00C4623C"/>
    <w:rsid w:val="00C46285"/>
    <w:rsid w:val="00C470F8"/>
    <w:rsid w:val="00C5125B"/>
    <w:rsid w:val="00C56205"/>
    <w:rsid w:val="00C570A8"/>
    <w:rsid w:val="00C80E0B"/>
    <w:rsid w:val="00C80E75"/>
    <w:rsid w:val="00CE75C0"/>
    <w:rsid w:val="00D0006D"/>
    <w:rsid w:val="00D36A5D"/>
    <w:rsid w:val="00D53E93"/>
    <w:rsid w:val="00D6387D"/>
    <w:rsid w:val="00D72832"/>
    <w:rsid w:val="00D74072"/>
    <w:rsid w:val="00D87574"/>
    <w:rsid w:val="00D977EF"/>
    <w:rsid w:val="00DB010E"/>
    <w:rsid w:val="00DC1BA3"/>
    <w:rsid w:val="00DC64F4"/>
    <w:rsid w:val="00DD11B7"/>
    <w:rsid w:val="00DD168F"/>
    <w:rsid w:val="00DD1D68"/>
    <w:rsid w:val="00DD382C"/>
    <w:rsid w:val="00DD67A8"/>
    <w:rsid w:val="00DE0F3A"/>
    <w:rsid w:val="00E10F72"/>
    <w:rsid w:val="00E34FDF"/>
    <w:rsid w:val="00E661A6"/>
    <w:rsid w:val="00E811D7"/>
    <w:rsid w:val="00E86A2C"/>
    <w:rsid w:val="00EA4908"/>
    <w:rsid w:val="00EC26C0"/>
    <w:rsid w:val="00EC7A5F"/>
    <w:rsid w:val="00ED67D2"/>
    <w:rsid w:val="00F01FE7"/>
    <w:rsid w:val="00F02A7E"/>
    <w:rsid w:val="00F03513"/>
    <w:rsid w:val="00F1209B"/>
    <w:rsid w:val="00F26D1C"/>
    <w:rsid w:val="00F26E79"/>
    <w:rsid w:val="00F34368"/>
    <w:rsid w:val="00F42D0A"/>
    <w:rsid w:val="00F52B2A"/>
    <w:rsid w:val="00F720CD"/>
    <w:rsid w:val="00F736A7"/>
    <w:rsid w:val="00F83CC3"/>
    <w:rsid w:val="00F929D2"/>
    <w:rsid w:val="00F93076"/>
    <w:rsid w:val="00FB395D"/>
    <w:rsid w:val="00FD27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B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A323D5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638C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7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EF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C85"/>
  </w:style>
  <w:style w:type="paragraph" w:styleId="Zpat">
    <w:name w:val="footer"/>
    <w:basedOn w:val="Normln"/>
    <w:link w:val="Zpat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C85"/>
  </w:style>
  <w:style w:type="paragraph" w:styleId="Textbubliny">
    <w:name w:val="Balloon Text"/>
    <w:basedOn w:val="Normln"/>
    <w:link w:val="TextbublinyChar"/>
    <w:uiPriority w:val="99"/>
    <w:semiHidden/>
    <w:unhideWhenUsed/>
    <w:rsid w:val="00455C85"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5C85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455C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lnweb">
    <w:name w:val="Normal (Web)"/>
    <w:basedOn w:val="Normln"/>
    <w:uiPriority w:val="99"/>
    <w:rsid w:val="0088224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9A65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3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38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30083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E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A323D5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638C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7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EF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C85"/>
  </w:style>
  <w:style w:type="paragraph" w:styleId="Zpat">
    <w:name w:val="footer"/>
    <w:basedOn w:val="Normln"/>
    <w:link w:val="Zpat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C85"/>
  </w:style>
  <w:style w:type="paragraph" w:styleId="Textbubliny">
    <w:name w:val="Balloon Text"/>
    <w:basedOn w:val="Normln"/>
    <w:link w:val="TextbublinyChar"/>
    <w:uiPriority w:val="99"/>
    <w:semiHidden/>
    <w:unhideWhenUsed/>
    <w:rsid w:val="00455C85"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5C85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455C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lnweb">
    <w:name w:val="Normal (Web)"/>
    <w:basedOn w:val="Normln"/>
    <w:uiPriority w:val="99"/>
    <w:rsid w:val="0088224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9A65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3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38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30083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E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hapetrovice.cz" TargetMode="External"/><Relationship Id="rId1" Type="http://schemas.openxmlformats.org/officeDocument/2006/relationships/hyperlink" Target="http://www.prahapetro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nova.PRAHAPETROVICE\AppData\Local\Microsoft\Windows\Temporary%20Internet%20Files\Content.Outlook\ZSFDLLVK\Petrovice_hl_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5660C-12D2-4290-8FA8-CD349E87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Petrovice_hl_3</Template>
  <TotalTime>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Kosinová</dc:creator>
  <cp:lastModifiedBy>Admin</cp:lastModifiedBy>
  <cp:revision>2</cp:revision>
  <cp:lastPrinted>2017-09-08T11:11:00Z</cp:lastPrinted>
  <dcterms:created xsi:type="dcterms:W3CDTF">2022-01-26T13:48:00Z</dcterms:created>
  <dcterms:modified xsi:type="dcterms:W3CDTF">2022-01-26T13:48:00Z</dcterms:modified>
</cp:coreProperties>
</file>